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1A992CF9" w14:textId="77777777" w:rsidR="00D80355" w:rsidRDefault="00D80355" w:rsidP="00D80355">
      <w:pPr>
        <w:spacing w:after="120"/>
      </w:pPr>
      <w:r w:rsidRPr="0085782B">
        <w:rPr>
          <w:b/>
        </w:rPr>
        <w:t>Projektnummer</w:t>
      </w:r>
      <w:r>
        <w:rPr>
          <w:b/>
        </w:rPr>
        <w:t>:</w:t>
      </w:r>
      <w:r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9349A1F9378748CE872203CA2B92234E"/>
          </w:placeholder>
          <w:showingPlcHdr/>
          <w:docPartList>
            <w:docPartGallery w:val="Quick Parts"/>
          </w:docPartList>
        </w:sdtPr>
        <w:sdtEndPr/>
        <w:sdtContent>
          <w:r w:rsidRPr="0032355D">
            <w:rPr>
              <w:rStyle w:val="Platzhaltertext"/>
            </w:rPr>
            <w:t>Sechsstellige FFG-Nummer</w:t>
          </w:r>
        </w:sdtContent>
      </w:sdt>
      <w:r w:rsidRPr="0032355D">
        <w:t xml:space="preserve">  </w:t>
      </w:r>
    </w:p>
    <w:p w14:paraId="015F1B96" w14:textId="77777777" w:rsidR="00D80355" w:rsidRPr="0032355D" w:rsidRDefault="00D80355" w:rsidP="00D80355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Projekttitel:</w:t>
      </w:r>
      <w:r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7C5D357448004EBF9D6D816E5638E5BA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>Akronym des Projekttitels</w:t>
          </w:r>
        </w:sdtContent>
      </w:sdt>
    </w:p>
    <w:p w14:paraId="38B1F5C7" w14:textId="77777777" w:rsidR="00D80355" w:rsidRDefault="00D80355" w:rsidP="00D80355">
      <w:pPr>
        <w:tabs>
          <w:tab w:val="left" w:pos="1955"/>
        </w:tabs>
        <w:spacing w:after="120"/>
      </w:pPr>
      <w:proofErr w:type="spellStart"/>
      <w:r>
        <w:rPr>
          <w:b/>
        </w:rPr>
        <w:t>Monitoringzeitraum</w:t>
      </w:r>
      <w:proofErr w:type="spellEnd"/>
      <w:r>
        <w:rPr>
          <w:b/>
        </w:rPr>
        <w:t>:</w:t>
      </w:r>
      <w:r>
        <w:t xml:space="preserve"> vom </w:t>
      </w:r>
      <w:sdt>
        <w:sdtPr>
          <w:alias w:val="Startdatum des Aktuellen Berichts"/>
          <w:tag w:val="Startdatum"/>
          <w:id w:val="-636257445"/>
          <w:placeholder>
            <w:docPart w:val="C0650C0E4F784A26BE32BBC7BF5F101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Startdatum wählen</w:t>
          </w:r>
        </w:sdtContent>
      </w:sdt>
      <w:r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6CDBCE629EA14AA5848B05D8771A57E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Enddatum wählen</w:t>
          </w:r>
        </w:sdtContent>
      </w:sdt>
    </w:p>
    <w:p w14:paraId="1E2E942F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5A6411289B94818B50739219C9BB341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>
            <w:rPr>
              <w:rStyle w:val="Platzhaltertext"/>
            </w:rPr>
            <w:t>beim 1.Monitoringbericht beispielsweise 01</w:t>
          </w:r>
        </w:sdtContent>
      </w:sdt>
    </w:p>
    <w:p w14:paraId="7BF7998D" w14:textId="77777777" w:rsidR="00D80355" w:rsidRPr="0085782B" w:rsidRDefault="00D80355" w:rsidP="00D80355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0C02D38F53594613913048D87CDEF943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sdtContent>
      </w:sdt>
    </w:p>
    <w:p w14:paraId="044E2025" w14:textId="5335F11E" w:rsidR="002039A2" w:rsidRPr="00B97E87" w:rsidRDefault="00D80355" w:rsidP="00D80355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 xml:space="preserve"> </w:t>
      </w:r>
      <w:r w:rsidR="002039A2"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</w:t>
      </w:r>
      <w:proofErr w:type="spellStart"/>
      <w:r>
        <w:t>Monitoringberichte</w:t>
      </w:r>
      <w:proofErr w:type="spellEnd"/>
      <w:r>
        <w:t xml:space="preserve">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proofErr w:type="spellStart"/>
      <w:r w:rsidRPr="00C62C7B">
        <w:rPr>
          <w:b/>
        </w:rPr>
        <w:t>Monitoringberichte</w:t>
      </w:r>
      <w:proofErr w:type="spellEnd"/>
      <w:r w:rsidRPr="00C62C7B">
        <w:rPr>
          <w:b/>
        </w:rPr>
        <w:t>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proofErr w:type="spellStart"/>
      <w:r w:rsidRPr="00F528CB">
        <w:t>Monitoringberichte</w:t>
      </w:r>
      <w:proofErr w:type="spellEnd"/>
      <w:r w:rsidRPr="00F528CB">
        <w:t xml:space="preserve"> sind jährlich zu legen</w:t>
      </w:r>
      <w:r w:rsidRPr="006F5F64">
        <w:t>. Der</w:t>
      </w:r>
      <w:r>
        <w:t xml:space="preserve"> Bericht ist innerhalb eines Monats nach Ablauf eines </w:t>
      </w:r>
      <w:proofErr w:type="spellStart"/>
      <w:r>
        <w:t>Monitoringjahres</w:t>
      </w:r>
      <w:proofErr w:type="spellEnd"/>
      <w:r>
        <w:t xml:space="preserve"> fällig.</w:t>
      </w:r>
    </w:p>
    <w:p w14:paraId="6C3FFA04" w14:textId="1A10AE7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Hinweise zum Monitoringbericht für nicht-</w:t>
      </w:r>
      <w:r w:rsidR="006300A6" w:rsidRPr="00B97E87">
        <w:rPr>
          <w:color w:val="306895" w:themeColor="accent2" w:themeShade="BF"/>
        </w:rPr>
        <w:t>W</w:t>
      </w:r>
      <w:r w:rsidRPr="00B97E87">
        <w:rPr>
          <w:color w:val="306895" w:themeColor="accent2" w:themeShade="BF"/>
        </w:rPr>
        <w:t>irtschaftliche Tätigkeiten: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0794A4AE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30DAC5BC" w14:textId="77777777" w:rsidR="000E1D16" w:rsidRPr="006634B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53E08EF8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68D9997B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 (= Stunden, die eine Maschine grundsätzlich laufen könnte pro Jahr)</w:t>
      </w:r>
    </w:p>
    <w:p w14:paraId="7EE1F845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Wartung, Instandhaltungsarbeiten etc.</w:t>
      </w:r>
    </w:p>
    <w:p w14:paraId="3DFE612F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2E31420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Gerät/die Anlage ausschließlich im Beisein von Bedienpersonal genützt?</w:t>
      </w:r>
    </w:p>
    <w:p w14:paraId="3C87F77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unabhängig von Bedienpersonal sind?</w:t>
      </w:r>
    </w:p>
    <w:p w14:paraId="472DD3B8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Daraus ergibt sich die Gesamtkapazität der F&amp;E-Infrastruktur – also die Stunden pro Jahr, die eine F&amp;E-Infrastruktur tatsächlich verfügbar ist und genützt werden könnte.</w:t>
      </w:r>
    </w:p>
    <w:p w14:paraId="44200FDD" w14:textId="77777777" w:rsidR="000E1D16" w:rsidRPr="00E3415B" w:rsidRDefault="000E1D16" w:rsidP="000E1D16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Pr="00E3415B">
        <w:rPr>
          <w:b/>
          <w:i/>
          <w:color w:val="306895" w:themeColor="accent2" w:themeShade="BF"/>
        </w:rPr>
        <w:t xml:space="preserve"> F&amp;E-Infrastrukturen:</w:t>
      </w:r>
    </w:p>
    <w:p w14:paraId="1D0D58D8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>mehrere Geräte/Anlagen angeschafft worden und sind diese</w:t>
      </w:r>
      <w:r w:rsidRPr="00E3415B">
        <w:rPr>
          <w:i/>
          <w:color w:val="306895" w:themeColor="accent2" w:themeShade="BF"/>
        </w:rPr>
        <w:t xml:space="preserve"> jeweils getrennt bzw. zeitlich </w:t>
      </w:r>
      <w:r>
        <w:rPr>
          <w:i/>
          <w:color w:val="306895" w:themeColor="accent2" w:themeShade="BF"/>
        </w:rPr>
        <w:t>parallel verfügbar und nutzbar?</w:t>
      </w:r>
    </w:p>
    <w:p w14:paraId="24161BDB" w14:textId="77777777" w:rsidR="000E1D16" w:rsidRPr="00E3415B" w:rsidRDefault="000E1D16" w:rsidP="000E1D16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 xml:space="preserve">können diese als getrennte F&amp;E-Infrastrukturen im </w:t>
      </w:r>
      <w:proofErr w:type="spellStart"/>
      <w:r w:rsidRPr="00E3415B">
        <w:rPr>
          <w:i/>
          <w:color w:val="306895" w:themeColor="accent2" w:themeShade="BF"/>
        </w:rPr>
        <w:t>Monitoringbericht</w:t>
      </w:r>
      <w:proofErr w:type="spellEnd"/>
      <w:r w:rsidRPr="00E3415B">
        <w:rPr>
          <w:i/>
          <w:color w:val="306895" w:themeColor="accent2" w:themeShade="BF"/>
        </w:rPr>
        <w:t xml:space="preserve"> angeführt werden. Die Gesamtkapazität und Nutzungsangaben müssen pro F&amp;E-Infrastruktur getrennt angegeben werden.</w:t>
      </w:r>
    </w:p>
    <w:p w14:paraId="7F375BAC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Pr="00E3415B">
        <w:rPr>
          <w:i/>
          <w:color w:val="306895" w:themeColor="accent2" w:themeShade="BF"/>
        </w:rPr>
        <w:t xml:space="preserve"> sind diese als </w:t>
      </w:r>
      <w:r w:rsidRPr="00E3415B">
        <w:rPr>
          <w:b/>
          <w:i/>
          <w:color w:val="306895" w:themeColor="accent2" w:themeShade="BF"/>
          <w:u w:val="single"/>
        </w:rPr>
        <w:t>EINE</w:t>
      </w:r>
      <w:r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09C4E1C1" w14:textId="77777777" w:rsidR="000E1D16" w:rsidRPr="00E3415B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61155DC9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0BBBDC76" w14:textId="77777777" w:rsidR="000E1D16" w:rsidRPr="00212016" w:rsidRDefault="000E1D16" w:rsidP="000E1D16">
      <w:pPr>
        <w:pStyle w:val="Beschriftung"/>
        <w:keepNext/>
      </w:pPr>
      <w:r w:rsidRPr="00212016">
        <w:lastRenderedPageBreak/>
        <w:t xml:space="preserve">Tabelle </w:t>
      </w:r>
      <w:r w:rsidR="00B909CF">
        <w:fldChar w:fldCharType="begin"/>
      </w:r>
      <w:r w:rsidR="00B909CF">
        <w:instrText xml:space="preserve"> SEQ Tabelle \* ARABIC </w:instrText>
      </w:r>
      <w:r w:rsidR="00B909CF">
        <w:fldChar w:fldCharType="separate"/>
      </w:r>
      <w:r>
        <w:rPr>
          <w:noProof/>
        </w:rPr>
        <w:t>1</w:t>
      </w:r>
      <w:r w:rsidR="00B909CF">
        <w:rPr>
          <w:noProof/>
        </w:rPr>
        <w:fldChar w:fldCharType="end"/>
      </w:r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0E1D16" w:rsidRPr="00FC1AE9" w14:paraId="13C3ED4E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0558AF" w14:textId="5FE1F2D5" w:rsidR="000E1D16" w:rsidRPr="00FC1AE9" w:rsidRDefault="000E1D16" w:rsidP="00BF5CA8">
            <w:pPr>
              <w:keepNext/>
              <w:jc w:val="center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052805CC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B731CE0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3A27BF4D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21E2C59D" w14:textId="77777777" w:rsidR="000E1D16" w:rsidRPr="00BC1964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2D1FBC" w:rsidRPr="00FC1AE9" w14:paraId="11774AD1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FF47B869F6A74C529033C68732DF38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55A66E1B" w14:textId="77777777" w:rsidR="002D1FBC" w:rsidRPr="00673DE2" w:rsidRDefault="002D1FBC" w:rsidP="004E4CCA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E8D821FE7E164BB5B8E3DD91C55AE0B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6CDADD98" w14:textId="77777777" w:rsidR="002D1FBC" w:rsidRPr="00A07AD9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373FD9E" w14:textId="77777777" w:rsidR="002D1FBC" w:rsidRPr="00673DE2" w:rsidRDefault="002D1FBC" w:rsidP="004E4C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208A4DE3991345119D136428995CC9F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33D5515E" w14:textId="77777777" w:rsidR="002D1FBC" w:rsidRPr="00673DE2" w:rsidRDefault="002D1FBC" w:rsidP="004E4CCA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F0022864B1A14161A350C2AEEC49C43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199F5B1E" w14:textId="15FEF8C1" w:rsidR="002D1FBC" w:rsidRPr="00673DE2" w:rsidRDefault="002D1FBC" w:rsidP="00EB439C">
                <w:pPr>
                  <w:pStyle w:val="Flietext"/>
                  <w:numPr>
                    <w:ilvl w:val="0"/>
                    <w:numId w:val="28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17D01AF4" w14:textId="1A4B7587" w:rsidR="00AE67C8" w:rsidRDefault="00AE67C8" w:rsidP="004777FD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34DE462D" w14:textId="445E213F" w:rsidR="00DB2F9E" w:rsidRDefault="004777FD" w:rsidP="0088430D">
      <w:pPr>
        <w:spacing w:before="240"/>
      </w:pPr>
      <w:r>
        <w:t xml:space="preserve">Nachfolgende Tabelle ist für die Nutzung der </w:t>
      </w:r>
      <w:r w:rsidR="00AE67C8" w:rsidRPr="00E85108">
        <w:t>F&amp;E-Infrastruktur</w:t>
      </w:r>
      <w:r>
        <w:t>, welche</w:t>
      </w:r>
      <w:r w:rsidR="00AE67C8" w:rsidRPr="00E85108">
        <w:t xml:space="preserve"> im Berichtsjahr stat</w:t>
      </w:r>
      <w:r>
        <w:t xml:space="preserve">tgefunden hat, </w:t>
      </w:r>
      <w:r w:rsidR="0088430D">
        <w:t>auszufüllen.</w:t>
      </w:r>
    </w:p>
    <w:p w14:paraId="0E60A0D0" w14:textId="77777777" w:rsidR="000E1D16" w:rsidRPr="008C1102" w:rsidRDefault="000E1D16" w:rsidP="000E1D16">
      <w:pPr>
        <w:spacing w:before="120" w:after="120"/>
        <w:rPr>
          <w:i/>
          <w:color w:val="306895" w:themeColor="accent2" w:themeShade="BF"/>
          <w:u w:val="single"/>
        </w:rPr>
      </w:pPr>
      <w:bookmarkStart w:id="6" w:name="_Ref51071411"/>
      <w:bookmarkEnd w:id="3"/>
      <w:bookmarkEnd w:id="4"/>
      <w:bookmarkEnd w:id="5"/>
      <w:r w:rsidRPr="008C1102">
        <w:rPr>
          <w:i/>
          <w:color w:val="306895" w:themeColor="accent2" w:themeShade="BF"/>
          <w:u w:val="single"/>
        </w:rPr>
        <w:t>Hinweise:</w:t>
      </w:r>
    </w:p>
    <w:p w14:paraId="2C05FD8B" w14:textId="77777777" w:rsidR="000E1D16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CDC76E3" w14:textId="78BAFB73" w:rsidR="000E1D16" w:rsidRPr="00E30D44" w:rsidRDefault="00480EA2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0E1D16" w:rsidRPr="00E30D44">
        <w:rPr>
          <w:i/>
          <w:color w:val="306895" w:themeColor="accent2" w:themeShade="BF"/>
          <w:szCs w:val="22"/>
        </w:rPr>
        <w:t xml:space="preserve"> Sie die jeweilige </w:t>
      </w:r>
      <w:r w:rsidR="000E1D16" w:rsidRPr="00E30D44">
        <w:rPr>
          <w:b/>
          <w:i/>
          <w:color w:val="306895" w:themeColor="accent2" w:themeShade="BF"/>
          <w:szCs w:val="22"/>
        </w:rPr>
        <w:t>Rolle</w:t>
      </w:r>
      <w:r w:rsidRPr="00480EA2">
        <w:rPr>
          <w:i/>
          <w:color w:val="306895" w:themeColor="accent2" w:themeShade="BF"/>
          <w:szCs w:val="22"/>
        </w:rPr>
        <w:t xml:space="preserve"> an</w:t>
      </w:r>
      <w:r w:rsidR="000E1D16" w:rsidRPr="00E30D44">
        <w:rPr>
          <w:i/>
          <w:color w:val="306895" w:themeColor="accent2" w:themeShade="BF"/>
          <w:szCs w:val="22"/>
        </w:rPr>
        <w:t>:</w:t>
      </w:r>
    </w:p>
    <w:p w14:paraId="30C9E7E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KF: 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4CD2C2D1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KM: Konsortialmitglied Konsortialmitglieder, die nicht mit dem KF organisatorisch verbunden sind </w:t>
      </w:r>
    </w:p>
    <w:p w14:paraId="4C88985A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MO: mitfinanzierende Organisationen</w:t>
      </w:r>
    </w:p>
    <w:p w14:paraId="2F499907" w14:textId="77777777" w:rsidR="000E1D16" w:rsidRPr="00E30D44" w:rsidRDefault="000E1D16" w:rsidP="000E1D16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D: Dritte - alle externen Nutzenden, die weder KF noch KM sind und mit diesen auch nicht organisatorisch verbunden sind</w:t>
      </w:r>
    </w:p>
    <w:p w14:paraId="35805D56" w14:textId="77777777" w:rsidR="000E1D16" w:rsidRPr="00E30D44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18898423" w14:textId="77777777" w:rsidR="000E1D16" w:rsidRPr="00966601" w:rsidRDefault="000E1D16" w:rsidP="000E1D1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 neue Tabelle auszufüllen. Kopieren Sie dafür Tabelle 2.</w:t>
      </w:r>
    </w:p>
    <w:p w14:paraId="6E9EE8A9" w14:textId="77777777" w:rsidR="000E1D16" w:rsidRPr="0068602C" w:rsidRDefault="000E1D16" w:rsidP="000E1D1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lastRenderedPageBreak/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0E1D16" w:rsidRPr="00FC1AE9" w14:paraId="348BEF76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509334" w14:textId="1207282D" w:rsidR="000E1D16" w:rsidRDefault="000E1D16" w:rsidP="00BF5CA8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D80355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6B2C1CD0" w14:textId="77777777" w:rsidR="000E1D16" w:rsidRDefault="000E1D16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nutzenden Organisation</w:t>
            </w:r>
          </w:p>
          <w:p w14:paraId="165A391F" w14:textId="77777777" w:rsidR="000E1D16" w:rsidRDefault="000E1D16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4C2A4A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1E4E20EC" w14:textId="77777777" w:rsidR="000E1D16" w:rsidRPr="006A230B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3651BC3A" w14:textId="77777777" w:rsidR="000E1D16" w:rsidRPr="00D80355" w:rsidRDefault="000E1D16" w:rsidP="000E1D16">
            <w:pPr>
              <w:pStyle w:val="Listenabsatz"/>
              <w:keepNext/>
              <w:numPr>
                <w:ilvl w:val="0"/>
                <w:numId w:val="27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D80355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78AEC346" w14:textId="77777777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3865C33" w14:textId="57D4022E" w:rsidR="000E1D16" w:rsidRPr="00FC1AE9" w:rsidRDefault="000E1D16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80355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80355">
              <w:rPr>
                <w:color w:val="FFFFFF" w:themeColor="background1"/>
                <w:szCs w:val="22"/>
              </w:rPr>
              <w:t>)</w:t>
            </w:r>
          </w:p>
        </w:tc>
      </w:tr>
      <w:tr w:rsidR="007459B4" w:rsidRPr="00FC1AE9" w14:paraId="4037EE89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ADA9C8E665CB408C8FDDA09EA1D6654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93D6325" w14:textId="77777777" w:rsidR="007459B4" w:rsidRDefault="007459B4" w:rsidP="004E4CCA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C1D5F16DB8AA4E63BC0F7EA061AF300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3114A01" w14:textId="77777777" w:rsidR="007459B4" w:rsidRPr="006B7A72" w:rsidRDefault="007459B4" w:rsidP="004E4CCA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0ED3DC80B97D4096BAB2A3BD9367EFEB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950A762" w14:textId="4C27D9C1" w:rsidR="007459B4" w:rsidRPr="00FC1AE9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387140677CBB4A7AA30F95FC646E48C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6323C16" w14:textId="77777777" w:rsidR="007459B4" w:rsidRPr="00FC1AE9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8F1C34F" w14:textId="77777777" w:rsidTr="004E4CCA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3CC6CFBE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38583A64DBD54ACAB8EC30B2AF44DC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21C7AED" w14:textId="77777777" w:rsidR="007459B4" w:rsidRDefault="007459B4" w:rsidP="004E4CCA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582410538"/>
            <w:placeholder>
              <w:docPart w:val="FBBEB1AE86E84307AB17B0043ACE841F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A493D8" w14:textId="33DE700A" w:rsidR="007459B4" w:rsidRDefault="0086107B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5BB8446CA3A457F80DA638F1539AB7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C86C5C" w14:textId="77777777" w:rsidR="007459B4" w:rsidRDefault="007459B4" w:rsidP="004E4CCA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7459B4" w:rsidRPr="00FC1AE9" w14:paraId="6AC774EE" w14:textId="77777777" w:rsidTr="004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DDEAF41" w14:textId="77777777" w:rsidR="007459B4" w:rsidRDefault="007459B4" w:rsidP="004E4CCA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4695363AB7E24872B0D9A27DE8C01E8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02F60644" w14:textId="77777777" w:rsidR="007459B4" w:rsidRDefault="007459B4" w:rsidP="004E4CCA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091392507"/>
            <w:placeholder>
              <w:docPart w:val="AD37E82B06C94F1B8DF50D42BBEFA08E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35B1447" w14:textId="5860E7DC" w:rsidR="007459B4" w:rsidRDefault="0086107B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400DFD1F2873480E89818CFDDDD7AA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825BCC4" w14:textId="77777777" w:rsidR="007459B4" w:rsidRDefault="007459B4" w:rsidP="004E4CCA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6093413B" w14:textId="77777777" w:rsidR="000E1D16" w:rsidRPr="004E1B2D" w:rsidRDefault="000E1D16" w:rsidP="000E1D16"/>
    <w:p w14:paraId="7210368C" w14:textId="3AE66AB1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lastRenderedPageBreak/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</w:t>
      </w:r>
      <w:proofErr w:type="spellStart"/>
      <w:proofErr w:type="gramStart"/>
      <w:r w:rsidRPr="008C1102">
        <w:t>Nutzer:innen</w:t>
      </w:r>
      <w:proofErr w:type="spellEnd"/>
      <w:proofErr w:type="gramEnd"/>
      <w:r w:rsidRPr="008C1102">
        <w:t xml:space="preserve">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336862E0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 xml:space="preserve">Gibt es zusätzliche Finanzierung der F&amp;E-Infrastruktur durch Dritte aus öffentlicher oder </w:t>
      </w:r>
      <w:proofErr w:type="gramStart"/>
      <w:r>
        <w:rPr>
          <w:color w:val="auto"/>
        </w:rPr>
        <w:t>nicht-öffentlicher</w:t>
      </w:r>
      <w:proofErr w:type="gramEnd"/>
      <w:r>
        <w:rPr>
          <w:color w:val="auto"/>
        </w:rPr>
        <w:t xml:space="preserve"> Hand</w:t>
      </w:r>
      <w:r w:rsidR="00F7495C">
        <w:rPr>
          <w:color w:val="auto"/>
        </w:rPr>
        <w:t>?</w:t>
      </w:r>
    </w:p>
    <w:p w14:paraId="01639F7B" w14:textId="77777777" w:rsidR="00F7495C" w:rsidRPr="005F08DD" w:rsidRDefault="00B909CF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B909CF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B909CF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77777777" w:rsidR="00210006" w:rsidRDefault="00B909CF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lastRenderedPageBreak/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B909CF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B909CF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B909CF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07B2C86A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41984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B909CF">
      <w:t>6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B909CF">
      <w:t>6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7BE9272D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41984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20CC3">
      <w:t>6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D989" w14:textId="77777777" w:rsidR="003E656D" w:rsidRDefault="003E6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15487944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wirtschaftliche</w:t>
    </w:r>
    <w:r>
      <w:rPr>
        <w:b/>
        <w:color w:val="306895" w:themeColor="accent2" w:themeShade="BF"/>
      </w:rPr>
      <w:t xml:space="preserve"> Nutzung“</w:t>
    </w:r>
  </w:p>
  <w:p w14:paraId="154C1E52" w14:textId="206752A7" w:rsidR="00210006" w:rsidRPr="00F926AE" w:rsidRDefault="00210006" w:rsidP="004062DA">
    <w:pPr>
      <w:pStyle w:val="Kopfzeile"/>
    </w:pPr>
    <w:r>
      <w:t xml:space="preserve">Ausschreibung: </w:t>
    </w:r>
    <w:r w:rsidR="00F41984">
      <w:rPr>
        <w:color w:val="306895" w:themeColor="accent2" w:themeShade="BF"/>
      </w:rPr>
      <w:t>3</w:t>
    </w:r>
    <w:r w:rsidR="003E656D" w:rsidRPr="0026766F">
      <w:rPr>
        <w:color w:val="306895" w:themeColor="accent2" w:themeShade="BF"/>
      </w:rPr>
      <w:t xml:space="preserve">. </w:t>
    </w:r>
    <w:r w:rsidR="003E656D" w:rsidRPr="0026766F">
      <w:rPr>
        <w:color w:val="306895" w:themeColor="accent2" w:themeShade="BF"/>
      </w:rPr>
      <w:t>Ausschreibung</w:t>
    </w:r>
    <w:r w:rsidR="003E656D">
      <w:t xml:space="preserve"> </w:t>
    </w:r>
    <w:r w:rsidR="003E656D">
      <w:rPr>
        <w:color w:val="306895" w:themeColor="accent2" w:themeShade="BF"/>
      </w:rPr>
      <w:t>F&amp;E-Infrastrukturförderung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DE4E4C"/>
    <w:multiLevelType w:val="hybridMultilevel"/>
    <w:tmpl w:val="F050C4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3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22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4"/>
  </w:num>
  <w:num w:numId="21">
    <w:abstractNumId w:val="12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17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33321"/>
    <w:rsid w:val="0003745B"/>
    <w:rsid w:val="00043A50"/>
    <w:rsid w:val="0004739D"/>
    <w:rsid w:val="0005613B"/>
    <w:rsid w:val="0006067E"/>
    <w:rsid w:val="000640F5"/>
    <w:rsid w:val="00064A35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480"/>
    <w:rsid w:val="000E1D16"/>
    <w:rsid w:val="000E6321"/>
    <w:rsid w:val="000E71F9"/>
    <w:rsid w:val="000F09B6"/>
    <w:rsid w:val="00102354"/>
    <w:rsid w:val="00103C01"/>
    <w:rsid w:val="00110D2F"/>
    <w:rsid w:val="00111096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7E43"/>
    <w:rsid w:val="00296D1D"/>
    <w:rsid w:val="002A0C13"/>
    <w:rsid w:val="002A3463"/>
    <w:rsid w:val="002A6B4A"/>
    <w:rsid w:val="002B014C"/>
    <w:rsid w:val="002B45B6"/>
    <w:rsid w:val="002D0A6E"/>
    <w:rsid w:val="002D1FBC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15A58"/>
    <w:rsid w:val="00316A86"/>
    <w:rsid w:val="0032089C"/>
    <w:rsid w:val="003300AB"/>
    <w:rsid w:val="003309AF"/>
    <w:rsid w:val="00344EB6"/>
    <w:rsid w:val="00346AEF"/>
    <w:rsid w:val="003502A1"/>
    <w:rsid w:val="003522E3"/>
    <w:rsid w:val="00361557"/>
    <w:rsid w:val="00362827"/>
    <w:rsid w:val="0037088B"/>
    <w:rsid w:val="00381549"/>
    <w:rsid w:val="00383569"/>
    <w:rsid w:val="003857D5"/>
    <w:rsid w:val="00386092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656D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67EBE"/>
    <w:rsid w:val="004731C4"/>
    <w:rsid w:val="004777FD"/>
    <w:rsid w:val="00480EA2"/>
    <w:rsid w:val="0048189E"/>
    <w:rsid w:val="00487A04"/>
    <w:rsid w:val="00492FDF"/>
    <w:rsid w:val="004946BB"/>
    <w:rsid w:val="004A2E87"/>
    <w:rsid w:val="004B1357"/>
    <w:rsid w:val="004B45E3"/>
    <w:rsid w:val="004B523C"/>
    <w:rsid w:val="004C2A4A"/>
    <w:rsid w:val="004C5C6A"/>
    <w:rsid w:val="004D351B"/>
    <w:rsid w:val="004E01C8"/>
    <w:rsid w:val="004E4D16"/>
    <w:rsid w:val="005010EE"/>
    <w:rsid w:val="005017FB"/>
    <w:rsid w:val="005069D7"/>
    <w:rsid w:val="00506B4C"/>
    <w:rsid w:val="00511707"/>
    <w:rsid w:val="00515AE4"/>
    <w:rsid w:val="00516926"/>
    <w:rsid w:val="00520CC3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3989"/>
    <w:rsid w:val="005D1CFD"/>
    <w:rsid w:val="005D34DC"/>
    <w:rsid w:val="005D3FC0"/>
    <w:rsid w:val="005E045F"/>
    <w:rsid w:val="005E30E0"/>
    <w:rsid w:val="005E6A45"/>
    <w:rsid w:val="005F08DD"/>
    <w:rsid w:val="00600D24"/>
    <w:rsid w:val="0060190E"/>
    <w:rsid w:val="00603240"/>
    <w:rsid w:val="00603718"/>
    <w:rsid w:val="00614BD3"/>
    <w:rsid w:val="006261D9"/>
    <w:rsid w:val="006266F7"/>
    <w:rsid w:val="006300A6"/>
    <w:rsid w:val="00633347"/>
    <w:rsid w:val="00640D19"/>
    <w:rsid w:val="0064171F"/>
    <w:rsid w:val="00644FF9"/>
    <w:rsid w:val="00650DAD"/>
    <w:rsid w:val="00654581"/>
    <w:rsid w:val="00655EF9"/>
    <w:rsid w:val="006560EE"/>
    <w:rsid w:val="00657714"/>
    <w:rsid w:val="00661047"/>
    <w:rsid w:val="006634B2"/>
    <w:rsid w:val="006651B7"/>
    <w:rsid w:val="006753CF"/>
    <w:rsid w:val="00680A40"/>
    <w:rsid w:val="006820B6"/>
    <w:rsid w:val="00683F29"/>
    <w:rsid w:val="00685A57"/>
    <w:rsid w:val="00690B0B"/>
    <w:rsid w:val="00691265"/>
    <w:rsid w:val="00691F49"/>
    <w:rsid w:val="006A07EB"/>
    <w:rsid w:val="006A1AF0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523C"/>
    <w:rsid w:val="007037AE"/>
    <w:rsid w:val="00707023"/>
    <w:rsid w:val="007129C9"/>
    <w:rsid w:val="00725145"/>
    <w:rsid w:val="00725C64"/>
    <w:rsid w:val="007265BE"/>
    <w:rsid w:val="00727F4C"/>
    <w:rsid w:val="00736E0A"/>
    <w:rsid w:val="007459B4"/>
    <w:rsid w:val="0076478A"/>
    <w:rsid w:val="00770153"/>
    <w:rsid w:val="007730E3"/>
    <w:rsid w:val="007750EE"/>
    <w:rsid w:val="00777D38"/>
    <w:rsid w:val="0078284C"/>
    <w:rsid w:val="00787822"/>
    <w:rsid w:val="00791CA8"/>
    <w:rsid w:val="007A46B5"/>
    <w:rsid w:val="007A5E10"/>
    <w:rsid w:val="007B39CD"/>
    <w:rsid w:val="007B418F"/>
    <w:rsid w:val="007B45ED"/>
    <w:rsid w:val="007B47AD"/>
    <w:rsid w:val="007B66D9"/>
    <w:rsid w:val="007B6D9C"/>
    <w:rsid w:val="007C0BD3"/>
    <w:rsid w:val="007C4807"/>
    <w:rsid w:val="007C4C33"/>
    <w:rsid w:val="007C5B23"/>
    <w:rsid w:val="007E05B6"/>
    <w:rsid w:val="007E154B"/>
    <w:rsid w:val="007E17AB"/>
    <w:rsid w:val="007E27DD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6107B"/>
    <w:rsid w:val="00872FE0"/>
    <w:rsid w:val="00875716"/>
    <w:rsid w:val="00881494"/>
    <w:rsid w:val="008815B7"/>
    <w:rsid w:val="0088198F"/>
    <w:rsid w:val="00883D56"/>
    <w:rsid w:val="0088430D"/>
    <w:rsid w:val="00884433"/>
    <w:rsid w:val="008847A9"/>
    <w:rsid w:val="00897B4C"/>
    <w:rsid w:val="008A4B50"/>
    <w:rsid w:val="008A50BE"/>
    <w:rsid w:val="008A5927"/>
    <w:rsid w:val="008A782E"/>
    <w:rsid w:val="008C2F89"/>
    <w:rsid w:val="008C4169"/>
    <w:rsid w:val="008C5F4C"/>
    <w:rsid w:val="008C790A"/>
    <w:rsid w:val="008D746B"/>
    <w:rsid w:val="008E14FD"/>
    <w:rsid w:val="008E37B7"/>
    <w:rsid w:val="008E3A12"/>
    <w:rsid w:val="008F64A7"/>
    <w:rsid w:val="00912E47"/>
    <w:rsid w:val="00913A6A"/>
    <w:rsid w:val="009162B9"/>
    <w:rsid w:val="009174ED"/>
    <w:rsid w:val="0091796F"/>
    <w:rsid w:val="009245B1"/>
    <w:rsid w:val="00933F5C"/>
    <w:rsid w:val="00941406"/>
    <w:rsid w:val="009449F8"/>
    <w:rsid w:val="0094588F"/>
    <w:rsid w:val="00956C5A"/>
    <w:rsid w:val="00957843"/>
    <w:rsid w:val="0096672F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35F2"/>
    <w:rsid w:val="00A05516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52698"/>
    <w:rsid w:val="00A5570D"/>
    <w:rsid w:val="00A55EBA"/>
    <w:rsid w:val="00A579FD"/>
    <w:rsid w:val="00A61CF6"/>
    <w:rsid w:val="00A715FB"/>
    <w:rsid w:val="00A71622"/>
    <w:rsid w:val="00A75AED"/>
    <w:rsid w:val="00A824F4"/>
    <w:rsid w:val="00A8287C"/>
    <w:rsid w:val="00A90564"/>
    <w:rsid w:val="00AA0940"/>
    <w:rsid w:val="00AA3779"/>
    <w:rsid w:val="00AB356D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8670E"/>
    <w:rsid w:val="00B9072E"/>
    <w:rsid w:val="00B909CF"/>
    <w:rsid w:val="00B963C1"/>
    <w:rsid w:val="00B97E87"/>
    <w:rsid w:val="00BA40AB"/>
    <w:rsid w:val="00BA6A96"/>
    <w:rsid w:val="00BA70DF"/>
    <w:rsid w:val="00BB6088"/>
    <w:rsid w:val="00BC3FC3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75DC"/>
    <w:rsid w:val="00CF7AF9"/>
    <w:rsid w:val="00D02449"/>
    <w:rsid w:val="00D0279B"/>
    <w:rsid w:val="00D03B21"/>
    <w:rsid w:val="00D05580"/>
    <w:rsid w:val="00D06CE5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0355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D1149"/>
    <w:rsid w:val="00DD285D"/>
    <w:rsid w:val="00DD61A2"/>
    <w:rsid w:val="00DE648A"/>
    <w:rsid w:val="00DE74D5"/>
    <w:rsid w:val="00DF0E00"/>
    <w:rsid w:val="00DF6333"/>
    <w:rsid w:val="00DF6A0E"/>
    <w:rsid w:val="00DF6B7C"/>
    <w:rsid w:val="00E13F2B"/>
    <w:rsid w:val="00E16AFD"/>
    <w:rsid w:val="00E2064E"/>
    <w:rsid w:val="00E20822"/>
    <w:rsid w:val="00E462B0"/>
    <w:rsid w:val="00E620E1"/>
    <w:rsid w:val="00E62663"/>
    <w:rsid w:val="00E65D6B"/>
    <w:rsid w:val="00E66157"/>
    <w:rsid w:val="00E76CBE"/>
    <w:rsid w:val="00E80815"/>
    <w:rsid w:val="00E8214D"/>
    <w:rsid w:val="00E828B5"/>
    <w:rsid w:val="00E84D70"/>
    <w:rsid w:val="00E84FEC"/>
    <w:rsid w:val="00E85108"/>
    <w:rsid w:val="00E9617F"/>
    <w:rsid w:val="00EA5E4D"/>
    <w:rsid w:val="00EB439C"/>
    <w:rsid w:val="00EB4B4E"/>
    <w:rsid w:val="00EB7F57"/>
    <w:rsid w:val="00EC2B94"/>
    <w:rsid w:val="00ED0CEA"/>
    <w:rsid w:val="00ED690D"/>
    <w:rsid w:val="00EE09DD"/>
    <w:rsid w:val="00EE1E65"/>
    <w:rsid w:val="00EE5D35"/>
    <w:rsid w:val="00EE6F08"/>
    <w:rsid w:val="00EE7B29"/>
    <w:rsid w:val="00F00DE2"/>
    <w:rsid w:val="00F00F5F"/>
    <w:rsid w:val="00F03367"/>
    <w:rsid w:val="00F05D0F"/>
    <w:rsid w:val="00F07423"/>
    <w:rsid w:val="00F156CD"/>
    <w:rsid w:val="00F20709"/>
    <w:rsid w:val="00F30BD7"/>
    <w:rsid w:val="00F33C1A"/>
    <w:rsid w:val="00F37080"/>
    <w:rsid w:val="00F41984"/>
    <w:rsid w:val="00F476D0"/>
    <w:rsid w:val="00F63169"/>
    <w:rsid w:val="00F63D13"/>
    <w:rsid w:val="00F65C89"/>
    <w:rsid w:val="00F72F55"/>
    <w:rsid w:val="00F73CCF"/>
    <w:rsid w:val="00F7495C"/>
    <w:rsid w:val="00F85A3B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8A78B6" w:rsidP="008A78B6">
          <w:pPr>
            <w:pStyle w:val="CBF961FE4E4F4A61831AB99A2B73B3741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8A78B6" w:rsidP="008A78B6">
          <w:pPr>
            <w:pStyle w:val="4C52390346D442B3871E8C36D6E8071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8A78B6" w:rsidP="008A78B6">
          <w:pPr>
            <w:pStyle w:val="92BAADA5E86540699DCAC388CF349CF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8A78B6" w:rsidP="008A78B6">
          <w:pPr>
            <w:pStyle w:val="095F1173AB5948D9ABD78982038D02DB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8A78B6" w:rsidP="008A78B6">
          <w:pPr>
            <w:pStyle w:val="13257F293ECD41B29DD6E50E7DFB87D74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9349A1F9378748CE872203CA2B92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2DBA-3F65-4474-90F2-15D8342A1EF9}"/>
      </w:docPartPr>
      <w:docPartBody>
        <w:p w:rsidR="000C27F1" w:rsidRDefault="008A78B6" w:rsidP="008A78B6">
          <w:pPr>
            <w:pStyle w:val="9349A1F9378748CE872203CA2B92234E2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7C5D357448004EBF9D6D816E5638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DA49-9339-46DE-8963-CB12D659C4C3}"/>
      </w:docPartPr>
      <w:docPartBody>
        <w:p w:rsidR="000C27F1" w:rsidRDefault="008A78B6" w:rsidP="008A78B6">
          <w:pPr>
            <w:pStyle w:val="7C5D357448004EBF9D6D816E5638E5BA2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C0650C0E4F784A26BE32BBC7BF5F1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0FE51-043D-40B3-ACFF-D9830628DC32}"/>
      </w:docPartPr>
      <w:docPartBody>
        <w:p w:rsidR="000C27F1" w:rsidRDefault="008A78B6" w:rsidP="008A78B6">
          <w:pPr>
            <w:pStyle w:val="C0650C0E4F784A26BE32BBC7BF5F101C2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6CDBCE629EA14AA5848B05D8771A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70827-C654-440A-A195-D6EE37769694}"/>
      </w:docPartPr>
      <w:docPartBody>
        <w:p w:rsidR="000C27F1" w:rsidRDefault="008A78B6" w:rsidP="008A78B6">
          <w:pPr>
            <w:pStyle w:val="6CDBCE629EA14AA5848B05D8771A57E82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85A6411289B94818B50739219C9BB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B0DD-3949-4EC3-84FF-9548BF667A9A}"/>
      </w:docPartPr>
      <w:docPartBody>
        <w:p w:rsidR="000C27F1" w:rsidRDefault="008A78B6" w:rsidP="008A78B6">
          <w:pPr>
            <w:pStyle w:val="85A6411289B94818B50739219C9BB3412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0C02D38F53594613913048D87CDE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5888-FE79-4CEC-8FAD-EC26AEB0B56C}"/>
      </w:docPartPr>
      <w:docPartBody>
        <w:p w:rsidR="000C27F1" w:rsidRDefault="008A78B6" w:rsidP="008A78B6">
          <w:pPr>
            <w:pStyle w:val="0C02D38F53594613913048D87CDEF9432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FF47B869F6A74C529033C68732DF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EF19-EC09-4800-A164-9DDFCD38FF3A}"/>
      </w:docPartPr>
      <w:docPartBody>
        <w:p w:rsidR="00FD6A88" w:rsidRDefault="008A78B6" w:rsidP="008A78B6">
          <w:pPr>
            <w:pStyle w:val="FF47B869F6A74C529033C68732DF387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821FE7E164BB5B8E3DD91C55A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36A9-FD1B-49DB-B4FB-6B9A0CDC4F2F}"/>
      </w:docPartPr>
      <w:docPartBody>
        <w:p w:rsidR="008A78B6" w:rsidRPr="00A07AD9" w:rsidRDefault="008A78B6" w:rsidP="004E4CCA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FD6A88" w:rsidRDefault="008A78B6" w:rsidP="008A78B6">
          <w:pPr>
            <w:pStyle w:val="E8D821FE7E164BB5B8E3DD91C55AE0B01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208A4DE3991345119D136428995C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289A1-5F3C-44B3-8946-91A333BAFAE8}"/>
      </w:docPartPr>
      <w:docPartBody>
        <w:p w:rsidR="00FD6A88" w:rsidRDefault="008A78B6" w:rsidP="008A78B6">
          <w:pPr>
            <w:pStyle w:val="208A4DE3991345119D136428995CC9FA1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F0022864B1A14161A350C2AEEC49C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72B8-AD62-4D2A-8AD9-A9C5B0772E4E}"/>
      </w:docPartPr>
      <w:docPartBody>
        <w:p w:rsidR="00FD6A88" w:rsidRDefault="008A78B6" w:rsidP="008A78B6">
          <w:pPr>
            <w:pStyle w:val="F0022864B1A14161A350C2AEEC49C43D1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ADA9C8E665CB408C8FDDA09EA1D66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00E05-99F5-4E83-9D13-BB63F87D8E8D}"/>
      </w:docPartPr>
      <w:docPartBody>
        <w:p w:rsidR="00FD6A88" w:rsidRDefault="008A78B6" w:rsidP="008A78B6">
          <w:pPr>
            <w:pStyle w:val="ADA9C8E665CB408C8FDDA09EA1D6654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5F16DB8AA4E63BC0F7EA061AF3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DC14-D93E-4549-A93F-01F0DEEDBEFC}"/>
      </w:docPartPr>
      <w:docPartBody>
        <w:p w:rsidR="00FD6A88" w:rsidRDefault="008A78B6" w:rsidP="008A78B6">
          <w:pPr>
            <w:pStyle w:val="C1D5F16DB8AA4E63BC0F7EA061AF3005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140677CBB4A7AA30F95FC646E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3F76-06F8-4787-8B7C-BE4B096F0F60}"/>
      </w:docPartPr>
      <w:docPartBody>
        <w:p w:rsidR="00FD6A88" w:rsidRDefault="008A78B6" w:rsidP="008A78B6">
          <w:pPr>
            <w:pStyle w:val="387140677CBB4A7AA30F95FC646E48C4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38583A64DBD54ACAB8EC30B2AF44D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13A2-9F5F-4F03-90AF-AAF830A98F7F}"/>
      </w:docPartPr>
      <w:docPartBody>
        <w:p w:rsidR="00FD6A88" w:rsidRDefault="008A78B6" w:rsidP="008A78B6">
          <w:pPr>
            <w:pStyle w:val="38583A64DBD54ACAB8EC30B2AF44DC1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B8446CA3A457F80DA638F1539A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71BD8-03ED-438C-9B51-B2FBEFC6641D}"/>
      </w:docPartPr>
      <w:docPartBody>
        <w:p w:rsidR="00FD6A88" w:rsidRDefault="008A78B6" w:rsidP="008A78B6">
          <w:pPr>
            <w:pStyle w:val="65BB8446CA3A457F80DA638F1539AB75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4695363AB7E24872B0D9A27DE8C0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A7D2-673B-4097-B298-AA54BAFFFD5B}"/>
      </w:docPartPr>
      <w:docPartBody>
        <w:p w:rsidR="00FD6A88" w:rsidRDefault="008A78B6" w:rsidP="008A78B6">
          <w:pPr>
            <w:pStyle w:val="4695363AB7E24872B0D9A27DE8C01E8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DFD1F2873480E89818CFDDDD7A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1EE2-B9FE-4B4E-AA24-ADF673964CA1}"/>
      </w:docPartPr>
      <w:docPartBody>
        <w:p w:rsidR="00FD6A88" w:rsidRDefault="008A78B6" w:rsidP="008A78B6">
          <w:pPr>
            <w:pStyle w:val="400DFD1F2873480E89818CFDDDD7AA2B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0ED3DC80B97D4096BAB2A3BD9367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297DC-9433-4ADE-B232-40099B8D748E}"/>
      </w:docPartPr>
      <w:docPartBody>
        <w:p w:rsidR="00BE745D" w:rsidRDefault="008A78B6" w:rsidP="008A78B6">
          <w:pPr>
            <w:pStyle w:val="0ED3DC80B97D4096BAB2A3BD9367EFEB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BBEB1AE86E84307AB17B0043ACE8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082E-E9D5-4FC5-A6E3-340DDECC9AA0}"/>
      </w:docPartPr>
      <w:docPartBody>
        <w:p w:rsidR="00BE745D" w:rsidRDefault="008A78B6" w:rsidP="008A78B6">
          <w:pPr>
            <w:pStyle w:val="FBBEB1AE86E84307AB17B0043ACE841F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37E82B06C94F1B8DF50D42BBEF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758D-438E-412D-B837-FDAEF32B154E}"/>
      </w:docPartPr>
      <w:docPartBody>
        <w:p w:rsidR="00BE745D" w:rsidRDefault="008A78B6" w:rsidP="008A78B6">
          <w:pPr>
            <w:pStyle w:val="AD37E82B06C94F1B8DF50D42BBEFA08E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C27F1"/>
    <w:rsid w:val="000F60E3"/>
    <w:rsid w:val="001965EA"/>
    <w:rsid w:val="002B59A3"/>
    <w:rsid w:val="003345E4"/>
    <w:rsid w:val="00346A79"/>
    <w:rsid w:val="00346AAE"/>
    <w:rsid w:val="00423E86"/>
    <w:rsid w:val="004B0874"/>
    <w:rsid w:val="004E1B88"/>
    <w:rsid w:val="00512158"/>
    <w:rsid w:val="0067408C"/>
    <w:rsid w:val="006805AB"/>
    <w:rsid w:val="00732C20"/>
    <w:rsid w:val="007871B3"/>
    <w:rsid w:val="007A7E0F"/>
    <w:rsid w:val="008A78B6"/>
    <w:rsid w:val="00904608"/>
    <w:rsid w:val="009143AF"/>
    <w:rsid w:val="0097239D"/>
    <w:rsid w:val="00AB0930"/>
    <w:rsid w:val="00AC179C"/>
    <w:rsid w:val="00B73A8A"/>
    <w:rsid w:val="00BE745D"/>
    <w:rsid w:val="00BE7FE3"/>
    <w:rsid w:val="00C00FCA"/>
    <w:rsid w:val="00C40903"/>
    <w:rsid w:val="00C47723"/>
    <w:rsid w:val="00C734CA"/>
    <w:rsid w:val="00D50E39"/>
    <w:rsid w:val="00DC2695"/>
    <w:rsid w:val="00DD0371"/>
    <w:rsid w:val="00EF33F2"/>
    <w:rsid w:val="00F6112B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8B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4F67F006D14ADFB2F525308F5E57CF">
    <w:name w:val="874F67F006D14ADFB2F525308F5E57CF"/>
    <w:rsid w:val="00904608"/>
  </w:style>
  <w:style w:type="paragraph" w:customStyle="1" w:styleId="F627B21C4BC64FDC95EAAF79B6E25D1B">
    <w:name w:val="F627B21C4BC64FDC95EAAF79B6E25D1B"/>
    <w:rsid w:val="00904608"/>
  </w:style>
  <w:style w:type="paragraph" w:customStyle="1" w:styleId="D540EEB059E24E748BF945207D4B39B0">
    <w:name w:val="D540EEB059E24E748BF945207D4B39B0"/>
    <w:rsid w:val="00904608"/>
  </w:style>
  <w:style w:type="paragraph" w:customStyle="1" w:styleId="6217ED7099DF442FA07D4D66F26E428A">
    <w:name w:val="6217ED7099DF442FA07D4D66F26E428A"/>
    <w:rsid w:val="00904608"/>
  </w:style>
  <w:style w:type="paragraph" w:customStyle="1" w:styleId="1221080ABD6F48BA94D87C7B5B9554AB">
    <w:name w:val="1221080ABD6F48BA94D87C7B5B9554AB"/>
    <w:rsid w:val="00904608"/>
  </w:style>
  <w:style w:type="paragraph" w:customStyle="1" w:styleId="61D64F1DD0494DA4B9FB0B2FDE259B80">
    <w:name w:val="61D64F1DD0494DA4B9FB0B2FDE259B80"/>
    <w:rsid w:val="00904608"/>
  </w:style>
  <w:style w:type="paragraph" w:customStyle="1" w:styleId="810DA81583774247986E707C75D2619A">
    <w:name w:val="810DA81583774247986E707C75D2619A"/>
    <w:rsid w:val="00904608"/>
  </w:style>
  <w:style w:type="paragraph" w:customStyle="1" w:styleId="5B7C7F8BA8EE475EBD55FFB5F2C4D72C">
    <w:name w:val="5B7C7F8BA8EE475EBD55FFB5F2C4D72C"/>
    <w:rsid w:val="00904608"/>
  </w:style>
  <w:style w:type="paragraph" w:customStyle="1" w:styleId="133251A5E40F46E094DCB37F79709ED1">
    <w:name w:val="133251A5E40F46E094DCB37F79709ED1"/>
    <w:rsid w:val="00904608"/>
  </w:style>
  <w:style w:type="paragraph" w:customStyle="1" w:styleId="88E3A05D5C2E44ED851E86AEB0C33B52">
    <w:name w:val="88E3A05D5C2E44ED851E86AEB0C33B52"/>
    <w:rsid w:val="00904608"/>
  </w:style>
  <w:style w:type="paragraph" w:customStyle="1" w:styleId="28F436F0D0F748E19060D95964B3E2C3">
    <w:name w:val="28F436F0D0F748E19060D95964B3E2C3"/>
    <w:rsid w:val="00904608"/>
  </w:style>
  <w:style w:type="paragraph" w:customStyle="1" w:styleId="A65BF1759017442588DC2063ED1504F3">
    <w:name w:val="A65BF1759017442588DC2063ED1504F3"/>
    <w:rsid w:val="00904608"/>
  </w:style>
  <w:style w:type="paragraph" w:customStyle="1" w:styleId="ABC6B183CD4940829CBE4F68F8640165">
    <w:name w:val="ABC6B183CD4940829CBE4F68F8640165"/>
    <w:rsid w:val="00904608"/>
  </w:style>
  <w:style w:type="paragraph" w:customStyle="1" w:styleId="B8451F27CD794BAC93097B433BBECE1B">
    <w:name w:val="B8451F27CD794BAC93097B433BBECE1B"/>
    <w:rsid w:val="00904608"/>
  </w:style>
  <w:style w:type="paragraph" w:customStyle="1" w:styleId="0FFD8704757540A0BECD55A3F09A6B5A">
    <w:name w:val="0FFD8704757540A0BECD55A3F09A6B5A"/>
    <w:rsid w:val="00904608"/>
  </w:style>
  <w:style w:type="paragraph" w:customStyle="1" w:styleId="BBFB178924454E3B8D4D4E72620D4BE4">
    <w:name w:val="BBFB178924454E3B8D4D4E72620D4BE4"/>
    <w:rsid w:val="00904608"/>
  </w:style>
  <w:style w:type="paragraph" w:customStyle="1" w:styleId="52DA6F533878410D8832CF243B83640B">
    <w:name w:val="52DA6F533878410D8832CF243B83640B"/>
    <w:rsid w:val="00904608"/>
  </w:style>
  <w:style w:type="paragraph" w:customStyle="1" w:styleId="9349A1F9378748CE872203CA2B92234E">
    <w:name w:val="9349A1F9378748CE872203CA2B92234E"/>
    <w:rsid w:val="00D50E39"/>
  </w:style>
  <w:style w:type="paragraph" w:customStyle="1" w:styleId="7C5D357448004EBF9D6D816E5638E5BA">
    <w:name w:val="7C5D357448004EBF9D6D816E5638E5BA"/>
    <w:rsid w:val="00D50E39"/>
  </w:style>
  <w:style w:type="paragraph" w:customStyle="1" w:styleId="C0650C0E4F784A26BE32BBC7BF5F101C">
    <w:name w:val="C0650C0E4F784A26BE32BBC7BF5F101C"/>
    <w:rsid w:val="00D50E39"/>
  </w:style>
  <w:style w:type="paragraph" w:customStyle="1" w:styleId="6CDBCE629EA14AA5848B05D8771A57E8">
    <w:name w:val="6CDBCE629EA14AA5848B05D8771A57E8"/>
    <w:rsid w:val="00D50E39"/>
  </w:style>
  <w:style w:type="paragraph" w:customStyle="1" w:styleId="85A6411289B94818B50739219C9BB341">
    <w:name w:val="85A6411289B94818B50739219C9BB341"/>
    <w:rsid w:val="00D50E39"/>
  </w:style>
  <w:style w:type="paragraph" w:customStyle="1" w:styleId="0C02D38F53594613913048D87CDEF943">
    <w:name w:val="0C02D38F53594613913048D87CDEF943"/>
    <w:rsid w:val="00D50E39"/>
  </w:style>
  <w:style w:type="paragraph" w:customStyle="1" w:styleId="B8704C623DFF4CA59C220572337A9518">
    <w:name w:val="B8704C623DFF4CA59C220572337A9518"/>
    <w:rsid w:val="00D50E39"/>
  </w:style>
  <w:style w:type="paragraph" w:customStyle="1" w:styleId="EDAC2B87877245299421E45471490704">
    <w:name w:val="EDAC2B87877245299421E45471490704"/>
    <w:rsid w:val="00D50E39"/>
  </w:style>
  <w:style w:type="paragraph" w:customStyle="1" w:styleId="53C98E8C24CF4F8B93AE5B1113262EE2">
    <w:name w:val="53C98E8C24CF4F8B93AE5B1113262EE2"/>
    <w:rsid w:val="00D50E39"/>
  </w:style>
  <w:style w:type="paragraph" w:customStyle="1" w:styleId="110357695EA34F9E9BF703BBD87B56BE">
    <w:name w:val="110357695EA34F9E9BF703BBD87B56BE"/>
    <w:rsid w:val="00D50E39"/>
  </w:style>
  <w:style w:type="paragraph" w:customStyle="1" w:styleId="040E14325560401290225C214AB3C93A">
    <w:name w:val="040E14325560401290225C214AB3C93A"/>
    <w:rsid w:val="00D50E39"/>
  </w:style>
  <w:style w:type="paragraph" w:customStyle="1" w:styleId="AC5AE9F71B654793945D23D68F28DCA0">
    <w:name w:val="AC5AE9F71B654793945D23D68F28DCA0"/>
    <w:rsid w:val="00D50E39"/>
  </w:style>
  <w:style w:type="paragraph" w:customStyle="1" w:styleId="3E567F66D9994B2E96D057037815A524">
    <w:name w:val="3E567F66D9994B2E96D057037815A524"/>
    <w:rsid w:val="00D50E39"/>
  </w:style>
  <w:style w:type="paragraph" w:customStyle="1" w:styleId="8440281CD6694E21A262761775C25170">
    <w:name w:val="8440281CD6694E21A262761775C25170"/>
    <w:rsid w:val="00D50E39"/>
  </w:style>
  <w:style w:type="paragraph" w:customStyle="1" w:styleId="481580019C9146F3BFEA1B087BC08376">
    <w:name w:val="481580019C9146F3BFEA1B087BC08376"/>
    <w:rsid w:val="00D50E39"/>
  </w:style>
  <w:style w:type="paragraph" w:customStyle="1" w:styleId="A27A2E34F6944C19A6D3775E0C2F4906">
    <w:name w:val="A27A2E34F6944C19A6D3775E0C2F4906"/>
    <w:rsid w:val="00D50E39"/>
  </w:style>
  <w:style w:type="paragraph" w:customStyle="1" w:styleId="40FB9D8DC1BA4F3AA8F8FCA01E1B9966">
    <w:name w:val="40FB9D8DC1BA4F3AA8F8FCA01E1B9966"/>
    <w:rsid w:val="00D50E39"/>
  </w:style>
  <w:style w:type="paragraph" w:customStyle="1" w:styleId="0EDBF4FA033C4E218EDE05C29991C4F8">
    <w:name w:val="0EDBF4FA033C4E218EDE05C29991C4F8"/>
    <w:rsid w:val="00D50E39"/>
  </w:style>
  <w:style w:type="paragraph" w:customStyle="1" w:styleId="2DBB1BB0312D4BE793851BE665D3ECBF">
    <w:name w:val="2DBB1BB0312D4BE793851BE665D3ECBF"/>
    <w:rsid w:val="00D50E39"/>
  </w:style>
  <w:style w:type="paragraph" w:customStyle="1" w:styleId="11E7D2E6C996407BB3058EFBE552CF9A">
    <w:name w:val="11E7D2E6C996407BB3058EFBE552CF9A"/>
    <w:rsid w:val="00D50E39"/>
  </w:style>
  <w:style w:type="paragraph" w:customStyle="1" w:styleId="F62C8731C8434415B6598352BFAE1B67">
    <w:name w:val="F62C8731C8434415B6598352BFAE1B67"/>
    <w:rsid w:val="00D50E39"/>
  </w:style>
  <w:style w:type="paragraph" w:customStyle="1" w:styleId="7DA7AA63E2C54615B65FB6E12E788232">
    <w:name w:val="7DA7AA63E2C54615B65FB6E12E788232"/>
    <w:rsid w:val="00D50E39"/>
  </w:style>
  <w:style w:type="paragraph" w:customStyle="1" w:styleId="C263C5FAEF2D44F7850F4F6F7D67815B">
    <w:name w:val="C263C5FAEF2D44F7850F4F6F7D67815B"/>
    <w:rsid w:val="00D50E39"/>
  </w:style>
  <w:style w:type="paragraph" w:customStyle="1" w:styleId="259B806BDB624824A934EEE158AB4DCE">
    <w:name w:val="259B806BDB624824A934EEE158AB4DCE"/>
    <w:rsid w:val="00D50E39"/>
  </w:style>
  <w:style w:type="paragraph" w:customStyle="1" w:styleId="10CC51E08A684554AC5FA939C95F1D0B">
    <w:name w:val="10CC51E08A684554AC5FA939C95F1D0B"/>
    <w:rsid w:val="00D50E39"/>
  </w:style>
  <w:style w:type="paragraph" w:customStyle="1" w:styleId="2C87527907224AA98E16C9C5AF690660">
    <w:name w:val="2C87527907224AA98E16C9C5AF690660"/>
    <w:rsid w:val="00D50E39"/>
  </w:style>
  <w:style w:type="paragraph" w:customStyle="1" w:styleId="90CE80DFFEFD481F9106BA28FE6A3F53">
    <w:name w:val="90CE80DFFEFD481F9106BA28FE6A3F53"/>
    <w:rsid w:val="00D50E39"/>
  </w:style>
  <w:style w:type="paragraph" w:customStyle="1" w:styleId="961D6A2FC4214121810E0A4B8926D5E3">
    <w:name w:val="961D6A2FC4214121810E0A4B8926D5E3"/>
    <w:rsid w:val="00D50E39"/>
  </w:style>
  <w:style w:type="paragraph" w:customStyle="1" w:styleId="6AF3D0085C8244D1A40D356B6FBA8AF6">
    <w:name w:val="6AF3D0085C8244D1A40D356B6FBA8AF6"/>
    <w:rsid w:val="00D50E39"/>
  </w:style>
  <w:style w:type="paragraph" w:customStyle="1" w:styleId="9349A1F9378748CE872203CA2B92234E1">
    <w:name w:val="9349A1F9378748CE872203CA2B92234E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1">
    <w:name w:val="7C5D357448004EBF9D6D816E5638E5BA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1">
    <w:name w:val="C0650C0E4F784A26BE32BBC7BF5F101C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1">
    <w:name w:val="6CDBCE629EA14AA5848B05D8771A57E8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1">
    <w:name w:val="85A6411289B94818B50739219C9BB341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1">
    <w:name w:val="0C02D38F53594613913048D87CDEF9431"/>
    <w:rsid w:val="000C27F1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567F66D9994B2E96D057037815A5241">
    <w:name w:val="3E567F66D9994B2E96D057037815A524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BF4FA033C4E218EDE05C29991C4F81">
    <w:name w:val="0EDBF4FA033C4E218EDE05C29991C4F8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DBB1BB0312D4BE793851BE665D3ECBF1">
    <w:name w:val="2DBB1BB0312D4BE793851BE665D3ECBF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DA7AA63E2C54615B65FB6E12E7882321">
    <w:name w:val="7DA7AA63E2C54615B65FB6E12E788232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63C5FAEF2D44F7850F4F6F7D67815B1">
    <w:name w:val="C263C5FAEF2D44F7850F4F6F7D67815B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87527907224AA98E16C9C5AF6906601">
    <w:name w:val="2C87527907224AA98E16C9C5AF690660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CE80DFFEFD481F9106BA28FE6A3F531">
    <w:name w:val="90CE80DFFEFD481F9106BA28FE6A3F5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61D6A2FC4214121810E0A4B8926D5E31">
    <w:name w:val="961D6A2FC4214121810E0A4B8926D5E3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AF3D0085C8244D1A40D356B6FBA8AF61">
    <w:name w:val="6AF3D0085C8244D1A40D356B6FBA8AF61"/>
    <w:rsid w:val="000C27F1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0C27F1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">
    <w:name w:val="FF47B869F6A74C529033C68732DF3875"/>
    <w:rsid w:val="00AC179C"/>
  </w:style>
  <w:style w:type="paragraph" w:customStyle="1" w:styleId="E8D821FE7E164BB5B8E3DD91C55AE0B0">
    <w:name w:val="E8D821FE7E164BB5B8E3DD91C55AE0B0"/>
    <w:rsid w:val="00AC179C"/>
  </w:style>
  <w:style w:type="paragraph" w:customStyle="1" w:styleId="208A4DE3991345119D136428995CC9FA">
    <w:name w:val="208A4DE3991345119D136428995CC9FA"/>
    <w:rsid w:val="00AC179C"/>
  </w:style>
  <w:style w:type="paragraph" w:customStyle="1" w:styleId="F0022864B1A14161A350C2AEEC49C43D">
    <w:name w:val="F0022864B1A14161A350C2AEEC49C43D"/>
    <w:rsid w:val="00AC179C"/>
  </w:style>
  <w:style w:type="paragraph" w:customStyle="1" w:styleId="ADA9C8E665CB408C8FDDA09EA1D66542">
    <w:name w:val="ADA9C8E665CB408C8FDDA09EA1D66542"/>
    <w:rsid w:val="00AC179C"/>
  </w:style>
  <w:style w:type="paragraph" w:customStyle="1" w:styleId="C1D5F16DB8AA4E63BC0F7EA061AF3005">
    <w:name w:val="C1D5F16DB8AA4E63BC0F7EA061AF3005"/>
    <w:rsid w:val="00AC179C"/>
  </w:style>
  <w:style w:type="paragraph" w:customStyle="1" w:styleId="F450024C3C9F4451BE9D2070475973A3">
    <w:name w:val="F450024C3C9F4451BE9D2070475973A3"/>
    <w:rsid w:val="00AC179C"/>
  </w:style>
  <w:style w:type="paragraph" w:customStyle="1" w:styleId="387140677CBB4A7AA30F95FC646E48C4">
    <w:name w:val="387140677CBB4A7AA30F95FC646E48C4"/>
    <w:rsid w:val="00AC179C"/>
  </w:style>
  <w:style w:type="paragraph" w:customStyle="1" w:styleId="38583A64DBD54ACAB8EC30B2AF44DC1F">
    <w:name w:val="38583A64DBD54ACAB8EC30B2AF44DC1F"/>
    <w:rsid w:val="00AC179C"/>
  </w:style>
  <w:style w:type="paragraph" w:customStyle="1" w:styleId="D1E1B9A45C3543D0930BA4ABDBA30762">
    <w:name w:val="D1E1B9A45C3543D0930BA4ABDBA30762"/>
    <w:rsid w:val="00AC179C"/>
  </w:style>
  <w:style w:type="paragraph" w:customStyle="1" w:styleId="65BB8446CA3A457F80DA638F1539AB75">
    <w:name w:val="65BB8446CA3A457F80DA638F1539AB75"/>
    <w:rsid w:val="00AC179C"/>
  </w:style>
  <w:style w:type="paragraph" w:customStyle="1" w:styleId="4695363AB7E24872B0D9A27DE8C01E86">
    <w:name w:val="4695363AB7E24872B0D9A27DE8C01E86"/>
    <w:rsid w:val="00AC179C"/>
  </w:style>
  <w:style w:type="paragraph" w:customStyle="1" w:styleId="6AB5DDB01AF44629935A63C6D65DB2C2">
    <w:name w:val="6AB5DDB01AF44629935A63C6D65DB2C2"/>
    <w:rsid w:val="00AC179C"/>
  </w:style>
  <w:style w:type="paragraph" w:customStyle="1" w:styleId="400DFD1F2873480E89818CFDDDD7AA2B">
    <w:name w:val="400DFD1F2873480E89818CFDDDD7AA2B"/>
    <w:rsid w:val="00AC179C"/>
  </w:style>
  <w:style w:type="paragraph" w:customStyle="1" w:styleId="83BF37B2F1124DB0B68BFCDEA1D753DD">
    <w:name w:val="83BF37B2F1124DB0B68BFCDEA1D753DD"/>
    <w:rsid w:val="00AC179C"/>
  </w:style>
  <w:style w:type="paragraph" w:customStyle="1" w:styleId="7BAB1B995BED47EAA652E5E0E7C2A104">
    <w:name w:val="7BAB1B995BED47EAA652E5E0E7C2A104"/>
    <w:rsid w:val="00AC179C"/>
  </w:style>
  <w:style w:type="paragraph" w:customStyle="1" w:styleId="0ED3DC80B97D4096BAB2A3BD9367EFEB">
    <w:name w:val="0ED3DC80B97D4096BAB2A3BD9367EFEB"/>
    <w:rsid w:val="00FD6A88"/>
  </w:style>
  <w:style w:type="paragraph" w:customStyle="1" w:styleId="FBBEB1AE86E84307AB17B0043ACE841F">
    <w:name w:val="FBBEB1AE86E84307AB17B0043ACE841F"/>
    <w:rsid w:val="00FD6A88"/>
  </w:style>
  <w:style w:type="paragraph" w:customStyle="1" w:styleId="AD37E82B06C94F1B8DF50D42BBEFA08E">
    <w:name w:val="AD37E82B06C94F1B8DF50D42BBEFA08E"/>
    <w:rsid w:val="00FD6A88"/>
  </w:style>
  <w:style w:type="paragraph" w:customStyle="1" w:styleId="9349A1F9378748CE872203CA2B92234E2">
    <w:name w:val="9349A1F9378748CE872203CA2B92234E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5D357448004EBF9D6D816E5638E5BA2">
    <w:name w:val="7C5D357448004EBF9D6D816E5638E5BA2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0650C0E4F784A26BE32BBC7BF5F101C2">
    <w:name w:val="C0650C0E4F784A26BE32BBC7BF5F101C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DBCE629EA14AA5848B05D8771A57E82">
    <w:name w:val="6CDBCE629EA14AA5848B05D8771A57E8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A6411289B94818B50739219C9BB3412">
    <w:name w:val="85A6411289B94818B50739219C9BB341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C02D38F53594613913048D87CDEF9432">
    <w:name w:val="0C02D38F53594613913048D87CDEF9432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F47B869F6A74C529033C68732DF38751">
    <w:name w:val="FF47B869F6A74C529033C68732DF3875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8D821FE7E164BB5B8E3DD91C55AE0B01">
    <w:name w:val="E8D821FE7E164BB5B8E3DD91C55AE0B0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8A4DE3991345119D136428995CC9FA1">
    <w:name w:val="208A4DE3991345119D136428995CC9FA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022864B1A14161A350C2AEEC49C43D1">
    <w:name w:val="F0022864B1A14161A350C2AEEC49C43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A9C8E665CB408C8FDDA09EA1D665421">
    <w:name w:val="ADA9C8E665CB408C8FDDA09EA1D665421"/>
    <w:rsid w:val="008A78B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1D5F16DB8AA4E63BC0F7EA061AF30051">
    <w:name w:val="C1D5F16DB8AA4E63BC0F7EA061AF300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ED3DC80B97D4096BAB2A3BD9367EFEB1">
    <w:name w:val="0ED3DC80B97D4096BAB2A3BD9367EFE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7140677CBB4A7AA30F95FC646E48C41">
    <w:name w:val="387140677CBB4A7AA30F95FC646E48C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8583A64DBD54ACAB8EC30B2AF44DC1F1">
    <w:name w:val="38583A64DBD54ACAB8EC30B2AF44DC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BBEB1AE86E84307AB17B0043ACE841F1">
    <w:name w:val="FBBEB1AE86E84307AB17B0043ACE841F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5BB8446CA3A457F80DA638F1539AB751">
    <w:name w:val="65BB8446CA3A457F80DA638F1539AB75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95363AB7E24872B0D9A27DE8C01E861">
    <w:name w:val="4695363AB7E24872B0D9A27DE8C01E86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D37E82B06C94F1B8DF50D42BBEFA08E1">
    <w:name w:val="AD37E82B06C94F1B8DF50D42BBEFA08E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0DFD1F2873480E89818CFDDDD7AA2B1">
    <w:name w:val="400DFD1F2873480E89818CFDDDD7AA2B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BF37B2F1124DB0B68BFCDEA1D753DD1">
    <w:name w:val="83BF37B2F1124DB0B68BFCDEA1D753DD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AB1B995BED47EAA652E5E0E7C2A1041">
    <w:name w:val="7BAB1B995BED47EAA652E5E0E7C2A1041"/>
    <w:rsid w:val="008A78B6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8A78B6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2A5FCDD-8A43-4AFB-88C7-B1905B9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1186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21</cp:revision>
  <cp:lastPrinted>2023-03-23T06:29:00Z</cp:lastPrinted>
  <dcterms:created xsi:type="dcterms:W3CDTF">2023-04-13T07:41:00Z</dcterms:created>
  <dcterms:modified xsi:type="dcterms:W3CDTF">2023-07-10T14:39:00Z</dcterms:modified>
</cp:coreProperties>
</file>