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39" w:rsidRDefault="00005F39" w:rsidP="002943AD">
      <w:pPr>
        <w:pStyle w:val="CoverHeadline"/>
      </w:pPr>
      <w:bookmarkStart w:id="0" w:name="_GoBack"/>
      <w:bookmarkEnd w:id="0"/>
      <w:r w:rsidRPr="002943AD">
        <w:t>REPORT</w:t>
      </w:r>
      <w:r w:rsidR="003E5DA1">
        <w:t>VORLAGE</w:t>
      </w:r>
      <w:r w:rsidR="002943AD" w:rsidRPr="002943AD">
        <w:br/>
      </w:r>
      <w:r w:rsidRPr="002943AD">
        <w:t>Praktika f</w:t>
      </w:r>
      <w:r w:rsidR="00C90D17">
        <w:t xml:space="preserve">ür </w:t>
      </w:r>
      <w:r w:rsidR="00A1040B">
        <w:t>schüler:innen</w:t>
      </w:r>
      <w:r w:rsidR="00C90D17">
        <w:t xml:space="preserve"> 202</w:t>
      </w:r>
      <w:r w:rsidR="00A1040B">
        <w:t>4</w:t>
      </w:r>
    </w:p>
    <w:p w:rsidR="002943AD" w:rsidRDefault="002943AD" w:rsidP="002943AD">
      <w:pPr>
        <w:pStyle w:val="a"/>
      </w:pPr>
      <w:r>
        <w:t>_</w:t>
      </w:r>
    </w:p>
    <w:p w:rsidR="00005F39" w:rsidRDefault="00941101" w:rsidP="00005F39">
      <w:r w:rsidRPr="001E1EA7">
        <w:rPr>
          <w:b/>
        </w:rPr>
        <w:t>Bitte</w:t>
      </w:r>
      <w:r w:rsidR="00103609" w:rsidRPr="001E1EA7">
        <w:rPr>
          <w:b/>
        </w:rPr>
        <w:t xml:space="preserve"> </w:t>
      </w:r>
      <w:r w:rsidR="00005F39" w:rsidRPr="001E1EA7">
        <w:rPr>
          <w:b/>
        </w:rPr>
        <w:t>verwende für deinen Report diese Vorlage</w:t>
      </w:r>
      <w:r w:rsidR="00103609">
        <w:t>.</w:t>
      </w:r>
      <w:r w:rsidR="00005F39" w:rsidRPr="00005F39">
        <w:t xml:space="preserve"> </w:t>
      </w:r>
      <w:r w:rsidR="00103609">
        <w:t>H</w:t>
      </w:r>
      <w:r w:rsidR="00005F39" w:rsidRPr="00005F39">
        <w:t>alte dich an</w:t>
      </w:r>
      <w:r w:rsidR="00103609">
        <w:t xml:space="preserve"> die vorgegebenen Überschriften, </w:t>
      </w:r>
      <w:r>
        <w:t xml:space="preserve">die </w:t>
      </w:r>
      <w:r w:rsidR="00103609">
        <w:t xml:space="preserve">Schriftgröße und </w:t>
      </w:r>
      <w:r>
        <w:t xml:space="preserve">die </w:t>
      </w:r>
      <w:r w:rsidR="001E1EA7">
        <w:t>Schriftart und fülle die Personendaten aus.</w:t>
      </w:r>
    </w:p>
    <w:p w:rsidR="003D3942" w:rsidRPr="00005F39" w:rsidRDefault="009E72F1" w:rsidP="003D3942">
      <w:r>
        <w:t xml:space="preserve">Du kannst deinen Report alleine oder mit maximal einer weiteren Person </w:t>
      </w:r>
      <w:r w:rsidR="007F4887">
        <w:t xml:space="preserve">erstellen und </w:t>
      </w:r>
      <w:r>
        <w:t>einreichen.</w:t>
      </w:r>
      <w:r w:rsidR="002C6B09">
        <w:t xml:space="preserve"> </w:t>
      </w:r>
      <w:r w:rsidR="009277A7">
        <w:t>Wichtig ist, dass jede und jeder von euch den Report selbst einreicht.</w:t>
      </w:r>
      <w:r w:rsidR="00E601B6">
        <w:t xml:space="preserve"> Und dass ihr </w:t>
      </w:r>
      <w:r w:rsidR="003D3942">
        <w:t xml:space="preserve">das OK von eurer Praktikumsanbieterin </w:t>
      </w:r>
      <w:r w:rsidR="00923498">
        <w:t xml:space="preserve">bzw. eurem Praktikumsanbieter </w:t>
      </w:r>
      <w:r w:rsidR="003D3942">
        <w:t>einholt.</w:t>
      </w:r>
    </w:p>
    <w:p w:rsidR="00005F39" w:rsidRPr="00005F39" w:rsidRDefault="00005F39" w:rsidP="00005F39">
      <w:r w:rsidRPr="00005F39">
        <w:t xml:space="preserve">Um einen lebendigen und gut lesbaren Report zu verfassen, </w:t>
      </w:r>
      <w:r w:rsidR="00941101">
        <w:t xml:space="preserve">beachte </w:t>
      </w:r>
      <w:r w:rsidRPr="00005F39">
        <w:t>folgende Punkte:</w:t>
      </w:r>
    </w:p>
    <w:p w:rsidR="00005F39" w:rsidRPr="00005F39" w:rsidRDefault="004D5C55" w:rsidP="00005F39">
      <w:pPr>
        <w:pStyle w:val="Listenabsatz"/>
        <w:numPr>
          <w:ilvl w:val="0"/>
          <w:numId w:val="22"/>
        </w:numPr>
      </w:pPr>
      <w:r>
        <w:t>Beschreibe, an welchem Thema bzw. Projekt du gearbeitet hast</w:t>
      </w:r>
    </w:p>
    <w:p w:rsidR="00005F39" w:rsidRPr="00005F39" w:rsidRDefault="004D5C55" w:rsidP="00005F39">
      <w:pPr>
        <w:pStyle w:val="Listenabsatz"/>
        <w:numPr>
          <w:ilvl w:val="0"/>
          <w:numId w:val="22"/>
        </w:numPr>
      </w:pPr>
      <w:r>
        <w:t xml:space="preserve">Gib uns einen aussagekräftigen Einblick in </w:t>
      </w:r>
      <w:r w:rsidR="00941101">
        <w:t xml:space="preserve">deine </w:t>
      </w:r>
      <w:r w:rsidR="002C3F64">
        <w:t xml:space="preserve">Aufgaben und </w:t>
      </w:r>
      <w:r w:rsidR="00941101">
        <w:t xml:space="preserve">Tätigkeiten </w:t>
      </w:r>
    </w:p>
    <w:p w:rsidR="00005F39" w:rsidRDefault="00941101" w:rsidP="00005F39">
      <w:pPr>
        <w:pStyle w:val="Listenabsatz"/>
        <w:numPr>
          <w:ilvl w:val="0"/>
          <w:numId w:val="22"/>
        </w:numPr>
      </w:pPr>
      <w:r>
        <w:t xml:space="preserve">Mach </w:t>
      </w:r>
      <w:r w:rsidR="00005F39" w:rsidRPr="00005F39">
        <w:t xml:space="preserve">Fotos zur Veranschaulichung </w:t>
      </w:r>
      <w:r w:rsidR="00AD6216">
        <w:t>und Auflockerung deines Reports</w:t>
      </w:r>
    </w:p>
    <w:p w:rsidR="00941101" w:rsidRPr="004D5C55" w:rsidRDefault="004D5C55" w:rsidP="004D5C55">
      <w:pPr>
        <w:pStyle w:val="Listenabsatz"/>
        <w:numPr>
          <w:ilvl w:val="0"/>
          <w:numId w:val="22"/>
        </w:numPr>
      </w:pPr>
      <w:r>
        <w:t xml:space="preserve">Bitte halte </w:t>
      </w:r>
      <w:r w:rsidR="00A87C4D">
        <w:t xml:space="preserve">dich an </w:t>
      </w:r>
      <w:r>
        <w:t xml:space="preserve">einen Seitenumfang von </w:t>
      </w:r>
      <w:r w:rsidR="00A87C4D">
        <w:t>mindestens 5</w:t>
      </w:r>
      <w:r>
        <w:t xml:space="preserve"> Seiten </w:t>
      </w:r>
      <w:r w:rsidR="00A87C4D">
        <w:t>Text (ohne Fotos)</w:t>
      </w:r>
    </w:p>
    <w:p w:rsidR="00A85F0C" w:rsidRDefault="001E1EA7" w:rsidP="00005F39">
      <w:r>
        <w:t>D</w:t>
      </w:r>
      <w:r w:rsidR="00005F39" w:rsidRPr="00005F39">
        <w:t xml:space="preserve">en fertigen Report </w:t>
      </w:r>
      <w:r>
        <w:t xml:space="preserve">kannst du </w:t>
      </w:r>
      <w:r w:rsidR="00005F39" w:rsidRPr="00005F39">
        <w:t>al</w:t>
      </w:r>
      <w:r w:rsidR="00903C81">
        <w:t>s PDF-</w:t>
      </w:r>
      <w:r w:rsidR="00960DE4">
        <w:t xml:space="preserve">Dokument bis </w:t>
      </w:r>
      <w:r w:rsidR="00960DE4" w:rsidRPr="001E1EA7">
        <w:t xml:space="preserve">spätestens </w:t>
      </w:r>
      <w:r w:rsidR="00FF0C60" w:rsidRPr="001E1EA7">
        <w:rPr>
          <w:b/>
        </w:rPr>
        <w:t>31</w:t>
      </w:r>
      <w:r w:rsidR="00C90D17" w:rsidRPr="001E1EA7">
        <w:rPr>
          <w:b/>
        </w:rPr>
        <w:t>. Oktober 202</w:t>
      </w:r>
      <w:r w:rsidR="00FF0C60" w:rsidRPr="001E1EA7">
        <w:rPr>
          <w:b/>
        </w:rPr>
        <w:t>4</w:t>
      </w:r>
      <w:r>
        <w:t xml:space="preserve"> auf </w:t>
      </w:r>
      <w:r w:rsidRPr="002C404F">
        <w:t xml:space="preserve">der </w:t>
      </w:r>
      <w:r w:rsidR="002C404F" w:rsidRPr="002C404F">
        <w:t xml:space="preserve">Website </w:t>
      </w:r>
      <w:hyperlink r:id="rId8" w:history="1">
        <w:r w:rsidR="002C404F" w:rsidRPr="0065086D">
          <w:rPr>
            <w:rStyle w:val="Hyperlink"/>
          </w:rPr>
          <w:t>www.ffg.at/form/praktika-video-report</w:t>
        </w:r>
      </w:hyperlink>
      <w:r w:rsidR="002C404F">
        <w:t xml:space="preserve"> </w:t>
      </w:r>
      <w:r w:rsidRPr="002C404F">
        <w:t>hochladen</w:t>
      </w:r>
      <w:r>
        <w:t>.</w:t>
      </w:r>
      <w:r w:rsidR="00005F39" w:rsidRPr="00005F39">
        <w:br/>
      </w:r>
      <w:r>
        <w:t>A</w:t>
      </w:r>
      <w:r w:rsidR="00005F39" w:rsidRPr="00005F39">
        <w:t>ls Anerkennung für deinen Report erhältst du eine Urkunde. We</w:t>
      </w:r>
      <w:r w:rsidR="00C90D17">
        <w:t xml:space="preserve">nn sich dein Report unter </w:t>
      </w:r>
      <w:r w:rsidR="00C90D17" w:rsidRPr="00342D4C">
        <w:t>den 20</w:t>
      </w:r>
      <w:r w:rsidR="00342D4C" w:rsidRPr="00342D4C">
        <w:t xml:space="preserve"> besten Einsendungen</w:t>
      </w:r>
      <w:r w:rsidR="00005F39" w:rsidRPr="00005F39">
        <w:t xml:space="preserve"> befindet, erhältst du bei de</w:t>
      </w:r>
      <w:r w:rsidR="00996188">
        <w:t xml:space="preserve">r Prämierungsfeier </w:t>
      </w:r>
      <w:r>
        <w:t xml:space="preserve">in Wien </w:t>
      </w:r>
      <w:r w:rsidRPr="001E1EA7">
        <w:t xml:space="preserve">einen </w:t>
      </w:r>
      <w:r w:rsidRPr="001E1EA7">
        <w:rPr>
          <w:b/>
        </w:rPr>
        <w:t>idealen Allrounder Rucksack für Alltag oder Ausflug von GOT BAG, sowie REWE Gutscheine</w:t>
      </w:r>
      <w:r>
        <w:rPr>
          <w:b/>
        </w:rPr>
        <w:t>,</w:t>
      </w:r>
      <w:r w:rsidRPr="001E1EA7">
        <w:rPr>
          <w:b/>
        </w:rPr>
        <w:t xml:space="preserve"> </w:t>
      </w:r>
      <w:r w:rsidR="00923498">
        <w:rPr>
          <w:b/>
        </w:rPr>
        <w:t xml:space="preserve">zusammen </w:t>
      </w:r>
      <w:r w:rsidRPr="001E1EA7">
        <w:rPr>
          <w:b/>
        </w:rPr>
        <w:t>im Gesamtwert von</w:t>
      </w:r>
      <w:r w:rsidR="00923498">
        <w:rPr>
          <w:b/>
        </w:rPr>
        <w:t xml:space="preserve"> ca.</w:t>
      </w:r>
      <w:r w:rsidRPr="001E1EA7">
        <w:rPr>
          <w:b/>
        </w:rPr>
        <w:t xml:space="preserve"> 300.- Euro</w:t>
      </w:r>
      <w:r w:rsidR="00A85F0C" w:rsidRPr="001E1EA7">
        <w:t xml:space="preserve">, also gib </w:t>
      </w:r>
      <w:r w:rsidR="00941101" w:rsidRPr="001E1EA7">
        <w:t>alles</w:t>
      </w:r>
      <w:r w:rsidR="00A85F0C" w:rsidRPr="001E1EA7">
        <w:t>!</w:t>
      </w:r>
    </w:p>
    <w:p w:rsidR="00A85F0C" w:rsidRPr="00023312" w:rsidRDefault="00A85F0C" w:rsidP="00023312">
      <w:pPr>
        <w:rPr>
          <w:rStyle w:val="Hyperlink"/>
          <w:color w:val="auto"/>
          <w:u w:val="none"/>
        </w:rPr>
      </w:pPr>
      <w:r>
        <w:t>Dein Feedback ist uns wichtig!</w:t>
      </w:r>
      <w:r w:rsidRPr="001B241E">
        <w:rPr>
          <w:rStyle w:val="Hyperlink"/>
          <w:color w:val="auto"/>
          <w:u w:val="none"/>
        </w:rPr>
        <w:t xml:space="preserve"> </w:t>
      </w:r>
      <w:r>
        <w:t>Nimm dir 2-3 Minuten Zeit und sende uns deine Meinung zu den Praktika</w:t>
      </w:r>
      <w:r w:rsidR="00A1040B">
        <w:t xml:space="preserve"> für Schüler:innen</w:t>
      </w:r>
      <w:r>
        <w:t xml:space="preserve"> unter</w:t>
      </w:r>
      <w:r w:rsidRPr="00A85F0C">
        <w:t xml:space="preserve"> </w:t>
      </w:r>
      <w:hyperlink r:id="rId9" w:history="1">
        <w:r w:rsidR="00903C81" w:rsidRPr="00C766F7">
          <w:rPr>
            <w:rStyle w:val="Hyperlink"/>
          </w:rPr>
          <w:t>www.ffg.at/praktika-feedback</w:t>
        </w:r>
      </w:hyperlink>
      <w:r w:rsidR="00903C81">
        <w:t xml:space="preserve">. </w:t>
      </w:r>
      <w:r w:rsidR="00C033D6" w:rsidRPr="001E1EA7">
        <w:rPr>
          <w:rStyle w:val="Hyperlink"/>
          <w:color w:val="auto"/>
          <w:u w:val="none"/>
        </w:rPr>
        <w:t xml:space="preserve">Unter allen Teilnehmenden </w:t>
      </w:r>
      <w:r w:rsidR="00996188" w:rsidRPr="001E1EA7">
        <w:rPr>
          <w:rStyle w:val="Hyperlink"/>
          <w:color w:val="auto"/>
          <w:u w:val="none"/>
        </w:rPr>
        <w:t xml:space="preserve">werden drei Gutscheine </w:t>
      </w:r>
      <w:r w:rsidR="00B13176" w:rsidRPr="001E1EA7">
        <w:rPr>
          <w:rStyle w:val="Hyperlink"/>
          <w:color w:val="auto"/>
          <w:u w:val="none"/>
        </w:rPr>
        <w:t xml:space="preserve">von </w:t>
      </w:r>
      <w:r w:rsidR="00450B28" w:rsidRPr="001E1EA7">
        <w:rPr>
          <w:rStyle w:val="Hyperlink"/>
          <w:color w:val="auto"/>
          <w:u w:val="none"/>
        </w:rPr>
        <w:t>oeticket</w:t>
      </w:r>
      <w:r w:rsidR="00B13176" w:rsidRPr="001E1EA7">
        <w:rPr>
          <w:rStyle w:val="Hyperlink"/>
          <w:color w:val="auto"/>
          <w:u w:val="none"/>
        </w:rPr>
        <w:t xml:space="preserve"> </w:t>
      </w:r>
      <w:r w:rsidR="00996188" w:rsidRPr="001E1EA7">
        <w:rPr>
          <w:rStyle w:val="Hyperlink"/>
          <w:color w:val="auto"/>
          <w:u w:val="none"/>
        </w:rPr>
        <w:t>im Wert von 70 Euro</w:t>
      </w:r>
      <w:r w:rsidR="00C033D6" w:rsidRPr="001E1EA7">
        <w:rPr>
          <w:rStyle w:val="Hyperlink"/>
          <w:color w:val="auto"/>
          <w:u w:val="none"/>
        </w:rPr>
        <w:t xml:space="preserve"> verlost</w:t>
      </w:r>
      <w:r w:rsidR="00C033D6">
        <w:t>.</w:t>
      </w:r>
      <w:r w:rsidR="00996188">
        <w:t xml:space="preserve"> </w:t>
      </w:r>
      <w:r w:rsidRPr="00C5152A">
        <w:rPr>
          <w:rStyle w:val="Hyperlink"/>
          <w:color w:val="auto"/>
          <w:u w:val="none"/>
        </w:rPr>
        <w:t>Worauf wartest du – versuch dein Glück!</w:t>
      </w:r>
      <w:r>
        <w:rPr>
          <w:rStyle w:val="Hyperlink"/>
          <w:color w:val="auto"/>
          <w:u w:val="none"/>
        </w:rPr>
        <w:t xml:space="preserve"> </w:t>
      </w:r>
      <w:r w:rsidRPr="00C5152A">
        <w:rPr>
          <w:rStyle w:val="Hyperlink"/>
          <w:color w:val="auto"/>
          <w:u w:val="none"/>
        </w:rPr>
        <w:t>De</w:t>
      </w:r>
      <w:r>
        <w:rPr>
          <w:rStyle w:val="Hyperlink"/>
          <w:color w:val="auto"/>
          <w:u w:val="none"/>
        </w:rPr>
        <w:t xml:space="preserve">in Feedback </w:t>
      </w:r>
      <w:r w:rsidRPr="00C5152A">
        <w:rPr>
          <w:rStyle w:val="Hyperlink"/>
          <w:color w:val="auto"/>
          <w:u w:val="none"/>
        </w:rPr>
        <w:t xml:space="preserve">ist </w:t>
      </w:r>
      <w:r w:rsidRPr="00760338">
        <w:rPr>
          <w:rStyle w:val="Hyperlink"/>
          <w:color w:val="auto"/>
          <w:u w:val="none"/>
        </w:rPr>
        <w:t>anonym</w:t>
      </w:r>
      <w:r w:rsidR="00C033D6" w:rsidRPr="00760338">
        <w:rPr>
          <w:rStyle w:val="Hyperlink"/>
          <w:color w:val="auto"/>
          <w:u w:val="none"/>
        </w:rPr>
        <w:t>,</w:t>
      </w:r>
      <w:r w:rsidRPr="00760338">
        <w:rPr>
          <w:rStyle w:val="Hyperlink"/>
          <w:color w:val="auto"/>
          <w:u w:val="none"/>
        </w:rPr>
        <w:t xml:space="preserve"> auch wenn du am Gewinnspiel teilnimmst.</w:t>
      </w:r>
    </w:p>
    <w:p w:rsidR="00005F39" w:rsidRPr="00005F39" w:rsidRDefault="00A87C4D" w:rsidP="00005F39">
      <w:r>
        <w:t>Herzlichen</w:t>
      </w:r>
      <w:r w:rsidR="00005F39" w:rsidRPr="00005F39">
        <w:t xml:space="preserve"> Dank &amp; viel Erfolg!</w:t>
      </w:r>
    </w:p>
    <w:p w:rsidR="00005F39" w:rsidRPr="0037240B" w:rsidRDefault="00005F39" w:rsidP="001E1EA7">
      <w:r w:rsidRPr="00005F39">
        <w:t>D</w:t>
      </w:r>
      <w:r w:rsidR="00941101">
        <w:t>ein</w:t>
      </w:r>
      <w:r w:rsidRPr="00005F39">
        <w:t xml:space="preserve"> </w:t>
      </w:r>
      <w:r w:rsidR="00A1040B">
        <w:t>Karriere</w:t>
      </w:r>
      <w:r w:rsidRPr="00005F39">
        <w:t xml:space="preserve"> Team der FFG</w:t>
      </w:r>
      <w:r w:rsidRPr="00D23847">
        <w:br w:type="page"/>
      </w:r>
    </w:p>
    <w:p w:rsidR="00581A4F" w:rsidRPr="007316E1" w:rsidRDefault="00581A4F" w:rsidP="007316E1">
      <w:pPr>
        <w:rPr>
          <w:u w:val="single"/>
        </w:rPr>
      </w:pPr>
      <w:r w:rsidRPr="007316E1">
        <w:rPr>
          <w:u w:val="single"/>
        </w:rPr>
        <w:lastRenderedPageBreak/>
        <w:t>Vorlage</w:t>
      </w:r>
    </w:p>
    <w:p w:rsidR="00E30935" w:rsidRPr="009705FD" w:rsidRDefault="00E30935" w:rsidP="002145DD">
      <w:pPr>
        <w:rPr>
          <w:rFonts w:eastAsiaTheme="majorEastAsia" w:cstheme="minorHAnsi"/>
          <w:b/>
          <w:caps/>
          <w:spacing w:val="10"/>
          <w:sz w:val="32"/>
          <w:szCs w:val="32"/>
        </w:rPr>
      </w:pPr>
      <w:r w:rsidRPr="009705FD">
        <w:rPr>
          <w:rFonts w:eastAsiaTheme="majorEastAsia" w:cstheme="minorHAnsi"/>
          <w:b/>
          <w:caps/>
          <w:spacing w:val="10"/>
          <w:sz w:val="32"/>
          <w:szCs w:val="32"/>
        </w:rPr>
        <w:t>Personendaten</w:t>
      </w:r>
    </w:p>
    <w:p w:rsidR="00295386" w:rsidRDefault="00295386" w:rsidP="002145DD">
      <w:r>
        <w:t>Nachname:</w:t>
      </w:r>
    </w:p>
    <w:p w:rsidR="00295386" w:rsidRDefault="00295386" w:rsidP="002145DD">
      <w:r>
        <w:t>Vorname:</w:t>
      </w:r>
    </w:p>
    <w:p w:rsidR="00005F39" w:rsidRDefault="00295386" w:rsidP="002145DD">
      <w:r>
        <w:t>Wo hast du dein Praktikum gemacht?</w:t>
      </w:r>
    </w:p>
    <w:p w:rsidR="00005F39" w:rsidRPr="00914151" w:rsidRDefault="00F31E59" w:rsidP="0033265A">
      <w:pPr>
        <w:pStyle w:val="berschrift1"/>
        <w:keepNext w:val="0"/>
        <w:keepLines w:val="0"/>
        <w:numPr>
          <w:ilvl w:val="0"/>
          <w:numId w:val="20"/>
        </w:numPr>
        <w:spacing w:before="240" w:after="120" w:line="312" w:lineRule="auto"/>
        <w:ind w:left="426" w:hanging="426"/>
        <w:rPr>
          <w:rFonts w:asciiTheme="minorHAnsi" w:hAnsiTheme="minorHAnsi" w:cstheme="minorHAnsi"/>
        </w:rPr>
      </w:pPr>
      <w:r w:rsidRPr="00914151">
        <w:rPr>
          <w:rFonts w:asciiTheme="minorHAnsi" w:hAnsiTheme="minorHAnsi" w:cstheme="minorHAnsi"/>
        </w:rPr>
        <w:t>K</w:t>
      </w:r>
      <w:r w:rsidR="00D17C84" w:rsidRPr="00914151">
        <w:rPr>
          <w:rFonts w:asciiTheme="minorHAnsi" w:hAnsiTheme="minorHAnsi" w:cstheme="minorHAnsi"/>
        </w:rPr>
        <w:t>urzfassung</w:t>
      </w:r>
    </w:p>
    <w:p w:rsidR="00005F39" w:rsidRPr="00005F39" w:rsidRDefault="005D1808" w:rsidP="00005F39">
      <w:r>
        <w:t>Schreibe eine kurze Zusammenfassung deines</w:t>
      </w:r>
      <w:r w:rsidR="00005F39" w:rsidRPr="00005F39">
        <w:t xml:space="preserve"> Praktikum</w:t>
      </w:r>
      <w:r>
        <w:t>s</w:t>
      </w:r>
      <w:r w:rsidR="00D463AC">
        <w:t xml:space="preserve">: </w:t>
      </w:r>
      <w:r w:rsidR="00C73A1E">
        <w:t>Achte darauf so zu formulieren, das</w:t>
      </w:r>
      <w:r w:rsidR="008062D8">
        <w:t>s</w:t>
      </w:r>
      <w:r w:rsidR="00C73A1E">
        <w:t xml:space="preserve"> eine Person, die nichts von deinem Praktikum weiß, ein B</w:t>
      </w:r>
      <w:r w:rsidR="008062D8">
        <w:t>ild davon ha</w:t>
      </w:r>
      <w:r w:rsidR="00C73A1E">
        <w:t>t, was du gemacht hast.</w:t>
      </w:r>
      <w:r w:rsidR="008062D8">
        <w:t xml:space="preserve"> Bitte formuliere kurz und prägnant, maximal 10 – 15 Zeilen.</w:t>
      </w:r>
    </w:p>
    <w:p w:rsidR="00005F39" w:rsidRPr="00D23847" w:rsidRDefault="00005F39" w:rsidP="00005F39">
      <w:pPr>
        <w:pStyle w:val="berschrift1"/>
        <w:keepNext w:val="0"/>
        <w:keepLines w:val="0"/>
        <w:numPr>
          <w:ilvl w:val="0"/>
          <w:numId w:val="20"/>
        </w:numPr>
        <w:spacing w:before="240" w:after="120" w:line="312" w:lineRule="auto"/>
        <w:ind w:left="426" w:hanging="426"/>
        <w:rPr>
          <w:rFonts w:asciiTheme="minorHAnsi" w:hAnsiTheme="minorHAnsi" w:cstheme="minorHAnsi"/>
        </w:rPr>
      </w:pPr>
      <w:r w:rsidRPr="00D23847">
        <w:rPr>
          <w:rFonts w:asciiTheme="minorHAnsi" w:hAnsiTheme="minorHAnsi" w:cstheme="minorHAnsi"/>
        </w:rPr>
        <w:t>Organisation und Betreuung</w:t>
      </w:r>
    </w:p>
    <w:p w:rsidR="00005F39" w:rsidRPr="00005F39" w:rsidRDefault="00005F39" w:rsidP="00005F39">
      <w:r w:rsidRPr="00005F39">
        <w:t>Kurzbeschreibung der Organisation (Unternehmen oder Forschungseinrichtung), in der du dein Praktikum absolviert hast und wie du in deinem Praktikum betreut wurdest.</w:t>
      </w:r>
      <w:r w:rsidR="00D463AC">
        <w:t xml:space="preserve"> Füge Fotos ein, die z. B. die Organisation, dich an deinem Arbeitsplatz, mit deinem Betreuer bzw. deiner Betreuerin, … zeigen.</w:t>
      </w:r>
    </w:p>
    <w:p w:rsidR="00005F39" w:rsidRPr="00D23847" w:rsidRDefault="00005F39" w:rsidP="00005F39">
      <w:pPr>
        <w:pStyle w:val="berschrift1"/>
        <w:keepNext w:val="0"/>
        <w:keepLines w:val="0"/>
        <w:numPr>
          <w:ilvl w:val="0"/>
          <w:numId w:val="20"/>
        </w:numPr>
        <w:spacing w:before="240" w:after="120" w:line="312" w:lineRule="auto"/>
        <w:ind w:left="426" w:hanging="426"/>
        <w:rPr>
          <w:rFonts w:asciiTheme="minorHAnsi" w:hAnsiTheme="minorHAnsi" w:cstheme="minorHAnsi"/>
        </w:rPr>
      </w:pPr>
      <w:r w:rsidRPr="00D23847">
        <w:rPr>
          <w:rFonts w:asciiTheme="minorHAnsi" w:hAnsiTheme="minorHAnsi" w:cstheme="minorHAnsi"/>
        </w:rPr>
        <w:t>Projekt und Tätigkeiten im Praktikum</w:t>
      </w:r>
    </w:p>
    <w:p w:rsidR="00005F39" w:rsidRPr="00005F39" w:rsidRDefault="00005F39" w:rsidP="00005F39">
      <w:r w:rsidRPr="00005F39">
        <w:t>Beschreibe ausführlich das Projekt</w:t>
      </w:r>
      <w:r w:rsidR="00BC542F">
        <w:t>/Thema</w:t>
      </w:r>
      <w:r w:rsidRPr="00005F39">
        <w:t>, an dem du gearbeitet hast, deine Aufgaben und Tätigkeiten sowie die erzielten Ergebnisse. Berichte zusätzlich über deinen typischen Tagesablauf und die Zusatzaktivitäten, an denen du teilnehmen konntest.</w:t>
      </w:r>
      <w:r w:rsidR="00D463AC">
        <w:t xml:space="preserve"> </w:t>
      </w:r>
      <w:r w:rsidR="001648C7">
        <w:t xml:space="preserve">Ergänze deine Beschreibung mit passenden Fotos, z. B. von dir bei der Arbeit, </w:t>
      </w:r>
      <w:r w:rsidR="00737D05">
        <w:t xml:space="preserve">deinen Tätigkeiten, mit Kolleginnen und Kollegen, </w:t>
      </w:r>
      <w:r w:rsidR="001648C7">
        <w:t xml:space="preserve">Versuchsreihen, </w:t>
      </w:r>
      <w:r w:rsidR="00A7554C">
        <w:t xml:space="preserve">Grafiken, </w:t>
      </w:r>
      <w:r w:rsidR="001648C7">
        <w:t>etc. einfügen.</w:t>
      </w:r>
    </w:p>
    <w:p w:rsidR="00005F39" w:rsidRPr="00D23847" w:rsidRDefault="00304168" w:rsidP="00005F39">
      <w:pPr>
        <w:pStyle w:val="berschrift1"/>
        <w:keepNext w:val="0"/>
        <w:keepLines w:val="0"/>
        <w:numPr>
          <w:ilvl w:val="0"/>
          <w:numId w:val="20"/>
        </w:numPr>
        <w:spacing w:before="240" w:after="120" w:line="312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Meine persönlichen Eindrücke</w:t>
      </w:r>
    </w:p>
    <w:p w:rsidR="00834527" w:rsidRPr="00005F39" w:rsidRDefault="00005F39" w:rsidP="00005F39">
      <w:r w:rsidRPr="00005F39">
        <w:t>Was hat dir an deinem Praktikum besonders gut oder überhaupt nicht gefallen? Welche Erfahrungen kannst du für deine Zukunft (Schule, Studiums- oder Berufswahl) mitnehmen?</w:t>
      </w:r>
      <w:r w:rsidR="00737D05">
        <w:t xml:space="preserve"> </w:t>
      </w:r>
      <w:r w:rsidR="00CA6B0C">
        <w:t>Halte mit einem Foto das Highlight deines Praktikums fest.</w:t>
      </w:r>
    </w:p>
    <w:sectPr w:rsidR="00834527" w:rsidRPr="00005F39" w:rsidSect="00005F3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20" w:rsidRDefault="000A3420" w:rsidP="006651B7">
      <w:pPr>
        <w:spacing w:line="240" w:lineRule="auto"/>
      </w:pPr>
      <w:r>
        <w:separator/>
      </w:r>
    </w:p>
    <w:p w:rsidR="000A3420" w:rsidRDefault="000A3420"/>
  </w:endnote>
  <w:endnote w:type="continuationSeparator" w:id="0">
    <w:p w:rsidR="000A3420" w:rsidRDefault="000A3420" w:rsidP="006651B7">
      <w:pPr>
        <w:spacing w:line="240" w:lineRule="auto"/>
      </w:pPr>
      <w:r>
        <w:continuationSeparator/>
      </w:r>
    </w:p>
    <w:p w:rsidR="000A3420" w:rsidRDefault="000A3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005F39" w:rsidP="00005F39">
    <w:pPr>
      <w:pStyle w:val="Kopf-undFuzeile"/>
    </w:pPr>
    <w:r>
      <w:t>REPORT</w:t>
    </w:r>
    <w:r w:rsidR="00FF3183" w:rsidRPr="000E6321">
      <w:ptab w:relativeTo="margin" w:alignment="center" w:leader="none"/>
    </w:r>
    <w:r>
      <w:t>Praktika f</w:t>
    </w:r>
    <w:r w:rsidR="00DE3D92">
      <w:t>ür Schüler:innen</w:t>
    </w:r>
    <w:r w:rsidR="002E7778">
      <w:t xml:space="preserve"> 202</w:t>
    </w:r>
    <w:r w:rsidR="00DE3D92">
      <w:t>4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7515BD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7515BD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20" w:rsidRDefault="000A3420" w:rsidP="006651B7">
      <w:pPr>
        <w:spacing w:line="240" w:lineRule="auto"/>
      </w:pPr>
      <w:r>
        <w:separator/>
      </w:r>
    </w:p>
  </w:footnote>
  <w:footnote w:type="continuationSeparator" w:id="0">
    <w:p w:rsidR="000A3420" w:rsidRDefault="000A3420" w:rsidP="006651B7">
      <w:pPr>
        <w:spacing w:line="240" w:lineRule="auto"/>
      </w:pPr>
      <w:r>
        <w:continuationSeparator/>
      </w:r>
    </w:p>
    <w:p w:rsidR="000A3420" w:rsidRDefault="000A34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CF377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461C4"/>
    <w:multiLevelType w:val="multilevel"/>
    <w:tmpl w:val="E2F206B6"/>
    <w:numStyleLink w:val="UnorderedList"/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7808C9"/>
    <w:multiLevelType w:val="hybridMultilevel"/>
    <w:tmpl w:val="6D70E49E"/>
    <w:lvl w:ilvl="0" w:tplc="0C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BF4B44"/>
    <w:multiLevelType w:val="multilevel"/>
    <w:tmpl w:val="E2F206B6"/>
    <w:numStyleLink w:val="UnorderedList"/>
  </w:abstractNum>
  <w:abstractNum w:abstractNumId="13" w15:restartNumberingAfterBreak="0">
    <w:nsid w:val="5D9F701F"/>
    <w:multiLevelType w:val="multilevel"/>
    <w:tmpl w:val="33721116"/>
    <w:numStyleLink w:val="OrderedList"/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953918"/>
    <w:multiLevelType w:val="hybridMultilevel"/>
    <w:tmpl w:val="5F388284"/>
    <w:lvl w:ilvl="0" w:tplc="2092FA0C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8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AD51CD"/>
    <w:multiLevelType w:val="multilevel"/>
    <w:tmpl w:val="E2F206B6"/>
    <w:numStyleLink w:val="UnorderedList"/>
  </w:abstractNum>
  <w:abstractNum w:abstractNumId="20" w15:restartNumberingAfterBreak="0">
    <w:nsid w:val="7B8739B6"/>
    <w:multiLevelType w:val="multilevel"/>
    <w:tmpl w:val="E2F206B6"/>
    <w:numStyleLink w:val="UnorderedList"/>
  </w:abstractNum>
  <w:abstractNum w:abstractNumId="21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5D0A3B"/>
    <w:multiLevelType w:val="hybridMultilevel"/>
    <w:tmpl w:val="66BCC0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4"/>
  </w:num>
  <w:num w:numId="5">
    <w:abstractNumId w:val="5"/>
  </w:num>
  <w:num w:numId="6">
    <w:abstractNumId w:val="0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2"/>
  </w:num>
  <w:num w:numId="12">
    <w:abstractNumId w:val="19"/>
  </w:num>
  <w:num w:numId="13">
    <w:abstractNumId w:val="1"/>
  </w:num>
  <w:num w:numId="14">
    <w:abstractNumId w:val="20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  <w:num w:numId="19">
    <w:abstractNumId w:val="4"/>
    <w:lvlOverride w:ilvl="1">
      <w:lvl w:ilvl="1">
        <w:start w:val="1"/>
        <w:numFmt w:val="decimal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1"/>
  </w:num>
  <w:num w:numId="21">
    <w:abstractNumId w:val="22"/>
  </w:num>
  <w:num w:numId="22">
    <w:abstractNumId w:val="9"/>
  </w:num>
  <w:num w:numId="23">
    <w:abstractNumId w:val="12"/>
  </w:num>
  <w:num w:numId="24">
    <w:abstractNumId w:val="16"/>
  </w:num>
  <w:num w:numId="25">
    <w:abstractNumId w:val="4"/>
    <w:lvlOverride w:ilvl="1">
      <w:lvl w:ilvl="1">
        <w:start w:val="1"/>
        <w:numFmt w:val="decimal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5F39"/>
    <w:rsid w:val="0001717B"/>
    <w:rsid w:val="00017761"/>
    <w:rsid w:val="00017DE1"/>
    <w:rsid w:val="00023312"/>
    <w:rsid w:val="0002363D"/>
    <w:rsid w:val="0005613B"/>
    <w:rsid w:val="00066FAB"/>
    <w:rsid w:val="000764FD"/>
    <w:rsid w:val="0009495D"/>
    <w:rsid w:val="00096848"/>
    <w:rsid w:val="000A143D"/>
    <w:rsid w:val="000A3420"/>
    <w:rsid w:val="000B1224"/>
    <w:rsid w:val="000C5480"/>
    <w:rsid w:val="000E6321"/>
    <w:rsid w:val="000E71F9"/>
    <w:rsid w:val="00102354"/>
    <w:rsid w:val="00103609"/>
    <w:rsid w:val="001163CA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648C7"/>
    <w:rsid w:val="001805EF"/>
    <w:rsid w:val="001A3753"/>
    <w:rsid w:val="001A3E5C"/>
    <w:rsid w:val="001D16F3"/>
    <w:rsid w:val="001D7D25"/>
    <w:rsid w:val="001E1EA7"/>
    <w:rsid w:val="001F4C6A"/>
    <w:rsid w:val="00201E85"/>
    <w:rsid w:val="002119A8"/>
    <w:rsid w:val="002145DD"/>
    <w:rsid w:val="00234606"/>
    <w:rsid w:val="002352D1"/>
    <w:rsid w:val="00242C79"/>
    <w:rsid w:val="00243725"/>
    <w:rsid w:val="0025192A"/>
    <w:rsid w:val="00252C32"/>
    <w:rsid w:val="00292291"/>
    <w:rsid w:val="002943AD"/>
    <w:rsid w:val="00295386"/>
    <w:rsid w:val="002A3463"/>
    <w:rsid w:val="002B45B6"/>
    <w:rsid w:val="002C3F64"/>
    <w:rsid w:val="002C404F"/>
    <w:rsid w:val="002C6B09"/>
    <w:rsid w:val="002E664D"/>
    <w:rsid w:val="002E7778"/>
    <w:rsid w:val="002F6D1E"/>
    <w:rsid w:val="00304168"/>
    <w:rsid w:val="00315A58"/>
    <w:rsid w:val="003309AF"/>
    <w:rsid w:val="0033265A"/>
    <w:rsid w:val="003337A7"/>
    <w:rsid w:val="00342D4C"/>
    <w:rsid w:val="00346AEF"/>
    <w:rsid w:val="003502A1"/>
    <w:rsid w:val="00351615"/>
    <w:rsid w:val="00365BC2"/>
    <w:rsid w:val="0037240B"/>
    <w:rsid w:val="0039485B"/>
    <w:rsid w:val="003A62D3"/>
    <w:rsid w:val="003A7D6A"/>
    <w:rsid w:val="003C4569"/>
    <w:rsid w:val="003C4C4F"/>
    <w:rsid w:val="003C571C"/>
    <w:rsid w:val="003D3942"/>
    <w:rsid w:val="003D4B6F"/>
    <w:rsid w:val="003E5DA1"/>
    <w:rsid w:val="003F53ED"/>
    <w:rsid w:val="003F5852"/>
    <w:rsid w:val="004002D2"/>
    <w:rsid w:val="00405DF6"/>
    <w:rsid w:val="004103B0"/>
    <w:rsid w:val="00413506"/>
    <w:rsid w:val="00415A4A"/>
    <w:rsid w:val="004240BD"/>
    <w:rsid w:val="00426AA6"/>
    <w:rsid w:val="0043238E"/>
    <w:rsid w:val="00446C2D"/>
    <w:rsid w:val="00450B28"/>
    <w:rsid w:val="004510ED"/>
    <w:rsid w:val="0045517C"/>
    <w:rsid w:val="00462721"/>
    <w:rsid w:val="00492FDF"/>
    <w:rsid w:val="004B45E3"/>
    <w:rsid w:val="004B523C"/>
    <w:rsid w:val="004C5C6A"/>
    <w:rsid w:val="004D5C55"/>
    <w:rsid w:val="005010EE"/>
    <w:rsid w:val="0050613D"/>
    <w:rsid w:val="00511707"/>
    <w:rsid w:val="00515AE4"/>
    <w:rsid w:val="00516926"/>
    <w:rsid w:val="005305EC"/>
    <w:rsid w:val="00550BEB"/>
    <w:rsid w:val="005805E2"/>
    <w:rsid w:val="00581A4F"/>
    <w:rsid w:val="005866F4"/>
    <w:rsid w:val="00590EAC"/>
    <w:rsid w:val="005A3584"/>
    <w:rsid w:val="005A74A1"/>
    <w:rsid w:val="005B2D1B"/>
    <w:rsid w:val="005B6AA0"/>
    <w:rsid w:val="005C61D7"/>
    <w:rsid w:val="005D1808"/>
    <w:rsid w:val="005D1CFD"/>
    <w:rsid w:val="005D34DC"/>
    <w:rsid w:val="005E045F"/>
    <w:rsid w:val="005E30E0"/>
    <w:rsid w:val="005F345C"/>
    <w:rsid w:val="00614BD3"/>
    <w:rsid w:val="006266F7"/>
    <w:rsid w:val="00633347"/>
    <w:rsid w:val="0064171F"/>
    <w:rsid w:val="00644FF9"/>
    <w:rsid w:val="006651B7"/>
    <w:rsid w:val="00672318"/>
    <w:rsid w:val="006740AF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F4C"/>
    <w:rsid w:val="007316E1"/>
    <w:rsid w:val="00736E0A"/>
    <w:rsid w:val="00737D05"/>
    <w:rsid w:val="007515BD"/>
    <w:rsid w:val="00760338"/>
    <w:rsid w:val="007750EE"/>
    <w:rsid w:val="00777D38"/>
    <w:rsid w:val="0078284C"/>
    <w:rsid w:val="00787822"/>
    <w:rsid w:val="007B418F"/>
    <w:rsid w:val="007B66D9"/>
    <w:rsid w:val="007B6D9C"/>
    <w:rsid w:val="007C4807"/>
    <w:rsid w:val="007C755B"/>
    <w:rsid w:val="007D7A72"/>
    <w:rsid w:val="007E17AB"/>
    <w:rsid w:val="007F09B5"/>
    <w:rsid w:val="007F2BA1"/>
    <w:rsid w:val="007F4887"/>
    <w:rsid w:val="00805867"/>
    <w:rsid w:val="008062D8"/>
    <w:rsid w:val="008121CA"/>
    <w:rsid w:val="00821DC4"/>
    <w:rsid w:val="008270CC"/>
    <w:rsid w:val="00834527"/>
    <w:rsid w:val="00835DC2"/>
    <w:rsid w:val="00844B7C"/>
    <w:rsid w:val="00847AB6"/>
    <w:rsid w:val="0085061D"/>
    <w:rsid w:val="00883D56"/>
    <w:rsid w:val="00883EF9"/>
    <w:rsid w:val="008A4B50"/>
    <w:rsid w:val="008C4169"/>
    <w:rsid w:val="008C790A"/>
    <w:rsid w:val="008E37B7"/>
    <w:rsid w:val="008F2D65"/>
    <w:rsid w:val="008F64A7"/>
    <w:rsid w:val="00903C81"/>
    <w:rsid w:val="00913A6A"/>
    <w:rsid w:val="00914151"/>
    <w:rsid w:val="00923498"/>
    <w:rsid w:val="009245B1"/>
    <w:rsid w:val="009277A7"/>
    <w:rsid w:val="00941101"/>
    <w:rsid w:val="00960DE4"/>
    <w:rsid w:val="0096138C"/>
    <w:rsid w:val="009623CE"/>
    <w:rsid w:val="009705FD"/>
    <w:rsid w:val="00992B3B"/>
    <w:rsid w:val="00996188"/>
    <w:rsid w:val="009A37EC"/>
    <w:rsid w:val="009A404F"/>
    <w:rsid w:val="009A771D"/>
    <w:rsid w:val="009B25BB"/>
    <w:rsid w:val="009B6FB7"/>
    <w:rsid w:val="009C7C18"/>
    <w:rsid w:val="009E0F0E"/>
    <w:rsid w:val="009E72F1"/>
    <w:rsid w:val="009F359B"/>
    <w:rsid w:val="009F64E9"/>
    <w:rsid w:val="00A1040B"/>
    <w:rsid w:val="00A12133"/>
    <w:rsid w:val="00A210CD"/>
    <w:rsid w:val="00A23367"/>
    <w:rsid w:val="00A255E6"/>
    <w:rsid w:val="00A3347C"/>
    <w:rsid w:val="00A33B1E"/>
    <w:rsid w:val="00A4589F"/>
    <w:rsid w:val="00A52698"/>
    <w:rsid w:val="00A61CF6"/>
    <w:rsid w:val="00A7554C"/>
    <w:rsid w:val="00A824F4"/>
    <w:rsid w:val="00A85F0C"/>
    <w:rsid w:val="00A87C4D"/>
    <w:rsid w:val="00A90564"/>
    <w:rsid w:val="00AD12FA"/>
    <w:rsid w:val="00AD6216"/>
    <w:rsid w:val="00AD756D"/>
    <w:rsid w:val="00AF4171"/>
    <w:rsid w:val="00B052BE"/>
    <w:rsid w:val="00B062A6"/>
    <w:rsid w:val="00B13176"/>
    <w:rsid w:val="00B16A3C"/>
    <w:rsid w:val="00B25DB5"/>
    <w:rsid w:val="00B43062"/>
    <w:rsid w:val="00B53608"/>
    <w:rsid w:val="00B564E2"/>
    <w:rsid w:val="00B679D1"/>
    <w:rsid w:val="00B71443"/>
    <w:rsid w:val="00B773B8"/>
    <w:rsid w:val="00B963C1"/>
    <w:rsid w:val="00BA70DF"/>
    <w:rsid w:val="00BC542F"/>
    <w:rsid w:val="00BC6F36"/>
    <w:rsid w:val="00BF04C5"/>
    <w:rsid w:val="00BF06DB"/>
    <w:rsid w:val="00C033D6"/>
    <w:rsid w:val="00C104B3"/>
    <w:rsid w:val="00C12BFB"/>
    <w:rsid w:val="00C528CE"/>
    <w:rsid w:val="00C6737F"/>
    <w:rsid w:val="00C73A1E"/>
    <w:rsid w:val="00C74695"/>
    <w:rsid w:val="00C75207"/>
    <w:rsid w:val="00C90D17"/>
    <w:rsid w:val="00C93332"/>
    <w:rsid w:val="00CA6B0C"/>
    <w:rsid w:val="00CA7D4F"/>
    <w:rsid w:val="00CC2B16"/>
    <w:rsid w:val="00CC3501"/>
    <w:rsid w:val="00CD3C71"/>
    <w:rsid w:val="00CD6DB2"/>
    <w:rsid w:val="00CE1F7F"/>
    <w:rsid w:val="00CF377C"/>
    <w:rsid w:val="00CF7AF9"/>
    <w:rsid w:val="00D0279B"/>
    <w:rsid w:val="00D05580"/>
    <w:rsid w:val="00D17C84"/>
    <w:rsid w:val="00D32411"/>
    <w:rsid w:val="00D336DD"/>
    <w:rsid w:val="00D37EC4"/>
    <w:rsid w:val="00D45DFE"/>
    <w:rsid w:val="00D463AC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E3D92"/>
    <w:rsid w:val="00DF0E00"/>
    <w:rsid w:val="00DF6A0E"/>
    <w:rsid w:val="00E16AFD"/>
    <w:rsid w:val="00E2064E"/>
    <w:rsid w:val="00E20822"/>
    <w:rsid w:val="00E2203D"/>
    <w:rsid w:val="00E30935"/>
    <w:rsid w:val="00E601B6"/>
    <w:rsid w:val="00E62663"/>
    <w:rsid w:val="00E65D6B"/>
    <w:rsid w:val="00E828B5"/>
    <w:rsid w:val="00EA5E4D"/>
    <w:rsid w:val="00EE1E65"/>
    <w:rsid w:val="00EE5D35"/>
    <w:rsid w:val="00EF2376"/>
    <w:rsid w:val="00EF7211"/>
    <w:rsid w:val="00F03367"/>
    <w:rsid w:val="00F31E59"/>
    <w:rsid w:val="00F33C1A"/>
    <w:rsid w:val="00F44BB1"/>
    <w:rsid w:val="00F63169"/>
    <w:rsid w:val="00F63D13"/>
    <w:rsid w:val="00F65C89"/>
    <w:rsid w:val="00F73CCF"/>
    <w:rsid w:val="00F942B6"/>
    <w:rsid w:val="00F97F30"/>
    <w:rsid w:val="00FA0C7C"/>
    <w:rsid w:val="00FA254B"/>
    <w:rsid w:val="00FA34C3"/>
    <w:rsid w:val="00FA4A00"/>
    <w:rsid w:val="00FC042B"/>
    <w:rsid w:val="00FE19FB"/>
    <w:rsid w:val="00FF0C60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5F39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F39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74695"/>
    <w:rPr>
      <w:color w:val="00000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33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form/praktika-video-repor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praktika-feedbac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87CF656-4F5B-4C41-A961-F5DDA1CB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Reportvorlage Praktika für Schüler:innen 2024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Reportvorlage Praktika für Schüler:innen 2024</dc:title>
  <dc:subject/>
  <dc:creator>FFG</dc:creator>
  <cp:keywords/>
  <dc:description/>
  <cp:lastModifiedBy>Elisabeth Steigberger</cp:lastModifiedBy>
  <cp:revision>2</cp:revision>
  <cp:lastPrinted>2024-06-10T08:22:00Z</cp:lastPrinted>
  <dcterms:created xsi:type="dcterms:W3CDTF">2024-06-10T08:41:00Z</dcterms:created>
  <dcterms:modified xsi:type="dcterms:W3CDTF">2024-06-10T08:41:00Z</dcterms:modified>
</cp:coreProperties>
</file>