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0A8A" w14:textId="103FFDDC" w:rsidR="00E239F2" w:rsidRDefault="00E239F2" w:rsidP="00E239F2">
      <w:pPr>
        <w:pStyle w:val="berschrift1"/>
        <w:numPr>
          <w:ilvl w:val="0"/>
          <w:numId w:val="0"/>
        </w:numPr>
        <w:tabs>
          <w:tab w:val="left" w:pos="1701"/>
        </w:tabs>
        <w:spacing w:before="880"/>
        <w:rPr>
          <w:lang w:val="en-GB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6C2043">
        <w:rPr>
          <w:lang w:val="en-GB"/>
        </w:rPr>
        <w:t xml:space="preserve">ANNEX </w:t>
      </w:r>
      <w:bookmarkEnd w:id="0"/>
      <w:bookmarkEnd w:id="1"/>
      <w:r w:rsidR="0099518A">
        <w:rPr>
          <w:lang w:val="en-GB"/>
        </w:rPr>
        <w:t>2</w:t>
      </w:r>
      <w:r w:rsidRPr="006C2043">
        <w:rPr>
          <w:lang w:val="en-GB"/>
        </w:rPr>
        <w:t xml:space="preserve">: </w:t>
      </w:r>
      <w:r>
        <w:rPr>
          <w:lang w:val="en-GB"/>
        </w:rPr>
        <w:t xml:space="preserve">Project </w:t>
      </w:r>
      <w:r w:rsidR="00575D84">
        <w:rPr>
          <w:lang w:val="en-GB"/>
        </w:rPr>
        <w:t>ShEETS</w:t>
      </w:r>
    </w:p>
    <w:p w14:paraId="6A47D861" w14:textId="2BD99503" w:rsidR="00F05EBC" w:rsidRPr="006C2043" w:rsidRDefault="00F05EBC" w:rsidP="00F05EBC">
      <w:pPr>
        <w:rPr>
          <w:i/>
          <w:lang w:val="en-GB"/>
        </w:rPr>
      </w:pPr>
      <w:r w:rsidRPr="006C2043">
        <w:rPr>
          <w:i/>
          <w:lang w:val="en-GB"/>
        </w:rPr>
        <w:t>List of projects see Monitoring Tables</w:t>
      </w:r>
    </w:p>
    <w:p w14:paraId="1AD8B794" w14:textId="4D3922B1" w:rsidR="00D539A1" w:rsidRPr="00D539A1" w:rsidRDefault="00D539A1" w:rsidP="00D539A1">
      <w:pPr>
        <w:rPr>
          <w:color w:val="306895"/>
        </w:rPr>
      </w:pPr>
      <w:r w:rsidRPr="00D539A1">
        <w:rPr>
          <w:color w:val="306895"/>
        </w:rPr>
        <w:t>List</w:t>
      </w:r>
      <w:r w:rsidR="00575D84">
        <w:rPr>
          <w:color w:val="306895"/>
        </w:rPr>
        <w:t>en Sie die Projekte in einer Ü</w:t>
      </w:r>
      <w:r w:rsidRPr="00D539A1">
        <w:rPr>
          <w:color w:val="306895"/>
        </w:rPr>
        <w:t xml:space="preserve">bersicht auf und füllen Sie für jedes Projekt ein eigenes Project Sheet aus. Die Projektbeschreibung (Teil „Project Description“) ist grundsätzlich auf 3 Seiten (Richtwert) zu beschränken. Für größere Projekte ist im Sinne der Begutachtung jedoch eine detailliertere Beschreibung zulässig. Achten Sie auf die Übereinstimmung der Angaben mit der Tab. </w:t>
      </w:r>
      <w:r w:rsidRPr="00575D84">
        <w:rPr>
          <w:color w:val="306895"/>
          <w:lang w:val="de-DE"/>
        </w:rPr>
        <w:t>„List</w:t>
      </w:r>
      <w:r w:rsidR="00575D84">
        <w:rPr>
          <w:color w:val="306895"/>
          <w:lang w:val="de-DE"/>
        </w:rPr>
        <w:t xml:space="preserve"> of Projects“ in der Monitoring-</w:t>
      </w:r>
      <w:r w:rsidRPr="00575D84">
        <w:rPr>
          <w:color w:val="306895"/>
          <w:lang w:val="de-DE"/>
        </w:rPr>
        <w:t>Tabelle</w:t>
      </w:r>
      <w:r w:rsidR="00575D84" w:rsidRPr="00575D84">
        <w:rPr>
          <w:color w:val="306895"/>
          <w:lang w:val="de-DE"/>
        </w:rPr>
        <w:t>.</w:t>
      </w:r>
      <w:r w:rsidRPr="00575D84">
        <w:rPr>
          <w:color w:val="306895"/>
          <w:lang w:val="de-DE"/>
        </w:rPr>
        <w:t xml:space="preserve"> </w:t>
      </w:r>
      <w:r w:rsidRPr="00D539A1">
        <w:rPr>
          <w:color w:val="306895"/>
        </w:rPr>
        <w:t>Laden Sie alle Project Sheets im eCall in einem Dokument (pdf) hoch.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937"/>
        <w:gridCol w:w="2943"/>
        <w:gridCol w:w="2509"/>
      </w:tblGrid>
      <w:tr w:rsidR="001F3D99" w:rsidRPr="001F3D99" w14:paraId="229ADE8B" w14:textId="77777777" w:rsidTr="002C6851">
        <w:trPr>
          <w:trHeight w:val="599"/>
        </w:trPr>
        <w:tc>
          <w:tcPr>
            <w:tcW w:w="9087" w:type="dxa"/>
            <w:gridSpan w:val="4"/>
            <w:shd w:val="clear" w:color="auto" w:fill="E3032E"/>
            <w:vAlign w:val="center"/>
          </w:tcPr>
          <w:p w14:paraId="0FA75CAC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</w:rPr>
            </w:pPr>
            <w:r w:rsidRPr="00575D84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de-DE"/>
              </w:rPr>
              <w:t>Ar</w:t>
            </w: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t>ea [Number]: [TITLE]</w:t>
            </w:r>
          </w:p>
        </w:tc>
      </w:tr>
      <w:tr w:rsidR="001F3D99" w:rsidRPr="00575D84" w14:paraId="521AE555" w14:textId="77777777" w:rsidTr="002C6851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2A584CD8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Key Researcher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1888C5D9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4F930E0D" w14:textId="77777777" w:rsidTr="002C6851">
        <w:trPr>
          <w:trHeight w:val="284"/>
        </w:trPr>
        <w:tc>
          <w:tcPr>
            <w:tcW w:w="3635" w:type="dxa"/>
            <w:gridSpan w:val="2"/>
            <w:vMerge/>
            <w:shd w:val="clear" w:color="auto" w:fill="F2F2F2"/>
            <w:vAlign w:val="center"/>
          </w:tcPr>
          <w:p w14:paraId="6CDCBD00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6B4BA202" w14:textId="77777777" w:rsidR="001F3D99" w:rsidRPr="001F3D99" w:rsidRDefault="001F3D99" w:rsidP="001F3D99">
            <w:pPr>
              <w:spacing w:after="0"/>
            </w:pPr>
            <w:r w:rsidRPr="001F3D99">
              <w:t>institution</w:t>
            </w:r>
          </w:p>
        </w:tc>
      </w:tr>
      <w:tr w:rsidR="001F3D99" w:rsidRPr="00575D84" w14:paraId="3FEF54D2" w14:textId="77777777" w:rsidTr="002C6851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578EF525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Area Manager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225F5FEA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0BF6451E" w14:textId="77777777" w:rsidTr="002C6851">
        <w:trPr>
          <w:trHeight w:val="284"/>
        </w:trPr>
        <w:tc>
          <w:tcPr>
            <w:tcW w:w="3635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B95DAB3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  <w:tc>
          <w:tcPr>
            <w:tcW w:w="545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EF3D9C6" w14:textId="77777777" w:rsidR="001F3D99" w:rsidRPr="001F3D99" w:rsidRDefault="001F3D99" w:rsidP="001F3D99">
            <w:pPr>
              <w:spacing w:after="0"/>
            </w:pPr>
            <w:r w:rsidRPr="001F3D99">
              <w:t>institution</w:t>
            </w:r>
          </w:p>
        </w:tc>
      </w:tr>
      <w:tr w:rsidR="001F3D99" w:rsidRPr="001F3D99" w14:paraId="3A86A1E5" w14:textId="77777777" w:rsidTr="002C6851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C64E9E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No</w:t>
            </w:r>
          </w:p>
        </w:tc>
        <w:tc>
          <w:tcPr>
            <w:tcW w:w="5880" w:type="dxa"/>
            <w:gridSpan w:val="2"/>
            <w:shd w:val="clear" w:color="auto" w:fill="F2F2F2" w:themeFill="background1" w:themeFillShade="F2"/>
            <w:vAlign w:val="center"/>
          </w:tcPr>
          <w:p w14:paraId="2FC2B82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Title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14:paraId="5C1F5ED9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Costs in €</w:t>
            </w:r>
          </w:p>
        </w:tc>
      </w:tr>
      <w:tr w:rsidR="001F3D99" w:rsidRPr="001F3D99" w14:paraId="2C0FED2E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59FD99B8" w14:textId="77777777" w:rsidR="001F3D99" w:rsidRPr="001F3D99" w:rsidRDefault="001F3D99" w:rsidP="001F3D99">
            <w:pPr>
              <w:spacing w:after="0"/>
            </w:pPr>
            <w:r w:rsidRPr="001F3D99">
              <w:t>[no].1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70FF0547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27A620B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99A14EC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A0AC57E" w14:textId="77777777" w:rsidR="001F3D99" w:rsidRPr="001F3D99" w:rsidRDefault="001F3D99" w:rsidP="001F3D99">
            <w:pPr>
              <w:spacing w:after="0"/>
            </w:pPr>
            <w:r w:rsidRPr="001F3D99">
              <w:t>[no].2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0A476412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FD6AC3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0791A455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47217248" w14:textId="77777777" w:rsidR="001F3D99" w:rsidRPr="001F3D99" w:rsidRDefault="001F3D99" w:rsidP="001F3D99">
            <w:pPr>
              <w:spacing w:after="0"/>
            </w:pPr>
            <w:r w:rsidRPr="001F3D99">
              <w:t>[no].3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692A181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EEBCFD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7DBFAABD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95A04F3" w14:textId="77777777" w:rsidR="001F3D99" w:rsidRPr="001F3D99" w:rsidRDefault="001F3D99" w:rsidP="001F3D99">
            <w:pPr>
              <w:spacing w:after="0"/>
            </w:pPr>
            <w:r w:rsidRPr="001F3D99">
              <w:t>[no].4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0D7CE7B3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0BD1769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2DBAF4F6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3D0608B9" w14:textId="77777777" w:rsidR="001F3D99" w:rsidRPr="001F3D99" w:rsidRDefault="001F3D99" w:rsidP="001F3D99">
            <w:pPr>
              <w:spacing w:after="0"/>
            </w:pPr>
            <w:r w:rsidRPr="001F3D99">
              <w:t>[no].1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B8988F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5658F4FA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0A8C4905" w14:textId="77777777" w:rsidTr="002C6851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854488C" w14:textId="77777777" w:rsidR="001F3D99" w:rsidRPr="001F3D99" w:rsidRDefault="001F3D99" w:rsidP="001F3D99">
            <w:pPr>
              <w:spacing w:after="0"/>
            </w:pPr>
            <w:r w:rsidRPr="001F3D99">
              <w:t>[no].2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54701221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A744BC9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EA814CF" w14:textId="77777777" w:rsidTr="002C6851">
        <w:trPr>
          <w:trHeight w:val="284"/>
        </w:trPr>
        <w:tc>
          <w:tcPr>
            <w:tcW w:w="69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2DA06FA" w14:textId="77777777" w:rsidR="001F3D99" w:rsidRPr="001F3D99" w:rsidRDefault="001F3D99" w:rsidP="001F3D99">
            <w:pPr>
              <w:spacing w:after="0"/>
            </w:pPr>
            <w:r w:rsidRPr="001F3D99">
              <w:t>[no].3</w:t>
            </w:r>
          </w:p>
        </w:tc>
        <w:tc>
          <w:tcPr>
            <w:tcW w:w="5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14A8D92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425F154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4BB355D8" w14:textId="77777777" w:rsidTr="002C6851">
        <w:trPr>
          <w:trHeight w:val="56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31331541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>Total Costs Area [no]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0FC3201B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</w:tr>
    </w:tbl>
    <w:p w14:paraId="6832B08D" w14:textId="24C6CC66" w:rsidR="001F3D99" w:rsidRDefault="001F3D99" w:rsidP="00D539A1">
      <w:pPr>
        <w:rPr>
          <w:color w:val="306895"/>
        </w:rPr>
      </w:pPr>
    </w:p>
    <w:p w14:paraId="799C1AC6" w14:textId="77777777" w:rsidR="001F3D99" w:rsidRDefault="001F3D99">
      <w:pPr>
        <w:spacing w:after="0" w:line="240" w:lineRule="auto"/>
        <w:rPr>
          <w:color w:val="306895"/>
        </w:rPr>
      </w:pPr>
      <w:r>
        <w:rPr>
          <w:color w:val="306895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08"/>
        <w:gridCol w:w="1390"/>
        <w:gridCol w:w="311"/>
        <w:gridCol w:w="993"/>
        <w:gridCol w:w="1214"/>
        <w:gridCol w:w="82"/>
        <w:gridCol w:w="2469"/>
      </w:tblGrid>
      <w:tr w:rsidR="001F3D99" w:rsidRPr="001F3D99" w14:paraId="7191E1AB" w14:textId="77777777" w:rsidTr="002C6851">
        <w:trPr>
          <w:trHeight w:val="33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/>
          </w:tcPr>
          <w:p w14:paraId="7D4F76C2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lastRenderedPageBreak/>
              <w:t xml:space="preserve">Project Sheet </w:t>
            </w:r>
          </w:p>
          <w:p w14:paraId="6C8BFB64" w14:textId="77777777" w:rsidR="001F3D99" w:rsidRPr="001F3D99" w:rsidRDefault="001F3D99" w:rsidP="001F3D99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1F3D99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t>[PRoject NUMBER] [Project TITEL]</w:t>
            </w:r>
          </w:p>
          <w:p w14:paraId="5138228A" w14:textId="77777777" w:rsidR="001F3D99" w:rsidRPr="001F3D99" w:rsidRDefault="001F3D99" w:rsidP="001F3D99">
            <w:pPr>
              <w:spacing w:after="0"/>
              <w:rPr>
                <w:color w:val="FFFFFF" w:themeColor="background1"/>
                <w:lang w:val="en-GB"/>
              </w:rPr>
            </w:pPr>
            <w:r w:rsidRPr="001F3D99">
              <w:rPr>
                <w:rFonts w:eastAsiaTheme="majorEastAsia" w:cs="Times New Roman (Überschriften"/>
                <w:caps/>
                <w:color w:val="FFFFFF" w:themeColor="background1"/>
                <w:spacing w:val="10"/>
                <w:szCs w:val="22"/>
                <w:lang w:val="en-GB"/>
              </w:rPr>
              <w:t>Area [Number]</w:t>
            </w:r>
          </w:p>
        </w:tc>
      </w:tr>
      <w:tr w:rsidR="001F3D99" w:rsidRPr="00575D84" w14:paraId="65A0AC64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048B5FA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Key Researcher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71E126F6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1A84EB77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60027070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8A0590B" w14:textId="77777777" w:rsidR="001F3D99" w:rsidRPr="001F3D99" w:rsidRDefault="001F3D99" w:rsidP="001F3D99">
            <w:pPr>
              <w:spacing w:after="0"/>
            </w:pPr>
            <w:r w:rsidRPr="001F3D99">
              <w:t>institution</w:t>
            </w:r>
          </w:p>
        </w:tc>
      </w:tr>
      <w:tr w:rsidR="001F3D99" w:rsidRPr="00575D84" w14:paraId="79753116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784A005B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Manager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49FC91E1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last name, first name (title)</w:t>
            </w:r>
          </w:p>
        </w:tc>
      </w:tr>
      <w:tr w:rsidR="001F3D99" w:rsidRPr="001F3D99" w14:paraId="00B46FBD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1FE91CB8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4CFF7EE8" w14:textId="77777777" w:rsidR="001F3D99" w:rsidRPr="001F3D99" w:rsidRDefault="001F3D99" w:rsidP="001F3D99">
            <w:pPr>
              <w:spacing w:after="0"/>
            </w:pPr>
            <w:r w:rsidRPr="001F3D99">
              <w:t>institution</w:t>
            </w:r>
          </w:p>
        </w:tc>
      </w:tr>
      <w:tr w:rsidR="001F3D99" w:rsidRPr="001F3D99" w14:paraId="46B5FE67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252F56E4" w14:textId="77777777" w:rsidR="001F3D99" w:rsidRPr="001F3D99" w:rsidRDefault="001F3D99" w:rsidP="001F3D99">
            <w:pPr>
              <w:spacing w:before="240" w:after="240"/>
              <w:rPr>
                <w:b/>
              </w:rPr>
            </w:pPr>
            <w:r w:rsidRPr="001F3D99">
              <w:rPr>
                <w:b/>
              </w:rPr>
              <w:t>Project Type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24252945" w14:textId="77777777" w:rsidR="001F3D99" w:rsidRPr="001F3D99" w:rsidRDefault="001F3D99" w:rsidP="001F3D99">
            <w:pPr>
              <w:spacing w:before="60" w:after="60" w:line="240" w:lineRule="auto"/>
              <w:rPr>
                <w:lang w:val="en-GB"/>
              </w:rPr>
            </w:pPr>
            <w:r w:rsidRPr="001F3D9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F3D99">
              <w:rPr>
                <w:b/>
                <w:lang w:val="en-GB"/>
              </w:rPr>
              <w:instrText xml:space="preserve"> FORMCHECKBOX </w:instrText>
            </w:r>
            <w:r w:rsidR="001F5FF7">
              <w:rPr>
                <w:b/>
              </w:rPr>
            </w:r>
            <w:r w:rsidR="001F5FF7">
              <w:rPr>
                <w:b/>
              </w:rPr>
              <w:fldChar w:fldCharType="separate"/>
            </w:r>
            <w:r w:rsidRPr="001F3D99">
              <w:rPr>
                <w:b/>
              </w:rPr>
              <w:fldChar w:fldCharType="end"/>
            </w:r>
            <w:bookmarkEnd w:id="4"/>
            <w:r w:rsidRPr="001F3D99">
              <w:rPr>
                <w:lang w:val="en-GB"/>
              </w:rPr>
              <w:t xml:space="preserve"> Company Project</w:t>
            </w:r>
          </w:p>
          <w:p w14:paraId="40AD0323" w14:textId="77777777" w:rsidR="001F3D99" w:rsidRPr="001F3D99" w:rsidRDefault="001F3D99" w:rsidP="001F3D99">
            <w:pPr>
              <w:spacing w:before="60" w:after="60" w:line="240" w:lineRule="auto"/>
              <w:rPr>
                <w:lang w:val="en-GB"/>
              </w:rPr>
            </w:pPr>
            <w:r w:rsidRPr="001F3D99">
              <w:rPr>
                <w:b/>
                <w:lang w:val="en-GB"/>
              </w:rPr>
              <w:tab/>
            </w:r>
            <w:r w:rsidRPr="001F3D9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rPr>
                <w:b/>
                <w:lang w:val="en-GB"/>
              </w:rPr>
              <w:instrText xml:space="preserve"> FORMCHECKBOX </w:instrText>
            </w:r>
            <w:r w:rsidR="001F5FF7">
              <w:rPr>
                <w:b/>
              </w:rPr>
            </w:r>
            <w:r w:rsidR="001F5FF7">
              <w:rPr>
                <w:b/>
              </w:rPr>
              <w:fldChar w:fldCharType="separate"/>
            </w:r>
            <w:r w:rsidRPr="001F3D99">
              <w:rPr>
                <w:b/>
              </w:rPr>
              <w:fldChar w:fldCharType="end"/>
            </w:r>
            <w:r w:rsidRPr="001F3D99">
              <w:rPr>
                <w:b/>
                <w:lang w:val="en-GB"/>
              </w:rPr>
              <w:t xml:space="preserve"> </w:t>
            </w:r>
            <w:r w:rsidRPr="001F3D99">
              <w:rPr>
                <w:lang w:val="en-GB"/>
              </w:rPr>
              <w:t>multi-firm (MF)</w:t>
            </w:r>
          </w:p>
          <w:p w14:paraId="485E2759" w14:textId="77777777" w:rsidR="001F3D99" w:rsidRPr="001F3D99" w:rsidRDefault="001F3D99" w:rsidP="001F3D99">
            <w:pPr>
              <w:spacing w:before="60" w:after="60" w:line="240" w:lineRule="auto"/>
              <w:rPr>
                <w:b/>
              </w:rPr>
            </w:pPr>
            <w:r w:rsidRPr="001F3D99">
              <w:rPr>
                <w:lang w:val="en-GB"/>
              </w:rPr>
              <w:tab/>
            </w:r>
            <w:r w:rsidRPr="001F3D9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instrText xml:space="preserve"> FORMCHECKBOX </w:instrText>
            </w:r>
            <w:r w:rsidR="001F5FF7">
              <w:fldChar w:fldCharType="separate"/>
            </w:r>
            <w:r w:rsidRPr="001F3D99">
              <w:fldChar w:fldCharType="end"/>
            </w:r>
            <w:r w:rsidRPr="001F3D99">
              <w:t xml:space="preserve"> single-firm (SF)</w:t>
            </w:r>
          </w:p>
        </w:tc>
        <w:tc>
          <w:tcPr>
            <w:tcW w:w="3765" w:type="dxa"/>
            <w:gridSpan w:val="3"/>
            <w:vMerge w:val="restart"/>
            <w:shd w:val="clear" w:color="auto" w:fill="FFFFFF"/>
          </w:tcPr>
          <w:p w14:paraId="5F186A61" w14:textId="77777777" w:rsidR="001F3D99" w:rsidRPr="001F3D99" w:rsidRDefault="001F3D99" w:rsidP="001F3D99">
            <w:pPr>
              <w:tabs>
                <w:tab w:val="left" w:pos="547"/>
              </w:tabs>
              <w:spacing w:before="60" w:after="60" w:line="240" w:lineRule="auto"/>
            </w:pPr>
            <w:r w:rsidRPr="001F3D9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99">
              <w:instrText xml:space="preserve"> FORMCHECKBOX </w:instrText>
            </w:r>
            <w:r w:rsidR="001F5FF7">
              <w:fldChar w:fldCharType="separate"/>
            </w:r>
            <w:r w:rsidRPr="001F3D99">
              <w:fldChar w:fldCharType="end"/>
            </w:r>
            <w:r w:rsidRPr="001F3D99">
              <w:t xml:space="preserve"> Strategic Project (100%)</w:t>
            </w:r>
          </w:p>
        </w:tc>
      </w:tr>
      <w:tr w:rsidR="001F3D99" w:rsidRPr="001F3D99" w14:paraId="46980EF9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/>
            <w:shd w:val="clear" w:color="auto" w:fill="F2F2F2"/>
            <w:vAlign w:val="center"/>
          </w:tcPr>
          <w:p w14:paraId="4EED963A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14:paraId="0BA8FCA0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Share of Strategic Research in Company Project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F03986" w14:textId="77777777" w:rsidR="001F3D99" w:rsidRPr="001F3D99" w:rsidRDefault="001F3D99" w:rsidP="001F3D99">
            <w:pPr>
              <w:spacing w:after="0"/>
            </w:pPr>
            <w:r w:rsidRPr="001F3D99">
              <w:t>[%] %</w:t>
            </w:r>
          </w:p>
        </w:tc>
        <w:tc>
          <w:tcPr>
            <w:tcW w:w="3765" w:type="dxa"/>
            <w:gridSpan w:val="3"/>
            <w:vMerge/>
            <w:shd w:val="clear" w:color="auto" w:fill="FFFFFF"/>
          </w:tcPr>
          <w:p w14:paraId="56DBBAB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2EA3DF80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062" w:type="dxa"/>
            <w:shd w:val="clear" w:color="auto" w:fill="F2F2F2"/>
            <w:vAlign w:val="center"/>
          </w:tcPr>
          <w:p w14:paraId="52833B4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Duration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0F85DDF3" w14:textId="77777777" w:rsidR="001F3D99" w:rsidRPr="001F3D99" w:rsidRDefault="001F3D99" w:rsidP="001F3D99">
            <w:pPr>
              <w:spacing w:after="0"/>
            </w:pPr>
            <w:r w:rsidRPr="001F3D99">
              <w:t>from [DDMMYYYY]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 w14:paraId="1DA06DE0" w14:textId="77777777" w:rsidR="001F3D99" w:rsidRPr="001F3D99" w:rsidRDefault="001F3D99" w:rsidP="001F3D99">
            <w:pPr>
              <w:spacing w:after="0"/>
            </w:pPr>
            <w:r w:rsidRPr="001F3D99">
              <w:t>to [DDMMYYYY]</w:t>
            </w:r>
          </w:p>
        </w:tc>
      </w:tr>
      <w:tr w:rsidR="001F3D99" w:rsidRPr="001F3D99" w14:paraId="30FAC8A2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5FC20305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Project Description </w:t>
            </w:r>
          </w:p>
        </w:tc>
      </w:tr>
      <w:tr w:rsidR="001F3D99" w:rsidRPr="001F3D99" w14:paraId="250EFA3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8"/>
            <w:shd w:val="clear" w:color="auto" w:fill="FFFFFF"/>
          </w:tcPr>
          <w:p w14:paraId="1FEFC552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Objectives:</w:t>
            </w:r>
          </w:p>
          <w:p w14:paraId="4C71A5CB" w14:textId="77777777" w:rsidR="001F3D99" w:rsidRPr="001F3D99" w:rsidRDefault="001F3D99" w:rsidP="001F3D99">
            <w:pPr>
              <w:spacing w:after="0"/>
            </w:pPr>
          </w:p>
          <w:p w14:paraId="3EF22FC4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6C1F55EE" w14:textId="77777777" w:rsidR="001F3D99" w:rsidRPr="001F3D99" w:rsidRDefault="001F3D99" w:rsidP="001F3D99">
            <w:pPr>
              <w:spacing w:after="0"/>
            </w:pPr>
          </w:p>
          <w:p w14:paraId="0930829A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20C5DD1E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8"/>
            <w:shd w:val="clear" w:color="auto" w:fill="FFFFFF"/>
          </w:tcPr>
          <w:p w14:paraId="4AA26A52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Methodology:</w:t>
            </w:r>
          </w:p>
          <w:p w14:paraId="53D5B12B" w14:textId="77777777" w:rsidR="001F3D99" w:rsidRPr="001F3D99" w:rsidRDefault="001F3D99" w:rsidP="001F3D99">
            <w:pPr>
              <w:spacing w:after="0"/>
            </w:pPr>
          </w:p>
          <w:p w14:paraId="47FA8F3E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72562872" w14:textId="77777777" w:rsidR="001F3D99" w:rsidRPr="001F3D99" w:rsidRDefault="001F3D99" w:rsidP="001F3D99">
            <w:pPr>
              <w:spacing w:after="0"/>
            </w:pPr>
          </w:p>
          <w:p w14:paraId="6E5A7EF8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4D875B0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61C0867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Expected Results:</w:t>
            </w:r>
          </w:p>
          <w:p w14:paraId="31F35068" w14:textId="77777777" w:rsidR="001F3D99" w:rsidRPr="001F3D99" w:rsidRDefault="001F3D99" w:rsidP="001F3D99">
            <w:pPr>
              <w:spacing w:after="0"/>
            </w:pPr>
          </w:p>
          <w:p w14:paraId="5E608311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791027C" w14:textId="77777777" w:rsidR="001F3D99" w:rsidRPr="001F3D99" w:rsidRDefault="001F3D99" w:rsidP="001F3D99">
            <w:pPr>
              <w:spacing w:after="0"/>
              <w:rPr>
                <w:highlight w:val="yellow"/>
              </w:rPr>
            </w:pPr>
          </w:p>
          <w:p w14:paraId="51192AAF" w14:textId="77777777" w:rsidR="001F3D99" w:rsidRPr="001F3D99" w:rsidRDefault="001F3D99" w:rsidP="001F3D99">
            <w:pPr>
              <w:spacing w:after="0"/>
              <w:rPr>
                <w:highlight w:val="yellow"/>
              </w:rPr>
            </w:pPr>
          </w:p>
        </w:tc>
      </w:tr>
      <w:tr w:rsidR="001F3D99" w:rsidRPr="00575D84" w14:paraId="1A96CB2F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8"/>
            <w:shd w:val="clear" w:color="auto" w:fill="FFFFFF"/>
          </w:tcPr>
          <w:p w14:paraId="5CBC2B7B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Work Packages, Deliverables, Milestones:</w:t>
            </w:r>
          </w:p>
          <w:p w14:paraId="39DCE4E7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  <w:p w14:paraId="6A4635E0" w14:textId="77777777" w:rsidR="001F3D99" w:rsidRPr="001F3D99" w:rsidRDefault="001F3D99" w:rsidP="001F3D99">
            <w:pPr>
              <w:spacing w:after="0"/>
              <w:rPr>
                <w:highlight w:val="yellow"/>
                <w:lang w:val="en-GB"/>
              </w:rPr>
            </w:pPr>
            <w:r w:rsidRPr="001F3D99">
              <w:rPr>
                <w:lang w:val="en-GB"/>
              </w:rPr>
              <w:t>&gt;Text&lt;</w:t>
            </w:r>
          </w:p>
          <w:p w14:paraId="228DC8EA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  <w:p w14:paraId="34617A1F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</w:tr>
      <w:tr w:rsidR="001F3D99" w:rsidRPr="001F3D99" w14:paraId="0B4A3EEE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25FD8E5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Partners involved</w:t>
            </w:r>
          </w:p>
        </w:tc>
      </w:tr>
      <w:tr w:rsidR="001F3D99" w:rsidRPr="001F3D99" w14:paraId="2D8D4795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3A5CE117" w14:textId="77777777" w:rsidR="001F3D99" w:rsidRPr="001F3D99" w:rsidRDefault="001F3D99" w:rsidP="001F3D99">
            <w:pPr>
              <w:spacing w:after="0"/>
            </w:pPr>
            <w:r w:rsidRPr="001F3D99">
              <w:t>Centre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83404C7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 xml:space="preserve">Main Tasks of the centre 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EA7FC78" w14:textId="77777777" w:rsidR="001F3D99" w:rsidRPr="001F3D99" w:rsidRDefault="001F3D99" w:rsidP="001F3D99">
            <w:pPr>
              <w:spacing w:after="0"/>
            </w:pPr>
            <w:r w:rsidRPr="001F3D99">
              <w:t>Key Persons</w:t>
            </w:r>
          </w:p>
        </w:tc>
      </w:tr>
      <w:tr w:rsidR="001F3D99" w:rsidRPr="001F3D99" w14:paraId="0DFA620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FFFFD9E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AB14BBF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EB3C4D0" w14:textId="77777777" w:rsidR="001F3D99" w:rsidRPr="001F3D99" w:rsidRDefault="001F3D99" w:rsidP="001F3D99">
            <w:pPr>
              <w:spacing w:after="0"/>
            </w:pPr>
          </w:p>
          <w:p w14:paraId="11924505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36E820C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317FC6CD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0FA35EF0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99002FB" w14:textId="77777777" w:rsidR="001F3D99" w:rsidRPr="001F3D99" w:rsidRDefault="001F3D99" w:rsidP="001F3D99">
            <w:pPr>
              <w:spacing w:after="0"/>
            </w:pPr>
            <w:r w:rsidRPr="001F3D99">
              <w:t>Scientific Partner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04CF3FDD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Main Tasks of the partner 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DD1AB3F" w14:textId="77777777" w:rsidR="001F3D99" w:rsidRPr="001F3D99" w:rsidRDefault="001F3D99" w:rsidP="001F3D99">
            <w:pPr>
              <w:spacing w:after="0"/>
            </w:pPr>
            <w:r w:rsidRPr="001F3D99">
              <w:t>Key Persons</w:t>
            </w:r>
          </w:p>
        </w:tc>
      </w:tr>
      <w:tr w:rsidR="001F3D99" w:rsidRPr="001F3D99" w14:paraId="7E2CBA7A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97DE8DE" w14:textId="77777777" w:rsidR="001F3D99" w:rsidRPr="001F3D99" w:rsidRDefault="001F3D99" w:rsidP="001F3D99">
            <w:pPr>
              <w:spacing w:after="0"/>
            </w:pPr>
            <w:r w:rsidRPr="001F3D99">
              <w:t>[Organisation /Institute A]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3E5B51A8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50587F09" w14:textId="77777777" w:rsidR="001F3D99" w:rsidRPr="001F3D99" w:rsidRDefault="001F3D99" w:rsidP="001F3D99">
            <w:pPr>
              <w:spacing w:after="0"/>
            </w:pPr>
          </w:p>
          <w:p w14:paraId="6E0E5069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62FCBAC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62A56551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6C2D25C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4FAC34C" w14:textId="77777777" w:rsidR="001F3D99" w:rsidRPr="001F3D99" w:rsidRDefault="001F3D99" w:rsidP="001F3D99">
            <w:pPr>
              <w:spacing w:after="0"/>
            </w:pPr>
            <w:r w:rsidRPr="001F3D99">
              <w:t>[Organisation /Institute B]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3230084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20D7B3DA" w14:textId="77777777" w:rsidR="001F3D99" w:rsidRPr="001F3D99" w:rsidRDefault="001F3D99" w:rsidP="001F3D99">
            <w:pPr>
              <w:spacing w:after="0"/>
            </w:pPr>
          </w:p>
          <w:p w14:paraId="0E1B7B41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4F5423E9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69F27D6E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346642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4B0CCE64" w14:textId="77777777" w:rsidR="001F3D99" w:rsidRPr="001F3D99" w:rsidRDefault="001F3D99" w:rsidP="001F3D99">
            <w:pPr>
              <w:spacing w:after="0"/>
            </w:pPr>
            <w:r w:rsidRPr="001F3D99">
              <w:t>[Organisation /Institute C]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4556AA4B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28CFE287" w14:textId="77777777" w:rsidR="001F3D99" w:rsidRPr="001F3D99" w:rsidRDefault="001F3D99" w:rsidP="001F3D99">
            <w:pPr>
              <w:spacing w:after="0"/>
            </w:pPr>
          </w:p>
          <w:p w14:paraId="4A32225E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05D5B60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18872295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70B508C2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E7D12F4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3908" w:type="dxa"/>
            <w:gridSpan w:val="4"/>
            <w:shd w:val="clear" w:color="auto" w:fill="FFFFFF"/>
          </w:tcPr>
          <w:p w14:paraId="6F4CDE0E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2EFB30E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72BEE135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shd w:val="clear" w:color="auto" w:fill="F2F2F2"/>
            <w:vAlign w:val="center"/>
          </w:tcPr>
          <w:p w14:paraId="6C1DF13C" w14:textId="77777777" w:rsidR="001F3D99" w:rsidRPr="001F3D99" w:rsidRDefault="001F3D99" w:rsidP="001F3D99">
            <w:pPr>
              <w:spacing w:after="0"/>
            </w:pPr>
            <w:r w:rsidRPr="001F3D99">
              <w:t>Company Partner</w:t>
            </w:r>
          </w:p>
        </w:tc>
        <w:tc>
          <w:tcPr>
            <w:tcW w:w="3908" w:type="dxa"/>
            <w:gridSpan w:val="4"/>
            <w:shd w:val="clear" w:color="auto" w:fill="F2F2F2"/>
            <w:vAlign w:val="center"/>
          </w:tcPr>
          <w:p w14:paraId="53BC8740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 xml:space="preserve">Main Tasks of the partner in the project 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029D9738" w14:textId="77777777" w:rsidR="001F3D99" w:rsidRPr="001F3D99" w:rsidRDefault="001F3D99" w:rsidP="001F3D99">
            <w:pPr>
              <w:spacing w:after="0"/>
            </w:pPr>
            <w:r w:rsidRPr="001F3D99">
              <w:t>Key Persons</w:t>
            </w:r>
          </w:p>
        </w:tc>
      </w:tr>
      <w:tr w:rsidR="001F3D99" w:rsidRPr="001F3D99" w14:paraId="26C765FB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FD2B25B" w14:textId="77777777" w:rsidR="001F3D99" w:rsidRPr="001F3D99" w:rsidRDefault="001F3D99" w:rsidP="001F3D99">
            <w:pPr>
              <w:spacing w:after="0"/>
            </w:pPr>
            <w:r w:rsidRPr="001F3D99">
              <w:t>[Company X]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1112073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916E259" w14:textId="77777777" w:rsidR="001F3D99" w:rsidRPr="001F3D99" w:rsidRDefault="001F3D99" w:rsidP="001F3D99">
            <w:pPr>
              <w:spacing w:after="0"/>
            </w:pPr>
          </w:p>
          <w:p w14:paraId="3DF652DD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2DD5BCA8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7BB340BC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53C01FCC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4AA0276C" w14:textId="77777777" w:rsidR="001F3D99" w:rsidRPr="001F3D99" w:rsidRDefault="001F3D99" w:rsidP="001F3D99">
            <w:pPr>
              <w:spacing w:after="0"/>
            </w:pPr>
            <w:r w:rsidRPr="001F3D99">
              <w:t>[Company Y]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D1540E2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33671876" w14:textId="77777777" w:rsidR="001F3D99" w:rsidRPr="001F3D99" w:rsidRDefault="001F3D99" w:rsidP="001F3D99">
            <w:pPr>
              <w:spacing w:after="0"/>
            </w:pPr>
          </w:p>
          <w:p w14:paraId="1522322C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5BEB8A83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762DBD32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1C8CED58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0C90C009" w14:textId="77777777" w:rsidR="001F3D99" w:rsidRPr="001F3D99" w:rsidRDefault="001F3D99" w:rsidP="001F3D99">
            <w:pPr>
              <w:spacing w:after="0"/>
            </w:pPr>
            <w:r w:rsidRPr="001F3D99">
              <w:t>[Company Z]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823D477" w14:textId="77777777" w:rsidR="001F3D99" w:rsidRPr="001F3D99" w:rsidRDefault="001F3D99" w:rsidP="001F3D99">
            <w:pPr>
              <w:spacing w:after="0"/>
            </w:pPr>
            <w:r w:rsidRPr="001F3D99">
              <w:t>&gt;Text&lt;</w:t>
            </w:r>
          </w:p>
          <w:p w14:paraId="019A9FBE" w14:textId="77777777" w:rsidR="001F3D99" w:rsidRPr="001F3D99" w:rsidRDefault="001F3D99" w:rsidP="001F3D99">
            <w:pPr>
              <w:spacing w:after="0"/>
            </w:pPr>
          </w:p>
          <w:p w14:paraId="23EEEC94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1FF6B838" w14:textId="77777777" w:rsidR="001F3D99" w:rsidRPr="001F3D99" w:rsidRDefault="001F3D99" w:rsidP="001F3D99">
            <w:pPr>
              <w:spacing w:after="0"/>
            </w:pPr>
            <w:r w:rsidRPr="001F3D99">
              <w:t>[Name, Function]</w:t>
            </w:r>
          </w:p>
          <w:p w14:paraId="57060223" w14:textId="77777777" w:rsidR="001F3D99" w:rsidRPr="001F3D99" w:rsidRDefault="001F3D99" w:rsidP="001F3D99">
            <w:pPr>
              <w:spacing w:after="0"/>
            </w:pPr>
            <w:r w:rsidRPr="001F3D99">
              <w:t>[KR/SR/O]</w:t>
            </w:r>
          </w:p>
        </w:tc>
      </w:tr>
      <w:tr w:rsidR="001F3D99" w:rsidRPr="001F3D99" w14:paraId="04064126" w14:textId="77777777" w:rsidTr="002C68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7A050F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210437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AB7DC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721A70C8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E0533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Project Calculation per Partner</w:t>
            </w:r>
          </w:p>
        </w:tc>
      </w:tr>
      <w:tr w:rsidR="001F3D99" w:rsidRPr="001F3D99" w14:paraId="464ABCFA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5A136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Centre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69EDD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Costs in €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CB5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5D9F085B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098C3" w14:textId="77777777" w:rsidR="001F3D99" w:rsidRPr="001F3D99" w:rsidRDefault="001F3D99" w:rsidP="001F3D99">
            <w:pPr>
              <w:spacing w:after="0"/>
            </w:pPr>
            <w:r w:rsidRPr="001F3D99">
              <w:t>Personnel costs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57CB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041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61E60E44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0747C" w14:textId="77777777" w:rsidR="001F3D99" w:rsidRPr="001F3D99" w:rsidRDefault="001F3D99" w:rsidP="001F3D99">
            <w:pPr>
              <w:spacing w:after="0"/>
            </w:pPr>
            <w:r w:rsidRPr="001F3D99">
              <w:t>Material costs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8254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CB8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575D84" w14:paraId="5D27EE47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E3539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  <w:r w:rsidRPr="001F3D99">
              <w:rPr>
                <w:lang w:val="en-GB"/>
              </w:rPr>
              <w:t>Use of R&amp;D infrastructure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A27A" w14:textId="77777777" w:rsidR="001F3D99" w:rsidRPr="001F3D99" w:rsidRDefault="001F3D99" w:rsidP="001F3D99">
            <w:pPr>
              <w:spacing w:after="0"/>
              <w:jc w:val="right"/>
              <w:rPr>
                <w:lang w:val="en-GB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2D5" w14:textId="77777777" w:rsidR="001F3D99" w:rsidRPr="001F3D99" w:rsidRDefault="001F3D99" w:rsidP="001F3D99">
            <w:pPr>
              <w:spacing w:after="0"/>
              <w:rPr>
                <w:lang w:val="en-GB"/>
              </w:rPr>
            </w:pPr>
          </w:p>
        </w:tc>
      </w:tr>
      <w:tr w:rsidR="001F3D99" w:rsidRPr="001F3D99" w14:paraId="2FFA2C96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CFF05" w14:textId="77777777" w:rsidR="001F3D99" w:rsidRPr="001F3D99" w:rsidRDefault="001F3D99" w:rsidP="001F3D99">
            <w:pPr>
              <w:spacing w:after="0"/>
            </w:pPr>
            <w:r w:rsidRPr="001F3D99">
              <w:t>Other direct costs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4BDE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074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4B165243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D440C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 xml:space="preserve">Total Centre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83F42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6B1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0A08DB76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EA5A3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Scientific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53B20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Costs in €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D76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421A7F51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FC10" w14:textId="77777777" w:rsidR="001F3D99" w:rsidRPr="001F3D99" w:rsidRDefault="001F3D99" w:rsidP="001F3D99">
            <w:pPr>
              <w:spacing w:after="0"/>
            </w:pPr>
            <w:r w:rsidRPr="001F3D99">
              <w:t>Partner A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9C26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955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10E2B9A2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0D50" w14:textId="77777777" w:rsidR="001F3D99" w:rsidRPr="001F3D99" w:rsidRDefault="001F3D99" w:rsidP="001F3D99">
            <w:pPr>
              <w:spacing w:after="0"/>
            </w:pPr>
            <w:r w:rsidRPr="001F3D99">
              <w:t>Partner B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6318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FEE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3578E971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9DB" w14:textId="77777777" w:rsidR="001F3D99" w:rsidRPr="001F3D99" w:rsidRDefault="001F3D99" w:rsidP="001F3D99">
            <w:pPr>
              <w:spacing w:after="0"/>
            </w:pPr>
            <w:r w:rsidRPr="001F3D99">
              <w:t>Partner C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A4A1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7CF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6F718BDA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5456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6199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C40" w14:textId="77777777" w:rsidR="001F3D99" w:rsidRPr="001F3D99" w:rsidRDefault="001F3D99" w:rsidP="001F3D99">
            <w:pPr>
              <w:spacing w:after="0"/>
            </w:pPr>
          </w:p>
        </w:tc>
      </w:tr>
      <w:tr w:rsidR="001F3D99" w:rsidRPr="001F3D99" w14:paraId="342B307A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F2AC5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 xml:space="preserve">Total SP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8BC14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67D" w14:textId="77777777" w:rsidR="001F3D99" w:rsidRPr="001F3D99" w:rsidRDefault="001F3D99" w:rsidP="001F3D99">
            <w:pPr>
              <w:spacing w:after="0"/>
              <w:rPr>
                <w:b/>
              </w:rPr>
            </w:pPr>
          </w:p>
        </w:tc>
      </w:tr>
      <w:tr w:rsidR="001F3D99" w:rsidRPr="001F3D99" w14:paraId="33EF43C8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F94B4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Company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8BC2B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Costs in €</w:t>
            </w:r>
          </w:p>
          <w:p w14:paraId="5EC7A459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  <w:r w:rsidRPr="001F3D99">
              <w:rPr>
                <w:b/>
                <w:lang w:val="en-GB"/>
              </w:rPr>
              <w:t>= in-kind contribution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8C54C" w14:textId="77777777" w:rsidR="001F3D99" w:rsidRPr="001F3D99" w:rsidRDefault="001F3D99" w:rsidP="001F3D99">
            <w:pPr>
              <w:spacing w:after="0"/>
              <w:rPr>
                <w:b/>
                <w:lang w:val="en-GB"/>
              </w:rPr>
            </w:pPr>
          </w:p>
          <w:p w14:paraId="01B5BBB8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>cash contributions in €</w:t>
            </w:r>
          </w:p>
        </w:tc>
      </w:tr>
      <w:tr w:rsidR="001F3D99" w:rsidRPr="001F3D99" w14:paraId="06090F2B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2380" w14:textId="77777777" w:rsidR="001F3D99" w:rsidRPr="001F3D99" w:rsidRDefault="001F3D99" w:rsidP="001F3D99">
            <w:pPr>
              <w:spacing w:after="0"/>
            </w:pPr>
            <w:r w:rsidRPr="001F3D99">
              <w:t>Partner X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E028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45B6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244C6E4D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301" w14:textId="77777777" w:rsidR="001F3D99" w:rsidRPr="001F3D99" w:rsidRDefault="001F3D99" w:rsidP="001F3D99">
            <w:pPr>
              <w:spacing w:after="0"/>
            </w:pPr>
            <w:r w:rsidRPr="001F3D99">
              <w:t>Partner 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518C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4CF0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3FA56FB0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5505" w14:textId="77777777" w:rsidR="001F3D99" w:rsidRPr="001F3D99" w:rsidRDefault="001F3D99" w:rsidP="001F3D99">
            <w:pPr>
              <w:spacing w:after="0"/>
            </w:pPr>
            <w:r w:rsidRPr="001F3D99">
              <w:t>Partner Z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5A84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2830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1CB38064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79E5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208E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C3AD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41C0EA1C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4D2D" w14:textId="77777777" w:rsidR="001F3D99" w:rsidRPr="001F3D99" w:rsidRDefault="001F3D99" w:rsidP="001F3D99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90D0" w14:textId="77777777" w:rsidR="001F3D99" w:rsidRPr="001F3D99" w:rsidRDefault="001F3D99" w:rsidP="001F3D99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50C1" w14:textId="77777777" w:rsidR="001F3D99" w:rsidRPr="001F3D99" w:rsidRDefault="001F3D99" w:rsidP="001F3D99">
            <w:pPr>
              <w:spacing w:after="0"/>
              <w:jc w:val="right"/>
            </w:pPr>
          </w:p>
        </w:tc>
      </w:tr>
      <w:tr w:rsidR="001F3D99" w:rsidRPr="001F3D99" w14:paraId="745A7528" w14:textId="77777777" w:rsidTr="002C685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20087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  <w:r w:rsidRPr="001F3D99">
              <w:rPr>
                <w:b/>
              </w:rPr>
              <w:t>Total CP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3AF20B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644FEA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</w:tr>
      <w:tr w:rsidR="001F3D99" w:rsidRPr="001F3D99" w14:paraId="728F1462" w14:textId="77777777" w:rsidTr="002C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D85BA" w14:textId="77777777" w:rsidR="001F3D99" w:rsidRPr="001F3D99" w:rsidRDefault="001F3D99" w:rsidP="001F3D99">
            <w:pPr>
              <w:spacing w:after="0"/>
              <w:rPr>
                <w:b/>
              </w:rPr>
            </w:pPr>
            <w:r w:rsidRPr="001F3D99">
              <w:rPr>
                <w:b/>
              </w:rPr>
              <w:t xml:space="preserve">Total Project Costs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016B3" w14:textId="77777777" w:rsidR="001F3D99" w:rsidRPr="001F3D99" w:rsidRDefault="001F3D99" w:rsidP="001F3D99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E439A9C" w14:textId="77777777" w:rsidR="001F3D99" w:rsidRPr="001F3D99" w:rsidRDefault="001F3D99" w:rsidP="001F3D99">
            <w:pPr>
              <w:spacing w:after="0"/>
            </w:pPr>
          </w:p>
        </w:tc>
      </w:tr>
    </w:tbl>
    <w:p w14:paraId="25ED89A9" w14:textId="1A678BF7" w:rsidR="001F3D99" w:rsidRDefault="001F3D99" w:rsidP="00D539A1">
      <w:pPr>
        <w:rPr>
          <w:color w:val="306895"/>
        </w:rPr>
      </w:pPr>
    </w:p>
    <w:p w14:paraId="117143EC" w14:textId="77777777" w:rsidR="001F3D99" w:rsidRDefault="001F3D99" w:rsidP="00D539A1">
      <w:pPr>
        <w:rPr>
          <w:color w:val="306895"/>
        </w:rPr>
      </w:pPr>
    </w:p>
    <w:bookmarkEnd w:id="2"/>
    <w:bookmarkEnd w:id="3"/>
    <w:sectPr w:rsidR="001F3D99" w:rsidSect="00D3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2E7BFB69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="001F5FF7" w:rsidRPr="001F5FF7">
      <w:t>COMET Centers (K1) Phasing-out 2024</w:t>
    </w:r>
    <w:bookmarkStart w:id="5" w:name="_GoBack"/>
    <w:bookmarkEnd w:id="5"/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F5FF7">
      <w:t>4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3CDB" w14:textId="77777777" w:rsidR="00AA7032" w:rsidRDefault="00AA7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321529"/>
    <w:multiLevelType w:val="hybridMultilevel"/>
    <w:tmpl w:val="DF1A999C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0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38C5"/>
    <w:rsid w:val="00087AD0"/>
    <w:rsid w:val="00092F0F"/>
    <w:rsid w:val="0009495D"/>
    <w:rsid w:val="00095369"/>
    <w:rsid w:val="00096848"/>
    <w:rsid w:val="000A143D"/>
    <w:rsid w:val="000B1224"/>
    <w:rsid w:val="000C5480"/>
    <w:rsid w:val="000C7E2B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90A74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3D99"/>
    <w:rsid w:val="001F4C6A"/>
    <w:rsid w:val="001F5FF7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3711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75D84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E4AF7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043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56D23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E4536"/>
    <w:rsid w:val="008F64A7"/>
    <w:rsid w:val="0090325F"/>
    <w:rsid w:val="0090536F"/>
    <w:rsid w:val="009121B1"/>
    <w:rsid w:val="00913A6A"/>
    <w:rsid w:val="009245B1"/>
    <w:rsid w:val="00927DCF"/>
    <w:rsid w:val="00945B57"/>
    <w:rsid w:val="00963EB5"/>
    <w:rsid w:val="009724C8"/>
    <w:rsid w:val="009753A6"/>
    <w:rsid w:val="00986AA0"/>
    <w:rsid w:val="00987C86"/>
    <w:rsid w:val="009909B8"/>
    <w:rsid w:val="00991C60"/>
    <w:rsid w:val="00992B3B"/>
    <w:rsid w:val="0099518A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A7032"/>
    <w:rsid w:val="00AC357D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27AF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539A1"/>
    <w:rsid w:val="00D614BF"/>
    <w:rsid w:val="00D6280A"/>
    <w:rsid w:val="00D65034"/>
    <w:rsid w:val="00D66226"/>
    <w:rsid w:val="00D81C66"/>
    <w:rsid w:val="00D81DBF"/>
    <w:rsid w:val="00D82A06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239F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05EBC"/>
    <w:rsid w:val="00F10D61"/>
    <w:rsid w:val="00F15D0D"/>
    <w:rsid w:val="00F30149"/>
    <w:rsid w:val="00F30BD7"/>
    <w:rsid w:val="00F33374"/>
    <w:rsid w:val="00F33C1A"/>
    <w:rsid w:val="00F46D83"/>
    <w:rsid w:val="00F523A6"/>
    <w:rsid w:val="00F54074"/>
    <w:rsid w:val="00F63169"/>
    <w:rsid w:val="00F63D13"/>
    <w:rsid w:val="00F650A7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D0C64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7BB9AA8-4C52-4B37-8D2A-91251A39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FFG</dc:creator>
  <cp:keywords/>
  <dc:description/>
  <cp:lastModifiedBy>Nicole Firnberg</cp:lastModifiedBy>
  <cp:revision>22</cp:revision>
  <cp:lastPrinted>2019-07-26T08:22:00Z</cp:lastPrinted>
  <dcterms:created xsi:type="dcterms:W3CDTF">2021-05-26T11:27:00Z</dcterms:created>
  <dcterms:modified xsi:type="dcterms:W3CDTF">2024-06-24T08:35:00Z</dcterms:modified>
</cp:coreProperties>
</file>