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4D0B1" w14:textId="77777777" w:rsidR="006E69B3" w:rsidRPr="00792A09" w:rsidRDefault="00E27C12">
      <w:pPr>
        <w:spacing w:after="0" w:line="240" w:lineRule="auto"/>
      </w:pPr>
      <w:r w:rsidRPr="00792A09">
        <w:rPr>
          <w:noProof/>
          <w:lang w:eastAsia="de-AT"/>
        </w:rPr>
        <mc:AlternateContent>
          <mc:Choice Requires="wps">
            <w:drawing>
              <wp:anchor distT="0" distB="0" distL="114300" distR="114300" simplePos="0" relativeHeight="251659264" behindDoc="0" locked="0" layoutInCell="1" allowOverlap="1" wp14:anchorId="5410CA75" wp14:editId="2333BA28">
                <wp:simplePos x="0" y="0"/>
                <wp:positionH relativeFrom="column">
                  <wp:posOffset>-268381</wp:posOffset>
                </wp:positionH>
                <wp:positionV relativeFrom="page">
                  <wp:posOffset>7590118</wp:posOffset>
                </wp:positionV>
                <wp:extent cx="5402730" cy="1677600"/>
                <wp:effectExtent l="0" t="0" r="7620" b="10795"/>
                <wp:wrapNone/>
                <wp:docPr id="16" name="Textfeld 16"/>
                <wp:cNvGraphicFramePr/>
                <a:graphic xmlns:a="http://schemas.openxmlformats.org/drawingml/2006/main">
                  <a:graphicData uri="http://schemas.microsoft.com/office/word/2010/wordprocessingShape">
                    <wps:wsp>
                      <wps:cNvSpPr txBox="1"/>
                      <wps:spPr>
                        <a:xfrm>
                          <a:off x="0" y="0"/>
                          <a:ext cx="5402730" cy="1677600"/>
                        </a:xfrm>
                        <a:prstGeom prst="rect">
                          <a:avLst/>
                        </a:prstGeom>
                        <a:noFill/>
                        <a:ln w="6350">
                          <a:noFill/>
                        </a:ln>
                      </wps:spPr>
                      <wps:txbx>
                        <w:txbxContent>
                          <w:sdt>
                            <w:sdtPr>
                              <w:rPr>
                                <w:sz w:val="40"/>
                                <w:szCs w:val="40"/>
                              </w:rPr>
                              <w:id w:val="140473128"/>
                              <w:lock w:val="contentLocked"/>
                              <w:placeholder>
                                <w:docPart w:val="DefaultPlaceholder_-1854013440"/>
                              </w:placeholder>
                              <w:group/>
                            </w:sdtPr>
                            <w:sdtEndPr/>
                            <w:sdtContent>
                              <w:sdt>
                                <w:sdtPr>
                                  <w:rPr>
                                    <w:sz w:val="40"/>
                                    <w:szCs w:val="40"/>
                                  </w:rPr>
                                  <w:id w:val="-341321564"/>
                                  <w:lock w:val="contentLocked"/>
                                  <w:placeholder>
                                    <w:docPart w:val="DefaultPlaceholder_-1854013440"/>
                                  </w:placeholder>
                                  <w:group/>
                                </w:sdtPr>
                                <w:sdtEndPr/>
                                <w:sdtContent>
                                  <w:p w14:paraId="78A7F8E7" w14:textId="406BD74F" w:rsidR="00C45829" w:rsidRDefault="00A021EF" w:rsidP="00BD0B88">
                                    <w:pPr>
                                      <w:pStyle w:val="Doktitel"/>
                                    </w:pPr>
                                    <w:r w:rsidRPr="006D4895">
                                      <w:t>Proposal – National Annex</w:t>
                                    </w:r>
                                  </w:p>
                                  <w:p w14:paraId="5C96E425" w14:textId="6BAA1D89" w:rsidR="00E27C12" w:rsidRPr="006D4895" w:rsidRDefault="00C45829" w:rsidP="00BD0B88">
                                    <w:pPr>
                                      <w:pStyle w:val="Doktitel"/>
                                    </w:pPr>
                                    <w:r>
                                      <w:t xml:space="preserve">(Full proposal, </w:t>
                                    </w:r>
                                    <w:r w:rsidRPr="00BD0B88">
                                      <w:rPr>
                                        <w:lang w:val="de-AT"/>
                                      </w:rPr>
                                      <w:t>Stufe 2</w:t>
                                    </w:r>
                                    <w:r>
                                      <w:t>)</w:t>
                                    </w:r>
                                    <w:r w:rsidR="00AA150C">
                                      <w:br/>
                                    </w:r>
                                    <w:r w:rsidRPr="00C45829">
                                      <w:t>JPI JPND CALL 202</w:t>
                                    </w:r>
                                    <w:r w:rsidR="00CC7E31">
                                      <w:t>4</w:t>
                                    </w:r>
                                  </w:p>
                                  <w:p w14:paraId="23BB3649" w14:textId="77777777" w:rsidR="00E27C12" w:rsidRPr="00E27C12" w:rsidRDefault="00E27C12" w:rsidP="00E27C12">
                                    <w:pPr>
                                      <w:pStyle w:val="a"/>
                                      <w:spacing w:after="0"/>
                                      <w:rPr>
                                        <w:lang w:val="en-GB"/>
                                      </w:rPr>
                                    </w:pPr>
                                    <w:r w:rsidRPr="00E27C12">
                                      <w:rPr>
                                        <w:lang w:val="en-GB"/>
                                      </w:rPr>
                                      <w:t>–</w:t>
                                    </w:r>
                                  </w:p>
                                  <w:p w14:paraId="601E5600" w14:textId="18F9C0F3" w:rsidR="00E27C12" w:rsidRPr="00E27C12" w:rsidRDefault="00CC7E31" w:rsidP="00BD0B88">
                                    <w:pPr>
                                      <w:pStyle w:val="Doktitel2"/>
                                    </w:pPr>
                                    <w:r w:rsidRPr="00CC7E31">
                                      <w:t>MECHANISMS AND MEASUREMENT OF DISEASE PROGRESSION IN THE EARLY PHASE OF NEURODEGENERATIVE DISEASES</w:t>
                                    </w:r>
                                  </w:p>
                                </w:sdtContent>
                              </w:sdt>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410CA75" id="_x0000_t202" coordsize="21600,21600" o:spt="202" path="m,l,21600r21600,l21600,xe">
                <v:stroke joinstyle="miter"/>
                <v:path gradientshapeok="t" o:connecttype="rect"/>
              </v:shapetype>
              <v:shape id="Textfeld 16" o:spid="_x0000_s1026" type="#_x0000_t202" style="position:absolute;margin-left:-21.15pt;margin-top:597.65pt;width:425.4pt;height:13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" filled="f" stroked="f" strokeweight=".5pt">
                <v:textbox style="mso-fit-shape-to-text:t" inset="0,0,0,0">
                  <w:txbxContent>
                    <w:sdt>
                      <w:sdtPr>
                        <w:rPr>
                          <w:sz w:val="40"/>
                          <w:szCs w:val="40"/>
                        </w:rPr>
                        <w:id w:val="140473128"/>
                        <w:lock w:val="contentLocked"/>
                        <w:placeholder>
                          <w:docPart w:val="DefaultPlaceholder_-1854013440"/>
                        </w:placeholder>
                        <w:group/>
                      </w:sdtPr>
                      <w:sdtContent>
                        <w:sdt>
                          <w:sdtPr>
                            <w:rPr>
                              <w:sz w:val="40"/>
                              <w:szCs w:val="40"/>
                            </w:rPr>
                            <w:id w:val="-341321564"/>
                            <w:lock w:val="contentLocked"/>
                            <w:placeholder>
                              <w:docPart w:val="DefaultPlaceholder_-1854013440"/>
                            </w:placeholder>
                            <w:group/>
                          </w:sdtPr>
                          <w:sdtEndPr/>
                          <w:sdtContent>
                            <w:p w14:paraId="78A7F8E7" w14:textId="406BD74F" w:rsidR="00C45829" w:rsidRDefault="00A021EF" w:rsidP="00BD0B88">
                              <w:pPr>
                                <w:pStyle w:val="Doktitel"/>
                              </w:pPr>
                              <w:r w:rsidRPr="006D4895">
                                <w:t>Proposal – National Annex</w:t>
                              </w:r>
                            </w:p>
                            <w:p w14:paraId="5C96E425" w14:textId="6BAA1D89" w:rsidR="00E27C12" w:rsidRPr="006D4895" w:rsidRDefault="00C45829" w:rsidP="00BD0B88">
                              <w:pPr>
                                <w:pStyle w:val="Doktitel"/>
                              </w:pPr>
                              <w:r>
                                <w:t xml:space="preserve">(Full proposal, </w:t>
                              </w:r>
                              <w:r w:rsidRPr="00BD0B88">
                                <w:rPr>
                                  <w:lang w:val="de-AT"/>
                                </w:rPr>
                                <w:t>Stufe 2</w:t>
                              </w:r>
                              <w:r>
                                <w:t>)</w:t>
                              </w:r>
                              <w:r w:rsidR="00AA150C">
                                <w:br/>
                              </w:r>
                              <w:r w:rsidRPr="00C45829">
                                <w:t>JPI JPND CALL 202</w:t>
                              </w:r>
                              <w:r w:rsidR="00CC7E31">
                                <w:t>4</w:t>
                              </w:r>
                            </w:p>
                            <w:p w14:paraId="23BB3649" w14:textId="77777777" w:rsidR="00E27C12" w:rsidRPr="00E27C12" w:rsidRDefault="00E27C12" w:rsidP="00E27C12">
                              <w:pPr>
                                <w:pStyle w:val="a"/>
                                <w:spacing w:after="0"/>
                                <w:rPr>
                                  <w:lang w:val="en-GB"/>
                                </w:rPr>
                              </w:pPr>
                              <w:r w:rsidRPr="00E27C12">
                                <w:rPr>
                                  <w:lang w:val="en-GB"/>
                                </w:rPr>
                                <w:t>–</w:t>
                              </w:r>
                            </w:p>
                            <w:p w14:paraId="601E5600" w14:textId="18F9C0F3" w:rsidR="00E27C12" w:rsidRPr="00E27C12" w:rsidRDefault="00CC7E31" w:rsidP="00BD0B88">
                              <w:pPr>
                                <w:pStyle w:val="Doktitel2"/>
                              </w:pPr>
                              <w:r w:rsidRPr="00CC7E31">
                                <w:t>MECHANISMS AND MEASUREMENT OF DISEASE PROGRESSION IN THE EARLY PHASE OF NEURODEGENERATIVE DISEASES</w:t>
                              </w:r>
                            </w:p>
                          </w:sdtContent>
                        </w:sdt>
                      </w:sdtContent>
                    </w:sdt>
                  </w:txbxContent>
                </v:textbox>
                <w10:wrap anchory="page"/>
              </v:shape>
            </w:pict>
          </mc:Fallback>
        </mc:AlternateContent>
      </w:r>
      <w:r w:rsidR="006E69B3" w:rsidRPr="00792A09">
        <w:br w:type="page"/>
      </w:r>
    </w:p>
    <w:bookmarkStart w:id="0" w:name="_Toc505700281" w:displacedByCustomXml="next"/>
    <w:bookmarkStart w:id="1" w:name="_Toc505700496" w:displacedByCustomXml="next"/>
    <w:bookmarkStart w:id="2" w:name="_Toc19114087" w:displacedByCustomXml="next"/>
    <w:sdt>
      <w:sdtPr>
        <w:rPr>
          <w:rFonts w:asciiTheme="minorHAnsi" w:eastAsiaTheme="minorHAnsi" w:hAnsiTheme="minorHAnsi" w:cs="Times New Roman (Textkörper CS)"/>
          <w:b w:val="0"/>
          <w:caps w:val="0"/>
          <w:spacing w:val="4"/>
          <w:sz w:val="22"/>
          <w:szCs w:val="24"/>
          <w:lang w:val="en-GB"/>
        </w:rPr>
        <w:id w:val="2039623632"/>
        <w:lock w:val="contentLocked"/>
        <w:placeholder>
          <w:docPart w:val="DefaultPlaceholder_-1854013440"/>
        </w:placeholder>
        <w:group/>
      </w:sdtPr>
      <w:sdtEndPr>
        <w:rPr>
          <w:color w:val="0070C0"/>
          <w:lang w:val="de-AT"/>
        </w:rPr>
      </w:sdtEndPr>
      <w:sdtContent>
        <w:sdt>
          <w:sdtPr>
            <w:rPr>
              <w:rFonts w:asciiTheme="minorHAnsi" w:eastAsiaTheme="minorHAnsi" w:hAnsiTheme="minorHAnsi" w:cs="Times New Roman (Textkörper CS)"/>
              <w:b w:val="0"/>
              <w:caps w:val="0"/>
              <w:spacing w:val="4"/>
              <w:sz w:val="22"/>
              <w:szCs w:val="24"/>
              <w:lang w:val="en-GB"/>
            </w:rPr>
            <w:id w:val="-1197145472"/>
            <w:lock w:val="contentLocked"/>
            <w:placeholder>
              <w:docPart w:val="DefaultPlaceholder_-1854013440"/>
            </w:placeholder>
            <w:group/>
          </w:sdtPr>
          <w:sdtEndPr>
            <w:rPr>
              <w:color w:val="0070C0"/>
              <w:lang w:val="de-AT"/>
            </w:rPr>
          </w:sdtEndPr>
          <w:sdtContent>
            <w:sdt>
              <w:sdtPr>
                <w:rPr>
                  <w:lang w:val="en-GB"/>
                </w:rPr>
                <w:id w:val="1262109258"/>
                <w:lock w:val="contentLocked"/>
                <w:placeholder>
                  <w:docPart w:val="DefaultPlaceholder_-1854013440"/>
                </w:placeholder>
                <w:group/>
              </w:sdtPr>
              <w:sdtEndPr/>
              <w:sdtContent>
                <w:p w14:paraId="19F6CD27" w14:textId="007FAAD6" w:rsidR="00345238" w:rsidRPr="005E5A57" w:rsidRDefault="00345238" w:rsidP="00974F23">
                  <w:pPr>
                    <w:pStyle w:val="berschrift1"/>
                    <w:rPr>
                      <w:lang w:val="en-GB"/>
                    </w:rPr>
                  </w:pPr>
                  <w:r w:rsidRPr="00792A09">
                    <w:rPr>
                      <w:lang w:val="en-GB"/>
                    </w:rPr>
                    <w:t xml:space="preserve">Proposal – </w:t>
                  </w:r>
                  <w:r w:rsidR="00AD265E" w:rsidRPr="00792A09">
                    <w:rPr>
                      <w:lang w:val="en-GB"/>
                    </w:rPr>
                    <w:t>National Annex</w:t>
                  </w:r>
                  <w:r w:rsidR="00AD265E" w:rsidRPr="005E5A57">
                    <w:rPr>
                      <w:lang w:val="en-GB"/>
                    </w:rPr>
                    <w:t>, (</w:t>
                  </w:r>
                  <w:r w:rsidR="00C45829" w:rsidRPr="005E5A57">
                    <w:rPr>
                      <w:lang w:val="en-GB"/>
                    </w:rPr>
                    <w:t xml:space="preserve">Full Proposal, </w:t>
                  </w:r>
                  <w:r w:rsidR="00AD265E" w:rsidRPr="00652D86">
                    <w:rPr>
                      <w:lang w:val="en-GB"/>
                    </w:rPr>
                    <w:t>Stufe 2</w:t>
                  </w:r>
                  <w:r w:rsidR="00AD265E" w:rsidRPr="005E5A57">
                    <w:rPr>
                      <w:lang w:val="en-GB"/>
                    </w:rPr>
                    <w:t>)</w:t>
                  </w:r>
                </w:p>
              </w:sdtContent>
            </w:sdt>
            <w:bookmarkEnd w:id="0" w:displacedByCustomXml="next"/>
            <w:bookmarkEnd w:id="1" w:displacedByCustomXml="next"/>
            <w:bookmarkEnd w:id="2" w:displacedByCustomXml="next"/>
            <w:bookmarkStart w:id="3" w:name="_Toc430158294" w:displacedByCustomXml="next"/>
            <w:bookmarkStart w:id="4" w:name="_Toc522020592" w:displacedByCustomXml="next"/>
            <w:bookmarkStart w:id="5" w:name="_Toc51940802" w:displacedByCustomXml="next"/>
            <w:sdt>
              <w:sdtPr>
                <w:rPr>
                  <w:b/>
                </w:rPr>
                <w:id w:val="-1835985763"/>
                <w:lock w:val="contentLocked"/>
                <w:placeholder>
                  <w:docPart w:val="DefaultPlaceholder_-1854013440"/>
                </w:placeholder>
                <w:group/>
              </w:sdtPr>
              <w:sdtEndPr>
                <w:rPr>
                  <w:b w:val="0"/>
                </w:rPr>
              </w:sdtEndPr>
              <w:sdtContent>
                <w:p w14:paraId="2C290326" w14:textId="7694E602" w:rsidR="004873A1" w:rsidRPr="00792A09" w:rsidRDefault="004873A1" w:rsidP="008700AA">
                  <w:pPr>
                    <w:spacing w:after="0"/>
                    <w:rPr>
                      <w:b/>
                    </w:rPr>
                  </w:pPr>
                  <w:r w:rsidRPr="00792A09">
                    <w:rPr>
                      <w:b/>
                    </w:rPr>
                    <w:t>Generelle Hinweise zum Förderungsansuchen</w:t>
                  </w:r>
                  <w:bookmarkEnd w:id="5"/>
                  <w:bookmarkEnd w:id="4"/>
                  <w:bookmarkEnd w:id="3"/>
                </w:p>
                <w:p w14:paraId="3C6A8233" w14:textId="77777777" w:rsidR="004873A1" w:rsidRPr="00792A09" w:rsidRDefault="004873A1" w:rsidP="004873A1">
                  <w:pPr>
                    <w:spacing w:before="100"/>
                    <w:rPr>
                      <w:b/>
                    </w:rPr>
                  </w:pPr>
                  <w:r w:rsidRPr="00792A09">
                    <w:t xml:space="preserve">Halten Sie sich bitte an die vorgegebenen Fragen. Die in blauer Schrift angeführten Fragen, Hinweise und Anmerkungen im Antragsformular </w:t>
                  </w:r>
                  <w:r w:rsidRPr="00792A09">
                    <w:rPr>
                      <w:b/>
                    </w:rPr>
                    <w:t>dürfen nicht</w:t>
                  </w:r>
                  <w:r w:rsidRPr="00792A09">
                    <w:t xml:space="preserve"> überschrieben (gelöscht) werden!</w:t>
                  </w:r>
                </w:p>
                <w:p w14:paraId="5D11BD9C" w14:textId="2F7A91FA" w:rsidR="004873A1" w:rsidRPr="00792A09" w:rsidRDefault="00C45829" w:rsidP="003C6CCF">
                  <w:r w:rsidRPr="00C45829">
                    <w:rPr>
                      <w:color w:val="auto"/>
                    </w:rPr>
                    <w:t>Gehen Sie auf die Fragestellungen für alle österreichischen Projektbeteiligten auf 3 bis maximal 5 Seiten ein (wahlweise Deutsch oder Englisch). Stellen Sie die Projektaktivitäten der österreichischen Projektbeteiligten klar und nachvollziehbar dar</w:t>
                  </w:r>
                  <w:r w:rsidR="004873A1" w:rsidRPr="00792A09">
                    <w:t>.</w:t>
                  </w:r>
                </w:p>
                <w:p w14:paraId="0CA3F6C5" w14:textId="667CF763" w:rsidR="00785FFF" w:rsidRPr="00792A09" w:rsidRDefault="00C45829" w:rsidP="004873A1">
                  <w:r w:rsidRPr="00C45829">
                    <w:rPr>
                      <w:color w:val="auto"/>
                    </w:rPr>
                    <w:t>Erläutern Sie, warum die geplanten Projektaktivitäten der österreichischen Projektbeteiligten aus Ihrer Sicht unter orientierte Grundlagenforschung fallen</w:t>
                  </w:r>
                  <w:r w:rsidR="00785FFF" w:rsidRPr="00792A09">
                    <w:rPr>
                      <w:color w:val="auto"/>
                    </w:rPr>
                    <w:t>!</w:t>
                  </w:r>
                </w:p>
                <w:p w14:paraId="093EA907" w14:textId="77777777" w:rsidR="00785FFF" w:rsidRPr="00792A09" w:rsidRDefault="00785FFF" w:rsidP="00785FFF">
                  <w:pPr>
                    <w:rPr>
                      <w:color w:val="auto"/>
                    </w:rPr>
                  </w:pPr>
                  <w:r w:rsidRPr="00792A09">
                    <w:rPr>
                      <w:color w:val="auto"/>
                    </w:rPr>
                    <w:t>Achten Sie darauf, dass alle Angaben mit jenen übereinstimmen, die mit dem transnationalen Antrag beim Joint Call Secretariat eingereicht werden!</w:t>
                  </w:r>
                </w:p>
                <w:p w14:paraId="43E733A1" w14:textId="53EAED0D" w:rsidR="004873A1" w:rsidRPr="00792A09" w:rsidRDefault="004873A1" w:rsidP="004873A1">
                  <w:r w:rsidRPr="00792A09">
                    <w:t>Sollten Sie Fragen haben, wenden Sie sich bitte an Ihre Ansprechperson in der FFG (Kontaktinformationen s</w:t>
                  </w:r>
                  <w:r w:rsidR="009C1EEF">
                    <w:t>h</w:t>
                  </w:r>
                  <w:r w:rsidRPr="00792A09">
                    <w:t>. Ausschreibungs</w:t>
                  </w:r>
                  <w:r w:rsidR="00785FFF" w:rsidRPr="00792A09">
                    <w:t>webs</w:t>
                  </w:r>
                  <w:r w:rsidR="009C1EEF">
                    <w:t>e</w:t>
                  </w:r>
                  <w:r w:rsidR="00785FFF" w:rsidRPr="00792A09">
                    <w:t>ite</w:t>
                  </w:r>
                  <w:r w:rsidRPr="00792A09">
                    <w:t>).</w:t>
                  </w:r>
                </w:p>
              </w:sdtContent>
            </w:sdt>
            <w:sdt>
              <w:sdtPr>
                <w:id w:val="1859078977"/>
                <w:lock w:val="contentLocked"/>
                <w:placeholder>
                  <w:docPart w:val="DefaultPlaceholder_-1854013440"/>
                </w:placeholder>
                <w:group/>
              </w:sdtPr>
              <w:sdtEndPr/>
              <w:sdtContent>
                <w:p w14:paraId="17B48946" w14:textId="6A0E0878" w:rsidR="00C42DA2" w:rsidRPr="00792A09" w:rsidRDefault="00C42DA2" w:rsidP="00974F23">
                  <w:pPr>
                    <w:pStyle w:val="berschrift2"/>
                  </w:pPr>
                  <w:r w:rsidRPr="00792A09">
                    <w:t>Angaben zum geplanten transnationalen Projekt</w:t>
                  </w:r>
                </w:p>
              </w:sdtContent>
            </w:sdt>
            <w:sdt>
              <w:sdtPr>
                <w:id w:val="-57486095"/>
                <w:lock w:val="contentLocked"/>
                <w:placeholder>
                  <w:docPart w:val="DefaultPlaceholder_-1854013440"/>
                </w:placeholder>
                <w:group/>
              </w:sdtPr>
              <w:sdtEndPr/>
              <w:sdtContent>
                <w:p w14:paraId="0402F77C" w14:textId="4A2EBE5C" w:rsidR="00C42DA2" w:rsidRPr="00792A09" w:rsidRDefault="00C42DA2" w:rsidP="00974F23">
                  <w:pPr>
                    <w:pStyle w:val="berschrift3"/>
                  </w:pPr>
                  <w:r w:rsidRPr="00792A09">
                    <w:t>Projekttitel:</w:t>
                  </w:r>
                </w:p>
              </w:sdtContent>
            </w:sdt>
            <w:sdt>
              <w:sdtPr>
                <w:rPr>
                  <w:color w:val="0070C0"/>
                </w:rPr>
                <w:id w:val="1898234684"/>
                <w:lock w:val="contentLocked"/>
                <w:placeholder>
                  <w:docPart w:val="DefaultPlaceholder_-1854013440"/>
                </w:placeholder>
                <w:group/>
              </w:sdtPr>
              <w:sdtEndPr/>
              <w:sdtContent>
                <w:sdt>
                  <w:sdtPr>
                    <w:rPr>
                      <w:color w:val="0070C0"/>
                    </w:rPr>
                    <w:id w:val="-1210646941"/>
                    <w:lock w:val="contentLocked"/>
                    <w:placeholder>
                      <w:docPart w:val="DefaultPlaceholder_-1854013440"/>
                    </w:placeholder>
                    <w:group/>
                  </w:sdtPr>
                  <w:sdtEndPr/>
                  <w:sdtContent>
                    <w:p w14:paraId="00DCF43E" w14:textId="0F2E4857" w:rsidR="004C5904" w:rsidRPr="00652D86" w:rsidRDefault="004C5904" w:rsidP="004C5904">
                      <w:pPr>
                        <w:rPr>
                          <w:color w:val="0070C0"/>
                        </w:rPr>
                      </w:pPr>
                      <w:r w:rsidRPr="00652D86">
                        <w:rPr>
                          <w:color w:val="0070C0"/>
                        </w:rPr>
                        <w:t xml:space="preserve">Titel </w:t>
                      </w:r>
                      <w:r w:rsidR="00C45829" w:rsidRPr="00652D86">
                        <w:rPr>
                          <w:color w:val="0070C0"/>
                        </w:rPr>
                        <w:t>und A</w:t>
                      </w:r>
                      <w:r w:rsidRPr="00652D86">
                        <w:rPr>
                          <w:color w:val="0070C0"/>
                        </w:rPr>
                        <w:t>cronym</w:t>
                      </w:r>
                    </w:p>
                  </w:sdtContent>
                </w:sdt>
              </w:sdtContent>
            </w:sdt>
          </w:sdtContent>
        </w:sdt>
      </w:sdtContent>
    </w:sdt>
    <w:sdt>
      <w:sdtPr>
        <w:rPr>
          <w:color w:val="458CC3" w:themeColor="accent2"/>
        </w:rPr>
        <w:alias w:val="Projekttitel"/>
        <w:tag w:val="Projekttitel"/>
        <w:id w:val="-2129615513"/>
        <w:placeholder>
          <w:docPart w:val="23034ADE8D0C484EBACEE4B359E9D521"/>
        </w:placeholder>
        <w:showingPlcHdr/>
      </w:sdtPr>
      <w:sdtEndPr/>
      <w:sdtContent>
        <w:p w14:paraId="23C13CE3" w14:textId="66A27372" w:rsidR="0071776E" w:rsidRPr="00792A09" w:rsidRDefault="0071776E" w:rsidP="004C5904">
          <w:pPr>
            <w:rPr>
              <w:color w:val="458CC3" w:themeColor="accent2"/>
            </w:rPr>
          </w:pPr>
          <w:r w:rsidRPr="00EC142D">
            <w:rPr>
              <w:rStyle w:val="Platzhaltertext"/>
            </w:rPr>
            <w:t>Klicken oder tippen Sie hier, um Text einzugeben.</w:t>
          </w:r>
        </w:p>
      </w:sdtContent>
    </w:sdt>
    <w:sdt>
      <w:sdtPr>
        <w:rPr>
          <w:rFonts w:asciiTheme="minorHAnsi" w:eastAsiaTheme="minorHAnsi" w:hAnsiTheme="minorHAnsi" w:cs="Times New Roman (Textkörper CS)"/>
          <w:b w:val="0"/>
        </w:rPr>
        <w:id w:val="644243109"/>
        <w:lock w:val="contentLocked"/>
        <w:placeholder>
          <w:docPart w:val="DefaultPlaceholder_-1854013440"/>
        </w:placeholder>
        <w:group/>
      </w:sdtPr>
      <w:sdtEndPr>
        <w:rPr>
          <w:color w:val="0070C0"/>
        </w:rPr>
      </w:sdtEndPr>
      <w:sdtContent>
        <w:p w14:paraId="379297BC" w14:textId="6A853445" w:rsidR="00C42DA2" w:rsidRPr="00792A09" w:rsidRDefault="00C42DA2" w:rsidP="00974F23">
          <w:pPr>
            <w:pStyle w:val="berschrift3"/>
          </w:pPr>
          <w:r w:rsidRPr="00792A09">
            <w:t>P</w:t>
          </w:r>
          <w:r w:rsidR="004C5904" w:rsidRPr="00792A09">
            <w:t>rojekt</w:t>
          </w:r>
          <w:r w:rsidRPr="00792A09">
            <w:t>art</w:t>
          </w:r>
          <w:r w:rsidR="003B07AE" w:rsidRPr="00792A09">
            <w:t>:</w:t>
          </w:r>
        </w:p>
        <w:p w14:paraId="0DD3DD65" w14:textId="77777777" w:rsidR="00C42DA2" w:rsidRPr="00792A09" w:rsidRDefault="00E01869" w:rsidP="00D61FAD">
          <w:pPr>
            <w:spacing w:after="0"/>
          </w:pPr>
          <w:r w:rsidRPr="00792A09">
            <w:t>PROJEKT DER ORI</w:t>
          </w:r>
          <w:r w:rsidR="00A021EF" w:rsidRPr="00792A09">
            <w:t>ENTIERTEN GRUNDLAGEN</w:t>
          </w:r>
          <w:r w:rsidR="004C5904" w:rsidRPr="00792A09">
            <w:t>FORSCHUNG</w:t>
          </w:r>
          <w:r w:rsidRPr="00792A09">
            <w:t xml:space="preserve"> -TRANSNATIONALE AUSSCHREIBUNGEN</w:t>
          </w:r>
        </w:p>
        <w:sdt>
          <w:sdtPr>
            <w:rPr>
              <w:color w:val="0070C0"/>
            </w:rPr>
            <w:id w:val="-1731761134"/>
            <w:lock w:val="contentLocked"/>
            <w:placeholder>
              <w:docPart w:val="DefaultPlaceholder_-1854013440"/>
            </w:placeholder>
            <w:group/>
          </w:sdtPr>
          <w:sdtEndPr/>
          <w:sdtContent>
            <w:p w14:paraId="13E11F52" w14:textId="795FC7E9" w:rsidR="004C5904" w:rsidRPr="00652D86" w:rsidRDefault="00C45829" w:rsidP="004C5904">
              <w:pPr>
                <w:rPr>
                  <w:color w:val="0070C0"/>
                </w:rPr>
              </w:pPr>
              <w:r w:rsidRPr="00652D86">
                <w:rPr>
                  <w:color w:val="0070C0"/>
                </w:rPr>
                <w:t>Auf die Projektaktivitäten des/der österreichischen Projektbeteiligten bezogen: Stellen Sie klar und nachvollziehbar dar, warum diese aus Ihrer Sicht unter orientierte Grundlagenforschung fallen</w:t>
              </w:r>
              <w:r w:rsidR="004C5904" w:rsidRPr="00652D86">
                <w:rPr>
                  <w:color w:val="0070C0"/>
                </w:rPr>
                <w:t xml:space="preserve">. </w:t>
              </w:r>
            </w:p>
          </w:sdtContent>
        </w:sdt>
      </w:sdtContent>
    </w:sdt>
    <w:sdt>
      <w:sdtPr>
        <w:rPr>
          <w:color w:val="458CC3" w:themeColor="accent2"/>
        </w:rPr>
        <w:alias w:val="Projektart"/>
        <w:tag w:val="Projektart"/>
        <w:id w:val="1067617856"/>
        <w:placeholder>
          <w:docPart w:val="CD9E2BAEDB804A53B1F9A1B1185BB38B"/>
        </w:placeholder>
        <w:showingPlcHdr/>
      </w:sdtPr>
      <w:sdtEndPr/>
      <w:sdtContent>
        <w:p w14:paraId="66C7FC15" w14:textId="3D29990E" w:rsidR="0071776E" w:rsidRPr="00792A09" w:rsidRDefault="0071776E" w:rsidP="004C5904">
          <w:pPr>
            <w:rPr>
              <w:color w:val="458CC3" w:themeColor="accent2"/>
            </w:rPr>
          </w:pPr>
          <w:r w:rsidRPr="00EC142D">
            <w:rPr>
              <w:rStyle w:val="Platzhaltertext"/>
            </w:rPr>
            <w:t>Klicken oder tippen Sie hier, um Text einzugeben.</w:t>
          </w:r>
        </w:p>
      </w:sdtContent>
    </w:sdt>
    <w:sdt>
      <w:sdtPr>
        <w:rPr>
          <w:rFonts w:asciiTheme="minorHAnsi" w:eastAsiaTheme="minorHAnsi" w:hAnsiTheme="minorHAnsi" w:cs="Times New Roman (Textkörper CS)"/>
          <w:b w:val="0"/>
        </w:rPr>
        <w:id w:val="-606430399"/>
        <w:lock w:val="contentLocked"/>
        <w:placeholder>
          <w:docPart w:val="DefaultPlaceholder_-1854013440"/>
        </w:placeholder>
        <w:group/>
      </w:sdtPr>
      <w:sdtEndPr>
        <w:rPr>
          <w:color w:val="0070C0"/>
        </w:rPr>
      </w:sdtEndPr>
      <w:sdtContent>
        <w:p w14:paraId="02A55AC9" w14:textId="20B22977" w:rsidR="004C5904" w:rsidRPr="00792A09" w:rsidRDefault="004C5904" w:rsidP="00A93108">
          <w:pPr>
            <w:pStyle w:val="berschrift3"/>
          </w:pPr>
          <w:r w:rsidRPr="00792A09">
            <w:t xml:space="preserve">Geplanter </w:t>
          </w:r>
          <w:r w:rsidR="00A93108" w:rsidRPr="00A93108">
            <w:t>transnationaler Projektbeginn aller Projektbeteiligten</w:t>
          </w:r>
          <w:r w:rsidRPr="00792A09">
            <w:t>:</w:t>
          </w:r>
        </w:p>
        <w:sdt>
          <w:sdtPr>
            <w:rPr>
              <w:color w:val="0070C0"/>
            </w:rPr>
            <w:id w:val="943108635"/>
            <w:lock w:val="contentLocked"/>
            <w:placeholder>
              <w:docPart w:val="DefaultPlaceholder_-1854013440"/>
            </w:placeholder>
            <w:group/>
          </w:sdtPr>
          <w:sdtEndPr/>
          <w:sdtContent>
            <w:p w14:paraId="1C987237" w14:textId="4A1B9F11" w:rsidR="004C5904" w:rsidRPr="00652D86" w:rsidRDefault="004C5904" w:rsidP="004C5904">
              <w:pPr>
                <w:rPr>
                  <w:color w:val="0070C0"/>
                </w:rPr>
              </w:pPr>
              <w:r w:rsidRPr="00652D86">
                <w:rPr>
                  <w:color w:val="0070C0"/>
                </w:rPr>
                <w:t>MM.JJJJ</w:t>
              </w:r>
            </w:p>
          </w:sdtContent>
        </w:sdt>
      </w:sdtContent>
    </w:sdt>
    <w:sdt>
      <w:sdtPr>
        <w:rPr>
          <w:color w:val="458CC3" w:themeColor="accent2"/>
        </w:rPr>
        <w:alias w:val="Projektbeginn (MM.JJJJ)"/>
        <w:tag w:val="Projektbeginn (MM.JJJJ)"/>
        <w:id w:val="849841745"/>
        <w:placeholder>
          <w:docPart w:val="3B0FB239EBB444E193FEEBD089794E93"/>
        </w:placeholder>
        <w:showingPlcHdr/>
      </w:sdtPr>
      <w:sdtEndPr/>
      <w:sdtContent>
        <w:p w14:paraId="7C774428" w14:textId="10B8A074" w:rsidR="0071776E" w:rsidRPr="00792A09" w:rsidRDefault="0071776E" w:rsidP="004C5904">
          <w:pPr>
            <w:rPr>
              <w:color w:val="458CC3" w:themeColor="accent2"/>
            </w:rPr>
          </w:pPr>
          <w:r w:rsidRPr="00EC142D">
            <w:rPr>
              <w:rStyle w:val="Platzhaltertext"/>
            </w:rPr>
            <w:t>Klicken oder tippen Sie hier, um Text einzugeben.</w:t>
          </w:r>
        </w:p>
      </w:sdtContent>
    </w:sdt>
    <w:sdt>
      <w:sdtPr>
        <w:rPr>
          <w:rFonts w:asciiTheme="minorHAnsi" w:eastAsiaTheme="minorHAnsi" w:hAnsiTheme="minorHAnsi" w:cs="Times New Roman (Textkörper CS)"/>
          <w:b w:val="0"/>
        </w:rPr>
        <w:id w:val="-123933319"/>
        <w:lock w:val="contentLocked"/>
        <w:placeholder>
          <w:docPart w:val="DefaultPlaceholder_-1854013440"/>
        </w:placeholder>
        <w:group/>
      </w:sdtPr>
      <w:sdtEndPr>
        <w:rPr>
          <w:color w:val="0070C0"/>
        </w:rPr>
      </w:sdtEndPr>
      <w:sdtContent>
        <w:p w14:paraId="1F626D5E" w14:textId="7C2D98E0" w:rsidR="004C5904" w:rsidRPr="00792A09" w:rsidRDefault="004C5904" w:rsidP="00974F23">
          <w:pPr>
            <w:pStyle w:val="berschrift3"/>
          </w:pPr>
          <w:r w:rsidRPr="00792A09">
            <w:t>Geplantes Projektende:</w:t>
          </w:r>
        </w:p>
        <w:sdt>
          <w:sdtPr>
            <w:rPr>
              <w:color w:val="0070C0"/>
            </w:rPr>
            <w:id w:val="458773971"/>
            <w:lock w:val="contentLocked"/>
            <w:placeholder>
              <w:docPart w:val="DefaultPlaceholder_-1854013440"/>
            </w:placeholder>
            <w:group/>
          </w:sdtPr>
          <w:sdtEndPr/>
          <w:sdtContent>
            <w:p w14:paraId="1E0A8146" w14:textId="5A9E0B8A" w:rsidR="004C5904" w:rsidRPr="00652D86" w:rsidRDefault="004C5904" w:rsidP="004C5904">
              <w:pPr>
                <w:rPr>
                  <w:color w:val="0070C0"/>
                </w:rPr>
              </w:pPr>
              <w:r w:rsidRPr="00652D86">
                <w:rPr>
                  <w:color w:val="0070C0"/>
                </w:rPr>
                <w:t>MM.JJJJ</w:t>
              </w:r>
            </w:p>
          </w:sdtContent>
        </w:sdt>
      </w:sdtContent>
    </w:sdt>
    <w:sdt>
      <w:sdtPr>
        <w:rPr>
          <w:color w:val="458CC3" w:themeColor="accent2"/>
        </w:rPr>
        <w:alias w:val="Projektende (MM.JJJJ)"/>
        <w:tag w:val="Projektende (MM.JJJJ)"/>
        <w:id w:val="-1313252486"/>
        <w:placeholder>
          <w:docPart w:val="8841604E01C04D8A8ECC0D9DA3E0446F"/>
        </w:placeholder>
        <w:showingPlcHdr/>
      </w:sdtPr>
      <w:sdtEndPr/>
      <w:sdtContent>
        <w:p w14:paraId="0173D518" w14:textId="5D046043" w:rsidR="0071776E" w:rsidRPr="00792A09" w:rsidRDefault="0071776E" w:rsidP="004C5904">
          <w:pPr>
            <w:rPr>
              <w:color w:val="458CC3" w:themeColor="accent2"/>
            </w:rPr>
          </w:pPr>
          <w:r w:rsidRPr="00EC142D">
            <w:rPr>
              <w:rStyle w:val="Platzhaltertext"/>
            </w:rPr>
            <w:t>Klicken oder tippen Sie hier, um Text einzugeben.</w:t>
          </w:r>
        </w:p>
      </w:sdtContent>
    </w:sdt>
    <w:p w14:paraId="7AAB49C7" w14:textId="432176C5" w:rsidR="004C5904" w:rsidRDefault="00CB043A" w:rsidP="0071776E">
      <w:pPr>
        <w:spacing w:after="0" w:line="240" w:lineRule="auto"/>
      </w:pPr>
      <w:r>
        <w:br w:type="page"/>
      </w:r>
      <w:sdt>
        <w:sdtPr>
          <w:id w:val="-341087040"/>
          <w:lock w:val="contentLocked"/>
          <w:placeholder>
            <w:docPart w:val="DefaultPlaceholder_-1854013440"/>
          </w:placeholder>
          <w:group/>
        </w:sdtPr>
        <w:sdtEndPr/>
        <w:sdtContent>
          <w:sdt>
            <w:sdtPr>
              <w:id w:val="-578902801"/>
              <w:lock w:val="contentLocked"/>
              <w:placeholder>
                <w:docPart w:val="DefaultPlaceholder_-1854013440"/>
              </w:placeholder>
              <w:group/>
            </w:sdtPr>
            <w:sdtEndPr/>
            <w:sdtContent>
              <w:r w:rsidR="004C5904" w:rsidRPr="00792A09">
                <w:t>Angaben zur geplanten Rolle</w:t>
              </w:r>
              <w:r w:rsidR="004B4888" w:rsidRPr="00792A09">
                <w:t xml:space="preserve"> und de</w:t>
              </w:r>
              <w:r w:rsidR="00A93108">
                <w:t>n</w:t>
              </w:r>
              <w:r w:rsidR="004B4888" w:rsidRPr="00792A09">
                <w:t xml:space="preserve"> Aktivitäten</w:t>
              </w:r>
              <w:r w:rsidR="004C5904" w:rsidRPr="00792A09">
                <w:t xml:space="preserve"> der </w:t>
              </w:r>
              <w:r w:rsidR="00A93108">
                <w:t>Projektbeteiligten</w:t>
              </w:r>
              <w:r w:rsidR="004C5904" w:rsidRPr="00792A09">
                <w:t xml:space="preserve"> aus Österreich</w:t>
              </w:r>
            </w:sdtContent>
          </w:sdt>
        </w:sdtContent>
      </w:sdt>
    </w:p>
    <w:p w14:paraId="33326F21" w14:textId="77777777" w:rsidR="00DB3644" w:rsidRPr="00792A09" w:rsidRDefault="00DB3644" w:rsidP="0071776E">
      <w:pPr>
        <w:spacing w:after="0" w:line="240" w:lineRule="auto"/>
      </w:pPr>
    </w:p>
    <w:p w14:paraId="183A4BA9" w14:textId="066FEF56" w:rsidR="004C5904" w:rsidRPr="00792A09" w:rsidRDefault="004C5904" w:rsidP="00974F23">
      <w:pPr>
        <w:pStyle w:val="berschrift3"/>
      </w:pPr>
      <w:r w:rsidRPr="00792A09">
        <w:t xml:space="preserve">Rolle </w:t>
      </w:r>
      <w:r w:rsidR="0014509F">
        <w:t xml:space="preserve">und Aktivitäten </w:t>
      </w:r>
      <w:r w:rsidRPr="00792A09">
        <w:t>de</w:t>
      </w:r>
      <w:r w:rsidR="00A93108">
        <w:t>r</w:t>
      </w:r>
      <w:r w:rsidRPr="00792A09">
        <w:t xml:space="preserve"> österreichischen Konsortialführ</w:t>
      </w:r>
      <w:r w:rsidR="00A93108">
        <w:t>ung</w:t>
      </w:r>
      <w:r w:rsidRPr="00792A09">
        <w:rPr>
          <w:rStyle w:val="Funotenzeichen"/>
          <w:rFonts w:ascii="Arial" w:hAnsi="Arial" w:cs="Arial"/>
          <w:sz w:val="20"/>
          <w:szCs w:val="20"/>
        </w:rPr>
        <w:footnoteReference w:id="1"/>
      </w:r>
      <w:r w:rsidRPr="00792A09">
        <w:t>:</w:t>
      </w:r>
    </w:p>
    <w:sdt>
      <w:sdtPr>
        <w:rPr>
          <w:color w:val="0070C0"/>
        </w:rPr>
        <w:id w:val="-317039600"/>
        <w:lock w:val="contentLocked"/>
        <w:placeholder>
          <w:docPart w:val="DefaultPlaceholder_-1854013440"/>
        </w:placeholder>
        <w:group/>
      </w:sdtPr>
      <w:sdtEndPr/>
      <w:sdtContent>
        <w:p w14:paraId="36E86D69" w14:textId="08CE89EA" w:rsidR="0014509F" w:rsidRPr="00652D86" w:rsidRDefault="0014509F" w:rsidP="0014509F">
          <w:pPr>
            <w:rPr>
              <w:color w:val="0070C0"/>
            </w:rPr>
          </w:pPr>
          <w:r w:rsidRPr="00652D86">
            <w:rPr>
              <w:color w:val="0070C0"/>
            </w:rPr>
            <w:t xml:space="preserve">Aussagekräftige Beschreibung der Rolle der österreichischen Konsortialführung im transnationalen Projekt: z. B. Leitung von Arbeitspaketen bzw. Tasks, Vertretung in Projekt-Gremien, Koordination des Gesamtprojektes. </w:t>
          </w:r>
        </w:p>
        <w:p w14:paraId="467A0C19" w14:textId="77777777" w:rsidR="0022344E" w:rsidRPr="00652D86" w:rsidRDefault="0014509F" w:rsidP="00AC2220">
          <w:pPr>
            <w:rPr>
              <w:color w:val="0070C0"/>
            </w:rPr>
          </w:pPr>
          <w:r w:rsidRPr="00652D86">
            <w:rPr>
              <w:color w:val="0070C0"/>
            </w:rPr>
            <w:t>Aussagekräftige Beschreibung der Aktivitäten der österreichischen Konsortialführung nach Arbeitspaketen des transnationalen Projektes (diese Beschreibung wird u. a. dazu verwendet, die Kostenkalkulation auf Plausibilität zu prüfen sowie als Basis für die Zwischen- und Endberichtsprüfung).</w:t>
          </w:r>
        </w:p>
        <w:p w14:paraId="74CEEDA8" w14:textId="68F81CBA" w:rsidR="00AC2220" w:rsidRPr="00652D86" w:rsidRDefault="004B4888" w:rsidP="00AC2220">
          <w:pPr>
            <w:rPr>
              <w:color w:val="0070C0"/>
            </w:rPr>
          </w:pPr>
          <w:r w:rsidRPr="00652D86">
            <w:rPr>
              <w:color w:val="0070C0"/>
            </w:rPr>
            <w:t>Geben Sie r</w:t>
          </w:r>
          <w:r w:rsidR="00AC2220" w:rsidRPr="00652D86">
            <w:rPr>
              <w:color w:val="0070C0"/>
            </w:rPr>
            <w:t>elevante Projektergebnisse</w:t>
          </w:r>
          <w:r w:rsidRPr="00652D86">
            <w:rPr>
              <w:color w:val="0070C0"/>
            </w:rPr>
            <w:t xml:space="preserve"> an</w:t>
          </w:r>
          <w:r w:rsidR="00AC2220" w:rsidRPr="00652D86">
            <w:rPr>
              <w:color w:val="0070C0"/>
            </w:rPr>
            <w:t>, für die d</w:t>
          </w:r>
          <w:r w:rsidR="00A93108" w:rsidRPr="00652D86">
            <w:rPr>
              <w:color w:val="0070C0"/>
            </w:rPr>
            <w:t>ie</w:t>
          </w:r>
          <w:r w:rsidR="00AC2220" w:rsidRPr="00652D86">
            <w:rPr>
              <w:color w:val="0070C0"/>
            </w:rPr>
            <w:t xml:space="preserve"> österreichische Konsortialführ</w:t>
          </w:r>
          <w:r w:rsidR="00A93108" w:rsidRPr="00652D86">
            <w:rPr>
              <w:color w:val="0070C0"/>
            </w:rPr>
            <w:t>ung</w:t>
          </w:r>
          <w:r w:rsidR="00AC2220" w:rsidRPr="00652D86">
            <w:rPr>
              <w:color w:val="0070C0"/>
            </w:rPr>
            <w:t xml:space="preserve"> die </w:t>
          </w:r>
          <w:r w:rsidRPr="00652D86">
            <w:rPr>
              <w:color w:val="0070C0"/>
            </w:rPr>
            <w:t>Verantwortung trägt.</w:t>
          </w:r>
        </w:p>
        <w:p w14:paraId="0F754952" w14:textId="00C10AF8" w:rsidR="004873A1" w:rsidRPr="00652D86" w:rsidRDefault="004B4888" w:rsidP="00AC2220">
          <w:pPr>
            <w:rPr>
              <w:color w:val="0070C0"/>
            </w:rPr>
          </w:pPr>
          <w:r w:rsidRPr="00652D86">
            <w:rPr>
              <w:color w:val="0070C0"/>
            </w:rPr>
            <w:t>V</w:t>
          </w:r>
          <w:r w:rsidR="00AC2220" w:rsidRPr="00652D86">
            <w:rPr>
              <w:color w:val="0070C0"/>
            </w:rPr>
            <w:t xml:space="preserve">erwenden Sie bitte </w:t>
          </w:r>
          <w:r w:rsidRPr="00652D86">
            <w:rPr>
              <w:color w:val="0070C0"/>
            </w:rPr>
            <w:t xml:space="preserve">für die Arbeitspakete/Ergebnisse </w:t>
          </w:r>
          <w:r w:rsidR="00AC2220" w:rsidRPr="00652D86">
            <w:rPr>
              <w:color w:val="0070C0"/>
            </w:rPr>
            <w:t>dieselbe Nummerierung wie im transnationalen Projektantrag</w:t>
          </w:r>
          <w:r w:rsidRPr="00652D86">
            <w:rPr>
              <w:color w:val="0070C0"/>
            </w:rPr>
            <w:t>.</w:t>
          </w:r>
        </w:p>
      </w:sdtContent>
    </w:sdt>
    <w:sdt>
      <w:sdtPr>
        <w:rPr>
          <w:color w:val="458CC3" w:themeColor="accent2"/>
        </w:rPr>
        <w:alias w:val="Rolle und Aktivitäten der österreichischen Konsortialführung"/>
        <w:tag w:val="Rolle und Aktivitäten der österreichischen Konsortialführung"/>
        <w:id w:val="518583758"/>
        <w:placeholder>
          <w:docPart w:val="AF138C41662D4E8C8976E77BF566886B"/>
        </w:placeholder>
        <w:showingPlcHdr/>
      </w:sdtPr>
      <w:sdtEndPr/>
      <w:sdtContent>
        <w:p w14:paraId="5DB383B5" w14:textId="2958F127" w:rsidR="0071776E" w:rsidRPr="00792A09" w:rsidRDefault="0071776E" w:rsidP="00AC2220">
          <w:pPr>
            <w:rPr>
              <w:color w:val="458CC3" w:themeColor="accent2"/>
            </w:rPr>
          </w:pPr>
          <w:r w:rsidRPr="00EC142D">
            <w:rPr>
              <w:rStyle w:val="Platzhaltertext"/>
            </w:rPr>
            <w:t>Klicken oder tippen Sie hier, um Text einzugeben.</w:t>
          </w:r>
        </w:p>
      </w:sdtContent>
    </w:sdt>
    <w:sdt>
      <w:sdtPr>
        <w:rPr>
          <w:rFonts w:asciiTheme="minorHAnsi" w:eastAsiaTheme="minorHAnsi" w:hAnsiTheme="minorHAnsi" w:cs="Times New Roman (Textkörper CS)"/>
          <w:b w:val="0"/>
        </w:rPr>
        <w:id w:val="-402294651"/>
        <w:lock w:val="contentLocked"/>
        <w:placeholder>
          <w:docPart w:val="DefaultPlaceholder_-1854013440"/>
        </w:placeholder>
        <w:group/>
      </w:sdtPr>
      <w:sdtEndPr>
        <w:rPr>
          <w:color w:val="0070C0"/>
        </w:rPr>
      </w:sdtEndPr>
      <w:sdtContent>
        <w:sdt>
          <w:sdtPr>
            <w:rPr>
              <w:rFonts w:asciiTheme="minorHAnsi" w:eastAsiaTheme="minorHAnsi" w:hAnsiTheme="minorHAnsi" w:cs="Times New Roman (Textkörper CS)"/>
              <w:b w:val="0"/>
            </w:rPr>
            <w:id w:val="875733476"/>
            <w:lock w:val="contentLocked"/>
            <w:placeholder>
              <w:docPart w:val="DefaultPlaceholder_-1854013440"/>
            </w:placeholder>
            <w:group/>
          </w:sdtPr>
          <w:sdtEndPr>
            <w:rPr>
              <w:color w:val="0070C0"/>
            </w:rPr>
          </w:sdtEndPr>
          <w:sdtContent>
            <w:sdt>
              <w:sdtPr>
                <w:rPr>
                  <w:rFonts w:asciiTheme="minorHAnsi" w:eastAsiaTheme="minorHAnsi" w:hAnsiTheme="minorHAnsi" w:cs="Times New Roman (Textkörper CS)"/>
                  <w:b w:val="0"/>
                </w:rPr>
                <w:id w:val="-113286643"/>
                <w:lock w:val="contentLocked"/>
                <w:placeholder>
                  <w:docPart w:val="DefaultPlaceholder_-1854013440"/>
                </w:placeholder>
                <w:group/>
              </w:sdtPr>
              <w:sdtEndPr>
                <w:rPr>
                  <w:color w:val="0070C0"/>
                </w:rPr>
              </w:sdtEndPr>
              <w:sdtContent>
                <w:sdt>
                  <w:sdtPr>
                    <w:id w:val="890242584"/>
                    <w:lock w:val="contentLocked"/>
                    <w:placeholder>
                      <w:docPart w:val="DefaultPlaceholder_-1854013440"/>
                    </w:placeholder>
                    <w:group/>
                  </w:sdtPr>
                  <w:sdtEndPr/>
                  <w:sdtContent>
                    <w:p w14:paraId="218A87BD" w14:textId="428B45D8" w:rsidR="004873A1" w:rsidRPr="00792A09" w:rsidRDefault="004873A1" w:rsidP="00974F23">
                      <w:pPr>
                        <w:pStyle w:val="berschrift3"/>
                      </w:pPr>
                      <w:r w:rsidRPr="00792A09">
                        <w:t xml:space="preserve">Rolle </w:t>
                      </w:r>
                      <w:r w:rsidR="00330C8D">
                        <w:t xml:space="preserve">und Aktivitäten </w:t>
                      </w:r>
                      <w:r w:rsidRPr="00792A09">
                        <w:t xml:space="preserve">(möglicher) </w:t>
                      </w:r>
                      <w:r w:rsidR="0001540C">
                        <w:t xml:space="preserve">weiterer österreichischer </w:t>
                      </w:r>
                      <w:r w:rsidR="0001540C" w:rsidRPr="00640E67">
                        <w:t>Projekt</w:t>
                      </w:r>
                      <w:r w:rsidR="0001540C">
                        <w:t>beteiligter</w:t>
                      </w:r>
                      <w:r w:rsidRPr="00792A09">
                        <w:t>:</w:t>
                      </w:r>
                    </w:p>
                  </w:sdtContent>
                </w:sdt>
                <w:sdt>
                  <w:sdtPr>
                    <w:rPr>
                      <w:color w:val="0070C0"/>
                    </w:rPr>
                    <w:id w:val="423921754"/>
                    <w:lock w:val="contentLocked"/>
                    <w:placeholder>
                      <w:docPart w:val="DefaultPlaceholder_-1854013440"/>
                    </w:placeholder>
                    <w:group/>
                  </w:sdtPr>
                  <w:sdtEndPr/>
                  <w:sdtContent>
                    <w:p w14:paraId="5952E26F" w14:textId="1CE4B28A" w:rsidR="00330C8D" w:rsidRPr="00652D86" w:rsidRDefault="00330C8D" w:rsidP="00330C8D">
                      <w:pPr>
                        <w:rPr>
                          <w:color w:val="0070C0"/>
                        </w:rPr>
                      </w:pPr>
                      <w:r w:rsidRPr="00652D86">
                        <w:rPr>
                          <w:color w:val="0070C0"/>
                        </w:rPr>
                        <w:t>Aussagekräftige Beschreibung der Rolle weiterer österreichischer Projektbeteiligter im transnationalen Projekt: z. B. Leitung von Arbeitspaketen bzw. Tasks, Vertretung in Projekt-Gremien.</w:t>
                      </w:r>
                    </w:p>
                    <w:p w14:paraId="55369258" w14:textId="39C0CBF5" w:rsidR="00A957B5" w:rsidRPr="00652D86" w:rsidRDefault="00330C8D" w:rsidP="00330C8D">
                      <w:pPr>
                        <w:rPr>
                          <w:color w:val="0070C0"/>
                        </w:rPr>
                      </w:pPr>
                      <w:r w:rsidRPr="00652D86">
                        <w:rPr>
                          <w:color w:val="0070C0"/>
                        </w:rPr>
                        <w:t>Aussagekräftige Beschreibung der Aktivitäten weiterer österreichischer Projektbeteiligter nach Arbeitspaketen des transnationalen Projektes (diese Beschreibung wird u. a. dazu verwendet, die Kostenkalkulation auf Plausibilität zu prüfen sowie als Basis für die Zwischen- und Endberichtsprüfung).</w:t>
                      </w:r>
                    </w:p>
                    <w:p w14:paraId="29991FA6" w14:textId="62AD7DCA" w:rsidR="00A957B5" w:rsidRPr="00652D86" w:rsidRDefault="004B4888" w:rsidP="00A957B5">
                      <w:pPr>
                        <w:rPr>
                          <w:color w:val="0070C0"/>
                        </w:rPr>
                      </w:pPr>
                      <w:r w:rsidRPr="00652D86">
                        <w:rPr>
                          <w:color w:val="0070C0"/>
                        </w:rPr>
                        <w:t>Geben Sie r</w:t>
                      </w:r>
                      <w:r w:rsidR="00A957B5" w:rsidRPr="00652D86">
                        <w:rPr>
                          <w:color w:val="0070C0"/>
                        </w:rPr>
                        <w:t>elevante Projektergebnisse</w:t>
                      </w:r>
                      <w:r w:rsidR="007B1958" w:rsidRPr="00652D86">
                        <w:rPr>
                          <w:color w:val="0070C0"/>
                        </w:rPr>
                        <w:t xml:space="preserve"> an</w:t>
                      </w:r>
                      <w:r w:rsidR="00A957B5" w:rsidRPr="00652D86">
                        <w:rPr>
                          <w:color w:val="0070C0"/>
                        </w:rPr>
                        <w:t xml:space="preserve">, für die der österreichische </w:t>
                      </w:r>
                      <w:r w:rsidR="00C1212B" w:rsidRPr="00652D86">
                        <w:rPr>
                          <w:color w:val="0070C0"/>
                        </w:rPr>
                        <w:t>Projektbeteiligte</w:t>
                      </w:r>
                      <w:r w:rsidR="00A957B5" w:rsidRPr="00652D86">
                        <w:rPr>
                          <w:color w:val="0070C0"/>
                        </w:rPr>
                        <w:t xml:space="preserve"> die Verantwortung trägt</w:t>
                      </w:r>
                      <w:r w:rsidR="007B1958" w:rsidRPr="00652D86">
                        <w:rPr>
                          <w:color w:val="0070C0"/>
                        </w:rPr>
                        <w:t>.</w:t>
                      </w:r>
                    </w:p>
                    <w:p w14:paraId="2D50CF3C" w14:textId="77777777" w:rsidR="007B1958" w:rsidRPr="00652D86" w:rsidRDefault="007B1958" w:rsidP="007B1958">
                      <w:pPr>
                        <w:rPr>
                          <w:color w:val="0070C0"/>
                        </w:rPr>
                      </w:pPr>
                      <w:r w:rsidRPr="00652D86">
                        <w:rPr>
                          <w:color w:val="0070C0"/>
                        </w:rPr>
                        <w:t>Verwenden Sie bitte für die Arbeitspakete/Ergebnisse dieselbe Nummerierung wie im transnationalen Projektantrag.</w:t>
                      </w:r>
                    </w:p>
                    <w:p w14:paraId="5A8612EF" w14:textId="41861819" w:rsidR="004873A1" w:rsidRPr="00652D86" w:rsidRDefault="007B1958" w:rsidP="00A957B5">
                      <w:pPr>
                        <w:rPr>
                          <w:color w:val="0070C0"/>
                        </w:rPr>
                      </w:pPr>
                      <w:r w:rsidRPr="00652D86">
                        <w:rPr>
                          <w:color w:val="0070C0"/>
                        </w:rPr>
                        <w:t>W</w:t>
                      </w:r>
                      <w:r w:rsidR="004873A1" w:rsidRPr="00652D86">
                        <w:rPr>
                          <w:color w:val="0070C0"/>
                        </w:rPr>
                        <w:t>enn nur eine österreichische Organisation am transnationalen Konsortium teilnimmt, diesen Absatz mit n.</w:t>
                      </w:r>
                      <w:r w:rsidR="00C1212B" w:rsidRPr="00652D86">
                        <w:rPr>
                          <w:color w:val="0070C0"/>
                        </w:rPr>
                        <w:t xml:space="preserve"> </w:t>
                      </w:r>
                      <w:r w:rsidR="004873A1" w:rsidRPr="00652D86">
                        <w:rPr>
                          <w:color w:val="0070C0"/>
                        </w:rPr>
                        <w:t>a. bezeichnen</w:t>
                      </w:r>
                      <w:r w:rsidRPr="00652D86">
                        <w:rPr>
                          <w:color w:val="0070C0"/>
                        </w:rPr>
                        <w:t xml:space="preserve">. </w:t>
                      </w:r>
                    </w:p>
                  </w:sdtContent>
                </w:sdt>
              </w:sdtContent>
            </w:sdt>
          </w:sdtContent>
        </w:sdt>
      </w:sdtContent>
    </w:sdt>
    <w:sdt>
      <w:sdtPr>
        <w:rPr>
          <w:color w:val="458CC3" w:themeColor="accent2"/>
        </w:rPr>
        <w:alias w:val="Rolle und Aktivitäten weiterer österreichischer Projektbeteiligter"/>
        <w:tag w:val="Rolle und Aktivitäten weiterer österreichischer Projektbeteiligter"/>
        <w:id w:val="1650629576"/>
        <w:placeholder>
          <w:docPart w:val="0358DDCC5BA443B39025BD53A6D97E4C"/>
        </w:placeholder>
        <w:showingPlcHdr/>
      </w:sdtPr>
      <w:sdtEndPr/>
      <w:sdtContent>
        <w:p w14:paraId="70A8EBD5" w14:textId="4DB0782B" w:rsidR="0071776E" w:rsidRPr="00792A09" w:rsidRDefault="0071776E" w:rsidP="00A957B5">
          <w:pPr>
            <w:rPr>
              <w:color w:val="458CC3" w:themeColor="accent2"/>
            </w:rPr>
          </w:pPr>
          <w:r w:rsidRPr="00EC142D">
            <w:rPr>
              <w:rStyle w:val="Platzhaltertext"/>
            </w:rPr>
            <w:t>Klicken oder tippen Sie hier, um Text einzugeben.</w:t>
          </w:r>
        </w:p>
      </w:sdtContent>
    </w:sdt>
    <w:p w14:paraId="0B5D4880" w14:textId="77777777" w:rsidR="00DB3644" w:rsidRDefault="00DB3644" w:rsidP="00DB3644">
      <w:pPr>
        <w:pStyle w:val="berschrift2"/>
        <w:numPr>
          <w:ilvl w:val="0"/>
          <w:numId w:val="0"/>
        </w:numPr>
        <w:spacing w:after="0"/>
      </w:pPr>
    </w:p>
    <w:sdt>
      <w:sdtPr>
        <w:rPr>
          <w:rFonts w:asciiTheme="minorHAnsi" w:hAnsiTheme="minorHAnsi"/>
          <w:b w:val="0"/>
          <w:spacing w:val="4"/>
          <w:sz w:val="22"/>
          <w:szCs w:val="24"/>
        </w:rPr>
        <w:id w:val="1549258157"/>
        <w:lock w:val="contentLocked"/>
        <w:placeholder>
          <w:docPart w:val="DefaultPlaceholder_-1854013440"/>
        </w:placeholder>
        <w:group/>
      </w:sdtPr>
      <w:sdtEndPr>
        <w:rPr>
          <w:color w:val="0070C0"/>
        </w:rPr>
      </w:sdtEndPr>
      <w:sdtContent>
        <w:sdt>
          <w:sdtPr>
            <w:rPr>
              <w:rFonts w:asciiTheme="minorHAnsi" w:hAnsiTheme="minorHAnsi"/>
              <w:b w:val="0"/>
              <w:spacing w:val="4"/>
              <w:sz w:val="22"/>
              <w:szCs w:val="24"/>
            </w:rPr>
            <w:id w:val="-1133170468"/>
            <w:lock w:val="contentLocked"/>
            <w:placeholder>
              <w:docPart w:val="DefaultPlaceholder_-1854013440"/>
            </w:placeholder>
            <w:group/>
          </w:sdtPr>
          <w:sdtEndPr>
            <w:rPr>
              <w:color w:val="0070C0"/>
            </w:rPr>
          </w:sdtEndPr>
          <w:sdtContent>
            <w:sdt>
              <w:sdtPr>
                <w:rPr>
                  <w:rFonts w:asciiTheme="minorHAnsi" w:hAnsiTheme="minorHAnsi"/>
                  <w:b w:val="0"/>
                  <w:spacing w:val="4"/>
                  <w:sz w:val="22"/>
                  <w:szCs w:val="24"/>
                </w:rPr>
                <w:id w:val="231126951"/>
                <w:lock w:val="contentLocked"/>
                <w:placeholder>
                  <w:docPart w:val="DefaultPlaceholder_-1854013440"/>
                </w:placeholder>
                <w:group/>
              </w:sdtPr>
              <w:sdtEndPr>
                <w:rPr>
                  <w:color w:val="0070C0"/>
                </w:rPr>
              </w:sdtEndPr>
              <w:sdtContent>
                <w:sdt>
                  <w:sdtPr>
                    <w:rPr>
                      <w:rFonts w:asciiTheme="minorHAnsi" w:hAnsiTheme="minorHAnsi"/>
                      <w:b w:val="0"/>
                      <w:spacing w:val="4"/>
                      <w:sz w:val="22"/>
                      <w:szCs w:val="24"/>
                    </w:rPr>
                    <w:id w:val="-637414565"/>
                    <w:lock w:val="contentLocked"/>
                    <w:placeholder>
                      <w:docPart w:val="DefaultPlaceholder_-1854013440"/>
                    </w:placeholder>
                    <w:group/>
                  </w:sdtPr>
                  <w:sdtEndPr>
                    <w:rPr>
                      <w:color w:val="0070C0"/>
                    </w:rPr>
                  </w:sdtEndPr>
                  <w:sdtContent>
                    <w:sdt>
                      <w:sdtPr>
                        <w:rPr>
                          <w:rFonts w:asciiTheme="minorHAnsi" w:hAnsiTheme="minorHAnsi"/>
                          <w:b w:val="0"/>
                          <w:spacing w:val="4"/>
                          <w:sz w:val="22"/>
                          <w:szCs w:val="24"/>
                        </w:rPr>
                        <w:id w:val="-137575112"/>
                        <w:lock w:val="contentLocked"/>
                        <w:placeholder>
                          <w:docPart w:val="DefaultPlaceholder_-1854013440"/>
                        </w:placeholder>
                        <w:group/>
                      </w:sdtPr>
                      <w:sdtEndPr>
                        <w:rPr>
                          <w:color w:val="0070C0"/>
                        </w:rPr>
                      </w:sdtEndPr>
                      <w:sdtContent>
                        <w:sdt>
                          <w:sdtPr>
                            <w:id w:val="1117651760"/>
                            <w:lock w:val="contentLocked"/>
                            <w:placeholder>
                              <w:docPart w:val="DefaultPlaceholder_-1854013440"/>
                            </w:placeholder>
                            <w:group/>
                          </w:sdtPr>
                          <w:sdtEndPr/>
                          <w:sdtContent>
                            <w:p w14:paraId="64913A48" w14:textId="1FDAF66A" w:rsidR="00974F23" w:rsidRPr="00792A09" w:rsidRDefault="00974F23" w:rsidP="00E75202">
                              <w:pPr>
                                <w:pStyle w:val="berschrift2"/>
                                <w:spacing w:after="0"/>
                              </w:pPr>
                              <w:r w:rsidRPr="00792A09">
                                <w:t>Sonstige projektrelevante Bemerkungen und Ergänzungen</w:t>
                              </w:r>
                            </w:p>
                          </w:sdtContent>
                        </w:sdt>
                        <w:sdt>
                          <w:sdtPr>
                            <w:rPr>
                              <w:color w:val="0070C0"/>
                            </w:rPr>
                            <w:id w:val="517509698"/>
                            <w:lock w:val="contentLocked"/>
                            <w:placeholder>
                              <w:docPart w:val="DefaultPlaceholder_-1854013440"/>
                            </w:placeholder>
                            <w:group/>
                          </w:sdtPr>
                          <w:sdtEndPr/>
                          <w:sdtContent>
                            <w:p w14:paraId="0C820C15" w14:textId="2F79E95A" w:rsidR="0071776E" w:rsidRPr="00652D86" w:rsidRDefault="002B7904" w:rsidP="004C295E">
                              <w:pPr>
                                <w:rPr>
                                  <w:color w:val="0070C0"/>
                                </w:rPr>
                              </w:pPr>
                              <w:r w:rsidRPr="00652D86">
                                <w:rPr>
                                  <w:color w:val="0070C0"/>
                                </w:rPr>
                                <w:t>Gegebenenfalls kurz erwähnen, z. B. ausschreibungsspezifische oder ethische Besonderheiten, Nachhaltigkeit, Open Access, Wege der Veröffentlichung, Gleichstellungsthemen, etc</w:t>
                              </w:r>
                              <w:r w:rsidR="00D1093B" w:rsidRPr="00652D86">
                                <w:rPr>
                                  <w:color w:val="0070C0"/>
                                </w:rPr>
                                <w:t xml:space="preserve">. </w:t>
                              </w:r>
                            </w:p>
                          </w:sdtContent>
                        </w:sdt>
                      </w:sdtContent>
                    </w:sdt>
                  </w:sdtContent>
                </w:sdt>
              </w:sdtContent>
            </w:sdt>
          </w:sdtContent>
        </w:sdt>
      </w:sdtContent>
    </w:sdt>
    <w:p w14:paraId="6B2F6E26" w14:textId="1C663FAC" w:rsidR="00DF6A0E" w:rsidRPr="00792A09" w:rsidRDefault="00C8087B" w:rsidP="004C295E">
      <w:sdt>
        <w:sdtPr>
          <w:alias w:val="Sonstige projektrelevante Bemerkungen und Ergänzungen"/>
          <w:tag w:val="Sonstige projektrelevante Bemerkungen und Ergänzungen"/>
          <w:id w:val="739138096"/>
          <w:placeholder>
            <w:docPart w:val="56CFFB22D5CD48A3B1BC8F74858EF626"/>
          </w:placeholder>
          <w:showingPlcHdr/>
        </w:sdtPr>
        <w:sdtEndPr/>
        <w:sdtContent>
          <w:r w:rsidR="0071776E" w:rsidRPr="00EC142D">
            <w:rPr>
              <w:rStyle w:val="Platzhaltertext"/>
            </w:rPr>
            <w:t>Klicken oder tippen Sie hier, um Text einzugeben.</w:t>
          </w:r>
        </w:sdtContent>
      </w:sdt>
      <w:r w:rsidR="002B45B6" w:rsidRPr="00792A09">
        <w:br w:type="page"/>
      </w:r>
    </w:p>
    <w:bookmarkStart w:id="6" w:name="_Toc430158292" w:displacedByCustomXml="next"/>
    <w:bookmarkStart w:id="7" w:name="_Toc522020591" w:displacedByCustomXml="next"/>
    <w:bookmarkStart w:id="8" w:name="_Toc51940801" w:displacedByCustomXml="next"/>
    <w:sdt>
      <w:sdtPr>
        <w:rPr>
          <w:rFonts w:asciiTheme="minorHAnsi" w:eastAsiaTheme="minorHAnsi" w:hAnsiTheme="minorHAnsi" w:cs="Times New Roman (Textkörper CS)"/>
          <w:b w:val="0"/>
          <w:caps w:val="0"/>
          <w:spacing w:val="4"/>
          <w:sz w:val="22"/>
          <w:szCs w:val="24"/>
        </w:rPr>
        <w:id w:val="-118915125"/>
        <w:lock w:val="contentLocked"/>
        <w:placeholder>
          <w:docPart w:val="DefaultPlaceholder_-1854013440"/>
        </w:placeholder>
        <w:group/>
      </w:sdtPr>
      <w:sdtEndPr>
        <w:rPr>
          <w:color w:val="306895" w:themeColor="accent2" w:themeShade="BF"/>
        </w:rPr>
      </w:sdtEndPr>
      <w:sdtContent>
        <w:sdt>
          <w:sdtPr>
            <w:rPr>
              <w:rFonts w:asciiTheme="minorHAnsi" w:eastAsiaTheme="minorHAnsi" w:hAnsiTheme="minorHAnsi" w:cs="Times New Roman (Textkörper CS)"/>
              <w:b w:val="0"/>
              <w:caps w:val="0"/>
              <w:spacing w:val="4"/>
              <w:sz w:val="22"/>
              <w:szCs w:val="24"/>
            </w:rPr>
            <w:id w:val="1653715215"/>
            <w:lock w:val="contentLocked"/>
            <w:placeholder>
              <w:docPart w:val="DefaultPlaceholder_-1854013440"/>
            </w:placeholder>
            <w:group/>
          </w:sdtPr>
          <w:sdtEndPr>
            <w:rPr>
              <w:color w:val="306895" w:themeColor="accent2" w:themeShade="BF"/>
            </w:rPr>
          </w:sdtEndPr>
          <w:sdtContent>
            <w:p w14:paraId="15A19221" w14:textId="5B7A4351" w:rsidR="0086129F" w:rsidRPr="00792A09" w:rsidRDefault="0086129F" w:rsidP="00974F23">
              <w:pPr>
                <w:pStyle w:val="berschrift1"/>
              </w:pPr>
              <w:r w:rsidRPr="00792A09">
                <w:t xml:space="preserve">Checkliste </w:t>
              </w:r>
              <w:r w:rsidR="007810C1">
                <w:t xml:space="preserve">für die nationale </w:t>
              </w:r>
              <w:r w:rsidRPr="00792A09">
                <w:t>Formalprüfung</w:t>
              </w:r>
              <w:bookmarkEnd w:id="8"/>
              <w:bookmarkEnd w:id="7"/>
              <w:bookmarkEnd w:id="6"/>
            </w:p>
            <w:p w14:paraId="3FFD1BC3" w14:textId="77777777" w:rsidR="00F72E31" w:rsidRPr="00F72E31" w:rsidRDefault="00F72E31" w:rsidP="00F72E31">
              <w:pPr>
                <w:spacing w:before="240" w:after="240"/>
                <w:rPr>
                  <w:color w:val="306895" w:themeColor="accent2" w:themeShade="BF"/>
                </w:rPr>
              </w:pPr>
              <w:r w:rsidRPr="00F72E31">
                <w:rPr>
                  <w:color w:val="306895" w:themeColor="accent2" w:themeShade="BF"/>
                </w:rPr>
                <w:t xml:space="preserve">Bei der nationalen Formalprüfung (Kurzantrag und Vollantrag) wird das Förderungsansuchen auf formale Richtigkeit und Vollständigkeit nach den nationalen Regelungen geprüft. </w:t>
              </w:r>
            </w:p>
            <w:p w14:paraId="6C1ED217" w14:textId="77777777" w:rsidR="00F72E31" w:rsidRPr="00F72E31" w:rsidRDefault="00F72E31" w:rsidP="00F72E31">
              <w:pPr>
                <w:spacing w:before="240" w:after="240"/>
                <w:rPr>
                  <w:b/>
                  <w:color w:val="306895" w:themeColor="accent2" w:themeShade="BF"/>
                </w:rPr>
              </w:pPr>
              <w:r w:rsidRPr="00F72E31">
                <w:rPr>
                  <w:b/>
                  <w:color w:val="306895" w:themeColor="accent2" w:themeShade="BF"/>
                </w:rPr>
                <w:t>Bitte beachten Sie: Sind die Formalvoraussetzungen nicht erfüllt und handelt es sich um nicht-behebbare Mängel, wird das Förderungsansuchen bei der Formalprüfung aufgr</w:t>
              </w:r>
              <w:bookmarkStart w:id="9" w:name="_GoBack"/>
              <w:bookmarkEnd w:id="9"/>
              <w:r w:rsidRPr="00F72E31">
                <w:rPr>
                  <w:b/>
                  <w:color w:val="306895" w:themeColor="accent2" w:themeShade="BF"/>
                </w:rPr>
                <w:t>und der erforderlichen Gleichbehandlung aller Förderungsansuchen ausnahmslos aus dem weiteren Verfahren ausgeschieden und formal abgelehnt.</w:t>
              </w:r>
            </w:p>
            <w:p w14:paraId="7903AE86" w14:textId="4F145E80" w:rsidR="00F3012B" w:rsidRPr="00F72E31" w:rsidRDefault="00F72E31" w:rsidP="00F72E31">
              <w:pPr>
                <w:spacing w:before="240" w:after="240"/>
                <w:rPr>
                  <w:b/>
                  <w:color w:val="306895" w:themeColor="accent2" w:themeShade="BF"/>
                </w:rPr>
              </w:pPr>
              <w:r w:rsidRPr="00F72E31">
                <w:rPr>
                  <w:b/>
                  <w:color w:val="306895" w:themeColor="accent2" w:themeShade="BF"/>
                </w:rPr>
                <w:t>Darüber hinaus gelten alle Formalkriterien der transnationalen Ausschreibung, wie z. B. die Mindestanforderungen an das transnationale Konsortium</w:t>
              </w:r>
              <w:r w:rsidR="00F3012B" w:rsidRPr="00F72E31">
                <w:rPr>
                  <w:b/>
                  <w:color w:val="306895" w:themeColor="accent2" w:themeShade="BF"/>
                </w:rPr>
                <w:t>.</w:t>
              </w:r>
            </w:p>
          </w:sdtContent>
        </w:sdt>
      </w:sdtContent>
    </w:sdt>
    <w:p w14:paraId="1D4B5154" w14:textId="1A0E5138" w:rsidR="0086129F" w:rsidRDefault="0086129F" w:rsidP="008700AA">
      <w:pPr>
        <w:pStyle w:val="Tabellentext"/>
        <w:spacing w:before="120"/>
        <w:rPr>
          <w:sz w:val="18"/>
          <w:szCs w:val="18"/>
        </w:rPr>
      </w:pPr>
      <w:bookmarkStart w:id="10" w:name="_Toc51940836"/>
      <w:r w:rsidRPr="00792A09">
        <w:rPr>
          <w:sz w:val="18"/>
          <w:szCs w:val="18"/>
        </w:rPr>
        <w:t xml:space="preserve">Tabelle </w:t>
      </w:r>
      <w:r w:rsidR="00AF645A" w:rsidRPr="00792A09">
        <w:rPr>
          <w:sz w:val="18"/>
          <w:szCs w:val="18"/>
        </w:rPr>
        <w:t>1</w:t>
      </w:r>
      <w:r w:rsidRPr="00792A09">
        <w:rPr>
          <w:sz w:val="18"/>
          <w:szCs w:val="18"/>
        </w:rPr>
        <w:t>: Formalprüfungscheckliste</w:t>
      </w:r>
      <w:bookmarkEnd w:id="10"/>
    </w:p>
    <w:sdt>
      <w:sdtPr>
        <w:rPr>
          <w:b/>
          <w:color w:val="000000" w:themeColor="text1"/>
        </w:rPr>
        <w:alias w:val="axesPDF - Tabelle"/>
        <w:tag w:val="axesPDF:ID:Table:1b5338cc-a81b-4896-8b60-ba8f68a97246"/>
        <w:id w:val="2032521615"/>
        <w:placeholder>
          <w:docPart w:val="DefaultPlaceholder_-1854013440"/>
        </w:placeholder>
      </w:sdtPr>
      <w:sdtEndPr>
        <w:rPr>
          <w:b w:val="0"/>
        </w:rPr>
      </w:sdtEndPr>
      <w:sdtContent>
        <w:tbl>
          <w:tblPr>
            <w:tblStyle w:val="Listentabelle3Akzent1"/>
            <w:tblW w:w="9311" w:type="dxa"/>
            <w:tblLook w:val="04A0" w:firstRow="1" w:lastRow="0" w:firstColumn="1" w:lastColumn="0" w:noHBand="0" w:noVBand="1"/>
          </w:tblPr>
          <w:tblGrid>
            <w:gridCol w:w="3088"/>
            <w:gridCol w:w="3194"/>
            <w:gridCol w:w="1184"/>
            <w:gridCol w:w="1845"/>
          </w:tblGrid>
          <w:tr w:rsidR="00C73CA8" w:rsidRPr="00E42212" w14:paraId="0C12C92E" w14:textId="77777777" w:rsidTr="001D7C2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0" w:type="auto"/>
              </w:tcPr>
              <w:sdt>
                <w:sdtPr>
                  <w:rPr>
                    <w:b/>
                    <w:color w:val="000000" w:themeColor="text1"/>
                  </w:rPr>
                  <w:id w:val="-248660276"/>
                  <w:lock w:val="contentLocked"/>
                  <w:placeholder>
                    <w:docPart w:val="DefaultPlaceholder_-1854013440"/>
                  </w:placeholder>
                  <w:group/>
                </w:sdtPr>
                <w:sdtEndPr>
                  <w:rPr>
                    <w:color w:val="FFFFFF" w:themeColor="background1"/>
                  </w:rPr>
                </w:sdtEndPr>
                <w:sdtContent>
                  <w:p w14:paraId="4184C824" w14:textId="02E72587" w:rsidR="00C73CA8" w:rsidRPr="00E42212" w:rsidRDefault="00C73CA8" w:rsidP="00E42212">
                    <w:pPr>
                      <w:pStyle w:val="THSpalte"/>
                      <w:rPr>
                        <w:b/>
                      </w:rPr>
                    </w:pPr>
                    <w:r w:rsidRPr="00E42212">
                      <w:rPr>
                        <w:b/>
                      </w:rPr>
                      <w:t>Kriterium</w:t>
                    </w:r>
                  </w:p>
                </w:sdtContent>
              </w:sdt>
            </w:tc>
            <w:tc>
              <w:tcPr>
                <w:tcW w:w="0" w:type="auto"/>
              </w:tcPr>
              <w:sdt>
                <w:sdtPr>
                  <w:rPr>
                    <w:b/>
                  </w:rPr>
                  <w:id w:val="477349314"/>
                  <w:lock w:val="contentLocked"/>
                  <w:placeholder>
                    <w:docPart w:val="DefaultPlaceholder_-1854013440"/>
                  </w:placeholder>
                  <w:group/>
                </w:sdtPr>
                <w:sdtContent>
                  <w:p w14:paraId="1DFED649" w14:textId="5B6008AF" w:rsidR="00C73CA8" w:rsidRPr="00E42212" w:rsidRDefault="00C73CA8" w:rsidP="00E42212">
                    <w:pPr>
                      <w:pStyle w:val="THSpalte"/>
                      <w:cnfStyle w:val="100000000000" w:firstRow="1" w:lastRow="0" w:firstColumn="0" w:lastColumn="0" w:oddVBand="0" w:evenVBand="0" w:oddHBand="0" w:evenHBand="0" w:firstRowFirstColumn="0" w:firstRowLastColumn="0" w:lastRowFirstColumn="0" w:lastRowLastColumn="0"/>
                      <w:rPr>
                        <w:b/>
                      </w:rPr>
                    </w:pPr>
                    <w:r w:rsidRPr="00E42212">
                      <w:rPr>
                        <w:b/>
                      </w:rPr>
                      <w:t>Prüfinhalt</w:t>
                    </w:r>
                  </w:p>
                </w:sdtContent>
              </w:sdt>
            </w:tc>
            <w:tc>
              <w:tcPr>
                <w:tcW w:w="0" w:type="auto"/>
              </w:tcPr>
              <w:sdt>
                <w:sdtPr>
                  <w:rPr>
                    <w:b/>
                  </w:rPr>
                  <w:id w:val="-1420016014"/>
                  <w:lock w:val="contentLocked"/>
                  <w:placeholder>
                    <w:docPart w:val="DefaultPlaceholder_-1854013440"/>
                  </w:placeholder>
                  <w:group/>
                </w:sdtPr>
                <w:sdtContent>
                  <w:p w14:paraId="546F73C1" w14:textId="3AB1E517" w:rsidR="00C73CA8" w:rsidRPr="00E42212" w:rsidRDefault="00C73CA8" w:rsidP="00E42212">
                    <w:pPr>
                      <w:pStyle w:val="THSpalte"/>
                      <w:cnfStyle w:val="100000000000" w:firstRow="1" w:lastRow="0" w:firstColumn="0" w:lastColumn="0" w:oddVBand="0" w:evenVBand="0" w:oddHBand="0" w:evenHBand="0" w:firstRowFirstColumn="0" w:firstRowLastColumn="0" w:lastRowFirstColumn="0" w:lastRowLastColumn="0"/>
                      <w:rPr>
                        <w:b/>
                      </w:rPr>
                    </w:pPr>
                    <w:r w:rsidRPr="00E42212">
                      <w:rPr>
                        <w:b/>
                      </w:rPr>
                      <w:t>Mangel behebbar</w:t>
                    </w:r>
                  </w:p>
                </w:sdtContent>
              </w:sdt>
            </w:tc>
            <w:tc>
              <w:tcPr>
                <w:tcW w:w="1845" w:type="dxa"/>
              </w:tcPr>
              <w:sdt>
                <w:sdtPr>
                  <w:rPr>
                    <w:b/>
                  </w:rPr>
                  <w:id w:val="-2078969553"/>
                  <w:lock w:val="contentLocked"/>
                  <w:placeholder>
                    <w:docPart w:val="DefaultPlaceholder_-1854013440"/>
                  </w:placeholder>
                  <w:group/>
                </w:sdtPr>
                <w:sdtContent>
                  <w:p w14:paraId="52B886A8" w14:textId="0C876A70" w:rsidR="00C73CA8" w:rsidRPr="00E42212" w:rsidRDefault="00C73CA8" w:rsidP="00E42212">
                    <w:pPr>
                      <w:pStyle w:val="THSpalte"/>
                      <w:cnfStyle w:val="100000000000" w:firstRow="1" w:lastRow="0" w:firstColumn="0" w:lastColumn="0" w:oddVBand="0" w:evenVBand="0" w:oddHBand="0" w:evenHBand="0" w:firstRowFirstColumn="0" w:firstRowLastColumn="0" w:lastRowFirstColumn="0" w:lastRowLastColumn="0"/>
                      <w:rPr>
                        <w:b/>
                      </w:rPr>
                    </w:pPr>
                    <w:r w:rsidRPr="00E42212">
                      <w:rPr>
                        <w:b/>
                      </w:rPr>
                      <w:t>Konsequenz</w:t>
                    </w:r>
                  </w:p>
                </w:sdtContent>
              </w:sdt>
            </w:tc>
          </w:tr>
          <w:tr w:rsidR="00C73CA8" w:rsidRPr="00491FF5" w14:paraId="7A53FF19" w14:textId="77777777" w:rsidTr="001D7C2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sdt>
                <w:sdtPr>
                  <w:rPr>
                    <w:b/>
                  </w:rPr>
                  <w:id w:val="2119797418"/>
                  <w:lock w:val="contentLocked"/>
                  <w:placeholder>
                    <w:docPart w:val="DefaultPlaceholder_-1854013440"/>
                  </w:placeholder>
                  <w:group/>
                </w:sdtPr>
                <w:sdtContent>
                  <w:p w14:paraId="47BC9DA3" w14:textId="5FFE7076" w:rsidR="00C73CA8" w:rsidRPr="00E42212" w:rsidRDefault="00C73CA8" w:rsidP="00E42212">
                    <w:pPr>
                      <w:pStyle w:val="THZeile"/>
                      <w:rPr>
                        <w:b/>
                      </w:rPr>
                    </w:pPr>
                    <w:r w:rsidRPr="00E42212">
                      <w:rPr>
                        <w:b/>
                      </w:rPr>
                      <w:t>Der/die Förderungswerbende ist berechtigt, einen Antrag einzureichen</w:t>
                    </w:r>
                    <w:r w:rsidR="00C8087B">
                      <w:rPr>
                        <w:b/>
                      </w:rPr>
                      <w:t>.</w:t>
                    </w:r>
                  </w:p>
                </w:sdtContent>
              </w:sdt>
            </w:tc>
            <w:tc>
              <w:tcPr>
                <w:tcW w:w="0" w:type="auto"/>
              </w:tcPr>
              <w:sdt>
                <w:sdtPr>
                  <w:id w:val="980734706"/>
                  <w:lock w:val="contentLocked"/>
                  <w:placeholder>
                    <w:docPart w:val="DefaultPlaceholder_-1854013440"/>
                  </w:placeholder>
                  <w:group/>
                </w:sdtPr>
                <w:sdtContent>
                  <w:p w14:paraId="29F84B56" w14:textId="5A5C2D16" w:rsidR="00C73CA8" w:rsidRPr="00491FF5" w:rsidRDefault="00C73CA8" w:rsidP="001D7C2E">
                    <w:pPr>
                      <w:pStyle w:val="Tabellentext"/>
                      <w:cnfStyle w:val="000000100000" w:firstRow="0" w:lastRow="0" w:firstColumn="0" w:lastColumn="0" w:oddVBand="0" w:evenVBand="0" w:oddHBand="1" w:evenHBand="0" w:firstRowFirstColumn="0" w:firstRowLastColumn="0" w:lastRowFirstColumn="0" w:lastRowLastColumn="0"/>
                    </w:pPr>
                    <w:r w:rsidRPr="00B45BB9">
                      <w:t xml:space="preserve">Anforderungen lt. </w:t>
                    </w:r>
                    <w:r>
                      <w:t>Ausschreibung</w:t>
                    </w:r>
                  </w:p>
                </w:sdtContent>
              </w:sdt>
            </w:tc>
            <w:tc>
              <w:tcPr>
                <w:tcW w:w="0" w:type="auto"/>
              </w:tcPr>
              <w:sdt>
                <w:sdtPr>
                  <w:id w:val="2071381919"/>
                  <w:lock w:val="contentLocked"/>
                  <w:placeholder>
                    <w:docPart w:val="DefaultPlaceholder_-1854013440"/>
                  </w:placeholder>
                  <w:group/>
                </w:sdtPr>
                <w:sdtContent>
                  <w:p w14:paraId="356EE2E8" w14:textId="313AF452" w:rsidR="00C73CA8" w:rsidRPr="00491FF5" w:rsidRDefault="00C73CA8" w:rsidP="001D7C2E">
                    <w:pPr>
                      <w:pStyle w:val="Tabellentext"/>
                      <w:cnfStyle w:val="000000100000" w:firstRow="0" w:lastRow="0" w:firstColumn="0" w:lastColumn="0" w:oddVBand="0" w:evenVBand="0" w:oddHBand="1" w:evenHBand="0" w:firstRowFirstColumn="0" w:firstRowLastColumn="0" w:lastRowFirstColumn="0" w:lastRowLastColumn="0"/>
                    </w:pPr>
                    <w:r>
                      <w:t>Nein</w:t>
                    </w:r>
                  </w:p>
                </w:sdtContent>
              </w:sdt>
            </w:tc>
            <w:tc>
              <w:tcPr>
                <w:tcW w:w="1845" w:type="dxa"/>
              </w:tcPr>
              <w:sdt>
                <w:sdtPr>
                  <w:id w:val="-210806562"/>
                  <w:lock w:val="contentLocked"/>
                  <w:placeholder>
                    <w:docPart w:val="DefaultPlaceholder_-1854013440"/>
                  </w:placeholder>
                  <w:group/>
                </w:sdtPr>
                <w:sdtContent>
                  <w:p w14:paraId="7A03AEC0" w14:textId="608216F9" w:rsidR="00C73CA8" w:rsidRPr="00491FF5" w:rsidRDefault="00C73CA8" w:rsidP="001D7C2E">
                    <w:pPr>
                      <w:pStyle w:val="Tabellentext"/>
                      <w:cnfStyle w:val="000000100000" w:firstRow="0" w:lastRow="0" w:firstColumn="0" w:lastColumn="0" w:oddVBand="0" w:evenVBand="0" w:oddHBand="1" w:evenHBand="0" w:firstRowFirstColumn="0" w:firstRowLastColumn="0" w:lastRowFirstColumn="0" w:lastRowLastColumn="0"/>
                    </w:pPr>
                    <w:r w:rsidRPr="00B63F9F">
                      <w:t>Ablehnung aus formalen Gründen</w:t>
                    </w:r>
                  </w:p>
                </w:sdtContent>
              </w:sdt>
            </w:tc>
          </w:tr>
          <w:tr w:rsidR="00C73CA8" w:rsidRPr="00491FF5" w14:paraId="68AF8789" w14:textId="77777777" w:rsidTr="001D7C2E">
            <w:trPr>
              <w:cantSplit/>
            </w:trPr>
            <w:tc>
              <w:tcPr>
                <w:cnfStyle w:val="001000000000" w:firstRow="0" w:lastRow="0" w:firstColumn="1" w:lastColumn="0" w:oddVBand="0" w:evenVBand="0" w:oddHBand="0" w:evenHBand="0" w:firstRowFirstColumn="0" w:firstRowLastColumn="0" w:lastRowFirstColumn="0" w:lastRowLastColumn="0"/>
                <w:tcW w:w="0" w:type="auto"/>
              </w:tcPr>
              <w:sdt>
                <w:sdtPr>
                  <w:rPr>
                    <w:b/>
                  </w:rPr>
                  <w:id w:val="35018187"/>
                  <w:lock w:val="contentLocked"/>
                  <w:placeholder>
                    <w:docPart w:val="DefaultPlaceholder_-1854013440"/>
                  </w:placeholder>
                  <w:group/>
                </w:sdtPr>
                <w:sdtContent>
                  <w:p w14:paraId="036E4BF6" w14:textId="36E4C2A0" w:rsidR="00C73CA8" w:rsidRPr="00E42212" w:rsidRDefault="00C73CA8" w:rsidP="00E42212">
                    <w:pPr>
                      <w:pStyle w:val="THZeile"/>
                      <w:rPr>
                        <w:b/>
                      </w:rPr>
                    </w:pPr>
                    <w:r w:rsidRPr="00E42212">
                      <w:rPr>
                        <w:b/>
                      </w:rPr>
                      <w:t>Bei AT-Konsortien: Die AT-Projektbeteiligten sind teilnahmeberechtigt.</w:t>
                    </w:r>
                  </w:p>
                </w:sdtContent>
              </w:sdt>
            </w:tc>
            <w:tc>
              <w:tcPr>
                <w:tcW w:w="0" w:type="auto"/>
              </w:tcPr>
              <w:sdt>
                <w:sdtPr>
                  <w:id w:val="1177627261"/>
                  <w:lock w:val="contentLocked"/>
                  <w:placeholder>
                    <w:docPart w:val="DefaultPlaceholder_-1854013440"/>
                  </w:placeholder>
                  <w:group/>
                </w:sdtPr>
                <w:sdtContent>
                  <w:p w14:paraId="3964C2CE" w14:textId="505334B0" w:rsidR="00C73CA8" w:rsidRPr="00491FF5" w:rsidRDefault="00C73CA8" w:rsidP="001D7C2E">
                    <w:pPr>
                      <w:pStyle w:val="Tabellentext"/>
                      <w:cnfStyle w:val="000000000000" w:firstRow="0" w:lastRow="0" w:firstColumn="0" w:lastColumn="0" w:oddVBand="0" w:evenVBand="0" w:oddHBand="0" w:evenHBand="0" w:firstRowFirstColumn="0" w:firstRowLastColumn="0" w:lastRowFirstColumn="0" w:lastRowLastColumn="0"/>
                    </w:pPr>
                    <w:r w:rsidRPr="00B45BB9">
                      <w:t xml:space="preserve">Anforderungen lt. </w:t>
                    </w:r>
                    <w:r>
                      <w:t>Ausschreibung</w:t>
                    </w:r>
                  </w:p>
                </w:sdtContent>
              </w:sdt>
            </w:tc>
            <w:tc>
              <w:tcPr>
                <w:tcW w:w="0" w:type="auto"/>
              </w:tcPr>
              <w:sdt>
                <w:sdtPr>
                  <w:id w:val="1465005313"/>
                  <w:lock w:val="contentLocked"/>
                  <w:placeholder>
                    <w:docPart w:val="DefaultPlaceholder_-1854013440"/>
                  </w:placeholder>
                  <w:group/>
                </w:sdtPr>
                <w:sdtContent>
                  <w:p w14:paraId="699239A4" w14:textId="79F0F30E" w:rsidR="00C73CA8" w:rsidRPr="00491FF5" w:rsidRDefault="00C73CA8" w:rsidP="001D7C2E">
                    <w:pPr>
                      <w:pStyle w:val="Tabellentext"/>
                      <w:cnfStyle w:val="000000000000" w:firstRow="0" w:lastRow="0" w:firstColumn="0" w:lastColumn="0" w:oddVBand="0" w:evenVBand="0" w:oddHBand="0" w:evenHBand="0" w:firstRowFirstColumn="0" w:firstRowLastColumn="0" w:lastRowFirstColumn="0" w:lastRowLastColumn="0"/>
                    </w:pPr>
                    <w:r>
                      <w:t>Nein</w:t>
                    </w:r>
                  </w:p>
                </w:sdtContent>
              </w:sdt>
            </w:tc>
            <w:tc>
              <w:tcPr>
                <w:tcW w:w="1845" w:type="dxa"/>
              </w:tcPr>
              <w:sdt>
                <w:sdtPr>
                  <w:id w:val="-259838683"/>
                  <w:lock w:val="contentLocked"/>
                  <w:placeholder>
                    <w:docPart w:val="DefaultPlaceholder_-1854013440"/>
                  </w:placeholder>
                  <w:group/>
                </w:sdtPr>
                <w:sdtContent>
                  <w:p w14:paraId="29BA3C7E" w14:textId="7B3D430B" w:rsidR="00C73CA8" w:rsidRPr="00491FF5" w:rsidRDefault="00C73CA8" w:rsidP="001D7C2E">
                    <w:pPr>
                      <w:pStyle w:val="Tabellentext"/>
                      <w:cnfStyle w:val="000000000000" w:firstRow="0" w:lastRow="0" w:firstColumn="0" w:lastColumn="0" w:oddVBand="0" w:evenVBand="0" w:oddHBand="0" w:evenHBand="0" w:firstRowFirstColumn="0" w:firstRowLastColumn="0" w:lastRowFirstColumn="0" w:lastRowLastColumn="0"/>
                    </w:pPr>
                    <w:r w:rsidRPr="00B63F9F">
                      <w:t>Ablehnung aus formalen Gründen</w:t>
                    </w:r>
                  </w:p>
                </w:sdtContent>
              </w:sdt>
            </w:tc>
          </w:tr>
          <w:tr w:rsidR="00C73CA8" w:rsidRPr="00491FF5" w14:paraId="46EC63A4" w14:textId="77777777" w:rsidTr="001D7C2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sdt>
                <w:sdtPr>
                  <w:rPr>
                    <w:b/>
                  </w:rPr>
                  <w:id w:val="1166291898"/>
                  <w:lock w:val="contentLocked"/>
                  <w:placeholder>
                    <w:docPart w:val="DefaultPlaceholder_-1854013440"/>
                  </w:placeholder>
                  <w:group/>
                </w:sdtPr>
                <w:sdtEndPr>
                  <w:rPr>
                    <w:b w:val="0"/>
                  </w:rPr>
                </w:sdtEndPr>
                <w:sdtContent>
                  <w:p w14:paraId="6A44ACF0" w14:textId="7D78EA53" w:rsidR="00C73CA8" w:rsidRDefault="00C73CA8" w:rsidP="00E42212">
                    <w:pPr>
                      <w:pStyle w:val="THZeile"/>
                      <w:rPr>
                        <w:b/>
                      </w:rPr>
                    </w:pPr>
                    <w:r w:rsidRPr="00E42212">
                      <w:rPr>
                        <w:b/>
                      </w:rPr>
                      <w:t>Vollständigkeit des Antrags</w:t>
                    </w:r>
                    <w:r w:rsidR="008423D5">
                      <w:rPr>
                        <w:b/>
                      </w:rPr>
                      <w:t>:</w:t>
                    </w:r>
                  </w:p>
                  <w:p w14:paraId="30EF83D6" w14:textId="2BE7FA45" w:rsidR="00C91ED4" w:rsidRPr="00E42212" w:rsidRDefault="00C91ED4" w:rsidP="00E42212">
                    <w:pPr>
                      <w:pStyle w:val="THZeile"/>
                      <w:rPr>
                        <w:b/>
                      </w:rPr>
                    </w:pPr>
                    <w:r w:rsidRPr="00C91ED4">
                      <w:t>Die Projektbeschreibung ist ausreichend befüllt vorhanden (Proposal-National Annex; Upload als pdf-Dokument; gilt für Kurzantrag und Vollantrag).</w:t>
                    </w:r>
                  </w:p>
                </w:sdtContent>
              </w:sdt>
            </w:tc>
            <w:tc>
              <w:tcPr>
                <w:tcW w:w="0" w:type="auto"/>
              </w:tcPr>
              <w:sdt>
                <w:sdtPr>
                  <w:rPr>
                    <w:color w:val="auto"/>
                  </w:rPr>
                  <w:id w:val="-675410984"/>
                  <w:lock w:val="contentLocked"/>
                  <w:placeholder>
                    <w:docPart w:val="DefaultPlaceholder_-1854013440"/>
                  </w:placeholder>
                  <w:group/>
                </w:sdtPr>
                <w:sdtContent>
                  <w:p w14:paraId="2AB15995" w14:textId="4C90D8F4" w:rsidR="00C73CA8" w:rsidRPr="006D4895" w:rsidRDefault="00C91ED4" w:rsidP="001D7C2E">
                    <w:pPr>
                      <w:pStyle w:val="Tabellentext"/>
                      <w:cnfStyle w:val="000000100000" w:firstRow="0" w:lastRow="0" w:firstColumn="0" w:lastColumn="0" w:oddVBand="0" w:evenVBand="0" w:oddHBand="1" w:evenHBand="0" w:firstRowFirstColumn="0" w:firstRowLastColumn="0" w:lastRowFirstColumn="0" w:lastRowLastColumn="0"/>
                      <w:rPr>
                        <w:b/>
                      </w:rPr>
                    </w:pPr>
                    <w:r w:rsidRPr="00C91ED4">
                      <w:rPr>
                        <w:color w:val="auto"/>
                      </w:rPr>
                      <w:t>Die Projektbeschreibung ist vollständig auszufüllen (Proposal-National Annex; Upload als pdf-Dokument; gilt für Kurzantrag und Vollantrag)</w:t>
                    </w:r>
                  </w:p>
                </w:sdtContent>
              </w:sdt>
            </w:tc>
            <w:tc>
              <w:tcPr>
                <w:tcW w:w="0" w:type="auto"/>
              </w:tcPr>
              <w:sdt>
                <w:sdtPr>
                  <w:id w:val="-1877919955"/>
                  <w:lock w:val="contentLocked"/>
                  <w:placeholder>
                    <w:docPart w:val="DefaultPlaceholder_-1854013440"/>
                  </w:placeholder>
                  <w:group/>
                </w:sdtPr>
                <w:sdtContent>
                  <w:p w14:paraId="70C66A50" w14:textId="4F8F5050" w:rsidR="00C73CA8" w:rsidRPr="00491FF5" w:rsidRDefault="00C73CA8" w:rsidP="001D7C2E">
                    <w:pPr>
                      <w:pStyle w:val="Tabellentext"/>
                      <w:cnfStyle w:val="000000100000" w:firstRow="0" w:lastRow="0" w:firstColumn="0" w:lastColumn="0" w:oddVBand="0" w:evenVBand="0" w:oddHBand="1" w:evenHBand="0" w:firstRowFirstColumn="0" w:firstRowLastColumn="0" w:lastRowFirstColumn="0" w:lastRowLastColumn="0"/>
                    </w:pPr>
                    <w:r w:rsidRPr="00491FF5">
                      <w:t>Nein</w:t>
                    </w:r>
                  </w:p>
                </w:sdtContent>
              </w:sdt>
            </w:tc>
            <w:tc>
              <w:tcPr>
                <w:tcW w:w="1845" w:type="dxa"/>
              </w:tcPr>
              <w:sdt>
                <w:sdtPr>
                  <w:id w:val="5183865"/>
                  <w:lock w:val="contentLocked"/>
                  <w:placeholder>
                    <w:docPart w:val="DefaultPlaceholder_-1854013440"/>
                  </w:placeholder>
                  <w:group/>
                </w:sdtPr>
                <w:sdtContent>
                  <w:p w14:paraId="06E98051" w14:textId="63103755" w:rsidR="00C73CA8" w:rsidRPr="00491FF5" w:rsidRDefault="00C73CA8" w:rsidP="001D7C2E">
                    <w:pPr>
                      <w:pStyle w:val="Tabellentext"/>
                      <w:cnfStyle w:val="000000100000" w:firstRow="0" w:lastRow="0" w:firstColumn="0" w:lastColumn="0" w:oddVBand="0" w:evenVBand="0" w:oddHBand="1" w:evenHBand="0" w:firstRowFirstColumn="0" w:firstRowLastColumn="0" w:lastRowFirstColumn="0" w:lastRowLastColumn="0"/>
                    </w:pPr>
                    <w:r w:rsidRPr="00B63F9F">
                      <w:t>Ablehnung aus formalen Gründen</w:t>
                    </w:r>
                  </w:p>
                </w:sdtContent>
              </w:sdt>
            </w:tc>
          </w:tr>
          <w:tr w:rsidR="00C73CA8" w:rsidRPr="00491FF5" w14:paraId="502AE4D9" w14:textId="77777777" w:rsidTr="001D7C2E">
            <w:trPr>
              <w:cantSplit/>
            </w:trPr>
            <w:tc>
              <w:tcPr>
                <w:cnfStyle w:val="001000000000" w:firstRow="0" w:lastRow="0" w:firstColumn="1" w:lastColumn="0" w:oddVBand="0" w:evenVBand="0" w:oddHBand="0" w:evenHBand="0" w:firstRowFirstColumn="0" w:firstRowLastColumn="0" w:lastRowFirstColumn="0" w:lastRowLastColumn="0"/>
                <w:tcW w:w="0" w:type="auto"/>
              </w:tcPr>
              <w:sdt>
                <w:sdtPr>
                  <w:rPr>
                    <w:b/>
                  </w:rPr>
                  <w:id w:val="583344889"/>
                  <w:lock w:val="contentLocked"/>
                  <w:placeholder>
                    <w:docPart w:val="DefaultPlaceholder_-1854013440"/>
                  </w:placeholder>
                  <w:group/>
                </w:sdtPr>
                <w:sdtContent>
                  <w:p w14:paraId="75B7579A" w14:textId="16BDFB69" w:rsidR="00C73CA8" w:rsidRPr="00E42212" w:rsidRDefault="00C91ED4" w:rsidP="00E42212">
                    <w:pPr>
                      <w:pStyle w:val="THZeile"/>
                      <w:rPr>
                        <w:b/>
                      </w:rPr>
                    </w:pPr>
                    <w:r w:rsidRPr="00C91ED4">
                      <w:rPr>
                        <w:b/>
                      </w:rPr>
                      <w:t>Die verpflichtenden Anhänge gem. Ausschreibung liegen vor.</w:t>
                    </w:r>
                  </w:p>
                </w:sdtContent>
              </w:sdt>
            </w:tc>
            <w:tc>
              <w:tcPr>
                <w:tcW w:w="0" w:type="auto"/>
              </w:tcPr>
              <w:sdt>
                <w:sdtPr>
                  <w:id w:val="956305708"/>
                  <w:lock w:val="contentLocked"/>
                  <w:placeholder>
                    <w:docPart w:val="DefaultPlaceholder_-1854013440"/>
                  </w:placeholder>
                  <w:group/>
                </w:sdtPr>
                <w:sdtContent>
                  <w:p w14:paraId="15A8A4A9" w14:textId="134D6DF8" w:rsidR="00C73CA8" w:rsidRPr="00491FF5" w:rsidRDefault="00C73CA8" w:rsidP="001D7C2E">
                    <w:pPr>
                      <w:pStyle w:val="Tabellentext"/>
                      <w:cnfStyle w:val="000000000000" w:firstRow="0" w:lastRow="0" w:firstColumn="0" w:lastColumn="0" w:oddVBand="0" w:evenVBand="0" w:oddHBand="0" w:evenHBand="0" w:firstRowFirstColumn="0" w:firstRowLastColumn="0" w:lastRowFirstColumn="0" w:lastRowLastColumn="0"/>
                    </w:pPr>
                    <w:r>
                      <w:t>Vollständiger t</w:t>
                    </w:r>
                    <w:r w:rsidRPr="00850CC1">
                      <w:t xml:space="preserve">ransnationaler Antrag inkl. Kostenplan, pdf (Joint </w:t>
                    </w:r>
                    <w:r>
                      <w:t xml:space="preserve">Transnational </w:t>
                    </w:r>
                    <w:r w:rsidRPr="00850CC1">
                      <w:t>Proposal)</w:t>
                    </w:r>
                  </w:p>
                </w:sdtContent>
              </w:sdt>
            </w:tc>
            <w:tc>
              <w:tcPr>
                <w:tcW w:w="0" w:type="auto"/>
              </w:tcPr>
              <w:sdt>
                <w:sdtPr>
                  <w:id w:val="448361254"/>
                  <w:lock w:val="contentLocked"/>
                  <w:placeholder>
                    <w:docPart w:val="DefaultPlaceholder_-1854013440"/>
                  </w:placeholder>
                  <w:group/>
                </w:sdtPr>
                <w:sdtContent>
                  <w:p w14:paraId="01C1A8A9" w14:textId="7B628387" w:rsidR="00C73CA8" w:rsidRPr="00491FF5" w:rsidRDefault="00C73CA8" w:rsidP="001D7C2E">
                    <w:pPr>
                      <w:pStyle w:val="Tabellentext"/>
                      <w:cnfStyle w:val="000000000000" w:firstRow="0" w:lastRow="0" w:firstColumn="0" w:lastColumn="0" w:oddVBand="0" w:evenVBand="0" w:oddHBand="0" w:evenHBand="0" w:firstRowFirstColumn="0" w:firstRowLastColumn="0" w:lastRowFirstColumn="0" w:lastRowLastColumn="0"/>
                    </w:pPr>
                    <w:r>
                      <w:t>Ja</w:t>
                    </w:r>
                  </w:p>
                </w:sdtContent>
              </w:sdt>
            </w:tc>
            <w:tc>
              <w:tcPr>
                <w:tcW w:w="1845" w:type="dxa"/>
              </w:tcPr>
              <w:sdt>
                <w:sdtPr>
                  <w:id w:val="929083060"/>
                  <w:lock w:val="contentLocked"/>
                  <w:placeholder>
                    <w:docPart w:val="DefaultPlaceholder_-1854013440"/>
                  </w:placeholder>
                  <w:group/>
                </w:sdtPr>
                <w:sdtContent>
                  <w:p w14:paraId="7D7016E2" w14:textId="2EDE27F9" w:rsidR="00C73CA8" w:rsidRPr="00491FF5" w:rsidRDefault="00C73CA8" w:rsidP="001D7C2E">
                    <w:pPr>
                      <w:pStyle w:val="Tabellentext"/>
                      <w:cnfStyle w:val="000000000000" w:firstRow="0" w:lastRow="0" w:firstColumn="0" w:lastColumn="0" w:oddVBand="0" w:evenVBand="0" w:oddHBand="0" w:evenHBand="0" w:firstRowFirstColumn="0" w:firstRowLastColumn="0" w:lastRowFirstColumn="0" w:lastRowLastColumn="0"/>
                    </w:pPr>
                    <w:r w:rsidRPr="00850CC1">
                      <w:t>Korrektur per eCall im Zuge der Mängelbehebung</w:t>
                    </w:r>
                  </w:p>
                </w:sdtContent>
              </w:sdt>
            </w:tc>
          </w:tr>
          <w:tr w:rsidR="00C73CA8" w:rsidRPr="00491FF5" w14:paraId="4A4622B4" w14:textId="77777777" w:rsidTr="001D7C2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189A3645" w14:textId="76E00323" w:rsidR="00C73CA8" w:rsidRPr="00E42212" w:rsidRDefault="00C8087B" w:rsidP="00E42212">
                <w:pPr>
                  <w:pStyle w:val="THZeile"/>
                  <w:rPr>
                    <w:b/>
                  </w:rPr>
                </w:pPr>
                <w:sdt>
                  <w:sdtPr>
                    <w:rPr>
                      <w:b/>
                    </w:rPr>
                    <w:id w:val="365573852"/>
                    <w:lock w:val="contentLocked"/>
                    <w:placeholder>
                      <w:docPart w:val="DefaultPlaceholder_-1854013440"/>
                    </w:placeholder>
                    <w:group/>
                  </w:sdtPr>
                  <w:sdtContent>
                    <w:r w:rsidR="00C73CA8" w:rsidRPr="00E42212">
                      <w:rPr>
                        <w:b/>
                      </w:rPr>
                      <w:t>Laufzeit</w:t>
                    </w:r>
                  </w:sdtContent>
                </w:sdt>
                <w:r w:rsidR="00C73CA8" w:rsidRPr="00E42212">
                  <w:rPr>
                    <w:b/>
                  </w:rPr>
                  <w:t xml:space="preserve"> </w:t>
                </w:r>
              </w:p>
            </w:tc>
            <w:tc>
              <w:tcPr>
                <w:tcW w:w="0" w:type="auto"/>
              </w:tcPr>
              <w:sdt>
                <w:sdtPr>
                  <w:id w:val="-1923709272"/>
                  <w:lock w:val="contentLocked"/>
                  <w:placeholder>
                    <w:docPart w:val="DefaultPlaceholder_-1854013440"/>
                  </w:placeholder>
                  <w:group/>
                </w:sdtPr>
                <w:sdtContent>
                  <w:p w14:paraId="6F20BBF2" w14:textId="67767677" w:rsidR="00C73CA8" w:rsidRPr="00491FF5" w:rsidRDefault="00C73CA8" w:rsidP="001D7C2E">
                    <w:pPr>
                      <w:pStyle w:val="Tabellentext"/>
                      <w:cnfStyle w:val="000000100000" w:firstRow="0" w:lastRow="0" w:firstColumn="0" w:lastColumn="0" w:oddVBand="0" w:evenVBand="0" w:oddHBand="1" w:evenHBand="0" w:firstRowFirstColumn="0" w:firstRowLastColumn="0" w:lastRowFirstColumn="0" w:lastRowLastColumn="0"/>
                    </w:pPr>
                    <w:r>
                      <w:t xml:space="preserve">Maximal </w:t>
                    </w:r>
                    <w:r w:rsidRPr="00491FF5">
                      <w:t>36 Monate</w:t>
                    </w:r>
                  </w:p>
                </w:sdtContent>
              </w:sdt>
            </w:tc>
            <w:tc>
              <w:tcPr>
                <w:tcW w:w="0" w:type="auto"/>
              </w:tcPr>
              <w:sdt>
                <w:sdtPr>
                  <w:id w:val="-426270611"/>
                  <w:lock w:val="contentLocked"/>
                  <w:placeholder>
                    <w:docPart w:val="DefaultPlaceholder_-1854013440"/>
                  </w:placeholder>
                  <w:group/>
                </w:sdtPr>
                <w:sdtContent>
                  <w:p w14:paraId="55D72CAC" w14:textId="4D37DDFE" w:rsidR="00C73CA8" w:rsidRPr="00491FF5" w:rsidRDefault="00C73CA8" w:rsidP="001D7C2E">
                    <w:pPr>
                      <w:pStyle w:val="Tabellentext"/>
                      <w:cnfStyle w:val="000000100000" w:firstRow="0" w:lastRow="0" w:firstColumn="0" w:lastColumn="0" w:oddVBand="0" w:evenVBand="0" w:oddHBand="1" w:evenHBand="0" w:firstRowFirstColumn="0" w:firstRowLastColumn="0" w:lastRowFirstColumn="0" w:lastRowLastColumn="0"/>
                    </w:pPr>
                    <w:r w:rsidRPr="00491FF5">
                      <w:t>Nein</w:t>
                    </w:r>
                  </w:p>
                </w:sdtContent>
              </w:sdt>
            </w:tc>
            <w:tc>
              <w:tcPr>
                <w:tcW w:w="1845" w:type="dxa"/>
              </w:tcPr>
              <w:sdt>
                <w:sdtPr>
                  <w:id w:val="232361557"/>
                  <w:lock w:val="contentLocked"/>
                  <w:placeholder>
                    <w:docPart w:val="DefaultPlaceholder_-1854013440"/>
                  </w:placeholder>
                  <w:group/>
                </w:sdtPr>
                <w:sdtContent>
                  <w:p w14:paraId="3AD9A2C5" w14:textId="4C201C5C" w:rsidR="00C73CA8" w:rsidRPr="00491FF5" w:rsidRDefault="00C73CA8" w:rsidP="001D7C2E">
                    <w:pPr>
                      <w:pStyle w:val="Tabellentext"/>
                      <w:cnfStyle w:val="000000100000" w:firstRow="0" w:lastRow="0" w:firstColumn="0" w:lastColumn="0" w:oddVBand="0" w:evenVBand="0" w:oddHBand="1" w:evenHBand="0" w:firstRowFirstColumn="0" w:firstRowLastColumn="0" w:lastRowFirstColumn="0" w:lastRowLastColumn="0"/>
                    </w:pPr>
                    <w:r w:rsidRPr="00B63F9F">
                      <w:t>Ablehnung aus formalen Gründen</w:t>
                    </w:r>
                  </w:p>
                </w:sdtContent>
              </w:sdt>
            </w:tc>
          </w:tr>
          <w:tr w:rsidR="00C73CA8" w:rsidRPr="00491FF5" w14:paraId="4ABB1D91" w14:textId="77777777" w:rsidTr="001D7C2E">
            <w:trPr>
              <w:cantSplit/>
            </w:trPr>
            <w:tc>
              <w:tcPr>
                <w:cnfStyle w:val="001000000000" w:firstRow="0" w:lastRow="0" w:firstColumn="1" w:lastColumn="0" w:oddVBand="0" w:evenVBand="0" w:oddHBand="0" w:evenHBand="0" w:firstRowFirstColumn="0" w:firstRowLastColumn="0" w:lastRowFirstColumn="0" w:lastRowLastColumn="0"/>
                <w:tcW w:w="0" w:type="auto"/>
              </w:tcPr>
              <w:sdt>
                <w:sdtPr>
                  <w:rPr>
                    <w:b/>
                  </w:rPr>
                  <w:id w:val="-1219817071"/>
                  <w:lock w:val="contentLocked"/>
                  <w:placeholder>
                    <w:docPart w:val="DefaultPlaceholder_-1854013440"/>
                  </w:placeholder>
                  <w:group/>
                </w:sdtPr>
                <w:sdtContent>
                  <w:p w14:paraId="7FAE23A3" w14:textId="24513D36" w:rsidR="00C73CA8" w:rsidRPr="00E42212" w:rsidRDefault="00C73CA8" w:rsidP="00E42212">
                    <w:pPr>
                      <w:pStyle w:val="THZeile"/>
                      <w:rPr>
                        <w:b/>
                      </w:rPr>
                    </w:pPr>
                    <w:r w:rsidRPr="00E42212">
                      <w:rPr>
                        <w:b/>
                      </w:rPr>
                      <w:t>Sprache</w:t>
                    </w:r>
                  </w:p>
                </w:sdtContent>
              </w:sdt>
            </w:tc>
            <w:tc>
              <w:tcPr>
                <w:tcW w:w="0" w:type="auto"/>
              </w:tcPr>
              <w:sdt>
                <w:sdtPr>
                  <w:id w:val="-1470584252"/>
                  <w:lock w:val="contentLocked"/>
                  <w:placeholder>
                    <w:docPart w:val="DefaultPlaceholder_-1854013440"/>
                  </w:placeholder>
                  <w:group/>
                </w:sdtPr>
                <w:sdtContent>
                  <w:p w14:paraId="569A12A8" w14:textId="569CB085" w:rsidR="00C73CA8" w:rsidRPr="00491FF5" w:rsidRDefault="00C73CA8" w:rsidP="001D7C2E">
                    <w:pPr>
                      <w:pStyle w:val="Tabellentext"/>
                      <w:cnfStyle w:val="000000000000" w:firstRow="0" w:lastRow="0" w:firstColumn="0" w:lastColumn="0" w:oddVBand="0" w:evenVBand="0" w:oddHBand="0" w:evenHBand="0" w:firstRowFirstColumn="0" w:firstRowLastColumn="0" w:lastRowFirstColumn="0" w:lastRowLastColumn="0"/>
                    </w:pPr>
                    <w:r w:rsidRPr="00491FF5">
                      <w:t>Deutsch oder Englisch</w:t>
                    </w:r>
                    <w:r>
                      <w:t xml:space="preserve"> (gilt für den nationalen Antrag)</w:t>
                    </w:r>
                  </w:p>
                </w:sdtContent>
              </w:sdt>
            </w:tc>
            <w:tc>
              <w:tcPr>
                <w:tcW w:w="0" w:type="auto"/>
              </w:tcPr>
              <w:sdt>
                <w:sdtPr>
                  <w:id w:val="-2122830436"/>
                  <w:lock w:val="contentLocked"/>
                  <w:placeholder>
                    <w:docPart w:val="DefaultPlaceholder_-1854013440"/>
                  </w:placeholder>
                  <w:group/>
                </w:sdtPr>
                <w:sdtContent>
                  <w:p w14:paraId="6FCAAD57" w14:textId="7533010E" w:rsidR="00C73CA8" w:rsidRPr="00491FF5" w:rsidRDefault="00C73CA8" w:rsidP="001D7C2E">
                    <w:pPr>
                      <w:pStyle w:val="Tabellentext"/>
                      <w:cnfStyle w:val="000000000000" w:firstRow="0" w:lastRow="0" w:firstColumn="0" w:lastColumn="0" w:oddVBand="0" w:evenVBand="0" w:oddHBand="0" w:evenHBand="0" w:firstRowFirstColumn="0" w:firstRowLastColumn="0" w:lastRowFirstColumn="0" w:lastRowLastColumn="0"/>
                    </w:pPr>
                    <w:r w:rsidRPr="00491FF5">
                      <w:t>Nein</w:t>
                    </w:r>
                  </w:p>
                </w:sdtContent>
              </w:sdt>
            </w:tc>
            <w:tc>
              <w:tcPr>
                <w:tcW w:w="1845" w:type="dxa"/>
              </w:tcPr>
              <w:sdt>
                <w:sdtPr>
                  <w:id w:val="-193010994"/>
                  <w:lock w:val="contentLocked"/>
                  <w:placeholder>
                    <w:docPart w:val="DefaultPlaceholder_-1854013440"/>
                  </w:placeholder>
                  <w:group/>
                </w:sdtPr>
                <w:sdtContent>
                  <w:p w14:paraId="4D68DB8A" w14:textId="3ACD8A4D" w:rsidR="00C73CA8" w:rsidRPr="00491FF5" w:rsidRDefault="00C73CA8" w:rsidP="001D7C2E">
                    <w:pPr>
                      <w:pStyle w:val="Tabellentext"/>
                      <w:cnfStyle w:val="000000000000" w:firstRow="0" w:lastRow="0" w:firstColumn="0" w:lastColumn="0" w:oddVBand="0" w:evenVBand="0" w:oddHBand="0" w:evenHBand="0" w:firstRowFirstColumn="0" w:firstRowLastColumn="0" w:lastRowFirstColumn="0" w:lastRowLastColumn="0"/>
                    </w:pPr>
                    <w:r w:rsidRPr="00B63F9F">
                      <w:t>Ablehnung aus formalen Gründen</w:t>
                    </w:r>
                  </w:p>
                </w:sdtContent>
              </w:sdt>
            </w:tc>
          </w:tr>
          <w:tr w:rsidR="00C73CA8" w:rsidRPr="00491FF5" w14:paraId="2AD4154B" w14:textId="77777777" w:rsidTr="001D7C2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sdt>
                <w:sdtPr>
                  <w:rPr>
                    <w:b/>
                  </w:rPr>
                  <w:id w:val="945506260"/>
                  <w:lock w:val="contentLocked"/>
                  <w:placeholder>
                    <w:docPart w:val="DefaultPlaceholder_-1854013440"/>
                  </w:placeholder>
                  <w:group/>
                </w:sdtPr>
                <w:sdtContent>
                  <w:p w14:paraId="076A14C1" w14:textId="1FE7D6F2" w:rsidR="00C73CA8" w:rsidRPr="00E42212" w:rsidRDefault="00C73CA8" w:rsidP="00E42212">
                    <w:pPr>
                      <w:pStyle w:val="THZeile"/>
                      <w:rPr>
                        <w:b/>
                      </w:rPr>
                    </w:pPr>
                    <w:r w:rsidRPr="00E42212">
                      <w:rPr>
                        <w:b/>
                      </w:rPr>
                      <w:t>Höhe der Förderung</w:t>
                    </w:r>
                  </w:p>
                </w:sdtContent>
              </w:sdt>
            </w:tc>
            <w:tc>
              <w:tcPr>
                <w:tcW w:w="0" w:type="auto"/>
              </w:tcPr>
              <w:sdt>
                <w:sdtPr>
                  <w:rPr>
                    <w:lang w:eastAsia="de-AT"/>
                  </w:rPr>
                  <w:id w:val="-343470846"/>
                  <w:lock w:val="contentLocked"/>
                  <w:placeholder>
                    <w:docPart w:val="DefaultPlaceholder_-1854013440"/>
                  </w:placeholder>
                  <w:group/>
                </w:sdtPr>
                <w:sdtContent>
                  <w:p w14:paraId="0BAAD1C2" w14:textId="5CD1C01F" w:rsidR="00C73CA8" w:rsidRPr="00491FF5" w:rsidRDefault="00C73CA8" w:rsidP="00C91ED4">
                    <w:pPr>
                      <w:pStyle w:val="Tabellentext"/>
                      <w:cnfStyle w:val="000000100000" w:firstRow="0" w:lastRow="0" w:firstColumn="0" w:lastColumn="0" w:oddVBand="0" w:evenVBand="0" w:oddHBand="1" w:evenHBand="0" w:firstRowFirstColumn="0" w:firstRowLastColumn="0" w:lastRowFirstColumn="0" w:lastRowLastColumn="0"/>
                    </w:pPr>
                    <w:r w:rsidRPr="007472B1">
                      <w:rPr>
                        <w:lang w:eastAsia="de-AT"/>
                      </w:rPr>
                      <w:t xml:space="preserve">Gesamtförderungshöhe </w:t>
                    </w:r>
                    <w:r w:rsidRPr="006D4895">
                      <w:rPr>
                        <w:b/>
                        <w:lang w:eastAsia="de-AT"/>
                      </w:rPr>
                      <w:t xml:space="preserve">der österreichischen </w:t>
                    </w:r>
                    <w:r>
                      <w:rPr>
                        <w:b/>
                        <w:lang w:eastAsia="de-AT"/>
                      </w:rPr>
                      <w:t>Projektbeteiligten</w:t>
                    </w:r>
                    <w:r w:rsidRPr="007472B1">
                      <w:rPr>
                        <w:lang w:eastAsia="de-AT"/>
                      </w:rPr>
                      <w:t xml:space="preserve"> (max. </w:t>
                    </w:r>
                    <w:r w:rsidRPr="0089163D">
                      <w:rPr>
                        <w:lang w:eastAsia="de-AT"/>
                      </w:rPr>
                      <w:t>3</w:t>
                    </w:r>
                    <w:r w:rsidR="00C91ED4" w:rsidRPr="0089163D">
                      <w:rPr>
                        <w:lang w:eastAsia="de-AT"/>
                      </w:rPr>
                      <w:t>5</w:t>
                    </w:r>
                    <w:r w:rsidRPr="0089163D">
                      <w:rPr>
                        <w:lang w:eastAsia="de-AT"/>
                      </w:rPr>
                      <w:t>0.000,-</w:t>
                    </w:r>
                    <w:r w:rsidRPr="00C73CA8">
                      <w:rPr>
                        <w:lang w:eastAsia="de-AT"/>
                      </w:rPr>
                      <w:t xml:space="preserve"> EUR/Projekt</w:t>
                    </w:r>
                    <w:r w:rsidRPr="007472B1">
                      <w:rPr>
                        <w:lang w:eastAsia="de-AT"/>
                      </w:rPr>
                      <w:t>) ist nicht überschritten</w:t>
                    </w:r>
                  </w:p>
                </w:sdtContent>
              </w:sdt>
            </w:tc>
            <w:tc>
              <w:tcPr>
                <w:tcW w:w="0" w:type="auto"/>
              </w:tcPr>
              <w:sdt>
                <w:sdtPr>
                  <w:id w:val="-1278789684"/>
                  <w:lock w:val="contentLocked"/>
                  <w:placeholder>
                    <w:docPart w:val="DefaultPlaceholder_-1854013440"/>
                  </w:placeholder>
                  <w:group/>
                </w:sdtPr>
                <w:sdtContent>
                  <w:p w14:paraId="333DC84F" w14:textId="59096E94" w:rsidR="00C73CA8" w:rsidRPr="00491FF5" w:rsidRDefault="00C73CA8" w:rsidP="001D7C2E">
                    <w:pPr>
                      <w:pStyle w:val="Tabellentext"/>
                      <w:cnfStyle w:val="000000100000" w:firstRow="0" w:lastRow="0" w:firstColumn="0" w:lastColumn="0" w:oddVBand="0" w:evenVBand="0" w:oddHBand="1" w:evenHBand="0" w:firstRowFirstColumn="0" w:firstRowLastColumn="0" w:lastRowFirstColumn="0" w:lastRowLastColumn="0"/>
                    </w:pPr>
                    <w:r w:rsidRPr="00491FF5">
                      <w:t>Nein</w:t>
                    </w:r>
                  </w:p>
                </w:sdtContent>
              </w:sdt>
            </w:tc>
            <w:tc>
              <w:tcPr>
                <w:tcW w:w="1845" w:type="dxa"/>
              </w:tcPr>
              <w:sdt>
                <w:sdtPr>
                  <w:id w:val="790475090"/>
                  <w:lock w:val="contentLocked"/>
                  <w:placeholder>
                    <w:docPart w:val="DefaultPlaceholder_-1854013440"/>
                  </w:placeholder>
                  <w:group/>
                </w:sdtPr>
                <w:sdtContent>
                  <w:p w14:paraId="643A4774" w14:textId="29AE1CAC" w:rsidR="00C73CA8" w:rsidRPr="00491FF5" w:rsidRDefault="00C73CA8" w:rsidP="001D7C2E">
                    <w:pPr>
                      <w:pStyle w:val="Tabellentext"/>
                      <w:cnfStyle w:val="000000100000" w:firstRow="0" w:lastRow="0" w:firstColumn="0" w:lastColumn="0" w:oddVBand="0" w:evenVBand="0" w:oddHBand="1" w:evenHBand="0" w:firstRowFirstColumn="0" w:firstRowLastColumn="0" w:lastRowFirstColumn="0" w:lastRowLastColumn="0"/>
                    </w:pPr>
                    <w:r w:rsidRPr="00B63F9F">
                      <w:t>Ablehnung aus formalen Gründen</w:t>
                    </w:r>
                  </w:p>
                </w:sdtContent>
              </w:sdt>
            </w:tc>
          </w:tr>
        </w:tbl>
      </w:sdtContent>
    </w:sdt>
    <w:sdt>
      <w:sdtPr>
        <w:rPr>
          <w:b/>
        </w:rPr>
        <w:id w:val="1984585400"/>
        <w:lock w:val="contentLocked"/>
        <w:placeholder>
          <w:docPart w:val="DefaultPlaceholder_-1854013440"/>
        </w:placeholder>
        <w:group/>
      </w:sdtPr>
      <w:sdtEndPr>
        <w:rPr>
          <w:color w:val="auto"/>
          <w:lang w:val="de-DE"/>
        </w:rPr>
      </w:sdtEndPr>
      <w:sdtContent>
        <w:p w14:paraId="1F090840" w14:textId="23602986" w:rsidR="00FB3655" w:rsidRPr="00792A09" w:rsidRDefault="00FB3655" w:rsidP="00AF645A">
          <w:pPr>
            <w:spacing w:before="480"/>
            <w:rPr>
              <w:color w:val="auto"/>
            </w:rPr>
          </w:pPr>
          <w:r>
            <w:rPr>
              <w:b/>
            </w:rPr>
            <w:t>B</w:t>
          </w:r>
          <w:r w:rsidRPr="00502395">
            <w:rPr>
              <w:b/>
            </w:rPr>
            <w:t>itte achten Sie darauf,</w:t>
          </w:r>
          <w:r>
            <w:t xml:space="preserve"> </w:t>
          </w:r>
          <w:r w:rsidRPr="00502395">
            <w:rPr>
              <w:b/>
            </w:rPr>
            <w:t>dass</w:t>
          </w:r>
          <w:r w:rsidRPr="008700AA" w:rsidDel="00CA52E9">
            <w:rPr>
              <w:b/>
              <w:color w:val="auto"/>
              <w:lang w:val="de-DE"/>
            </w:rPr>
            <w:t xml:space="preserve"> </w:t>
          </w:r>
          <w:r>
            <w:rPr>
              <w:b/>
              <w:color w:val="auto"/>
              <w:lang w:val="de-DE"/>
            </w:rPr>
            <w:t>Angaben zu Projektbeteiligten</w:t>
          </w:r>
          <w:r w:rsidRPr="008700AA">
            <w:rPr>
              <w:b/>
              <w:color w:val="auto"/>
              <w:lang w:val="de-DE"/>
            </w:rPr>
            <w:t>, Kosten, beantragte</w:t>
          </w:r>
          <w:r>
            <w:rPr>
              <w:b/>
              <w:color w:val="auto"/>
              <w:lang w:val="de-DE"/>
            </w:rPr>
            <w:t>r</w:t>
          </w:r>
          <w:r w:rsidRPr="008700AA">
            <w:rPr>
              <w:b/>
              <w:color w:val="auto"/>
              <w:lang w:val="de-DE"/>
            </w:rPr>
            <w:t xml:space="preserve"> Förderung, Laufzeit, etc. im transnationalen Antrag mit jenen im nationalen Antrag (Proposal - National Annex) sowie im eCall übereinstimmen</w:t>
          </w:r>
          <w:r>
            <w:rPr>
              <w:b/>
              <w:color w:val="auto"/>
              <w:lang w:val="de-DE"/>
            </w:rPr>
            <w:t>!</w:t>
          </w:r>
        </w:p>
      </w:sdtContent>
    </w:sdt>
    <w:sectPr w:rsidR="00FB3655" w:rsidRPr="00792A09" w:rsidSect="00D81C66">
      <w:headerReference w:type="default" r:id="rId9"/>
      <w:footerReference w:type="even" r:id="rId10"/>
      <w:footerReference w:type="default" r:id="rId11"/>
      <w:headerReference w:type="first" r:id="rId12"/>
      <w:footerReference w:type="first" r:id="rId13"/>
      <w:pgSz w:w="11900" w:h="16840"/>
      <w:pgMar w:top="2438" w:right="1985" w:bottom="1701" w:left="1985"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D06A2" w14:textId="77777777" w:rsidR="00711473" w:rsidRDefault="00711473" w:rsidP="006651B7">
      <w:pPr>
        <w:spacing w:line="240" w:lineRule="auto"/>
      </w:pPr>
      <w:r>
        <w:separator/>
      </w:r>
    </w:p>
    <w:p w14:paraId="2954361E" w14:textId="77777777" w:rsidR="00711473" w:rsidRDefault="00711473"/>
  </w:endnote>
  <w:endnote w:type="continuationSeparator" w:id="0">
    <w:p w14:paraId="67F656B5" w14:textId="77777777" w:rsidR="00711473" w:rsidRDefault="00711473" w:rsidP="006651B7">
      <w:pPr>
        <w:spacing w:line="240" w:lineRule="auto"/>
      </w:pPr>
      <w:r>
        <w:continuationSeparator/>
      </w:r>
    </w:p>
    <w:p w14:paraId="70694A8C" w14:textId="77777777" w:rsidR="00711473" w:rsidRDefault="007114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variable"/>
    <w:sig w:usb0="E0002AEF" w:usb1="C0007841" w:usb2="00000009" w:usb3="00000000" w:csb0="000001FF" w:csb1="00000000"/>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4C43A00C" w14:textId="77777777" w:rsidR="00FF3183" w:rsidRDefault="00FF318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95FBD21" w14:textId="77777777" w:rsidR="00FF3183" w:rsidRDefault="00FF3183" w:rsidP="0045517C">
    <w:pPr>
      <w:pStyle w:val="Fuzeile"/>
      <w:ind w:right="360" w:firstLine="360"/>
    </w:pPr>
  </w:p>
  <w:p w14:paraId="48E793D9" w14:textId="77777777" w:rsidR="00FF3183" w:rsidRDefault="00FF31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B0A10" w14:textId="1FE49CE0" w:rsidR="00FF3183" w:rsidRPr="00A90564" w:rsidRDefault="00FF3183" w:rsidP="008700AA">
    <w:pPr>
      <w:pStyle w:val="Kopf-undFuzeile"/>
      <w:spacing w:after="0"/>
    </w:pPr>
    <w:r>
      <w:t>Vertraulich</w:t>
    </w:r>
    <w:r w:rsidRPr="000E6321">
      <w:ptab w:relativeTo="margin" w:alignment="center" w:leader="none"/>
    </w:r>
    <w:r>
      <w:fldChar w:fldCharType="begin"/>
    </w:r>
    <w:r>
      <w:instrText xml:space="preserve"> TIME \@ "dd.MM.yyyy" </w:instrText>
    </w:r>
    <w:r>
      <w:fldChar w:fldCharType="separate"/>
    </w:r>
    <w:r w:rsidR="00C8087B">
      <w:t>15.05.2024</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C8087B">
      <w:t>6</w:t>
    </w:r>
    <w:r w:rsidRPr="00787822">
      <w:fldChar w:fldCharType="end"/>
    </w:r>
    <w:r w:rsidRPr="00787822">
      <w:t>/</w:t>
    </w:r>
    <w:r>
      <w:rPr>
        <w:noProof w:val="0"/>
      </w:rPr>
      <w:fldChar w:fldCharType="begin"/>
    </w:r>
    <w:r>
      <w:instrText xml:space="preserve"> NUMPAGES </w:instrText>
    </w:r>
    <w:r>
      <w:rPr>
        <w:noProof w:val="0"/>
      </w:rPr>
      <w:fldChar w:fldCharType="separate"/>
    </w:r>
    <w:r w:rsidR="00C8087B">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8C11A" w14:textId="77777777" w:rsidR="00FF3183" w:rsidRPr="00787822" w:rsidRDefault="00FF3183"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1B1EF" w14:textId="77777777" w:rsidR="00711473" w:rsidRDefault="00711473" w:rsidP="006651B7">
      <w:pPr>
        <w:spacing w:line="240" w:lineRule="auto"/>
      </w:pPr>
      <w:r>
        <w:separator/>
      </w:r>
    </w:p>
  </w:footnote>
  <w:footnote w:type="continuationSeparator" w:id="0">
    <w:p w14:paraId="74FF86E3" w14:textId="77777777" w:rsidR="00711473" w:rsidRDefault="00711473" w:rsidP="006651B7">
      <w:pPr>
        <w:spacing w:line="240" w:lineRule="auto"/>
      </w:pPr>
      <w:r>
        <w:continuationSeparator/>
      </w:r>
    </w:p>
    <w:p w14:paraId="09E6B0DF" w14:textId="77777777" w:rsidR="00711473" w:rsidRDefault="00711473"/>
  </w:footnote>
  <w:footnote w:id="1">
    <w:p w14:paraId="4F0967BA" w14:textId="02A9CF7C" w:rsidR="004C5904" w:rsidRDefault="004C5904" w:rsidP="006D4895">
      <w:pPr>
        <w:pStyle w:val="Funoten"/>
      </w:pPr>
      <w:r>
        <w:rPr>
          <w:rStyle w:val="Funotenzeichen"/>
        </w:rPr>
        <w:footnoteRef/>
      </w:r>
      <w:r>
        <w:t xml:space="preserve"> Österreichische Konsortialführ</w:t>
      </w:r>
      <w:r w:rsidR="0001540C">
        <w:t>ung</w:t>
      </w:r>
      <w:r>
        <w:t xml:space="preserve"> im Sinne der Einreichung bei der FFG, nicht zu verwechseln mit dem Koordinator destransnationalen Projektes.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A528B" w14:textId="77777777" w:rsidR="00FF3183" w:rsidRPr="00736E0A" w:rsidRDefault="00FF3183" w:rsidP="00D81C66">
    <w:pPr>
      <w:pStyle w:val="Kopfzeile"/>
    </w:pPr>
    <w:r>
      <w:rPr>
        <w:noProof/>
        <w:lang w:eastAsia="de-AT"/>
      </w:rPr>
      <w:drawing>
        <wp:anchor distT="0" distB="0" distL="114300" distR="114300" simplePos="0" relativeHeight="251659264" behindDoc="0" locked="1" layoutInCell="1" allowOverlap="1" wp14:anchorId="0525AD2B" wp14:editId="11710F42">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p w14:paraId="43DD6980" w14:textId="77777777" w:rsidR="00FF3183" w:rsidRDefault="00FF318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B2669" w14:textId="77777777" w:rsidR="00FF3183" w:rsidRDefault="00FF3183" w:rsidP="007129C9">
    <w:pPr>
      <w:pStyle w:val="Kopfzeile"/>
      <w:tabs>
        <w:tab w:val="left" w:pos="500"/>
        <w:tab w:val="right" w:pos="7930"/>
      </w:tabs>
    </w:pPr>
    <w:r>
      <w:rPr>
        <w:noProof/>
        <w:lang w:eastAsia="de-AT"/>
      </w:rPr>
      <w:drawing>
        <wp:anchor distT="0" distB="0" distL="114300" distR="114300" simplePos="0" relativeHeight="251664384" behindDoc="1" locked="0" layoutInCell="1" allowOverlap="1" wp14:anchorId="39631924" wp14:editId="29C83C77">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3360" behindDoc="1" locked="0" layoutInCell="1" allowOverlap="1" wp14:anchorId="01C47887" wp14:editId="6950779B">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E5A4C7C"/>
    <w:multiLevelType w:val="multilevel"/>
    <w:tmpl w:val="E2F206B6"/>
    <w:numStyleLink w:val="UnorderedList"/>
  </w:abstractNum>
  <w:abstractNum w:abstractNumId="2"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182276"/>
    <w:multiLevelType w:val="multilevel"/>
    <w:tmpl w:val="33721116"/>
    <w:numStyleLink w:val="OrderedList"/>
  </w:abstractNum>
  <w:abstractNum w:abstractNumId="4" w15:restartNumberingAfterBreak="0">
    <w:nsid w:val="1A003405"/>
    <w:multiLevelType w:val="multilevel"/>
    <w:tmpl w:val="D97AAE22"/>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C9F0F19"/>
    <w:multiLevelType w:val="multilevel"/>
    <w:tmpl w:val="E2F206B6"/>
    <w:numStyleLink w:val="UnorderedList"/>
  </w:abstractNum>
  <w:abstractNum w:abstractNumId="8"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3327C26"/>
    <w:multiLevelType w:val="hybridMultilevel"/>
    <w:tmpl w:val="14D8F7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D9F701F"/>
    <w:multiLevelType w:val="multilevel"/>
    <w:tmpl w:val="33721116"/>
    <w:numStyleLink w:val="OrderedList"/>
  </w:abstractNum>
  <w:abstractNum w:abstractNumId="12"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FA31959"/>
    <w:multiLevelType w:val="hybridMultilevel"/>
    <w:tmpl w:val="1C40443C"/>
    <w:lvl w:ilvl="0" w:tplc="1CAC761C">
      <w:start w:val="1"/>
      <w:numFmt w:val="decimal"/>
      <w:lvlText w:val="%1."/>
      <w:lvlJc w:val="left"/>
      <w:pPr>
        <w:ind w:left="720" w:hanging="360"/>
      </w:pPr>
      <w:rPr>
        <w:rFonts w:ascii="Times New Roman" w:eastAsia="Times New Roman" w:hAnsi="Times New Roman" w:cs="Times New Roman"/>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6FC474BA"/>
    <w:multiLevelType w:val="hybridMultilevel"/>
    <w:tmpl w:val="CDC6A9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7"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8AD51CD"/>
    <w:multiLevelType w:val="multilevel"/>
    <w:tmpl w:val="E2F206B6"/>
    <w:numStyleLink w:val="UnorderedList"/>
  </w:abstractNum>
  <w:abstractNum w:abstractNumId="19" w15:restartNumberingAfterBreak="0">
    <w:nsid w:val="7B8739B6"/>
    <w:multiLevelType w:val="multilevel"/>
    <w:tmpl w:val="E2F206B6"/>
    <w:numStyleLink w:val="UnorderedList"/>
  </w:abstractNum>
  <w:abstractNum w:abstractNumId="20"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6"/>
  </w:num>
  <w:num w:numId="3">
    <w:abstractNumId w:val="8"/>
  </w:num>
  <w:num w:numId="4">
    <w:abstractNumId w:val="12"/>
  </w:num>
  <w:num w:numId="5">
    <w:abstractNumId w:val="5"/>
  </w:num>
  <w:num w:numId="6">
    <w:abstractNumId w:val="0"/>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7"/>
  </w:num>
  <w:num w:numId="11">
    <w:abstractNumId w:val="2"/>
  </w:num>
  <w:num w:numId="12">
    <w:abstractNumId w:val="18"/>
  </w:num>
  <w:num w:numId="13">
    <w:abstractNumId w:val="1"/>
  </w:num>
  <w:num w:numId="14">
    <w:abstractNumId w:val="19"/>
  </w:num>
  <w:num w:numId="15">
    <w:abstractNumId w:val="7"/>
  </w:num>
  <w:num w:numId="16">
    <w:abstractNumId w:val="9"/>
  </w:num>
  <w:num w:numId="17">
    <w:abstractNumId w:val="11"/>
  </w:num>
  <w:num w:numId="18">
    <w:abstractNumId w:val="3"/>
  </w:num>
  <w:num w:numId="19">
    <w:abstractNumId w:val="4"/>
    <w:lvlOverride w:ilvl="1">
      <w:lvl w:ilvl="1">
        <w:start w:val="1"/>
        <w:numFmt w:val="decimal"/>
        <w:pStyle w:val="berschrift2"/>
        <w:lvlText w:val="%1.%2"/>
        <w:lvlJc w:val="left"/>
        <w:pPr>
          <w:ind w:left="7938" w:firstLine="0"/>
        </w:pPr>
        <w:rPr>
          <w:rFonts w:hint="default"/>
        </w:rPr>
      </w:lvl>
    </w:lvlOverride>
  </w:num>
  <w:num w:numId="20">
    <w:abstractNumId w:val="14"/>
  </w:num>
  <w:num w:numId="21">
    <w:abstractNumId w:val="10"/>
  </w:num>
  <w:num w:numId="22">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540C"/>
    <w:rsid w:val="00017DE1"/>
    <w:rsid w:val="0005613B"/>
    <w:rsid w:val="0009495D"/>
    <w:rsid w:val="00096848"/>
    <w:rsid w:val="000A143D"/>
    <w:rsid w:val="000B1224"/>
    <w:rsid w:val="000B5FB9"/>
    <w:rsid w:val="000B68D7"/>
    <w:rsid w:val="000C5480"/>
    <w:rsid w:val="000C7BCB"/>
    <w:rsid w:val="000E6321"/>
    <w:rsid w:val="000E71F9"/>
    <w:rsid w:val="00102354"/>
    <w:rsid w:val="00107540"/>
    <w:rsid w:val="001245F3"/>
    <w:rsid w:val="00130875"/>
    <w:rsid w:val="00135800"/>
    <w:rsid w:val="00142079"/>
    <w:rsid w:val="0014509F"/>
    <w:rsid w:val="00145314"/>
    <w:rsid w:val="00145613"/>
    <w:rsid w:val="00146318"/>
    <w:rsid w:val="0015017E"/>
    <w:rsid w:val="0015336B"/>
    <w:rsid w:val="001619DE"/>
    <w:rsid w:val="001805EF"/>
    <w:rsid w:val="0018195A"/>
    <w:rsid w:val="001A3753"/>
    <w:rsid w:val="001A3E5C"/>
    <w:rsid w:val="001D16F3"/>
    <w:rsid w:val="001D7D25"/>
    <w:rsid w:val="001F4C6A"/>
    <w:rsid w:val="00201E85"/>
    <w:rsid w:val="002119A8"/>
    <w:rsid w:val="0022344E"/>
    <w:rsid w:val="00234606"/>
    <w:rsid w:val="002352D1"/>
    <w:rsid w:val="00236DAD"/>
    <w:rsid w:val="00242C79"/>
    <w:rsid w:val="002518C8"/>
    <w:rsid w:val="0025192A"/>
    <w:rsid w:val="00252C32"/>
    <w:rsid w:val="002A3463"/>
    <w:rsid w:val="002B1015"/>
    <w:rsid w:val="002B45B6"/>
    <w:rsid w:val="002B7904"/>
    <w:rsid w:val="002E664D"/>
    <w:rsid w:val="002F6D1E"/>
    <w:rsid w:val="00315A58"/>
    <w:rsid w:val="003309AF"/>
    <w:rsid w:val="00330C8D"/>
    <w:rsid w:val="00345238"/>
    <w:rsid w:val="00346AEF"/>
    <w:rsid w:val="003502A1"/>
    <w:rsid w:val="0039485B"/>
    <w:rsid w:val="003A62D3"/>
    <w:rsid w:val="003A7D6A"/>
    <w:rsid w:val="003B07AE"/>
    <w:rsid w:val="003C3D29"/>
    <w:rsid w:val="003C4569"/>
    <w:rsid w:val="003C4C4F"/>
    <w:rsid w:val="003C571C"/>
    <w:rsid w:val="003C6CCF"/>
    <w:rsid w:val="003D4B6F"/>
    <w:rsid w:val="003F5852"/>
    <w:rsid w:val="004002D2"/>
    <w:rsid w:val="00405DF6"/>
    <w:rsid w:val="004103B0"/>
    <w:rsid w:val="004240BD"/>
    <w:rsid w:val="004256B3"/>
    <w:rsid w:val="00426AA6"/>
    <w:rsid w:val="00432F5A"/>
    <w:rsid w:val="00446C2D"/>
    <w:rsid w:val="004510ED"/>
    <w:rsid w:val="0045517C"/>
    <w:rsid w:val="00462721"/>
    <w:rsid w:val="00462ABE"/>
    <w:rsid w:val="004873A1"/>
    <w:rsid w:val="00492FDF"/>
    <w:rsid w:val="004B45E3"/>
    <w:rsid w:val="004B4888"/>
    <w:rsid w:val="004B523C"/>
    <w:rsid w:val="004C295E"/>
    <w:rsid w:val="004C5904"/>
    <w:rsid w:val="004C5C6A"/>
    <w:rsid w:val="004D52B6"/>
    <w:rsid w:val="005010EE"/>
    <w:rsid w:val="00505582"/>
    <w:rsid w:val="00511707"/>
    <w:rsid w:val="00515AE4"/>
    <w:rsid w:val="00516926"/>
    <w:rsid w:val="005305EC"/>
    <w:rsid w:val="00550BEB"/>
    <w:rsid w:val="00554D8F"/>
    <w:rsid w:val="00557357"/>
    <w:rsid w:val="00573E06"/>
    <w:rsid w:val="005805E2"/>
    <w:rsid w:val="005866F4"/>
    <w:rsid w:val="00590EAC"/>
    <w:rsid w:val="005A3584"/>
    <w:rsid w:val="005A74A1"/>
    <w:rsid w:val="005B2D1B"/>
    <w:rsid w:val="005B6AA0"/>
    <w:rsid w:val="005D1CFD"/>
    <w:rsid w:val="005D34DC"/>
    <w:rsid w:val="005E045F"/>
    <w:rsid w:val="005E30E0"/>
    <w:rsid w:val="005E5A57"/>
    <w:rsid w:val="00605109"/>
    <w:rsid w:val="006126CE"/>
    <w:rsid w:val="00614BD3"/>
    <w:rsid w:val="006266F7"/>
    <w:rsid w:val="00633347"/>
    <w:rsid w:val="0064171F"/>
    <w:rsid w:val="00644FF9"/>
    <w:rsid w:val="00652D86"/>
    <w:rsid w:val="006651B7"/>
    <w:rsid w:val="006753CF"/>
    <w:rsid w:val="00680A08"/>
    <w:rsid w:val="006820B6"/>
    <w:rsid w:val="00691F49"/>
    <w:rsid w:val="006A07EB"/>
    <w:rsid w:val="006A32F0"/>
    <w:rsid w:val="006C2DA3"/>
    <w:rsid w:val="006C35F1"/>
    <w:rsid w:val="006D315F"/>
    <w:rsid w:val="006D3B9E"/>
    <w:rsid w:val="006D4895"/>
    <w:rsid w:val="006E21C7"/>
    <w:rsid w:val="006E520F"/>
    <w:rsid w:val="006E69B3"/>
    <w:rsid w:val="006F3AA5"/>
    <w:rsid w:val="007037AE"/>
    <w:rsid w:val="00711473"/>
    <w:rsid w:val="007129C9"/>
    <w:rsid w:val="0071776E"/>
    <w:rsid w:val="00725C64"/>
    <w:rsid w:val="0072770D"/>
    <w:rsid w:val="00727F4C"/>
    <w:rsid w:val="00736E0A"/>
    <w:rsid w:val="0076386E"/>
    <w:rsid w:val="00770FD2"/>
    <w:rsid w:val="007750EE"/>
    <w:rsid w:val="00777D38"/>
    <w:rsid w:val="007810C1"/>
    <w:rsid w:val="0078284C"/>
    <w:rsid w:val="00785FFF"/>
    <w:rsid w:val="00787822"/>
    <w:rsid w:val="00792A09"/>
    <w:rsid w:val="007B1958"/>
    <w:rsid w:val="007B418F"/>
    <w:rsid w:val="007B66D9"/>
    <w:rsid w:val="007B6D9C"/>
    <w:rsid w:val="007C3AA1"/>
    <w:rsid w:val="007C4807"/>
    <w:rsid w:val="007E17AB"/>
    <w:rsid w:val="007F09AA"/>
    <w:rsid w:val="007F09B5"/>
    <w:rsid w:val="007F2BA1"/>
    <w:rsid w:val="008121CA"/>
    <w:rsid w:val="00821DC4"/>
    <w:rsid w:val="008270CC"/>
    <w:rsid w:val="008332AE"/>
    <w:rsid w:val="00834527"/>
    <w:rsid w:val="00835DC2"/>
    <w:rsid w:val="008423D5"/>
    <w:rsid w:val="00844B7C"/>
    <w:rsid w:val="00846771"/>
    <w:rsid w:val="00847335"/>
    <w:rsid w:val="00847AB6"/>
    <w:rsid w:val="0085061D"/>
    <w:rsid w:val="0085083F"/>
    <w:rsid w:val="00850CC1"/>
    <w:rsid w:val="0086129F"/>
    <w:rsid w:val="008700AA"/>
    <w:rsid w:val="00883D56"/>
    <w:rsid w:val="0089163D"/>
    <w:rsid w:val="0089723D"/>
    <w:rsid w:val="008A4B50"/>
    <w:rsid w:val="008C1C93"/>
    <w:rsid w:val="008C4169"/>
    <w:rsid w:val="008C790A"/>
    <w:rsid w:val="008E37B7"/>
    <w:rsid w:val="008F64A7"/>
    <w:rsid w:val="00913A6A"/>
    <w:rsid w:val="00917837"/>
    <w:rsid w:val="009245B1"/>
    <w:rsid w:val="00951B48"/>
    <w:rsid w:val="00974F23"/>
    <w:rsid w:val="00992B3B"/>
    <w:rsid w:val="009A37EC"/>
    <w:rsid w:val="009A404F"/>
    <w:rsid w:val="009A771D"/>
    <w:rsid w:val="009B25BB"/>
    <w:rsid w:val="009B6FB7"/>
    <w:rsid w:val="009C1EEF"/>
    <w:rsid w:val="009C7C18"/>
    <w:rsid w:val="009E0166"/>
    <w:rsid w:val="009E0F0E"/>
    <w:rsid w:val="009F359B"/>
    <w:rsid w:val="00A021EF"/>
    <w:rsid w:val="00A12133"/>
    <w:rsid w:val="00A210CD"/>
    <w:rsid w:val="00A23367"/>
    <w:rsid w:val="00A255E6"/>
    <w:rsid w:val="00A3347C"/>
    <w:rsid w:val="00A33B1E"/>
    <w:rsid w:val="00A52698"/>
    <w:rsid w:val="00A53D40"/>
    <w:rsid w:val="00A61CF6"/>
    <w:rsid w:val="00A810E3"/>
    <w:rsid w:val="00A824F4"/>
    <w:rsid w:val="00A90564"/>
    <w:rsid w:val="00A93108"/>
    <w:rsid w:val="00A957B5"/>
    <w:rsid w:val="00AA150C"/>
    <w:rsid w:val="00AC2220"/>
    <w:rsid w:val="00AD12FA"/>
    <w:rsid w:val="00AD24B5"/>
    <w:rsid w:val="00AD265E"/>
    <w:rsid w:val="00AD2BF0"/>
    <w:rsid w:val="00AF4171"/>
    <w:rsid w:val="00AF645A"/>
    <w:rsid w:val="00B052BE"/>
    <w:rsid w:val="00B062A6"/>
    <w:rsid w:val="00B16A3C"/>
    <w:rsid w:val="00B4126D"/>
    <w:rsid w:val="00B43062"/>
    <w:rsid w:val="00B43FA1"/>
    <w:rsid w:val="00B53608"/>
    <w:rsid w:val="00B564E2"/>
    <w:rsid w:val="00B679D1"/>
    <w:rsid w:val="00B71443"/>
    <w:rsid w:val="00B773B8"/>
    <w:rsid w:val="00B963C1"/>
    <w:rsid w:val="00BA70DF"/>
    <w:rsid w:val="00BA7331"/>
    <w:rsid w:val="00BD0B88"/>
    <w:rsid w:val="00BF04C5"/>
    <w:rsid w:val="00BF06DB"/>
    <w:rsid w:val="00C104B3"/>
    <w:rsid w:val="00C1212B"/>
    <w:rsid w:val="00C12BFB"/>
    <w:rsid w:val="00C2178E"/>
    <w:rsid w:val="00C42DA2"/>
    <w:rsid w:val="00C45829"/>
    <w:rsid w:val="00C528CE"/>
    <w:rsid w:val="00C6737F"/>
    <w:rsid w:val="00C673CE"/>
    <w:rsid w:val="00C73CA8"/>
    <w:rsid w:val="00C75207"/>
    <w:rsid w:val="00C8087B"/>
    <w:rsid w:val="00C90DD4"/>
    <w:rsid w:val="00C91ED4"/>
    <w:rsid w:val="00C93332"/>
    <w:rsid w:val="00CA7D4F"/>
    <w:rsid w:val="00CB043A"/>
    <w:rsid w:val="00CC2B16"/>
    <w:rsid w:val="00CC3501"/>
    <w:rsid w:val="00CC35CF"/>
    <w:rsid w:val="00CC7E31"/>
    <w:rsid w:val="00CD3C71"/>
    <w:rsid w:val="00CD6DB2"/>
    <w:rsid w:val="00CE1F7F"/>
    <w:rsid w:val="00CF7AF9"/>
    <w:rsid w:val="00D0279B"/>
    <w:rsid w:val="00D05580"/>
    <w:rsid w:val="00D1093B"/>
    <w:rsid w:val="00D11DF6"/>
    <w:rsid w:val="00D32411"/>
    <w:rsid w:val="00D336DD"/>
    <w:rsid w:val="00D37EC4"/>
    <w:rsid w:val="00D45DFE"/>
    <w:rsid w:val="00D47FCE"/>
    <w:rsid w:val="00D535AD"/>
    <w:rsid w:val="00D54C58"/>
    <w:rsid w:val="00D60BF4"/>
    <w:rsid w:val="00D61FAD"/>
    <w:rsid w:val="00D65034"/>
    <w:rsid w:val="00D81C66"/>
    <w:rsid w:val="00D81DBF"/>
    <w:rsid w:val="00D82A06"/>
    <w:rsid w:val="00DA7A3C"/>
    <w:rsid w:val="00DB3644"/>
    <w:rsid w:val="00DB6505"/>
    <w:rsid w:val="00DD1149"/>
    <w:rsid w:val="00DD285D"/>
    <w:rsid w:val="00DF0E00"/>
    <w:rsid w:val="00DF6A0E"/>
    <w:rsid w:val="00E01869"/>
    <w:rsid w:val="00E16AFD"/>
    <w:rsid w:val="00E2064E"/>
    <w:rsid w:val="00E20822"/>
    <w:rsid w:val="00E27C12"/>
    <w:rsid w:val="00E336E6"/>
    <w:rsid w:val="00E42212"/>
    <w:rsid w:val="00E62663"/>
    <w:rsid w:val="00E65D6B"/>
    <w:rsid w:val="00E75202"/>
    <w:rsid w:val="00E77CC1"/>
    <w:rsid w:val="00E828B5"/>
    <w:rsid w:val="00E94910"/>
    <w:rsid w:val="00EA5E4D"/>
    <w:rsid w:val="00EC0E2D"/>
    <w:rsid w:val="00EE1E65"/>
    <w:rsid w:val="00EE5215"/>
    <w:rsid w:val="00EE57ED"/>
    <w:rsid w:val="00EE5D35"/>
    <w:rsid w:val="00F03367"/>
    <w:rsid w:val="00F03B3A"/>
    <w:rsid w:val="00F3012B"/>
    <w:rsid w:val="00F30BD7"/>
    <w:rsid w:val="00F33C1A"/>
    <w:rsid w:val="00F63169"/>
    <w:rsid w:val="00F63D13"/>
    <w:rsid w:val="00F65C89"/>
    <w:rsid w:val="00F72E31"/>
    <w:rsid w:val="00F73CCF"/>
    <w:rsid w:val="00F942B6"/>
    <w:rsid w:val="00FA0C7C"/>
    <w:rsid w:val="00FA254B"/>
    <w:rsid w:val="00FA34C3"/>
    <w:rsid w:val="00FA4A00"/>
    <w:rsid w:val="00FB3655"/>
    <w:rsid w:val="00FC042B"/>
    <w:rsid w:val="00FD1555"/>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6B66867"/>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qFormat/>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character" w:styleId="Kommentarzeichen">
    <w:name w:val="annotation reference"/>
    <w:basedOn w:val="Absatz-Standardschriftart"/>
    <w:uiPriority w:val="99"/>
    <w:semiHidden/>
    <w:unhideWhenUsed/>
    <w:rsid w:val="00A021EF"/>
    <w:rPr>
      <w:sz w:val="16"/>
      <w:szCs w:val="16"/>
    </w:rPr>
  </w:style>
  <w:style w:type="paragraph" w:styleId="Kommentartext">
    <w:name w:val="annotation text"/>
    <w:basedOn w:val="Standard"/>
    <w:link w:val="KommentartextZchn"/>
    <w:uiPriority w:val="99"/>
    <w:semiHidden/>
    <w:unhideWhenUsed/>
    <w:rsid w:val="00A021E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21EF"/>
    <w:rPr>
      <w:rFonts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A021EF"/>
    <w:rPr>
      <w:b/>
      <w:bCs/>
    </w:rPr>
  </w:style>
  <w:style w:type="character" w:customStyle="1" w:styleId="KommentarthemaZchn">
    <w:name w:val="Kommentarthema Zchn"/>
    <w:basedOn w:val="KommentartextZchn"/>
    <w:link w:val="Kommentarthema"/>
    <w:uiPriority w:val="99"/>
    <w:semiHidden/>
    <w:rsid w:val="00A021EF"/>
    <w:rPr>
      <w:rFonts w:cs="Times New Roman (Textkörper CS)"/>
      <w:b/>
      <w:bCs/>
      <w:color w:val="000000" w:themeColor="text1"/>
      <w:spacing w:val="4"/>
      <w:sz w:val="20"/>
      <w:szCs w:val="20"/>
    </w:rPr>
  </w:style>
  <w:style w:type="paragraph" w:customStyle="1" w:styleId="THSpalte">
    <w:name w:val="TH Spalte"/>
    <w:basedOn w:val="Tabellentext"/>
    <w:qFormat/>
    <w:rsid w:val="00E42212"/>
    <w:rPr>
      <w:b/>
      <w:bCs w:val="0"/>
      <w:color w:val="FFFFFF" w:themeColor="background1"/>
    </w:rPr>
  </w:style>
  <w:style w:type="paragraph" w:customStyle="1" w:styleId="THZeile">
    <w:name w:val="TH Zeile"/>
    <w:basedOn w:val="Tabellentext"/>
    <w:qFormat/>
    <w:rsid w:val="00E42212"/>
    <w:rPr>
      <w:b/>
      <w:bCs w:val="0"/>
    </w:rPr>
  </w:style>
  <w:style w:type="character" w:styleId="Platzhaltertext">
    <w:name w:val="Placeholder Text"/>
    <w:basedOn w:val="Absatz-Standardschriftart"/>
    <w:uiPriority w:val="99"/>
    <w:semiHidden/>
    <w:rsid w:val="00B43FA1"/>
    <w:rPr>
      <w:color w:val="808080"/>
    </w:rPr>
  </w:style>
  <w:style w:type="paragraph" w:customStyle="1" w:styleId="Doktitel">
    <w:name w:val="Doktitel"/>
    <w:basedOn w:val="CoverHeadline"/>
    <w:qFormat/>
    <w:rsid w:val="00BD0B88"/>
    <w:rPr>
      <w:lang w:val="en-GB"/>
    </w:rPr>
  </w:style>
  <w:style w:type="paragraph" w:customStyle="1" w:styleId="Doktitel2">
    <w:name w:val="Doktitel2"/>
    <w:basedOn w:val="CoverHeadline"/>
    <w:qFormat/>
    <w:rsid w:val="00BD0B88"/>
    <w:pPr>
      <w:spacing w:before="220"/>
    </w:pPr>
    <w:rPr>
      <w:sz w:val="40"/>
      <w:szCs w:val="4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3C3788C8-DAD5-4A82-9BF7-268D789B518D}"/>
      </w:docPartPr>
      <w:docPartBody>
        <w:p w:rsidR="00C55732" w:rsidRDefault="00E03AF1">
          <w:r w:rsidRPr="00EC142D">
            <w:rPr>
              <w:rStyle w:val="Platzhaltertext"/>
            </w:rPr>
            <w:t>Klicken oder tippen Sie hier, um Text einzugeben.</w:t>
          </w:r>
        </w:p>
      </w:docPartBody>
    </w:docPart>
    <w:docPart>
      <w:docPartPr>
        <w:name w:val="23034ADE8D0C484EBACEE4B359E9D521"/>
        <w:category>
          <w:name w:val="Allgemein"/>
          <w:gallery w:val="placeholder"/>
        </w:category>
        <w:types>
          <w:type w:val="bbPlcHdr"/>
        </w:types>
        <w:behaviors>
          <w:behavior w:val="content"/>
        </w:behaviors>
        <w:guid w:val="{CC59819D-4D02-48D7-ADA4-770536A08669}"/>
      </w:docPartPr>
      <w:docPartBody>
        <w:p w:rsidR="00A3716D" w:rsidRDefault="00636178" w:rsidP="00636178">
          <w:pPr>
            <w:pStyle w:val="23034ADE8D0C484EBACEE4B359E9D5211"/>
          </w:pPr>
          <w:r w:rsidRPr="00EC142D">
            <w:rPr>
              <w:rStyle w:val="Platzhaltertext"/>
            </w:rPr>
            <w:t>Klicken oder tippen Sie hier, um Text einzugeben.</w:t>
          </w:r>
        </w:p>
      </w:docPartBody>
    </w:docPart>
    <w:docPart>
      <w:docPartPr>
        <w:name w:val="CD9E2BAEDB804A53B1F9A1B1185BB38B"/>
        <w:category>
          <w:name w:val="Allgemein"/>
          <w:gallery w:val="placeholder"/>
        </w:category>
        <w:types>
          <w:type w:val="bbPlcHdr"/>
        </w:types>
        <w:behaviors>
          <w:behavior w:val="content"/>
        </w:behaviors>
        <w:guid w:val="{35470BCA-0B5D-4159-89EB-EEB5466A21DE}"/>
      </w:docPartPr>
      <w:docPartBody>
        <w:p w:rsidR="00A3716D" w:rsidRDefault="00636178" w:rsidP="00636178">
          <w:pPr>
            <w:pStyle w:val="CD9E2BAEDB804A53B1F9A1B1185BB38B1"/>
          </w:pPr>
          <w:r w:rsidRPr="00EC142D">
            <w:rPr>
              <w:rStyle w:val="Platzhaltertext"/>
            </w:rPr>
            <w:t>Klicken oder tippen Sie hier, um Text einzugeben.</w:t>
          </w:r>
        </w:p>
      </w:docPartBody>
    </w:docPart>
    <w:docPart>
      <w:docPartPr>
        <w:name w:val="3B0FB239EBB444E193FEEBD089794E93"/>
        <w:category>
          <w:name w:val="Allgemein"/>
          <w:gallery w:val="placeholder"/>
        </w:category>
        <w:types>
          <w:type w:val="bbPlcHdr"/>
        </w:types>
        <w:behaviors>
          <w:behavior w:val="content"/>
        </w:behaviors>
        <w:guid w:val="{6C46B881-05FE-45B6-A897-1DD21CD835C4}"/>
      </w:docPartPr>
      <w:docPartBody>
        <w:p w:rsidR="00A3716D" w:rsidRDefault="00636178" w:rsidP="00636178">
          <w:pPr>
            <w:pStyle w:val="3B0FB239EBB444E193FEEBD089794E931"/>
          </w:pPr>
          <w:r w:rsidRPr="00EC142D">
            <w:rPr>
              <w:rStyle w:val="Platzhaltertext"/>
            </w:rPr>
            <w:t>Klicken oder tippen Sie hier, um Text einzugeben.</w:t>
          </w:r>
        </w:p>
      </w:docPartBody>
    </w:docPart>
    <w:docPart>
      <w:docPartPr>
        <w:name w:val="8841604E01C04D8A8ECC0D9DA3E0446F"/>
        <w:category>
          <w:name w:val="Allgemein"/>
          <w:gallery w:val="placeholder"/>
        </w:category>
        <w:types>
          <w:type w:val="bbPlcHdr"/>
        </w:types>
        <w:behaviors>
          <w:behavior w:val="content"/>
        </w:behaviors>
        <w:guid w:val="{46C7BCC0-7CEF-49A4-B49C-E8C3A33AFCC8}"/>
      </w:docPartPr>
      <w:docPartBody>
        <w:p w:rsidR="00A3716D" w:rsidRDefault="00636178" w:rsidP="00636178">
          <w:pPr>
            <w:pStyle w:val="8841604E01C04D8A8ECC0D9DA3E0446F1"/>
          </w:pPr>
          <w:r w:rsidRPr="00EC142D">
            <w:rPr>
              <w:rStyle w:val="Platzhaltertext"/>
            </w:rPr>
            <w:t>Klicken oder tippen Sie hier, um Text einzugeben.</w:t>
          </w:r>
        </w:p>
      </w:docPartBody>
    </w:docPart>
    <w:docPart>
      <w:docPartPr>
        <w:name w:val="AF138C41662D4E8C8976E77BF566886B"/>
        <w:category>
          <w:name w:val="Allgemein"/>
          <w:gallery w:val="placeholder"/>
        </w:category>
        <w:types>
          <w:type w:val="bbPlcHdr"/>
        </w:types>
        <w:behaviors>
          <w:behavior w:val="content"/>
        </w:behaviors>
        <w:guid w:val="{773D9026-CBB7-41A7-B566-591B818654A4}"/>
      </w:docPartPr>
      <w:docPartBody>
        <w:p w:rsidR="00A3716D" w:rsidRDefault="00636178" w:rsidP="00636178">
          <w:pPr>
            <w:pStyle w:val="AF138C41662D4E8C8976E77BF566886B1"/>
          </w:pPr>
          <w:r w:rsidRPr="00EC142D">
            <w:rPr>
              <w:rStyle w:val="Platzhaltertext"/>
            </w:rPr>
            <w:t>Klicken oder tippen Sie hier, um Text einzugeben.</w:t>
          </w:r>
        </w:p>
      </w:docPartBody>
    </w:docPart>
    <w:docPart>
      <w:docPartPr>
        <w:name w:val="0358DDCC5BA443B39025BD53A6D97E4C"/>
        <w:category>
          <w:name w:val="Allgemein"/>
          <w:gallery w:val="placeholder"/>
        </w:category>
        <w:types>
          <w:type w:val="bbPlcHdr"/>
        </w:types>
        <w:behaviors>
          <w:behavior w:val="content"/>
        </w:behaviors>
        <w:guid w:val="{35EDC8B8-462D-47F8-933E-9AC172857E91}"/>
      </w:docPartPr>
      <w:docPartBody>
        <w:p w:rsidR="00A3716D" w:rsidRDefault="00636178" w:rsidP="00636178">
          <w:pPr>
            <w:pStyle w:val="0358DDCC5BA443B39025BD53A6D97E4C1"/>
          </w:pPr>
          <w:r w:rsidRPr="00EC142D">
            <w:rPr>
              <w:rStyle w:val="Platzhaltertext"/>
            </w:rPr>
            <w:t>Klicken oder tippen Sie hier, um Text einzugeben.</w:t>
          </w:r>
        </w:p>
      </w:docPartBody>
    </w:docPart>
    <w:docPart>
      <w:docPartPr>
        <w:name w:val="56CFFB22D5CD48A3B1BC8F74858EF626"/>
        <w:category>
          <w:name w:val="Allgemein"/>
          <w:gallery w:val="placeholder"/>
        </w:category>
        <w:types>
          <w:type w:val="bbPlcHdr"/>
        </w:types>
        <w:behaviors>
          <w:behavior w:val="content"/>
        </w:behaviors>
        <w:guid w:val="{B7AD564A-B9AF-4942-A9C0-7C58466DD2A7}"/>
      </w:docPartPr>
      <w:docPartBody>
        <w:p w:rsidR="00A3716D" w:rsidRDefault="00636178" w:rsidP="00636178">
          <w:pPr>
            <w:pStyle w:val="56CFFB22D5CD48A3B1BC8F74858EF6261"/>
          </w:pPr>
          <w:r w:rsidRPr="00EC142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variable"/>
    <w:sig w:usb0="E0002AEF" w:usb1="C0007841" w:usb2="00000009" w:usb3="00000000" w:csb0="000001FF" w:csb1="00000000"/>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AF1"/>
    <w:rsid w:val="00636178"/>
    <w:rsid w:val="00A3716D"/>
    <w:rsid w:val="00C55732"/>
    <w:rsid w:val="00E03AF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36178"/>
    <w:rPr>
      <w:color w:val="808080"/>
    </w:rPr>
  </w:style>
  <w:style w:type="paragraph" w:customStyle="1" w:styleId="23034ADE8D0C484EBACEE4B359E9D521">
    <w:name w:val="23034ADE8D0C484EBACEE4B359E9D521"/>
    <w:rsid w:val="00636178"/>
    <w:pPr>
      <w:spacing w:after="220" w:line="270" w:lineRule="atLeast"/>
    </w:pPr>
    <w:rPr>
      <w:rFonts w:eastAsiaTheme="minorHAnsi" w:cs="Times New Roman (Textkörper CS)"/>
      <w:color w:val="000000" w:themeColor="text1"/>
      <w:spacing w:val="4"/>
      <w:szCs w:val="24"/>
      <w:lang w:eastAsia="en-US"/>
    </w:rPr>
  </w:style>
  <w:style w:type="paragraph" w:customStyle="1" w:styleId="CD9E2BAEDB804A53B1F9A1B1185BB38B">
    <w:name w:val="CD9E2BAEDB804A53B1F9A1B1185BB38B"/>
    <w:rsid w:val="00636178"/>
    <w:pPr>
      <w:spacing w:after="220" w:line="270" w:lineRule="atLeast"/>
    </w:pPr>
    <w:rPr>
      <w:rFonts w:eastAsiaTheme="minorHAnsi" w:cs="Times New Roman (Textkörper CS)"/>
      <w:color w:val="000000" w:themeColor="text1"/>
      <w:spacing w:val="4"/>
      <w:szCs w:val="24"/>
      <w:lang w:eastAsia="en-US"/>
    </w:rPr>
  </w:style>
  <w:style w:type="paragraph" w:customStyle="1" w:styleId="3B0FB239EBB444E193FEEBD089794E93">
    <w:name w:val="3B0FB239EBB444E193FEEBD089794E93"/>
    <w:rsid w:val="00636178"/>
    <w:pPr>
      <w:spacing w:after="220" w:line="270" w:lineRule="atLeast"/>
    </w:pPr>
    <w:rPr>
      <w:rFonts w:eastAsiaTheme="minorHAnsi" w:cs="Times New Roman (Textkörper CS)"/>
      <w:color w:val="000000" w:themeColor="text1"/>
      <w:spacing w:val="4"/>
      <w:szCs w:val="24"/>
      <w:lang w:eastAsia="en-US"/>
    </w:rPr>
  </w:style>
  <w:style w:type="paragraph" w:customStyle="1" w:styleId="8841604E01C04D8A8ECC0D9DA3E0446F">
    <w:name w:val="8841604E01C04D8A8ECC0D9DA3E0446F"/>
    <w:rsid w:val="00636178"/>
    <w:pPr>
      <w:spacing w:after="220" w:line="270" w:lineRule="atLeast"/>
    </w:pPr>
    <w:rPr>
      <w:rFonts w:eastAsiaTheme="minorHAnsi" w:cs="Times New Roman (Textkörper CS)"/>
      <w:color w:val="000000" w:themeColor="text1"/>
      <w:spacing w:val="4"/>
      <w:szCs w:val="24"/>
      <w:lang w:eastAsia="en-US"/>
    </w:rPr>
  </w:style>
  <w:style w:type="paragraph" w:customStyle="1" w:styleId="AF138C41662D4E8C8976E77BF566886B">
    <w:name w:val="AF138C41662D4E8C8976E77BF566886B"/>
    <w:rsid w:val="00636178"/>
    <w:pPr>
      <w:spacing w:after="220" w:line="270" w:lineRule="atLeast"/>
    </w:pPr>
    <w:rPr>
      <w:rFonts w:eastAsiaTheme="minorHAnsi" w:cs="Times New Roman (Textkörper CS)"/>
      <w:color w:val="000000" w:themeColor="text1"/>
      <w:spacing w:val="4"/>
      <w:szCs w:val="24"/>
      <w:lang w:eastAsia="en-US"/>
    </w:rPr>
  </w:style>
  <w:style w:type="paragraph" w:customStyle="1" w:styleId="0358DDCC5BA443B39025BD53A6D97E4C">
    <w:name w:val="0358DDCC5BA443B39025BD53A6D97E4C"/>
    <w:rsid w:val="00636178"/>
    <w:pPr>
      <w:spacing w:after="220" w:line="270" w:lineRule="atLeast"/>
    </w:pPr>
    <w:rPr>
      <w:rFonts w:eastAsiaTheme="minorHAnsi" w:cs="Times New Roman (Textkörper CS)"/>
      <w:color w:val="000000" w:themeColor="text1"/>
      <w:spacing w:val="4"/>
      <w:szCs w:val="24"/>
      <w:lang w:eastAsia="en-US"/>
    </w:rPr>
  </w:style>
  <w:style w:type="paragraph" w:customStyle="1" w:styleId="56CFFB22D5CD48A3B1BC8F74858EF626">
    <w:name w:val="56CFFB22D5CD48A3B1BC8F74858EF626"/>
    <w:rsid w:val="00636178"/>
    <w:pPr>
      <w:spacing w:after="220" w:line="270" w:lineRule="atLeast"/>
    </w:pPr>
    <w:rPr>
      <w:rFonts w:eastAsiaTheme="minorHAnsi" w:cs="Times New Roman (Textkörper CS)"/>
      <w:color w:val="000000" w:themeColor="text1"/>
      <w:spacing w:val="4"/>
      <w:szCs w:val="24"/>
      <w:lang w:eastAsia="en-US"/>
    </w:rPr>
  </w:style>
  <w:style w:type="paragraph" w:customStyle="1" w:styleId="23034ADE8D0C484EBACEE4B359E9D5211">
    <w:name w:val="23034ADE8D0C484EBACEE4B359E9D5211"/>
    <w:rsid w:val="00636178"/>
    <w:pPr>
      <w:spacing w:after="220" w:line="270" w:lineRule="atLeast"/>
    </w:pPr>
    <w:rPr>
      <w:rFonts w:eastAsiaTheme="minorHAnsi" w:cs="Times New Roman (Textkörper CS)"/>
      <w:color w:val="000000" w:themeColor="text1"/>
      <w:spacing w:val="4"/>
      <w:szCs w:val="24"/>
      <w:lang w:eastAsia="en-US"/>
    </w:rPr>
  </w:style>
  <w:style w:type="paragraph" w:customStyle="1" w:styleId="CD9E2BAEDB804A53B1F9A1B1185BB38B1">
    <w:name w:val="CD9E2BAEDB804A53B1F9A1B1185BB38B1"/>
    <w:rsid w:val="00636178"/>
    <w:pPr>
      <w:spacing w:after="220" w:line="270" w:lineRule="atLeast"/>
    </w:pPr>
    <w:rPr>
      <w:rFonts w:eastAsiaTheme="minorHAnsi" w:cs="Times New Roman (Textkörper CS)"/>
      <w:color w:val="000000" w:themeColor="text1"/>
      <w:spacing w:val="4"/>
      <w:szCs w:val="24"/>
      <w:lang w:eastAsia="en-US"/>
    </w:rPr>
  </w:style>
  <w:style w:type="paragraph" w:customStyle="1" w:styleId="3B0FB239EBB444E193FEEBD089794E931">
    <w:name w:val="3B0FB239EBB444E193FEEBD089794E931"/>
    <w:rsid w:val="00636178"/>
    <w:pPr>
      <w:spacing w:after="220" w:line="270" w:lineRule="atLeast"/>
    </w:pPr>
    <w:rPr>
      <w:rFonts w:eastAsiaTheme="minorHAnsi" w:cs="Times New Roman (Textkörper CS)"/>
      <w:color w:val="000000" w:themeColor="text1"/>
      <w:spacing w:val="4"/>
      <w:szCs w:val="24"/>
      <w:lang w:eastAsia="en-US"/>
    </w:rPr>
  </w:style>
  <w:style w:type="paragraph" w:customStyle="1" w:styleId="8841604E01C04D8A8ECC0D9DA3E0446F1">
    <w:name w:val="8841604E01C04D8A8ECC0D9DA3E0446F1"/>
    <w:rsid w:val="00636178"/>
    <w:pPr>
      <w:spacing w:after="220" w:line="270" w:lineRule="atLeast"/>
    </w:pPr>
    <w:rPr>
      <w:rFonts w:eastAsiaTheme="minorHAnsi" w:cs="Times New Roman (Textkörper CS)"/>
      <w:color w:val="000000" w:themeColor="text1"/>
      <w:spacing w:val="4"/>
      <w:szCs w:val="24"/>
      <w:lang w:eastAsia="en-US"/>
    </w:rPr>
  </w:style>
  <w:style w:type="paragraph" w:customStyle="1" w:styleId="AF138C41662D4E8C8976E77BF566886B1">
    <w:name w:val="AF138C41662D4E8C8976E77BF566886B1"/>
    <w:rsid w:val="00636178"/>
    <w:pPr>
      <w:spacing w:after="220" w:line="270" w:lineRule="atLeast"/>
    </w:pPr>
    <w:rPr>
      <w:rFonts w:eastAsiaTheme="minorHAnsi" w:cs="Times New Roman (Textkörper CS)"/>
      <w:color w:val="000000" w:themeColor="text1"/>
      <w:spacing w:val="4"/>
      <w:szCs w:val="24"/>
      <w:lang w:eastAsia="en-US"/>
    </w:rPr>
  </w:style>
  <w:style w:type="paragraph" w:customStyle="1" w:styleId="0358DDCC5BA443B39025BD53A6D97E4C1">
    <w:name w:val="0358DDCC5BA443B39025BD53A6D97E4C1"/>
    <w:rsid w:val="00636178"/>
    <w:pPr>
      <w:spacing w:after="220" w:line="270" w:lineRule="atLeast"/>
    </w:pPr>
    <w:rPr>
      <w:rFonts w:eastAsiaTheme="minorHAnsi" w:cs="Times New Roman (Textkörper CS)"/>
      <w:color w:val="000000" w:themeColor="text1"/>
      <w:spacing w:val="4"/>
      <w:szCs w:val="24"/>
      <w:lang w:eastAsia="en-US"/>
    </w:rPr>
  </w:style>
  <w:style w:type="paragraph" w:customStyle="1" w:styleId="56CFFB22D5CD48A3B1BC8F74858EF6261">
    <w:name w:val="56CFFB22D5CD48A3B1BC8F74858EF6261"/>
    <w:rsid w:val="00636178"/>
    <w:pPr>
      <w:spacing w:after="220" w:line="270" w:lineRule="atLeast"/>
    </w:pPr>
    <w:rPr>
      <w:rFonts w:eastAsiaTheme="minorHAnsi" w:cs="Times New Roman (Textkörper CS)"/>
      <w:color w:val="000000" w:themeColor="text1"/>
      <w:spacing w:val="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_">
      <c:property id="RoleID" type="string">ParagraphArtifact</c:property>
    </c:group>
    <c:group id="TH Spalte">
      <c:property id="RoleID" type="string">ParagraphHeaderCell</c:property>
      <c:property id="Scope" type="integer">1</c:property>
    </c:group>
    <c:group id="TH Zeile">
      <c:property id="RoleID" type="string">ParagraphHeaderCell</c:property>
      <c:property id="Scope" type="integer">2</c:property>
    </c:group>
  </c:group>
  <c:group id="Content">
    <c:group id="1b5338cc-a81b-4896-8b60-ba8f68a97246">
      <c:property id="RoleID" type="string">TableTable</c:property>
    </c:group>
  </c:group>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A975FF75-614B-4B13-818B-8D4A1E61474F}">
  <ds:schemaRefs>
    <ds:schemaRef ds:uri="http://ns.axespdf.com/word/configuration"/>
  </ds:schemaRefs>
</ds:datastoreItem>
</file>

<file path=customXml/itemProps2.xml><?xml version="1.0" encoding="utf-8"?>
<ds:datastoreItem xmlns:ds="http://schemas.openxmlformats.org/officeDocument/2006/customXml" ds:itemID="{2A96834D-F923-45BA-9950-9084A6939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6</Pages>
  <Words>835</Words>
  <Characters>5264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JPI JPND CALL 2024: PROPOSAL – NATIONAL ANNEX (FULL PROPOSAL, STUFE 2)</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JPI JPND CALL 2024: PROPOSAL – NATIONAL ANNEX (FULL PROPOSAL, STUFE 2)</dc:title>
  <dc:subject/>
  <dc:creator>FFG</dc:creator>
  <cp:keywords/>
  <dc:description/>
  <cp:lastModifiedBy>Susanne Dragosits</cp:lastModifiedBy>
  <cp:revision>11</cp:revision>
  <cp:lastPrinted>2019-07-26T08:22:00Z</cp:lastPrinted>
  <dcterms:created xsi:type="dcterms:W3CDTF">2024-05-13T14:35:00Z</dcterms:created>
  <dcterms:modified xsi:type="dcterms:W3CDTF">2024-05-15T13:20:00Z</dcterms:modified>
</cp:coreProperties>
</file>