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3F5E9E9" w:rsidR="009607CE" w:rsidRDefault="009607CE" w:rsidP="009607CE">
      <w:pPr>
        <w:pStyle w:val="CoverHeadline"/>
      </w:pPr>
      <w:r>
        <w:t xml:space="preserve">Projektbeschreibung für Förderungsansuchen des Programms </w:t>
      </w:r>
      <w:r w:rsidR="00800990">
        <w:t>Talente</w:t>
      </w:r>
    </w:p>
    <w:p w14:paraId="6A06CCE4" w14:textId="77777777" w:rsidR="009607CE" w:rsidRDefault="009607CE" w:rsidP="009607CE"/>
    <w:p w14:paraId="21EF3A98" w14:textId="0594C4CD" w:rsidR="009607CE" w:rsidRDefault="003878B9" w:rsidP="009607CE">
      <w:pPr>
        <w:pStyle w:val="CoverHeadline"/>
        <w:rPr>
          <w:sz w:val="36"/>
          <w:szCs w:val="36"/>
        </w:rPr>
      </w:pPr>
      <w:r>
        <w:rPr>
          <w:sz w:val="36"/>
          <w:szCs w:val="36"/>
        </w:rPr>
        <w:t>7</w:t>
      </w:r>
      <w:r w:rsidR="00800990">
        <w:rPr>
          <w:sz w:val="36"/>
          <w:szCs w:val="36"/>
        </w:rPr>
        <w:t xml:space="preserve">. </w:t>
      </w:r>
      <w:r w:rsidR="009607CE" w:rsidRPr="009607CE">
        <w:rPr>
          <w:sz w:val="36"/>
          <w:szCs w:val="36"/>
        </w:rPr>
        <w:t xml:space="preserve">Ausschreibung </w:t>
      </w:r>
      <w:r w:rsidR="00800990">
        <w:rPr>
          <w:sz w:val="36"/>
          <w:szCs w:val="36"/>
        </w:rPr>
        <w:br/>
      </w:r>
      <w:r>
        <w:rPr>
          <w:sz w:val="36"/>
          <w:szCs w:val="36"/>
        </w:rPr>
        <w:t>Talente regional</w:t>
      </w:r>
    </w:p>
    <w:p w14:paraId="71A7A50B" w14:textId="77777777" w:rsidR="009607CE" w:rsidRDefault="009607CE" w:rsidP="009607CE"/>
    <w:p w14:paraId="4773904E" w14:textId="01A0EC29" w:rsidR="009607CE" w:rsidRDefault="009607CE" w:rsidP="009607CE">
      <w:r w:rsidRPr="009607CE">
        <w:t>Version:</w:t>
      </w:r>
      <w:r w:rsidR="00800990">
        <w:t xml:space="preserve"> </w:t>
      </w:r>
      <w:r w:rsidR="003878B9">
        <w:t>02.09.2019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6A60779" w:rsidR="009607CE" w:rsidRPr="009607CE" w:rsidRDefault="003878B9" w:rsidP="009607CE">
            <w:pPr>
              <w:rPr>
                <w:b/>
                <w:lang w:val="de-DE"/>
              </w:rPr>
            </w:pPr>
            <w:r>
              <w:rPr>
                <w:b/>
                <w:lang w:val="de-DE"/>
              </w:rPr>
              <w:t>Netzwerk-Forschung-Schule</w:t>
            </w:r>
          </w:p>
        </w:tc>
        <w:tc>
          <w:tcPr>
            <w:tcW w:w="6140" w:type="dxa"/>
            <w:gridSpan w:val="2"/>
            <w:shd w:val="clear" w:color="auto" w:fill="auto"/>
          </w:tcPr>
          <w:p w14:paraId="4B719ED5" w14:textId="14D829D0" w:rsidR="009607CE" w:rsidRPr="009607CE" w:rsidRDefault="003878B9" w:rsidP="009607CE">
            <w:pPr>
              <w:rPr>
                <w:color w:val="458CC3" w:themeColor="accent2"/>
                <w:lang w:val="de-DE"/>
              </w:rPr>
            </w:pPr>
            <w:r>
              <w:rPr>
                <w:i/>
                <w:color w:val="458CC3" w:themeColor="accent2"/>
                <w:lang w:val="de-DE"/>
              </w:rPr>
              <w:t>Talente regional 7.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52F36F29" w:rsidR="009607CE" w:rsidRPr="009607CE" w:rsidRDefault="009607CE" w:rsidP="009607CE">
            <w:pPr>
              <w:rPr>
                <w:b/>
                <w:lang w:val="de-DE"/>
              </w:rPr>
            </w:pPr>
            <w:r w:rsidRPr="009607CE">
              <w:rPr>
                <w:b/>
                <w:lang w:val="de-DE"/>
              </w:rPr>
              <w:t>Antragsteller</w:t>
            </w:r>
            <w:r w:rsidR="003252DF">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55DF9500" w:rsidR="009607CE" w:rsidRPr="009607CE" w:rsidRDefault="009607CE" w:rsidP="009607CE">
            <w:pPr>
              <w:rPr>
                <w:b/>
                <w:lang w:val="de-DE"/>
              </w:rPr>
            </w:pPr>
            <w:r w:rsidRPr="009607CE">
              <w:rPr>
                <w:b/>
                <w:lang w:val="de-DE"/>
              </w:rPr>
              <w:t>Projektpartner</w:t>
            </w:r>
            <w:r w:rsidR="00DB48BE">
              <w:rPr>
                <w:b/>
                <w:lang w:val="de-DE"/>
              </w:rPr>
              <w:t>Innen</w:t>
            </w:r>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3878B9" w:rsidRPr="009607CE" w14:paraId="684CF68D" w14:textId="77777777" w:rsidTr="003878B9">
        <w:trPr>
          <w:trHeight w:val="573"/>
        </w:trPr>
        <w:tc>
          <w:tcPr>
            <w:tcW w:w="2982" w:type="dxa"/>
            <w:shd w:val="clear" w:color="auto" w:fill="F2F2F2" w:themeFill="background1" w:themeFillShade="F2"/>
            <w:noWrap/>
          </w:tcPr>
          <w:p w14:paraId="158B9821" w14:textId="243F1C2A" w:rsidR="003878B9" w:rsidRPr="009607CE" w:rsidRDefault="003878B9" w:rsidP="009607CE">
            <w:pPr>
              <w:rPr>
                <w:b/>
                <w:lang w:val="de-DE"/>
              </w:rPr>
            </w:pPr>
            <w:r>
              <w:rPr>
                <w:b/>
                <w:lang w:val="de-DE"/>
              </w:rPr>
              <w:t>Bildungseinrichtungen:</w:t>
            </w:r>
          </w:p>
        </w:tc>
        <w:tc>
          <w:tcPr>
            <w:tcW w:w="6140" w:type="dxa"/>
            <w:gridSpan w:val="2"/>
            <w:shd w:val="clear" w:color="auto" w:fill="auto"/>
          </w:tcPr>
          <w:p w14:paraId="6F95FE62" w14:textId="5F083A14" w:rsidR="003878B9" w:rsidRPr="009607CE" w:rsidRDefault="003878B9" w:rsidP="009607CE">
            <w:pPr>
              <w:rPr>
                <w:lang w:val="de-DE"/>
              </w:rPr>
            </w:pPr>
            <w:r w:rsidRPr="003878B9">
              <w:rPr>
                <w:i/>
                <w:color w:val="458CC3" w:themeColor="accent2"/>
                <w:lang w:val="de-DE"/>
              </w:rPr>
              <w:t>Name</w:t>
            </w:r>
            <w:r w:rsidR="00274061">
              <w:rPr>
                <w:i/>
                <w:color w:val="458CC3" w:themeColor="accent2"/>
                <w:lang w:val="de-DE"/>
              </w:rPr>
              <w:t>n</w:t>
            </w:r>
            <w:r w:rsidRPr="003878B9">
              <w:rPr>
                <w:i/>
                <w:color w:val="458CC3" w:themeColor="accent2"/>
                <w:lang w:val="de-DE"/>
              </w:rPr>
              <w:t xml:space="preserve"> der Bildungseinrichtungen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5546DA">
        <w:trPr>
          <w:trHeight w:val="2375"/>
        </w:trPr>
        <w:tc>
          <w:tcPr>
            <w:tcW w:w="9122" w:type="dxa"/>
            <w:gridSpan w:val="3"/>
            <w:shd w:val="clear" w:color="auto" w:fill="F2F2F2" w:themeFill="background1" w:themeFillShade="F2"/>
            <w:noWrap/>
          </w:tcPr>
          <w:p w14:paraId="4A107416" w14:textId="77777777" w:rsidR="009607CE" w:rsidRPr="009607CE" w:rsidRDefault="009607CE" w:rsidP="00800990">
            <w:pPr>
              <w:keepNext/>
              <w:keepLines/>
              <w:rPr>
                <w:b/>
                <w:lang w:val="de-DE"/>
              </w:rPr>
            </w:pPr>
            <w:r w:rsidRPr="009607CE">
              <w:rPr>
                <w:b/>
                <w:lang w:val="de-DE"/>
              </w:rPr>
              <w:t xml:space="preserve">PROJEKTZIEL: </w:t>
            </w:r>
          </w:p>
          <w:p w14:paraId="74424E06" w14:textId="2E1AE4AE" w:rsidR="009607CE" w:rsidRPr="009607CE" w:rsidRDefault="009607CE" w:rsidP="00800990">
            <w:pPr>
              <w:keepNext/>
              <w:keepLines/>
              <w:rPr>
                <w:color w:val="458CC3" w:themeColor="accent2"/>
                <w:lang w:val="de-DE"/>
              </w:rPr>
            </w:pPr>
            <w:r w:rsidRPr="009607CE">
              <w:rPr>
                <w:i/>
                <w:color w:val="458CC3" w:themeColor="accent2"/>
                <w:lang w:val="de-DE"/>
              </w:rPr>
              <w:t>Bitte stellen Sie die Ziele des Projekts und die innovativen Inhalte mit max.</w:t>
            </w:r>
            <w:r w:rsidR="00274061">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800990">
            <w:pPr>
              <w:keepNext/>
              <w:keepLines/>
              <w:rPr>
                <w:lang w:val="de-DE"/>
              </w:rPr>
            </w:pPr>
          </w:p>
          <w:p w14:paraId="6CB4F023" w14:textId="77777777" w:rsidR="009607CE" w:rsidRPr="009607CE" w:rsidRDefault="009607CE" w:rsidP="00800990">
            <w:pPr>
              <w:keepNext/>
              <w:keepLines/>
              <w:rPr>
                <w:lang w:val="de-DE"/>
              </w:rPr>
            </w:pPr>
          </w:p>
          <w:p w14:paraId="504DB916" w14:textId="6DA3138C" w:rsidR="00680B60" w:rsidRPr="009607CE" w:rsidRDefault="00680B60" w:rsidP="009607CE">
            <w:pPr>
              <w:rPr>
                <w:lang w:val="de-DE"/>
              </w:rPr>
            </w:pPr>
          </w:p>
        </w:tc>
      </w:tr>
    </w:tbl>
    <w:p w14:paraId="24715A61" w14:textId="45A8490F" w:rsidR="009512D0" w:rsidRDefault="009512D0" w:rsidP="009512D0"/>
    <w:p w14:paraId="5AA17BB3" w14:textId="77777777" w:rsidR="003878B9" w:rsidRDefault="003878B9">
      <w:pPr>
        <w:spacing w:line="240" w:lineRule="auto"/>
        <w:rPr>
          <w:rFonts w:asciiTheme="majorHAnsi" w:hAnsiTheme="majorHAnsi" w:cs="Times New Roman (Überschriften"/>
          <w:b/>
          <w:caps/>
          <w:spacing w:val="10"/>
          <w:sz w:val="32"/>
          <w:szCs w:val="32"/>
        </w:rPr>
      </w:pPr>
      <w:r>
        <w:br w:type="page"/>
      </w:r>
    </w:p>
    <w:p w14:paraId="4B1DAF4F" w14:textId="2F6BEE4B" w:rsidR="009607CE" w:rsidRPr="009607CE" w:rsidRDefault="009607CE" w:rsidP="009607CE">
      <w:pPr>
        <w:pStyle w:val="berschrift1"/>
      </w:pPr>
      <w:bookmarkStart w:id="0" w:name="_Toc14763266"/>
      <w:r>
        <w:rPr>
          <w:rFonts w:eastAsiaTheme="minorHAnsi"/>
        </w:rPr>
        <w:lastRenderedPageBreak/>
        <w:t>Allgemeines</w:t>
      </w:r>
      <w:bookmarkEnd w:id="0"/>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B4EFB">
      <w:pPr>
        <w:pStyle w:val="berschrift2"/>
        <w:rPr>
          <w:lang w:val="de-DE"/>
        </w:rPr>
      </w:pPr>
      <w:bookmarkStart w:id="1" w:name="_Toc14763267"/>
      <w:r w:rsidRPr="009607CE">
        <w:rPr>
          <w:lang w:val="de-DE"/>
        </w:rPr>
        <w:t>Checkliste für die Antragseinreichung</w:t>
      </w:r>
      <w:bookmarkEnd w:id="1"/>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2F284D79" w14:textId="5BD7F5F3" w:rsidR="009607CE" w:rsidRPr="009512D0" w:rsidRDefault="009607CE" w:rsidP="009607CE">
      <w:pPr>
        <w:pStyle w:val="berschrift3"/>
        <w:rPr>
          <w:lang w:val="de-DE"/>
        </w:rPr>
      </w:pPr>
      <w:bookmarkStart w:id="2" w:name="_Toc430158292"/>
      <w:bookmarkStart w:id="3" w:name="_Toc14763268"/>
      <w:r w:rsidRPr="009607CE">
        <w:rPr>
          <w:lang w:val="de-DE"/>
        </w:rPr>
        <w:t>Checkliste Formalprüfung</w:t>
      </w:r>
      <w:bookmarkEnd w:id="2"/>
      <w:bookmarkEnd w:id="3"/>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03"/>
        <w:gridCol w:w="2853"/>
        <w:gridCol w:w="1136"/>
        <w:gridCol w:w="1828"/>
      </w:tblGrid>
      <w:tr w:rsidR="008658C8" w:rsidRPr="009607CE" w14:paraId="49B5FF0D" w14:textId="77777777" w:rsidTr="008658C8">
        <w:tc>
          <w:tcPr>
            <w:tcW w:w="1328"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801"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717"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154"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8658C8">
        <w:trPr>
          <w:trHeight w:val="342"/>
        </w:trPr>
        <w:tc>
          <w:tcPr>
            <w:tcW w:w="5000" w:type="pct"/>
            <w:gridSpan w:val="4"/>
            <w:shd w:val="clear" w:color="auto" w:fill="404040" w:themeFill="text1" w:themeFillTint="BF"/>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8658C8" w:rsidRPr="009607CE" w14:paraId="4832F25F" w14:textId="77777777" w:rsidTr="008658C8">
        <w:trPr>
          <w:trHeight w:val="1867"/>
        </w:trPr>
        <w:tc>
          <w:tcPr>
            <w:tcW w:w="1328" w:type="pct"/>
            <w:tcMar>
              <w:top w:w="57" w:type="dxa"/>
              <w:left w:w="108" w:type="dxa"/>
              <w:bottom w:w="57" w:type="dxa"/>
              <w:right w:w="108" w:type="dxa"/>
            </w:tcMar>
            <w:vAlign w:val="center"/>
          </w:tcPr>
          <w:p w14:paraId="2E1AFD1B" w14:textId="1375C4F8" w:rsidR="009607CE" w:rsidRPr="009607CE" w:rsidRDefault="009607CE" w:rsidP="003878B9">
            <w:pPr>
              <w:rPr>
                <w:lang w:val="de-DE"/>
              </w:rPr>
            </w:pPr>
            <w:r w:rsidRPr="009607CE">
              <w:t xml:space="preserve">Es wurde die richtige Vorlage verwendet. </w:t>
            </w:r>
          </w:p>
        </w:tc>
        <w:tc>
          <w:tcPr>
            <w:tcW w:w="1801" w:type="pct"/>
            <w:tcMar>
              <w:top w:w="57" w:type="dxa"/>
              <w:left w:w="108" w:type="dxa"/>
              <w:bottom w:w="57" w:type="dxa"/>
              <w:right w:w="108" w:type="dxa"/>
            </w:tcMar>
            <w:vAlign w:val="center"/>
          </w:tcPr>
          <w:p w14:paraId="540A15F1" w14:textId="555D26B0" w:rsidR="009607CE" w:rsidRPr="009607CE" w:rsidRDefault="009607CE" w:rsidP="003878B9">
            <w:pPr>
              <w:rPr>
                <w:lang w:val="de-DE"/>
              </w:rPr>
            </w:pPr>
            <w:r w:rsidRPr="00CC3118">
              <w:t>Projektbeschreibung (vgl. Downloadcenter unter</w:t>
            </w:r>
            <w:r w:rsidRPr="009607CE">
              <w:rPr>
                <w:i/>
                <w:lang w:val="de-DE"/>
              </w:rPr>
              <w:t xml:space="preserve"> </w:t>
            </w:r>
            <w:r w:rsidR="00997C3B" w:rsidRPr="00997C3B">
              <w:rPr>
                <w:rStyle w:val="Hyperlink"/>
                <w:lang w:val="de-DE"/>
              </w:rPr>
              <w:t>https://www.ffg</w:t>
            </w:r>
            <w:r w:rsidR="00997C3B">
              <w:rPr>
                <w:rStyle w:val="Hyperlink"/>
                <w:lang w:val="de-DE"/>
              </w:rPr>
              <w:t>.at/</w:t>
            </w:r>
            <w:r w:rsidR="003878B9">
              <w:rPr>
                <w:rStyle w:val="Hyperlink"/>
                <w:lang w:val="de-DE"/>
              </w:rPr>
              <w:t>talente-regional/7-ausschreibung</w:t>
            </w:r>
          </w:p>
        </w:tc>
        <w:tc>
          <w:tcPr>
            <w:tcW w:w="717"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154"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8658C8" w:rsidRPr="009607CE" w14:paraId="47935514" w14:textId="77777777" w:rsidTr="008658C8">
        <w:trPr>
          <w:trHeight w:val="1867"/>
        </w:trPr>
        <w:tc>
          <w:tcPr>
            <w:tcW w:w="1328" w:type="pct"/>
            <w:tcMar>
              <w:top w:w="57" w:type="dxa"/>
              <w:left w:w="108" w:type="dxa"/>
              <w:bottom w:w="57" w:type="dxa"/>
              <w:right w:w="108" w:type="dxa"/>
            </w:tcMar>
            <w:vAlign w:val="center"/>
          </w:tcPr>
          <w:p w14:paraId="6588F2C9" w14:textId="709FE567" w:rsidR="009607CE" w:rsidRPr="009607CE" w:rsidRDefault="009607CE" w:rsidP="009607CE">
            <w:pPr>
              <w:rPr>
                <w:lang w:val="de-DE"/>
              </w:rPr>
            </w:pPr>
            <w:r w:rsidRPr="009607CE">
              <w:t>Die Projekt</w:t>
            </w:r>
            <w:r w:rsidR="00C0737F">
              <w:t>-</w:t>
            </w:r>
            <w:r w:rsidRPr="009607CE">
              <w:t>beschreibung ist ausreichend befüllt vorhanden und es wurde die richtige Sprache verwendet.</w:t>
            </w:r>
          </w:p>
        </w:tc>
        <w:tc>
          <w:tcPr>
            <w:tcW w:w="1801"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4A87573A" w:rsidR="009607CE" w:rsidRPr="009607CE" w:rsidRDefault="009607CE" w:rsidP="00747B17">
            <w:pPr>
              <w:rPr>
                <w:lang w:val="de-DE"/>
              </w:rPr>
            </w:pPr>
            <w:r w:rsidRPr="009607CE">
              <w:rPr>
                <w:lang w:val="de-DE"/>
              </w:rPr>
              <w:t xml:space="preserve">Sprache: Deutsch </w:t>
            </w:r>
          </w:p>
        </w:tc>
        <w:tc>
          <w:tcPr>
            <w:tcW w:w="717"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154"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8658C8" w:rsidRPr="009607CE" w14:paraId="4F155766" w14:textId="77777777" w:rsidTr="008658C8">
        <w:trPr>
          <w:trHeight w:val="1867"/>
        </w:trPr>
        <w:tc>
          <w:tcPr>
            <w:tcW w:w="1328"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801" w:type="pct"/>
            <w:tcMar>
              <w:top w:w="57" w:type="dxa"/>
              <w:left w:w="108" w:type="dxa"/>
              <w:bottom w:w="57" w:type="dxa"/>
              <w:right w:w="108" w:type="dxa"/>
            </w:tcMar>
            <w:vAlign w:val="center"/>
          </w:tcPr>
          <w:p w14:paraId="70B3DE1E" w14:textId="03847CBA" w:rsidR="009607CE" w:rsidRDefault="00747B17" w:rsidP="00073B6E">
            <w:pPr>
              <w:pStyle w:val="AufzhlungEbene1"/>
              <w:numPr>
                <w:ilvl w:val="0"/>
                <w:numId w:val="8"/>
              </w:numPr>
              <w:ind w:left="332" w:hanging="284"/>
              <w:rPr>
                <w:lang w:val="de-DE"/>
              </w:rPr>
            </w:pPr>
            <w:r w:rsidRPr="003878B9">
              <w:rPr>
                <w:lang w:val="de-DE"/>
              </w:rPr>
              <w:t>CVs</w:t>
            </w:r>
            <w:r w:rsidRPr="00747B17">
              <w:rPr>
                <w:lang w:val="de-DE"/>
              </w:rPr>
              <w:t xml:space="preserve"> der Projektleitung und des wissenschaftlichen Schlüsselpersonals </w:t>
            </w:r>
            <w:r w:rsidR="001D1311">
              <w:rPr>
                <w:lang w:val="de-DE"/>
              </w:rPr>
              <w:t>(</w:t>
            </w:r>
            <w:r w:rsidRPr="00747B17">
              <w:rPr>
                <w:lang w:val="de-DE"/>
              </w:rPr>
              <w:t>bzw. Qualifikationsprofil dieser, wenn N.N. vorliegen</w:t>
            </w:r>
            <w:r w:rsidR="001D1311">
              <w:rPr>
                <w:lang w:val="de-DE"/>
              </w:rPr>
              <w:t>)</w:t>
            </w:r>
            <w:r w:rsidRPr="00747B17">
              <w:rPr>
                <w:lang w:val="de-DE"/>
              </w:rPr>
              <w:t xml:space="preserve"> sind bei den Personalkosten im eCall hochzuladen</w:t>
            </w:r>
          </w:p>
          <w:p w14:paraId="218B8512" w14:textId="77777777" w:rsidR="003878B9" w:rsidRDefault="003878B9" w:rsidP="003878B9">
            <w:pPr>
              <w:pStyle w:val="AufzhlungEbene1"/>
              <w:numPr>
                <w:ilvl w:val="0"/>
                <w:numId w:val="0"/>
              </w:numPr>
              <w:ind w:left="332"/>
              <w:rPr>
                <w:lang w:val="de-DE"/>
              </w:rPr>
            </w:pPr>
          </w:p>
          <w:p w14:paraId="112F5EBA" w14:textId="2BF55078" w:rsidR="003878B9" w:rsidRPr="00D961B5" w:rsidRDefault="003878B9" w:rsidP="00073B6E">
            <w:pPr>
              <w:pStyle w:val="AufzhlungEbene1"/>
              <w:numPr>
                <w:ilvl w:val="0"/>
                <w:numId w:val="8"/>
              </w:numPr>
              <w:ind w:left="332" w:hanging="284"/>
              <w:rPr>
                <w:lang w:val="de-DE"/>
              </w:rPr>
            </w:pPr>
            <w:r w:rsidRPr="003878B9">
              <w:rPr>
                <w:lang w:val="de-DE"/>
              </w:rPr>
              <w:t>Vollständig befüllte Absichtserklärungen der Bildungseinrichtungen inkl. Unterschrift und Stempel</w:t>
            </w:r>
          </w:p>
        </w:tc>
        <w:tc>
          <w:tcPr>
            <w:tcW w:w="717" w:type="pct"/>
            <w:vAlign w:val="center"/>
          </w:tcPr>
          <w:p w14:paraId="6151AF61" w14:textId="77777777" w:rsidR="009607CE" w:rsidRPr="009607CE" w:rsidRDefault="009607CE" w:rsidP="0021554E">
            <w:pPr>
              <w:jc w:val="center"/>
              <w:rPr>
                <w:i/>
                <w:lang w:val="de-DE"/>
              </w:rPr>
            </w:pPr>
            <w:r w:rsidRPr="009607CE">
              <w:rPr>
                <w:i/>
                <w:lang w:val="de-DE"/>
              </w:rPr>
              <w:t>Ja</w:t>
            </w:r>
          </w:p>
        </w:tc>
        <w:tc>
          <w:tcPr>
            <w:tcW w:w="1154" w:type="pct"/>
            <w:vAlign w:val="center"/>
          </w:tcPr>
          <w:p w14:paraId="15C203B8" w14:textId="2CC2CA0E" w:rsidR="009607CE" w:rsidRPr="009607CE" w:rsidRDefault="009607CE" w:rsidP="003878B9">
            <w:pPr>
              <w:jc w:val="center"/>
              <w:rPr>
                <w:i/>
                <w:lang w:val="de-DE"/>
              </w:rPr>
            </w:pPr>
            <w:r w:rsidRPr="009607CE">
              <w:rPr>
                <w:lang w:val="de-DE"/>
              </w:rPr>
              <w:t xml:space="preserve">Korrektur per eCall </w:t>
            </w:r>
            <w:r w:rsidR="003878B9">
              <w:rPr>
                <w:lang w:val="de-DE"/>
              </w:rPr>
              <w:t>im Zuge der Mängelbehebung</w:t>
            </w:r>
          </w:p>
        </w:tc>
      </w:tr>
      <w:tr w:rsidR="009607CE" w:rsidRPr="009607CE" w14:paraId="0842B53C" w14:textId="77777777" w:rsidTr="008658C8">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8658C8" w:rsidRPr="009607CE" w14:paraId="46C271F1" w14:textId="77777777" w:rsidTr="008658C8">
        <w:trPr>
          <w:trHeight w:val="1867"/>
        </w:trPr>
        <w:tc>
          <w:tcPr>
            <w:tcW w:w="1328" w:type="pct"/>
            <w:tcMar>
              <w:top w:w="57" w:type="dxa"/>
              <w:left w:w="108" w:type="dxa"/>
              <w:bottom w:w="57" w:type="dxa"/>
              <w:right w:w="108" w:type="dxa"/>
            </w:tcMar>
            <w:vAlign w:val="center"/>
          </w:tcPr>
          <w:p w14:paraId="022F726E" w14:textId="7843AF39" w:rsidR="009607CE" w:rsidRPr="009607CE" w:rsidRDefault="009607CE" w:rsidP="009607CE">
            <w:pPr>
              <w:rPr>
                <w:lang w:val="de-DE"/>
              </w:rPr>
            </w:pPr>
            <w:r w:rsidRPr="009607CE">
              <w:t>Der/die Förderungs</w:t>
            </w:r>
            <w:r w:rsidR="008658C8">
              <w:t>-</w:t>
            </w:r>
            <w:r w:rsidRPr="009607CE">
              <w:t>werberIn ist berechtigt, einen Antrag einzureichen.</w:t>
            </w:r>
          </w:p>
        </w:tc>
        <w:tc>
          <w:tcPr>
            <w:tcW w:w="1801" w:type="pct"/>
            <w:tcMar>
              <w:top w:w="57" w:type="dxa"/>
              <w:left w:w="108" w:type="dxa"/>
              <w:bottom w:w="57" w:type="dxa"/>
              <w:right w:w="108" w:type="dxa"/>
            </w:tcMar>
            <w:vAlign w:val="center"/>
          </w:tcPr>
          <w:p w14:paraId="71458457" w14:textId="4030B46F" w:rsidR="009607CE" w:rsidRPr="009607CE" w:rsidRDefault="00747B17" w:rsidP="0051391D">
            <w:pPr>
              <w:rPr>
                <w:lang w:val="de-DE"/>
              </w:rPr>
            </w:pPr>
            <w:r w:rsidRPr="00FB5F56">
              <w:rPr>
                <w:lang w:val="de-DE"/>
              </w:rPr>
              <w:t xml:space="preserve">Siehe </w:t>
            </w:r>
            <w:r w:rsidR="003878B9">
              <w:rPr>
                <w:lang w:val="de-DE"/>
              </w:rPr>
              <w:t>Ausschreibungsleitfaden</w:t>
            </w:r>
            <w:r w:rsidR="00FB5F56" w:rsidRPr="00FB5F56">
              <w:rPr>
                <w:lang w:val="de-DE"/>
              </w:rPr>
              <w:t xml:space="preserve"> </w:t>
            </w:r>
            <w:r w:rsidRPr="00FB5F56">
              <w:rPr>
                <w:lang w:val="de-DE"/>
              </w:rPr>
              <w:t xml:space="preserve">Kapitel </w:t>
            </w:r>
            <w:r w:rsidR="003878B9">
              <w:rPr>
                <w:lang w:val="de-DE"/>
              </w:rPr>
              <w:t>3.5</w:t>
            </w:r>
            <w:r w:rsidRPr="00FB5F56">
              <w:rPr>
                <w:lang w:val="de-DE"/>
              </w:rPr>
              <w:t xml:space="preserve"> „Wer ist förderbar?“</w:t>
            </w:r>
          </w:p>
        </w:tc>
        <w:tc>
          <w:tcPr>
            <w:tcW w:w="717" w:type="pct"/>
            <w:vAlign w:val="center"/>
          </w:tcPr>
          <w:p w14:paraId="12F303C5" w14:textId="2C92E679"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3878B9" w:rsidRPr="009607CE" w14:paraId="597CE344" w14:textId="77777777" w:rsidTr="008658C8">
        <w:trPr>
          <w:trHeight w:val="1867"/>
        </w:trPr>
        <w:tc>
          <w:tcPr>
            <w:tcW w:w="1328" w:type="pct"/>
            <w:tcMar>
              <w:top w:w="57" w:type="dxa"/>
              <w:left w:w="108" w:type="dxa"/>
              <w:bottom w:w="57" w:type="dxa"/>
              <w:right w:w="108" w:type="dxa"/>
            </w:tcMar>
            <w:vAlign w:val="center"/>
          </w:tcPr>
          <w:p w14:paraId="2C9A0225" w14:textId="3B5A0F43" w:rsidR="003878B9" w:rsidRPr="009607CE" w:rsidRDefault="003878B9" w:rsidP="003878B9">
            <w:pPr>
              <w:rPr>
                <w:lang w:val="de-DE"/>
              </w:rPr>
            </w:pPr>
            <w:r w:rsidRPr="009607CE">
              <w:t>Bei Konsortien: Die Projekt</w:t>
            </w:r>
            <w:r>
              <w:t>-</w:t>
            </w:r>
            <w:r w:rsidRPr="009607CE">
              <w:t>partner</w:t>
            </w:r>
            <w:r>
              <w:t>Innen</w:t>
            </w:r>
            <w:r w:rsidRPr="009607CE">
              <w:t xml:space="preserve"> sind teilnahme</w:t>
            </w:r>
            <w:r>
              <w:t>-</w:t>
            </w:r>
            <w:r w:rsidRPr="009607CE">
              <w:t>berechtigt.</w:t>
            </w:r>
          </w:p>
        </w:tc>
        <w:tc>
          <w:tcPr>
            <w:tcW w:w="1801" w:type="pct"/>
            <w:tcMar>
              <w:top w:w="57" w:type="dxa"/>
              <w:left w:w="108" w:type="dxa"/>
              <w:bottom w:w="57" w:type="dxa"/>
              <w:right w:w="108" w:type="dxa"/>
            </w:tcMar>
            <w:vAlign w:val="center"/>
          </w:tcPr>
          <w:p w14:paraId="2B5105E2" w14:textId="467599C7" w:rsidR="003878B9" w:rsidRPr="009607CE" w:rsidRDefault="003878B9" w:rsidP="003878B9">
            <w:pPr>
              <w:rPr>
                <w:lang w:val="de-DE"/>
              </w:rPr>
            </w:pPr>
            <w:r w:rsidRPr="00FB5F56">
              <w:rPr>
                <w:lang w:val="de-DE"/>
              </w:rPr>
              <w:t xml:space="preserve">Siehe </w:t>
            </w:r>
            <w:r>
              <w:rPr>
                <w:lang w:val="de-DE"/>
              </w:rPr>
              <w:t>Ausschreibungsleitfaden</w:t>
            </w:r>
            <w:r w:rsidRPr="00FB5F56">
              <w:rPr>
                <w:lang w:val="de-DE"/>
              </w:rPr>
              <w:t xml:space="preserve"> Kapitel </w:t>
            </w:r>
            <w:r>
              <w:rPr>
                <w:lang w:val="de-DE"/>
              </w:rPr>
              <w:t>3.5</w:t>
            </w:r>
            <w:r w:rsidRPr="00FB5F56">
              <w:rPr>
                <w:lang w:val="de-DE"/>
              </w:rPr>
              <w:t xml:space="preserve"> „Wer ist förderbar?“</w:t>
            </w:r>
          </w:p>
        </w:tc>
        <w:tc>
          <w:tcPr>
            <w:tcW w:w="717" w:type="pct"/>
            <w:vAlign w:val="center"/>
          </w:tcPr>
          <w:p w14:paraId="5E5B6AAB" w14:textId="29521C91" w:rsidR="003878B9" w:rsidRPr="009607CE" w:rsidRDefault="003878B9" w:rsidP="003878B9">
            <w:pPr>
              <w:jc w:val="center"/>
              <w:rPr>
                <w:i/>
                <w:lang w:val="de-DE"/>
              </w:rPr>
            </w:pPr>
            <w:r>
              <w:rPr>
                <w:i/>
                <w:lang w:val="de-DE"/>
              </w:rPr>
              <w:t>N</w:t>
            </w:r>
            <w:r w:rsidRPr="009607CE">
              <w:rPr>
                <w:i/>
                <w:lang w:val="de-DE"/>
              </w:rPr>
              <w:t>ein</w:t>
            </w:r>
          </w:p>
        </w:tc>
        <w:tc>
          <w:tcPr>
            <w:tcW w:w="1154" w:type="pct"/>
            <w:vAlign w:val="center"/>
          </w:tcPr>
          <w:p w14:paraId="74180B78" w14:textId="77777777" w:rsidR="003878B9" w:rsidRPr="009607CE" w:rsidRDefault="003878B9" w:rsidP="003878B9">
            <w:pPr>
              <w:jc w:val="center"/>
              <w:rPr>
                <w:lang w:val="de-DE"/>
              </w:rPr>
            </w:pPr>
            <w:r w:rsidRPr="009607CE">
              <w:rPr>
                <w:lang w:val="de-DE"/>
              </w:rPr>
              <w:t>Ablehnung aus formalen Gründen</w:t>
            </w:r>
          </w:p>
        </w:tc>
      </w:tr>
      <w:tr w:rsidR="008658C8" w:rsidRPr="009607CE" w14:paraId="7A18BA9B" w14:textId="77777777" w:rsidTr="008658C8">
        <w:tc>
          <w:tcPr>
            <w:tcW w:w="1328"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801" w:type="pct"/>
            <w:tcMar>
              <w:top w:w="57" w:type="dxa"/>
              <w:left w:w="108" w:type="dxa"/>
              <w:bottom w:w="57" w:type="dxa"/>
              <w:right w:w="108" w:type="dxa"/>
            </w:tcMar>
            <w:vAlign w:val="center"/>
            <w:hideMark/>
          </w:tcPr>
          <w:p w14:paraId="35F71140" w14:textId="7A767E6B" w:rsidR="009607CE" w:rsidRPr="009607CE" w:rsidRDefault="001D1311" w:rsidP="00CC3118">
            <w:pPr>
              <w:rPr>
                <w:lang w:val="de-DE"/>
              </w:rPr>
            </w:pPr>
            <w:r>
              <w:rPr>
                <w:lang w:val="de-DE"/>
              </w:rPr>
              <w:t xml:space="preserve">Min. 24 Monate, </w:t>
            </w:r>
            <w:r w:rsidR="00747B17" w:rsidRPr="00747B17">
              <w:rPr>
                <w:lang w:val="de-DE"/>
              </w:rPr>
              <w:t>max. 36 Monate</w:t>
            </w:r>
          </w:p>
        </w:tc>
        <w:tc>
          <w:tcPr>
            <w:tcW w:w="717" w:type="pct"/>
            <w:vAlign w:val="center"/>
            <w:hideMark/>
          </w:tcPr>
          <w:p w14:paraId="625D8BCE" w14:textId="5F4783E5"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8658C8" w:rsidRPr="009607CE" w14:paraId="7EF66D20" w14:textId="77777777" w:rsidTr="003878B9">
        <w:tc>
          <w:tcPr>
            <w:tcW w:w="1328" w:type="pct"/>
            <w:tcMar>
              <w:top w:w="57" w:type="dxa"/>
              <w:left w:w="108" w:type="dxa"/>
              <w:bottom w:w="57" w:type="dxa"/>
              <w:right w:w="108" w:type="dxa"/>
            </w:tcMar>
            <w:vAlign w:val="center"/>
            <w:hideMark/>
          </w:tcPr>
          <w:p w14:paraId="21BBD894" w14:textId="0274C8D3" w:rsidR="009607CE" w:rsidRPr="009607CE" w:rsidRDefault="009607CE" w:rsidP="009607CE">
            <w:pPr>
              <w:rPr>
                <w:lang w:val="de-DE"/>
              </w:rPr>
            </w:pPr>
            <w:r w:rsidRPr="00A5269C">
              <w:rPr>
                <w:lang w:val="de-DE"/>
              </w:rPr>
              <w:t>Mindestanfor</w:t>
            </w:r>
            <w:r w:rsidR="001D26C2">
              <w:rPr>
                <w:lang w:val="de-DE"/>
              </w:rPr>
              <w:t>-</w:t>
            </w:r>
            <w:r w:rsidRPr="00A5269C">
              <w:rPr>
                <w:lang w:val="de-DE"/>
              </w:rPr>
              <w:t>derungen</w:t>
            </w:r>
            <w:r w:rsidRPr="009607CE">
              <w:rPr>
                <w:lang w:val="de-DE"/>
              </w:rPr>
              <w:t xml:space="preserve"> an das Konsortium</w:t>
            </w:r>
            <w:r w:rsidR="003878B9">
              <w:rPr>
                <w:lang w:val="de-DE"/>
              </w:rPr>
              <w:t xml:space="preserve"> bzw. das Projekt</w:t>
            </w:r>
          </w:p>
        </w:tc>
        <w:tc>
          <w:tcPr>
            <w:tcW w:w="1801" w:type="pct"/>
            <w:tcMar>
              <w:top w:w="57" w:type="dxa"/>
              <w:left w:w="108" w:type="dxa"/>
              <w:bottom w:w="57" w:type="dxa"/>
              <w:right w:w="108" w:type="dxa"/>
            </w:tcMar>
            <w:vAlign w:val="center"/>
          </w:tcPr>
          <w:p w14:paraId="64F9D706" w14:textId="17767C16" w:rsidR="003878B9" w:rsidRPr="003878B9" w:rsidRDefault="003878B9" w:rsidP="003878B9">
            <w:pPr>
              <w:pStyle w:val="AufzhlungEbene1"/>
              <w:rPr>
                <w:lang w:val="de-DE"/>
              </w:rPr>
            </w:pPr>
            <w:r w:rsidRPr="003878B9">
              <w:rPr>
                <w:lang w:val="de-DE"/>
              </w:rPr>
              <w:t>Konsortium von mind. 2 Unternehmen (Unternehmenspartner</w:t>
            </w:r>
            <w:r w:rsidR="001D26C2">
              <w:rPr>
                <w:lang w:val="de-DE"/>
              </w:rPr>
              <w:t>-</w:t>
            </w:r>
            <w:r w:rsidRPr="003878B9">
              <w:rPr>
                <w:lang w:val="de-DE"/>
              </w:rPr>
              <w:t>Innen) und mind. einer Forschungseinrichtung (wissenschaftliche/r PartnerIn)</w:t>
            </w:r>
          </w:p>
          <w:p w14:paraId="3E705A71" w14:textId="0719733B" w:rsidR="009607CE" w:rsidRPr="00DE1265" w:rsidRDefault="003878B9" w:rsidP="00DE1265">
            <w:pPr>
              <w:pStyle w:val="AufzhlungEbene1"/>
              <w:rPr>
                <w:lang w:val="de-DE"/>
              </w:rPr>
            </w:pPr>
            <w:r w:rsidRPr="003878B9">
              <w:rPr>
                <w:lang w:val="de-DE"/>
              </w:rPr>
              <w:t xml:space="preserve">Beteiligung von mindestens 5 Bildungseinrichtungen im </w:t>
            </w:r>
            <w:r w:rsidRPr="003878B9">
              <w:rPr>
                <w:lang w:val="de-DE"/>
              </w:rPr>
              <w:lastRenderedPageBreak/>
              <w:t>Projekt, davon mind. 2 Volksschulen und mind. 2 Bildungseinrichtungen der Sekundarstufe I</w:t>
            </w:r>
          </w:p>
        </w:tc>
        <w:tc>
          <w:tcPr>
            <w:tcW w:w="717" w:type="pct"/>
            <w:vAlign w:val="center"/>
            <w:hideMark/>
          </w:tcPr>
          <w:p w14:paraId="774A6F1F" w14:textId="1CABF006" w:rsidR="009607CE" w:rsidRPr="009607CE" w:rsidRDefault="008658C8" w:rsidP="0021554E">
            <w:pPr>
              <w:jc w:val="center"/>
              <w:rPr>
                <w:i/>
                <w:lang w:val="de-DE"/>
              </w:rPr>
            </w:pPr>
            <w:r>
              <w:rPr>
                <w:i/>
                <w:lang w:val="de-DE"/>
              </w:rPr>
              <w:lastRenderedPageBreak/>
              <w:t>N</w:t>
            </w:r>
            <w:r w:rsidR="009607CE" w:rsidRPr="009607CE">
              <w:rPr>
                <w:i/>
                <w:lang w:val="de-DE"/>
              </w:rPr>
              <w:t>ein</w:t>
            </w:r>
          </w:p>
        </w:tc>
        <w:tc>
          <w:tcPr>
            <w:tcW w:w="1154"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8658C8" w:rsidRPr="009607CE" w14:paraId="5EAEFBBC" w14:textId="77777777" w:rsidTr="008658C8">
        <w:trPr>
          <w:trHeight w:val="622"/>
        </w:trPr>
        <w:tc>
          <w:tcPr>
            <w:tcW w:w="1328"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801" w:type="pct"/>
            <w:tcMar>
              <w:top w:w="57" w:type="dxa"/>
              <w:left w:w="108" w:type="dxa"/>
              <w:bottom w:w="57" w:type="dxa"/>
              <w:right w:w="108" w:type="dxa"/>
            </w:tcMar>
            <w:vAlign w:val="center"/>
          </w:tcPr>
          <w:p w14:paraId="07B993BF" w14:textId="2372A4E2" w:rsidR="009607CE" w:rsidRPr="009607CE" w:rsidRDefault="00DF11F4" w:rsidP="001D26C2">
            <w:pPr>
              <w:rPr>
                <w:lang w:val="de-DE"/>
              </w:rPr>
            </w:pPr>
            <w:r w:rsidRPr="00DF11F4">
              <w:rPr>
                <w:lang w:val="de-DE"/>
              </w:rPr>
              <w:t>Gesamtförderungsbeitrag des Projekts beträgt max. 130.000 EUR inkl. 10.000</w:t>
            </w:r>
            <w:r w:rsidR="001D26C2">
              <w:rPr>
                <w:lang w:val="de-DE"/>
              </w:rPr>
              <w:t> </w:t>
            </w:r>
            <w:r w:rsidRPr="00DF11F4">
              <w:rPr>
                <w:lang w:val="de-DE"/>
              </w:rPr>
              <w:t>EUR für Kooperationszuschüsse (</w:t>
            </w:r>
            <w:r>
              <w:rPr>
                <w:lang w:val="de-DE"/>
              </w:rPr>
              <w:t>siehe</w:t>
            </w:r>
            <w:r w:rsidRPr="00DF11F4">
              <w:rPr>
                <w:lang w:val="de-DE"/>
              </w:rPr>
              <w:t xml:space="preserve"> Ausschreibungs</w:t>
            </w:r>
            <w:r w:rsidR="001D26C2">
              <w:rPr>
                <w:lang w:val="de-DE"/>
              </w:rPr>
              <w:t>-</w:t>
            </w:r>
            <w:r w:rsidRPr="00DF11F4">
              <w:rPr>
                <w:lang w:val="de-DE"/>
              </w:rPr>
              <w:t xml:space="preserve">leitfaden </w:t>
            </w:r>
            <w:r>
              <w:rPr>
                <w:lang w:val="de-DE"/>
              </w:rPr>
              <w:t>Kapitel 7 „Kooperationszuschuss“</w:t>
            </w:r>
            <w:r w:rsidRPr="00DF11F4">
              <w:rPr>
                <w:lang w:val="de-DE"/>
              </w:rPr>
              <w:t>)</w:t>
            </w:r>
          </w:p>
        </w:tc>
        <w:tc>
          <w:tcPr>
            <w:tcW w:w="717"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154"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014139EF" w14:textId="3D8AC4D8" w:rsidR="0021554E" w:rsidRDefault="0021554E" w:rsidP="0021554E">
      <w:pPr>
        <w:pStyle w:val="berschrift3"/>
      </w:pPr>
      <w:bookmarkStart w:id="4" w:name="_Toc14763269"/>
      <w:r>
        <w:rPr>
          <w:rFonts w:eastAsiaTheme="minorHAnsi"/>
        </w:rPr>
        <w:lastRenderedPageBreak/>
        <w:t>Formatierung</w:t>
      </w:r>
      <w:bookmarkEnd w:id="4"/>
    </w:p>
    <w:p w14:paraId="3E582F69" w14:textId="77777777" w:rsidR="0021554E" w:rsidRDefault="0021554E" w:rsidP="0021554E">
      <w:pPr>
        <w:rPr>
          <w:lang w:val="de-DE"/>
        </w:rPr>
      </w:pPr>
      <w:r w:rsidRPr="0021554E">
        <w:rPr>
          <w:lang w:val="de-DE"/>
        </w:rPr>
        <w:t xml:space="preserve">Die Vorgaben für die Formatierung und die Seitenzahlen (jeweils im Kapitel angegeben) dienen der Vergleichbarkeit und Lesbarkeit der Anträge für die Jurymitglieder. Werden die Vorgaben nicht eingehalten, kann sich dies entsprechend negativ </w:t>
      </w:r>
      <w:r>
        <w:rPr>
          <w:lang w:val="de-DE"/>
        </w:rPr>
        <w:t>in der Jurybewertung auswirken.</w:t>
      </w:r>
    </w:p>
    <w:p w14:paraId="581FA1B7" w14:textId="77777777" w:rsidR="0021554E" w:rsidRPr="0021554E" w:rsidRDefault="0021554E" w:rsidP="0021554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21554E" w:rsidRPr="0021554E" w14:paraId="3D647690" w14:textId="77777777" w:rsidTr="0021554E">
        <w:tc>
          <w:tcPr>
            <w:tcW w:w="1369" w:type="pct"/>
            <w:tcMar>
              <w:top w:w="57" w:type="dxa"/>
              <w:left w:w="108" w:type="dxa"/>
              <w:bottom w:w="57" w:type="dxa"/>
              <w:right w:w="108" w:type="dxa"/>
            </w:tcMar>
            <w:vAlign w:val="center"/>
            <w:hideMark/>
          </w:tcPr>
          <w:p w14:paraId="508BD53A" w14:textId="77777777" w:rsidR="0021554E" w:rsidRPr="0021554E" w:rsidRDefault="0021554E" w:rsidP="0021554E">
            <w:pPr>
              <w:rPr>
                <w:lang w:val="de-DE"/>
              </w:rPr>
            </w:pPr>
            <w:r w:rsidRPr="0021554E">
              <w:rPr>
                <w:lang w:val="de-DE"/>
              </w:rPr>
              <w:t>Formatierung</w:t>
            </w:r>
          </w:p>
        </w:tc>
        <w:tc>
          <w:tcPr>
            <w:tcW w:w="3631" w:type="pct"/>
            <w:tcMar>
              <w:top w:w="57" w:type="dxa"/>
              <w:left w:w="108" w:type="dxa"/>
              <w:bottom w:w="57" w:type="dxa"/>
              <w:right w:w="108" w:type="dxa"/>
            </w:tcMar>
            <w:vAlign w:val="center"/>
            <w:hideMark/>
          </w:tcPr>
          <w:p w14:paraId="1F7FF38E" w14:textId="00A12850" w:rsidR="0021554E" w:rsidRPr="0021554E" w:rsidRDefault="0021554E" w:rsidP="0021554E">
            <w:pPr>
              <w:pStyle w:val="AufzhlungEbene1"/>
              <w:rPr>
                <w:lang w:val="de-DE"/>
              </w:rPr>
            </w:pPr>
            <w:r w:rsidRPr="0021554E">
              <w:rPr>
                <w:lang w:val="de-DE"/>
              </w:rPr>
              <w:t xml:space="preserve">Schriftformatierung: </w:t>
            </w:r>
            <w:r w:rsidR="007A1467">
              <w:rPr>
                <w:lang w:val="de-DE"/>
              </w:rPr>
              <w:t>Calibri</w:t>
            </w:r>
            <w:r w:rsidRPr="0021554E">
              <w:rPr>
                <w:lang w:val="de-DE"/>
              </w:rPr>
              <w:t xml:space="preserve">, 11 Punkt, </w:t>
            </w:r>
          </w:p>
          <w:p w14:paraId="0AAF4E21" w14:textId="77777777" w:rsidR="0021554E" w:rsidRPr="0021554E" w:rsidRDefault="0021554E" w:rsidP="0021554E">
            <w:pPr>
              <w:pStyle w:val="AufzhlungEbene1"/>
              <w:rPr>
                <w:lang w:val="de-DE"/>
              </w:rPr>
            </w:pPr>
            <w:r w:rsidRPr="0021554E">
              <w:rPr>
                <w:lang w:val="de-DE"/>
              </w:rPr>
              <w:t xml:space="preserve">Zeilenabstand: 1,3 Zeilen, </w:t>
            </w:r>
          </w:p>
          <w:p w14:paraId="0254FCAB" w14:textId="77777777" w:rsidR="0021554E" w:rsidRPr="0021554E" w:rsidRDefault="0021554E" w:rsidP="0021554E">
            <w:pPr>
              <w:pStyle w:val="AufzhlungEbene1"/>
              <w:rPr>
                <w:lang w:val="de-DE"/>
              </w:rPr>
            </w:pPr>
            <w:r w:rsidRPr="0021554E">
              <w:rPr>
                <w:lang w:val="de-DE"/>
              </w:rPr>
              <w:t>Schriftfarbe: schwarz.</w:t>
            </w:r>
          </w:p>
          <w:p w14:paraId="116DD3D6" w14:textId="77777777" w:rsidR="0021554E" w:rsidRPr="0021554E" w:rsidRDefault="0021554E" w:rsidP="0021554E">
            <w:pPr>
              <w:pStyle w:val="AufzhlungEbene1"/>
              <w:rPr>
                <w:i/>
                <w:lang w:val="de-DE"/>
              </w:rPr>
            </w:pPr>
            <w:r w:rsidRPr="0021554E">
              <w:rPr>
                <w:lang w:val="de-DE"/>
              </w:rPr>
              <w:t>Seiten wurden nummeriert</w:t>
            </w:r>
          </w:p>
        </w:tc>
      </w:tr>
      <w:tr w:rsidR="00CC3118" w:rsidRPr="0021554E" w14:paraId="03FCEE16" w14:textId="77777777" w:rsidTr="0021554E">
        <w:tc>
          <w:tcPr>
            <w:tcW w:w="1369" w:type="pct"/>
            <w:tcMar>
              <w:top w:w="57" w:type="dxa"/>
              <w:left w:w="108" w:type="dxa"/>
              <w:bottom w:w="57" w:type="dxa"/>
              <w:right w:w="108" w:type="dxa"/>
            </w:tcMar>
            <w:vAlign w:val="center"/>
          </w:tcPr>
          <w:p w14:paraId="5B77D2A5" w14:textId="5272A00B" w:rsidR="00CC3118" w:rsidRPr="0021554E" w:rsidRDefault="00CC3118" w:rsidP="0021554E">
            <w:pPr>
              <w:rPr>
                <w:lang w:val="de-DE"/>
              </w:rPr>
            </w:pPr>
            <w:r w:rsidRPr="00CC3118">
              <w:rPr>
                <w:lang w:val="de-DE"/>
              </w:rPr>
              <w:t>Max. Seitenanzahl</w:t>
            </w:r>
          </w:p>
        </w:tc>
        <w:tc>
          <w:tcPr>
            <w:tcW w:w="3631" w:type="pct"/>
            <w:tcMar>
              <w:top w:w="57" w:type="dxa"/>
              <w:left w:w="108" w:type="dxa"/>
              <w:bottom w:w="57" w:type="dxa"/>
              <w:right w:w="108" w:type="dxa"/>
            </w:tcMar>
            <w:vAlign w:val="center"/>
          </w:tcPr>
          <w:p w14:paraId="1ED8F35D" w14:textId="727B0611" w:rsidR="00CC3118" w:rsidRPr="0021554E" w:rsidRDefault="00CC3118" w:rsidP="00C31DAE">
            <w:pPr>
              <w:pStyle w:val="AufzhlungEbene1"/>
              <w:rPr>
                <w:lang w:val="de-DE"/>
              </w:rPr>
            </w:pPr>
            <w:r w:rsidRPr="00CC3118">
              <w:rPr>
                <w:lang w:val="de-DE"/>
              </w:rPr>
              <w:t>Projektbeschreibung: max. 40 Seiten; pro Partner</w:t>
            </w:r>
            <w:r w:rsidR="005514EA">
              <w:rPr>
                <w:lang w:val="de-DE"/>
              </w:rPr>
              <w:t>In</w:t>
            </w:r>
            <w:r w:rsidRPr="00CC3118">
              <w:rPr>
                <w:lang w:val="de-DE"/>
              </w:rPr>
              <w:t xml:space="preserve"> eine Seite mehr (Seitenzahlen werden ab Pkt. 1 „Qualität des Vorhabens“ bis inkl. Pkt. 4 „Relevanz des Vorhabens in Bezug auf die Ausschreibung“ gezählt)</w:t>
            </w:r>
            <w:r>
              <w:rPr>
                <w:lang w:val="de-DE"/>
              </w:rPr>
              <w:t xml:space="preserve">, </w:t>
            </w:r>
          </w:p>
        </w:tc>
      </w:tr>
    </w:tbl>
    <w:p w14:paraId="5225372C" w14:textId="77777777" w:rsidR="0021554E" w:rsidRPr="0021554E" w:rsidRDefault="0021554E" w:rsidP="009C7119">
      <w:pPr>
        <w:rPr>
          <w:lang w:val="de-DE"/>
        </w:rPr>
      </w:pPr>
    </w:p>
    <w:p w14:paraId="556B511C" w14:textId="03551E6F" w:rsidR="0021554E" w:rsidRPr="009512D0" w:rsidRDefault="0021554E" w:rsidP="0021554E">
      <w:pPr>
        <w:pStyle w:val="berschrift3"/>
        <w:rPr>
          <w:lang w:val="de-DE"/>
        </w:rPr>
      </w:pPr>
      <w:bookmarkStart w:id="5" w:name="_Toc430158294"/>
      <w:bookmarkStart w:id="6" w:name="_Toc14763270"/>
      <w:r w:rsidRPr="0021554E">
        <w:rPr>
          <w:lang w:val="de-DE"/>
        </w:rPr>
        <w:t>Generelle Hinweise zum Förderungsansuchen</w:t>
      </w:r>
      <w:bookmarkEnd w:id="5"/>
      <w:bookmarkEnd w:id="6"/>
    </w:p>
    <w:p w14:paraId="08CC60DE" w14:textId="4C5C965C" w:rsidR="007B165F" w:rsidRPr="007B165F" w:rsidRDefault="007B165F" w:rsidP="007B165F">
      <w:pPr>
        <w:pStyle w:val="AufzhlungEbene1"/>
        <w:rPr>
          <w:lang w:val="de-DE"/>
        </w:rPr>
      </w:pPr>
      <w:r w:rsidRPr="007B165F">
        <w:rPr>
          <w:lang w:val="de-DE"/>
        </w:rPr>
        <w:t>Halten Sie sich bitte an die vorgegebenen Fragen</w:t>
      </w:r>
      <w:r w:rsidRPr="007B165F">
        <w:rPr>
          <w:color w:val="458CC3" w:themeColor="accent2"/>
          <w:lang w:val="de-DE"/>
        </w:rPr>
        <w:t xml:space="preserve">. Die in blauer Schrift angeführten Fragen, Hinweise und Anmerkungen im Antragsformular </w:t>
      </w:r>
      <w:r w:rsidRPr="007B165F">
        <w:rPr>
          <w:color w:val="E3032E" w:themeColor="accent1"/>
          <w:lang w:val="de-DE"/>
        </w:rPr>
        <w:t xml:space="preserve">dürfen </w:t>
      </w:r>
      <w:r w:rsidRPr="007B165F">
        <w:rPr>
          <w:color w:val="458CC3" w:themeColor="accent2"/>
          <w:lang w:val="de-DE"/>
        </w:rPr>
        <w:t>überschrieben (gelöscht) werden!</w:t>
      </w:r>
    </w:p>
    <w:p w14:paraId="08344D03" w14:textId="355ED4F9" w:rsidR="0021554E" w:rsidRPr="007B165F" w:rsidRDefault="007B165F" w:rsidP="007B165F">
      <w:pPr>
        <w:pStyle w:val="AufzhlungEbene1"/>
        <w:rPr>
          <w:lang w:val="de-DE"/>
        </w:rPr>
      </w:pPr>
      <w:r w:rsidRPr="007B165F">
        <w:rPr>
          <w:lang w:val="de-DE"/>
        </w:rPr>
        <w:t>Führen Sie Ihre Angaben so detailliert aus, dass sich die begutachtenden Personen ein Bild zu Ihrem geplanten Projekt machen können. Versuchen Sie trotzdem, k</w:t>
      </w:r>
      <w:r w:rsidR="0079436C">
        <w:rPr>
          <w:lang w:val="de-DE"/>
        </w:rPr>
        <w:t xml:space="preserve">napp und präzise zu formulieren und vermeiden Sie Wiederholungen. </w:t>
      </w:r>
      <w:r w:rsidR="00EA74D0">
        <w:t xml:space="preserve">Bitte achten Sie darauf, dass die Projektbeschreibung die max. Seitenzahl nicht überschreitet und alle Kapitel ausreichend befüllt werden. </w:t>
      </w:r>
      <w:r>
        <w:rPr>
          <w:lang w:val="de-DE"/>
        </w:rPr>
        <w:t>I</w:t>
      </w:r>
      <w:r w:rsidR="00CC3118" w:rsidRPr="008658C8">
        <w:t xml:space="preserve">m </w:t>
      </w:r>
      <w:r w:rsidR="0079436C">
        <w:t>Ausschreibungsleitfaden</w:t>
      </w:r>
      <w:r w:rsidR="00FB5F56" w:rsidRPr="008658C8">
        <w:t xml:space="preserve"> </w:t>
      </w:r>
      <w:r w:rsidR="0079436C">
        <w:t>im Kapitel 3.8 „</w:t>
      </w:r>
      <w:r w:rsidR="00CC3118" w:rsidRPr="008658C8">
        <w:t>Nach welchen Kriterien werden</w:t>
      </w:r>
      <w:r w:rsidR="0079436C">
        <w:t xml:space="preserve"> Förderungsansuchen beurteilt?“</w:t>
      </w:r>
      <w:r w:rsidR="00CC3118" w:rsidRPr="008658C8">
        <w:t xml:space="preserve"> finden Sie das Kriterienset inkl. Gewichtung – die Fragestellungen können eine Unterstützung beim Schreiben des Förderungsansuchens sein.</w:t>
      </w:r>
      <w:r w:rsidR="00EA74D0">
        <w:t xml:space="preserve"> </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6EF4DEAF" w:rsidR="0021554E" w:rsidRDefault="0021554E" w:rsidP="0021554E">
      <w:pPr>
        <w:pStyle w:val="AufzhlungEbene1"/>
        <w:rPr>
          <w:lang w:val="de-DE"/>
        </w:rPr>
      </w:pPr>
      <w:r w:rsidRPr="0021554E">
        <w:rPr>
          <w:lang w:val="de-DE"/>
        </w:rPr>
        <w:t>Sollten Sie Fragen haben, wenden Sie sich bitte an Ihre Ansprechperson in der FFG (Kontaktinformationen s</w:t>
      </w:r>
      <w:r w:rsidR="00CC3118">
        <w:rPr>
          <w:lang w:val="de-DE"/>
        </w:rPr>
        <w:t>iehe</w:t>
      </w:r>
      <w:r w:rsidRPr="0021554E">
        <w:rPr>
          <w:lang w:val="de-DE"/>
        </w:rPr>
        <w:t xml:space="preserve">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B4EFB">
      <w:pPr>
        <w:pStyle w:val="berschrift2"/>
        <w:rPr>
          <w:lang w:val="de-DE"/>
        </w:rPr>
      </w:pPr>
      <w:bookmarkStart w:id="7" w:name="_Toc430158295"/>
      <w:bookmarkStart w:id="8" w:name="_Toc14763271"/>
      <w:r w:rsidRPr="0021554E">
        <w:rPr>
          <w:lang w:val="de-DE"/>
        </w:rPr>
        <w:t>Einreichmodalitäten</w:t>
      </w:r>
      <w:bookmarkEnd w:id="7"/>
      <w:bookmarkEnd w:id="8"/>
    </w:p>
    <w:p w14:paraId="3D64191A" w14:textId="3BB0CD9A" w:rsidR="007B165F" w:rsidRPr="0021554E" w:rsidRDefault="007B165F"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A496063" w14:textId="77777777" w:rsidR="007B165F" w:rsidRPr="007B165F" w:rsidRDefault="0021554E" w:rsidP="007B165F">
      <w:pPr>
        <w:rPr>
          <w:color w:val="E3032E" w:themeColor="hyperlink"/>
          <w:u w:val="single"/>
        </w:rPr>
      </w:pPr>
      <w:r w:rsidRPr="0021554E">
        <w:rPr>
          <w:b/>
          <w:bCs/>
          <w:lang w:val="de-DE"/>
        </w:rPr>
        <w:t xml:space="preserve">Ein detailliertes Tutorial zum eCall finden Sie unter: </w:t>
      </w:r>
      <w:hyperlink r:id="rId9" w:history="1">
        <w:r w:rsidR="007B165F" w:rsidRPr="007B165F">
          <w:rPr>
            <w:rStyle w:val="Hyperlink"/>
            <w:b/>
            <w:bCs/>
            <w:lang w:val="de-DE"/>
          </w:rPr>
          <w:t>https://ecall.ffg.at/Cockpit/Help.aspx</w:t>
        </w:r>
      </w:hyperlink>
    </w:p>
    <w:p w14:paraId="4EDD69F5" w14:textId="7552E2F3" w:rsidR="007B165F" w:rsidRDefault="007B165F" w:rsidP="0021554E"/>
    <w:p w14:paraId="77E6A5DA" w14:textId="14C8C799" w:rsidR="0021554E" w:rsidRDefault="0021554E" w:rsidP="0021554E">
      <w:pPr>
        <w:rPr>
          <w:bCs/>
          <w:lang w:val="de-DE"/>
        </w:rPr>
      </w:pPr>
      <w:r w:rsidRPr="0021554E">
        <w:rPr>
          <w:bCs/>
          <w:lang w:val="de-DE"/>
        </w:rPr>
        <w:lastRenderedPageBreak/>
        <w:t xml:space="preserve">Der Hauptantrag kann nur eingereicht werden, wenn </w:t>
      </w:r>
      <w:r w:rsidRPr="0021554E">
        <w:rPr>
          <w:b/>
          <w:bCs/>
          <w:lang w:val="de-DE"/>
        </w:rPr>
        <w:t>alle Partner</w:t>
      </w:r>
      <w:r w:rsidR="001666A4">
        <w:rPr>
          <w:b/>
          <w:bCs/>
          <w:lang w:val="de-DE"/>
        </w:rPr>
        <w:t>Innen</w:t>
      </w:r>
      <w:r w:rsidRPr="0021554E">
        <w:rPr>
          <w:b/>
          <w:bCs/>
          <w:lang w:val="de-DE"/>
        </w:rPr>
        <w:t xml:space="preserve">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1BC8CBEF" w14:textId="77777777" w:rsidR="00646AA1" w:rsidRDefault="00646AA1" w:rsidP="0021554E">
      <w:pPr>
        <w:rPr>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6F371073" w:rsidR="0021554E" w:rsidRDefault="0021554E" w:rsidP="0021554E">
      <w:pPr>
        <w:rPr>
          <w:bCs/>
          <w:lang w:val="de-DE"/>
        </w:rPr>
      </w:pPr>
      <w:r w:rsidRPr="0021554E">
        <w:rPr>
          <w:bCs/>
          <w:lang w:val="de-DE"/>
        </w:rPr>
        <w:t>Bitte wenden Sie sich bei Fragen zum eCall an Ihre Ansprechperson in der FFG (Kontaktinformation</w:t>
      </w:r>
      <w:r w:rsidR="00CC3118">
        <w:rPr>
          <w:bCs/>
          <w:lang w:val="de-DE"/>
        </w:rPr>
        <w:t>en siehe</w:t>
      </w:r>
      <w:r>
        <w:rPr>
          <w:bCs/>
          <w:lang w:val="de-DE"/>
        </w:rPr>
        <w:t xml:space="preserve">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62F0A741" w:rsidR="0021554E" w:rsidRPr="0021554E" w:rsidRDefault="0021554E" w:rsidP="004C1704">
            <w:pPr>
              <w:jc w:val="center"/>
              <w:rPr>
                <w:b/>
                <w:bCs/>
                <w:lang w:val="de-DE"/>
              </w:rPr>
            </w:pPr>
            <w:r w:rsidRPr="0021554E">
              <w:rPr>
                <w:b/>
                <w:bCs/>
                <w:lang w:val="de-DE"/>
              </w:rPr>
              <w:t xml:space="preserve">Förderungsansuchen müssen spätestens </w:t>
            </w:r>
            <w:r w:rsidRPr="0021554E">
              <w:rPr>
                <w:b/>
                <w:bCs/>
                <w:lang w:val="de-DE"/>
              </w:rPr>
              <w:br/>
              <w:t xml:space="preserve">am </w:t>
            </w:r>
            <w:r w:rsidR="0079436C">
              <w:rPr>
                <w:b/>
                <w:bCs/>
                <w:color w:val="E3032E" w:themeColor="accent1"/>
                <w:lang w:val="de-DE"/>
              </w:rPr>
              <w:t>05.</w:t>
            </w:r>
            <w:r w:rsidR="004C1704">
              <w:rPr>
                <w:b/>
                <w:bCs/>
                <w:color w:val="E3032E" w:themeColor="accent1"/>
                <w:lang w:val="de-DE"/>
              </w:rPr>
              <w:t>12</w:t>
            </w:r>
            <w:r w:rsidR="0079436C">
              <w:rPr>
                <w:b/>
                <w:bCs/>
                <w:color w:val="E3032E" w:themeColor="accent1"/>
                <w:lang w:val="de-DE"/>
              </w:rPr>
              <w:t>.2019</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3D1D5E39" w14:textId="43BD47C4" w:rsidR="008B6484"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14763266" w:history="1">
            <w:r w:rsidR="008B6484" w:rsidRPr="00034961">
              <w:rPr>
                <w:rStyle w:val="Hyperlink"/>
                <w:noProof/>
              </w:rPr>
              <w:t>0</w:t>
            </w:r>
            <w:r w:rsidR="008B6484">
              <w:rPr>
                <w:rFonts w:eastAsiaTheme="minorEastAsia" w:cstheme="minorBidi"/>
                <w:b w:val="0"/>
                <w:bCs w:val="0"/>
                <w:noProof/>
                <w:color w:val="auto"/>
                <w:spacing w:val="0"/>
                <w:sz w:val="22"/>
                <w:szCs w:val="22"/>
                <w:lang w:eastAsia="de-AT"/>
              </w:rPr>
              <w:tab/>
            </w:r>
            <w:r w:rsidR="008B6484" w:rsidRPr="00034961">
              <w:rPr>
                <w:rStyle w:val="Hyperlink"/>
                <w:noProof/>
              </w:rPr>
              <w:t>Allgemeines</w:t>
            </w:r>
            <w:r w:rsidR="008B6484">
              <w:rPr>
                <w:noProof/>
                <w:webHidden/>
              </w:rPr>
              <w:tab/>
            </w:r>
            <w:r w:rsidR="008B6484">
              <w:rPr>
                <w:noProof/>
                <w:webHidden/>
              </w:rPr>
              <w:fldChar w:fldCharType="begin"/>
            </w:r>
            <w:r w:rsidR="008B6484">
              <w:rPr>
                <w:noProof/>
                <w:webHidden/>
              </w:rPr>
              <w:instrText xml:space="preserve"> PAGEREF _Toc14763266 \h </w:instrText>
            </w:r>
            <w:r w:rsidR="008B6484">
              <w:rPr>
                <w:noProof/>
                <w:webHidden/>
              </w:rPr>
            </w:r>
            <w:r w:rsidR="008B6484">
              <w:rPr>
                <w:noProof/>
                <w:webHidden/>
              </w:rPr>
              <w:fldChar w:fldCharType="separate"/>
            </w:r>
            <w:r w:rsidR="008B6484">
              <w:rPr>
                <w:noProof/>
                <w:webHidden/>
              </w:rPr>
              <w:t>2</w:t>
            </w:r>
            <w:r w:rsidR="008B6484">
              <w:rPr>
                <w:noProof/>
                <w:webHidden/>
              </w:rPr>
              <w:fldChar w:fldCharType="end"/>
            </w:r>
          </w:hyperlink>
        </w:p>
        <w:p w14:paraId="2AB491F7" w14:textId="1B16771A"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67" w:history="1">
            <w:r w:rsidR="008B6484" w:rsidRPr="00034961">
              <w:rPr>
                <w:rStyle w:val="Hyperlink"/>
                <w:noProof/>
                <w:lang w:val="de-DE"/>
              </w:rPr>
              <w:t>0.1</w:t>
            </w:r>
            <w:r w:rsidR="008B6484">
              <w:rPr>
                <w:rFonts w:eastAsiaTheme="minorEastAsia" w:cstheme="minorBidi"/>
                <w:b w:val="0"/>
                <w:noProof/>
                <w:color w:val="auto"/>
                <w:spacing w:val="0"/>
                <w:szCs w:val="22"/>
                <w:lang w:eastAsia="de-AT"/>
              </w:rPr>
              <w:tab/>
            </w:r>
            <w:r w:rsidR="008B6484" w:rsidRPr="00034961">
              <w:rPr>
                <w:rStyle w:val="Hyperlink"/>
                <w:noProof/>
                <w:lang w:val="de-DE"/>
              </w:rPr>
              <w:t>Checkliste für die Antragseinreichung</w:t>
            </w:r>
            <w:r w:rsidR="008B6484">
              <w:rPr>
                <w:noProof/>
                <w:webHidden/>
              </w:rPr>
              <w:tab/>
            </w:r>
            <w:r w:rsidR="008B6484">
              <w:rPr>
                <w:noProof/>
                <w:webHidden/>
              </w:rPr>
              <w:fldChar w:fldCharType="begin"/>
            </w:r>
            <w:r w:rsidR="008B6484">
              <w:rPr>
                <w:noProof/>
                <w:webHidden/>
              </w:rPr>
              <w:instrText xml:space="preserve"> PAGEREF _Toc14763267 \h </w:instrText>
            </w:r>
            <w:r w:rsidR="008B6484">
              <w:rPr>
                <w:noProof/>
                <w:webHidden/>
              </w:rPr>
            </w:r>
            <w:r w:rsidR="008B6484">
              <w:rPr>
                <w:noProof/>
                <w:webHidden/>
              </w:rPr>
              <w:fldChar w:fldCharType="separate"/>
            </w:r>
            <w:r w:rsidR="008B6484">
              <w:rPr>
                <w:noProof/>
                <w:webHidden/>
              </w:rPr>
              <w:t>2</w:t>
            </w:r>
            <w:r w:rsidR="008B6484">
              <w:rPr>
                <w:noProof/>
                <w:webHidden/>
              </w:rPr>
              <w:fldChar w:fldCharType="end"/>
            </w:r>
          </w:hyperlink>
        </w:p>
        <w:p w14:paraId="6C5081BA" w14:textId="03E69BA0"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68" w:history="1">
            <w:r w:rsidR="008B6484" w:rsidRPr="00034961">
              <w:rPr>
                <w:rStyle w:val="Hyperlink"/>
                <w:noProof/>
                <w:lang w:val="de-DE"/>
              </w:rPr>
              <w:t>0.1.1</w:t>
            </w:r>
            <w:r w:rsidR="008B6484">
              <w:rPr>
                <w:rFonts w:eastAsiaTheme="minorEastAsia" w:cstheme="minorBidi"/>
                <w:iCs w:val="0"/>
                <w:noProof/>
                <w:color w:val="auto"/>
                <w:spacing w:val="0"/>
                <w:szCs w:val="22"/>
                <w:lang w:eastAsia="de-AT"/>
              </w:rPr>
              <w:tab/>
            </w:r>
            <w:r w:rsidR="008B6484" w:rsidRPr="00034961">
              <w:rPr>
                <w:rStyle w:val="Hyperlink"/>
                <w:noProof/>
                <w:lang w:val="de-DE"/>
              </w:rPr>
              <w:t>Checkliste Formalprüfung</w:t>
            </w:r>
            <w:r w:rsidR="008B6484">
              <w:rPr>
                <w:noProof/>
                <w:webHidden/>
              </w:rPr>
              <w:tab/>
            </w:r>
            <w:r w:rsidR="008B6484">
              <w:rPr>
                <w:noProof/>
                <w:webHidden/>
              </w:rPr>
              <w:fldChar w:fldCharType="begin"/>
            </w:r>
            <w:r w:rsidR="008B6484">
              <w:rPr>
                <w:noProof/>
                <w:webHidden/>
              </w:rPr>
              <w:instrText xml:space="preserve"> PAGEREF _Toc14763268 \h </w:instrText>
            </w:r>
            <w:r w:rsidR="008B6484">
              <w:rPr>
                <w:noProof/>
                <w:webHidden/>
              </w:rPr>
            </w:r>
            <w:r w:rsidR="008B6484">
              <w:rPr>
                <w:noProof/>
                <w:webHidden/>
              </w:rPr>
              <w:fldChar w:fldCharType="separate"/>
            </w:r>
            <w:r w:rsidR="008B6484">
              <w:rPr>
                <w:noProof/>
                <w:webHidden/>
              </w:rPr>
              <w:t>2</w:t>
            </w:r>
            <w:r w:rsidR="008B6484">
              <w:rPr>
                <w:noProof/>
                <w:webHidden/>
              </w:rPr>
              <w:fldChar w:fldCharType="end"/>
            </w:r>
          </w:hyperlink>
        </w:p>
        <w:p w14:paraId="678DA3F8" w14:textId="354D28ED"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69" w:history="1">
            <w:r w:rsidR="008B6484" w:rsidRPr="00034961">
              <w:rPr>
                <w:rStyle w:val="Hyperlink"/>
                <w:noProof/>
              </w:rPr>
              <w:t>0.1.2</w:t>
            </w:r>
            <w:r w:rsidR="008B6484">
              <w:rPr>
                <w:rFonts w:eastAsiaTheme="minorEastAsia" w:cstheme="minorBidi"/>
                <w:iCs w:val="0"/>
                <w:noProof/>
                <w:color w:val="auto"/>
                <w:spacing w:val="0"/>
                <w:szCs w:val="22"/>
                <w:lang w:eastAsia="de-AT"/>
              </w:rPr>
              <w:tab/>
            </w:r>
            <w:r w:rsidR="008B6484" w:rsidRPr="00034961">
              <w:rPr>
                <w:rStyle w:val="Hyperlink"/>
                <w:noProof/>
              </w:rPr>
              <w:t>Formatierung</w:t>
            </w:r>
            <w:r w:rsidR="008B6484">
              <w:rPr>
                <w:noProof/>
                <w:webHidden/>
              </w:rPr>
              <w:tab/>
            </w:r>
            <w:r w:rsidR="008B6484">
              <w:rPr>
                <w:noProof/>
                <w:webHidden/>
              </w:rPr>
              <w:fldChar w:fldCharType="begin"/>
            </w:r>
            <w:r w:rsidR="008B6484">
              <w:rPr>
                <w:noProof/>
                <w:webHidden/>
              </w:rPr>
              <w:instrText xml:space="preserve"> PAGEREF _Toc14763269 \h </w:instrText>
            </w:r>
            <w:r w:rsidR="008B6484">
              <w:rPr>
                <w:noProof/>
                <w:webHidden/>
              </w:rPr>
            </w:r>
            <w:r w:rsidR="008B6484">
              <w:rPr>
                <w:noProof/>
                <w:webHidden/>
              </w:rPr>
              <w:fldChar w:fldCharType="separate"/>
            </w:r>
            <w:r w:rsidR="008B6484">
              <w:rPr>
                <w:noProof/>
                <w:webHidden/>
              </w:rPr>
              <w:t>5</w:t>
            </w:r>
            <w:r w:rsidR="008B6484">
              <w:rPr>
                <w:noProof/>
                <w:webHidden/>
              </w:rPr>
              <w:fldChar w:fldCharType="end"/>
            </w:r>
          </w:hyperlink>
        </w:p>
        <w:p w14:paraId="3FD85469" w14:textId="3C25F9F2"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70" w:history="1">
            <w:r w:rsidR="008B6484" w:rsidRPr="00034961">
              <w:rPr>
                <w:rStyle w:val="Hyperlink"/>
                <w:noProof/>
                <w:lang w:val="de-DE"/>
              </w:rPr>
              <w:t>0.1.3</w:t>
            </w:r>
            <w:r w:rsidR="008B6484">
              <w:rPr>
                <w:rFonts w:eastAsiaTheme="minorEastAsia" w:cstheme="minorBidi"/>
                <w:iCs w:val="0"/>
                <w:noProof/>
                <w:color w:val="auto"/>
                <w:spacing w:val="0"/>
                <w:szCs w:val="22"/>
                <w:lang w:eastAsia="de-AT"/>
              </w:rPr>
              <w:tab/>
            </w:r>
            <w:r w:rsidR="008B6484" w:rsidRPr="00034961">
              <w:rPr>
                <w:rStyle w:val="Hyperlink"/>
                <w:noProof/>
                <w:lang w:val="de-DE"/>
              </w:rPr>
              <w:t>Generelle Hinweise zum Förderungsansuchen</w:t>
            </w:r>
            <w:r w:rsidR="008B6484">
              <w:rPr>
                <w:noProof/>
                <w:webHidden/>
              </w:rPr>
              <w:tab/>
            </w:r>
            <w:r w:rsidR="008B6484">
              <w:rPr>
                <w:noProof/>
                <w:webHidden/>
              </w:rPr>
              <w:fldChar w:fldCharType="begin"/>
            </w:r>
            <w:r w:rsidR="008B6484">
              <w:rPr>
                <w:noProof/>
                <w:webHidden/>
              </w:rPr>
              <w:instrText xml:space="preserve"> PAGEREF _Toc14763270 \h </w:instrText>
            </w:r>
            <w:r w:rsidR="008B6484">
              <w:rPr>
                <w:noProof/>
                <w:webHidden/>
              </w:rPr>
            </w:r>
            <w:r w:rsidR="008B6484">
              <w:rPr>
                <w:noProof/>
                <w:webHidden/>
              </w:rPr>
              <w:fldChar w:fldCharType="separate"/>
            </w:r>
            <w:r w:rsidR="008B6484">
              <w:rPr>
                <w:noProof/>
                <w:webHidden/>
              </w:rPr>
              <w:t>5</w:t>
            </w:r>
            <w:r w:rsidR="008B6484">
              <w:rPr>
                <w:noProof/>
                <w:webHidden/>
              </w:rPr>
              <w:fldChar w:fldCharType="end"/>
            </w:r>
          </w:hyperlink>
        </w:p>
        <w:p w14:paraId="692B0886" w14:textId="7503F99D"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71" w:history="1">
            <w:r w:rsidR="008B6484" w:rsidRPr="00034961">
              <w:rPr>
                <w:rStyle w:val="Hyperlink"/>
                <w:noProof/>
                <w:lang w:val="de-DE"/>
              </w:rPr>
              <w:t>0.2</w:t>
            </w:r>
            <w:r w:rsidR="008B6484">
              <w:rPr>
                <w:rFonts w:eastAsiaTheme="minorEastAsia" w:cstheme="minorBidi"/>
                <w:b w:val="0"/>
                <w:noProof/>
                <w:color w:val="auto"/>
                <w:spacing w:val="0"/>
                <w:szCs w:val="22"/>
                <w:lang w:eastAsia="de-AT"/>
              </w:rPr>
              <w:tab/>
            </w:r>
            <w:r w:rsidR="008B6484" w:rsidRPr="00034961">
              <w:rPr>
                <w:rStyle w:val="Hyperlink"/>
                <w:noProof/>
                <w:lang w:val="de-DE"/>
              </w:rPr>
              <w:t>Einreichmodalitäten</w:t>
            </w:r>
            <w:r w:rsidR="008B6484">
              <w:rPr>
                <w:noProof/>
                <w:webHidden/>
              </w:rPr>
              <w:tab/>
            </w:r>
            <w:r w:rsidR="008B6484">
              <w:rPr>
                <w:noProof/>
                <w:webHidden/>
              </w:rPr>
              <w:fldChar w:fldCharType="begin"/>
            </w:r>
            <w:r w:rsidR="008B6484">
              <w:rPr>
                <w:noProof/>
                <w:webHidden/>
              </w:rPr>
              <w:instrText xml:space="preserve"> PAGEREF _Toc14763271 \h </w:instrText>
            </w:r>
            <w:r w:rsidR="008B6484">
              <w:rPr>
                <w:noProof/>
                <w:webHidden/>
              </w:rPr>
            </w:r>
            <w:r w:rsidR="008B6484">
              <w:rPr>
                <w:noProof/>
                <w:webHidden/>
              </w:rPr>
              <w:fldChar w:fldCharType="separate"/>
            </w:r>
            <w:r w:rsidR="008B6484">
              <w:rPr>
                <w:noProof/>
                <w:webHidden/>
              </w:rPr>
              <w:t>5</w:t>
            </w:r>
            <w:r w:rsidR="008B6484">
              <w:rPr>
                <w:noProof/>
                <w:webHidden/>
              </w:rPr>
              <w:fldChar w:fldCharType="end"/>
            </w:r>
          </w:hyperlink>
        </w:p>
        <w:p w14:paraId="32F2E85A" w14:textId="4F263FAB"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272" w:history="1">
            <w:r w:rsidR="008B6484" w:rsidRPr="00034961">
              <w:rPr>
                <w:rStyle w:val="Hyperlink"/>
                <w:noProof/>
                <w:lang w:val="de-DE"/>
              </w:rPr>
              <w:t>Kurzfassung</w:t>
            </w:r>
            <w:r w:rsidR="008B6484">
              <w:rPr>
                <w:noProof/>
                <w:webHidden/>
              </w:rPr>
              <w:tab/>
            </w:r>
            <w:r w:rsidR="008B6484">
              <w:rPr>
                <w:noProof/>
                <w:webHidden/>
              </w:rPr>
              <w:fldChar w:fldCharType="begin"/>
            </w:r>
            <w:r w:rsidR="008B6484">
              <w:rPr>
                <w:noProof/>
                <w:webHidden/>
              </w:rPr>
              <w:instrText xml:space="preserve"> PAGEREF _Toc14763272 \h </w:instrText>
            </w:r>
            <w:r w:rsidR="008B6484">
              <w:rPr>
                <w:noProof/>
                <w:webHidden/>
              </w:rPr>
            </w:r>
            <w:r w:rsidR="008B6484">
              <w:rPr>
                <w:noProof/>
                <w:webHidden/>
              </w:rPr>
              <w:fldChar w:fldCharType="separate"/>
            </w:r>
            <w:r w:rsidR="008B6484">
              <w:rPr>
                <w:noProof/>
                <w:webHidden/>
              </w:rPr>
              <w:t>9</w:t>
            </w:r>
            <w:r w:rsidR="008B6484">
              <w:rPr>
                <w:noProof/>
                <w:webHidden/>
              </w:rPr>
              <w:fldChar w:fldCharType="end"/>
            </w:r>
          </w:hyperlink>
        </w:p>
        <w:p w14:paraId="2BC89F36" w14:textId="57DDF435"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273" w:history="1">
            <w:r w:rsidR="008B6484" w:rsidRPr="00034961">
              <w:rPr>
                <w:rStyle w:val="Hyperlink"/>
                <w:noProof/>
                <w:lang w:val="de-DE"/>
              </w:rPr>
              <w:t>1</w:t>
            </w:r>
            <w:r w:rsidR="008B6484">
              <w:rPr>
                <w:rFonts w:eastAsiaTheme="minorEastAsia" w:cstheme="minorBidi"/>
                <w:b w:val="0"/>
                <w:bCs w:val="0"/>
                <w:noProof/>
                <w:color w:val="auto"/>
                <w:spacing w:val="0"/>
                <w:sz w:val="22"/>
                <w:szCs w:val="22"/>
                <w:lang w:eastAsia="de-AT"/>
              </w:rPr>
              <w:tab/>
            </w:r>
            <w:r w:rsidR="008B6484" w:rsidRPr="00034961">
              <w:rPr>
                <w:rStyle w:val="Hyperlink"/>
                <w:noProof/>
                <w:lang w:val="de-DE"/>
              </w:rPr>
              <w:t>Qualität des Vorhabens</w:t>
            </w:r>
            <w:r w:rsidR="008B6484">
              <w:rPr>
                <w:noProof/>
                <w:webHidden/>
              </w:rPr>
              <w:tab/>
            </w:r>
            <w:r w:rsidR="008B6484">
              <w:rPr>
                <w:noProof/>
                <w:webHidden/>
              </w:rPr>
              <w:fldChar w:fldCharType="begin"/>
            </w:r>
            <w:r w:rsidR="008B6484">
              <w:rPr>
                <w:noProof/>
                <w:webHidden/>
              </w:rPr>
              <w:instrText xml:space="preserve"> PAGEREF _Toc14763273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4A909E47" w14:textId="23E7DE92"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74" w:history="1">
            <w:r w:rsidR="008B6484" w:rsidRPr="00034961">
              <w:rPr>
                <w:rStyle w:val="Hyperlink"/>
                <w:noProof/>
                <w:lang w:val="de-DE"/>
              </w:rPr>
              <w:t>1.1</w:t>
            </w:r>
            <w:r w:rsidR="008B6484">
              <w:rPr>
                <w:rFonts w:eastAsiaTheme="minorEastAsia" w:cstheme="minorBidi"/>
                <w:b w:val="0"/>
                <w:noProof/>
                <w:color w:val="auto"/>
                <w:spacing w:val="0"/>
                <w:szCs w:val="22"/>
                <w:lang w:eastAsia="de-AT"/>
              </w:rPr>
              <w:tab/>
            </w:r>
            <w:r w:rsidR="008B6484" w:rsidRPr="00034961">
              <w:rPr>
                <w:rStyle w:val="Hyperlink"/>
                <w:noProof/>
                <w:lang w:val="de-DE"/>
              </w:rPr>
              <w:t>Darstellung der Ausgangssituation und des Innovationsgehalts</w:t>
            </w:r>
            <w:r w:rsidR="008B6484">
              <w:rPr>
                <w:noProof/>
                <w:webHidden/>
              </w:rPr>
              <w:tab/>
            </w:r>
            <w:r w:rsidR="008B6484">
              <w:rPr>
                <w:noProof/>
                <w:webHidden/>
              </w:rPr>
              <w:fldChar w:fldCharType="begin"/>
            </w:r>
            <w:r w:rsidR="008B6484">
              <w:rPr>
                <w:noProof/>
                <w:webHidden/>
              </w:rPr>
              <w:instrText xml:space="preserve"> PAGEREF _Toc14763274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2914E475" w14:textId="3C71DBF4"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75" w:history="1">
            <w:r w:rsidR="008B6484" w:rsidRPr="00034961">
              <w:rPr>
                <w:rStyle w:val="Hyperlink"/>
                <w:noProof/>
                <w:lang w:val="de-DE"/>
              </w:rPr>
              <w:t>1.1.1</w:t>
            </w:r>
            <w:r w:rsidR="008B6484">
              <w:rPr>
                <w:rFonts w:eastAsiaTheme="minorEastAsia" w:cstheme="minorBidi"/>
                <w:iCs w:val="0"/>
                <w:noProof/>
                <w:color w:val="auto"/>
                <w:spacing w:val="0"/>
                <w:szCs w:val="22"/>
                <w:lang w:eastAsia="de-AT"/>
              </w:rPr>
              <w:tab/>
            </w:r>
            <w:r w:rsidR="008B6484" w:rsidRPr="00034961">
              <w:rPr>
                <w:rStyle w:val="Hyperlink"/>
                <w:noProof/>
                <w:lang w:val="de-DE"/>
              </w:rPr>
              <w:t>Ausgangslage</w:t>
            </w:r>
            <w:r w:rsidR="008B6484">
              <w:rPr>
                <w:noProof/>
                <w:webHidden/>
              </w:rPr>
              <w:tab/>
            </w:r>
            <w:r w:rsidR="008B6484">
              <w:rPr>
                <w:noProof/>
                <w:webHidden/>
              </w:rPr>
              <w:fldChar w:fldCharType="begin"/>
            </w:r>
            <w:r w:rsidR="008B6484">
              <w:rPr>
                <w:noProof/>
                <w:webHidden/>
              </w:rPr>
              <w:instrText xml:space="preserve"> PAGEREF _Toc14763275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218D2E1A" w14:textId="19436CDC"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76" w:history="1">
            <w:r w:rsidR="008B6484" w:rsidRPr="00034961">
              <w:rPr>
                <w:rStyle w:val="Hyperlink"/>
                <w:noProof/>
                <w:lang w:val="de-DE"/>
              </w:rPr>
              <w:t>1.1.2</w:t>
            </w:r>
            <w:r w:rsidR="008B6484">
              <w:rPr>
                <w:rFonts w:eastAsiaTheme="minorEastAsia" w:cstheme="minorBidi"/>
                <w:iCs w:val="0"/>
                <w:noProof/>
                <w:color w:val="auto"/>
                <w:spacing w:val="0"/>
                <w:szCs w:val="22"/>
                <w:lang w:eastAsia="de-AT"/>
              </w:rPr>
              <w:tab/>
            </w:r>
            <w:r w:rsidR="008B6484" w:rsidRPr="00034961">
              <w:rPr>
                <w:rStyle w:val="Hyperlink"/>
                <w:noProof/>
                <w:lang w:val="de-DE"/>
              </w:rPr>
              <w:t>Innovationsgehalt</w:t>
            </w:r>
            <w:r w:rsidR="008B6484">
              <w:rPr>
                <w:noProof/>
                <w:webHidden/>
              </w:rPr>
              <w:tab/>
            </w:r>
            <w:r w:rsidR="008B6484">
              <w:rPr>
                <w:noProof/>
                <w:webHidden/>
              </w:rPr>
              <w:fldChar w:fldCharType="begin"/>
            </w:r>
            <w:r w:rsidR="008B6484">
              <w:rPr>
                <w:noProof/>
                <w:webHidden/>
              </w:rPr>
              <w:instrText xml:space="preserve"> PAGEREF _Toc14763276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402E6DDE" w14:textId="3ED680D8"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77" w:history="1">
            <w:r w:rsidR="008B6484" w:rsidRPr="00034961">
              <w:rPr>
                <w:rStyle w:val="Hyperlink"/>
                <w:noProof/>
                <w:lang w:val="de-DE"/>
              </w:rPr>
              <w:t>1.1.3</w:t>
            </w:r>
            <w:r w:rsidR="008B6484">
              <w:rPr>
                <w:rFonts w:eastAsiaTheme="minorEastAsia" w:cstheme="minorBidi"/>
                <w:iCs w:val="0"/>
                <w:noProof/>
                <w:color w:val="auto"/>
                <w:spacing w:val="0"/>
                <w:szCs w:val="22"/>
                <w:lang w:eastAsia="de-AT"/>
              </w:rPr>
              <w:tab/>
            </w:r>
            <w:r w:rsidR="008B6484" w:rsidRPr="00034961">
              <w:rPr>
                <w:rStyle w:val="Hyperlink"/>
                <w:noProof/>
                <w:lang w:val="de-DE"/>
              </w:rPr>
              <w:t>Projektziele und Projektergebnisse</w:t>
            </w:r>
            <w:r w:rsidR="008B6484">
              <w:rPr>
                <w:noProof/>
                <w:webHidden/>
              </w:rPr>
              <w:tab/>
            </w:r>
            <w:r w:rsidR="008B6484">
              <w:rPr>
                <w:noProof/>
                <w:webHidden/>
              </w:rPr>
              <w:fldChar w:fldCharType="begin"/>
            </w:r>
            <w:r w:rsidR="008B6484">
              <w:rPr>
                <w:noProof/>
                <w:webHidden/>
              </w:rPr>
              <w:instrText xml:space="preserve"> PAGEREF _Toc14763277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5039AFFE" w14:textId="619A2148"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78" w:history="1">
            <w:r w:rsidR="008B6484" w:rsidRPr="00034961">
              <w:rPr>
                <w:rStyle w:val="Hyperlink"/>
                <w:noProof/>
                <w:lang w:val="de-DE"/>
              </w:rPr>
              <w:t>1.1.4</w:t>
            </w:r>
            <w:r w:rsidR="008B6484">
              <w:rPr>
                <w:rFonts w:eastAsiaTheme="minorEastAsia" w:cstheme="minorBidi"/>
                <w:iCs w:val="0"/>
                <w:noProof/>
                <w:color w:val="auto"/>
                <w:spacing w:val="0"/>
                <w:szCs w:val="22"/>
                <w:lang w:eastAsia="de-AT"/>
              </w:rPr>
              <w:tab/>
            </w:r>
            <w:r w:rsidR="008B6484" w:rsidRPr="00034961">
              <w:rPr>
                <w:rStyle w:val="Hyperlink"/>
                <w:noProof/>
                <w:lang w:val="de-DE"/>
              </w:rPr>
              <w:t>Kooperationszuschüsse (siehe Ausschreibungsleitfaden, Kapitel 7)</w:t>
            </w:r>
            <w:r w:rsidR="008B6484">
              <w:rPr>
                <w:noProof/>
                <w:webHidden/>
              </w:rPr>
              <w:tab/>
            </w:r>
            <w:r w:rsidR="008B6484">
              <w:rPr>
                <w:noProof/>
                <w:webHidden/>
              </w:rPr>
              <w:fldChar w:fldCharType="begin"/>
            </w:r>
            <w:r w:rsidR="008B6484">
              <w:rPr>
                <w:noProof/>
                <w:webHidden/>
              </w:rPr>
              <w:instrText xml:space="preserve"> PAGEREF _Toc14763278 \h </w:instrText>
            </w:r>
            <w:r w:rsidR="008B6484">
              <w:rPr>
                <w:noProof/>
                <w:webHidden/>
              </w:rPr>
            </w:r>
            <w:r w:rsidR="008B6484">
              <w:rPr>
                <w:noProof/>
                <w:webHidden/>
              </w:rPr>
              <w:fldChar w:fldCharType="separate"/>
            </w:r>
            <w:r w:rsidR="008B6484">
              <w:rPr>
                <w:noProof/>
                <w:webHidden/>
              </w:rPr>
              <w:t>10</w:t>
            </w:r>
            <w:r w:rsidR="008B6484">
              <w:rPr>
                <w:noProof/>
                <w:webHidden/>
              </w:rPr>
              <w:fldChar w:fldCharType="end"/>
            </w:r>
          </w:hyperlink>
        </w:p>
        <w:p w14:paraId="50219504" w14:textId="15A7B784"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79" w:history="1">
            <w:r w:rsidR="008B6484" w:rsidRPr="00034961">
              <w:rPr>
                <w:rStyle w:val="Hyperlink"/>
                <w:noProof/>
                <w:lang w:val="de-DE"/>
              </w:rPr>
              <w:t>1.2</w:t>
            </w:r>
            <w:r w:rsidR="008B6484">
              <w:rPr>
                <w:rFonts w:eastAsiaTheme="minorEastAsia" w:cstheme="minorBidi"/>
                <w:b w:val="0"/>
                <w:noProof/>
                <w:color w:val="auto"/>
                <w:spacing w:val="0"/>
                <w:szCs w:val="22"/>
                <w:lang w:eastAsia="de-AT"/>
              </w:rPr>
              <w:tab/>
            </w:r>
            <w:r w:rsidR="008B6484" w:rsidRPr="00034961">
              <w:rPr>
                <w:rStyle w:val="Hyperlink"/>
                <w:noProof/>
                <w:lang w:val="de-DE"/>
              </w:rPr>
              <w:t>Fachliche Qualität</w:t>
            </w:r>
            <w:r w:rsidR="008B6484">
              <w:rPr>
                <w:noProof/>
                <w:webHidden/>
              </w:rPr>
              <w:tab/>
            </w:r>
            <w:r w:rsidR="008B6484">
              <w:rPr>
                <w:noProof/>
                <w:webHidden/>
              </w:rPr>
              <w:fldChar w:fldCharType="begin"/>
            </w:r>
            <w:r w:rsidR="008B6484">
              <w:rPr>
                <w:noProof/>
                <w:webHidden/>
              </w:rPr>
              <w:instrText xml:space="preserve"> PAGEREF _Toc14763279 \h </w:instrText>
            </w:r>
            <w:r w:rsidR="008B6484">
              <w:rPr>
                <w:noProof/>
                <w:webHidden/>
              </w:rPr>
            </w:r>
            <w:r w:rsidR="008B6484">
              <w:rPr>
                <w:noProof/>
                <w:webHidden/>
              </w:rPr>
              <w:fldChar w:fldCharType="separate"/>
            </w:r>
            <w:r w:rsidR="008B6484">
              <w:rPr>
                <w:noProof/>
                <w:webHidden/>
              </w:rPr>
              <w:t>11</w:t>
            </w:r>
            <w:r w:rsidR="008B6484">
              <w:rPr>
                <w:noProof/>
                <w:webHidden/>
              </w:rPr>
              <w:fldChar w:fldCharType="end"/>
            </w:r>
          </w:hyperlink>
        </w:p>
        <w:p w14:paraId="335E89F4" w14:textId="2651938A"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0" w:history="1">
            <w:r w:rsidR="008B6484" w:rsidRPr="00034961">
              <w:rPr>
                <w:rStyle w:val="Hyperlink"/>
                <w:noProof/>
                <w:lang w:val="de-DE"/>
              </w:rPr>
              <w:t>1.2.1</w:t>
            </w:r>
            <w:r w:rsidR="008B6484">
              <w:rPr>
                <w:rFonts w:eastAsiaTheme="minorEastAsia" w:cstheme="minorBidi"/>
                <w:iCs w:val="0"/>
                <w:noProof/>
                <w:color w:val="auto"/>
                <w:spacing w:val="0"/>
                <w:szCs w:val="22"/>
                <w:lang w:eastAsia="de-AT"/>
              </w:rPr>
              <w:tab/>
            </w:r>
            <w:r w:rsidR="008B6484" w:rsidRPr="00034961">
              <w:rPr>
                <w:rStyle w:val="Hyperlink"/>
                <w:noProof/>
                <w:lang w:val="de-DE"/>
              </w:rPr>
              <w:t>Methodik</w:t>
            </w:r>
            <w:r w:rsidR="008B6484">
              <w:rPr>
                <w:noProof/>
                <w:webHidden/>
              </w:rPr>
              <w:tab/>
            </w:r>
            <w:r w:rsidR="008B6484">
              <w:rPr>
                <w:noProof/>
                <w:webHidden/>
              </w:rPr>
              <w:fldChar w:fldCharType="begin"/>
            </w:r>
            <w:r w:rsidR="008B6484">
              <w:rPr>
                <w:noProof/>
                <w:webHidden/>
              </w:rPr>
              <w:instrText xml:space="preserve"> PAGEREF _Toc14763280 \h </w:instrText>
            </w:r>
            <w:r w:rsidR="008B6484">
              <w:rPr>
                <w:noProof/>
                <w:webHidden/>
              </w:rPr>
            </w:r>
            <w:r w:rsidR="008B6484">
              <w:rPr>
                <w:noProof/>
                <w:webHidden/>
              </w:rPr>
              <w:fldChar w:fldCharType="separate"/>
            </w:r>
            <w:r w:rsidR="008B6484">
              <w:rPr>
                <w:noProof/>
                <w:webHidden/>
              </w:rPr>
              <w:t>11</w:t>
            </w:r>
            <w:r w:rsidR="008B6484">
              <w:rPr>
                <w:noProof/>
                <w:webHidden/>
              </w:rPr>
              <w:fldChar w:fldCharType="end"/>
            </w:r>
          </w:hyperlink>
        </w:p>
        <w:p w14:paraId="4CDF24C4" w14:textId="08C6D3CF"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1" w:history="1">
            <w:r w:rsidR="008B6484" w:rsidRPr="00034961">
              <w:rPr>
                <w:rStyle w:val="Hyperlink"/>
                <w:noProof/>
                <w:lang w:val="de-DE"/>
              </w:rPr>
              <w:t>1.2.2</w:t>
            </w:r>
            <w:r w:rsidR="008B6484">
              <w:rPr>
                <w:rFonts w:eastAsiaTheme="minorEastAsia" w:cstheme="minorBidi"/>
                <w:iCs w:val="0"/>
                <w:noProof/>
                <w:color w:val="auto"/>
                <w:spacing w:val="0"/>
                <w:szCs w:val="22"/>
                <w:lang w:eastAsia="de-AT"/>
              </w:rPr>
              <w:tab/>
            </w:r>
            <w:r w:rsidR="008B6484" w:rsidRPr="00034961">
              <w:rPr>
                <w:rStyle w:val="Hyperlink"/>
                <w:noProof/>
                <w:lang w:val="de-DE"/>
              </w:rPr>
              <w:t>Darstellung etwaiger thematisch relevanter Vorprojekte</w:t>
            </w:r>
            <w:r w:rsidR="008B6484">
              <w:rPr>
                <w:noProof/>
                <w:webHidden/>
              </w:rPr>
              <w:tab/>
            </w:r>
            <w:r w:rsidR="008B6484">
              <w:rPr>
                <w:noProof/>
                <w:webHidden/>
              </w:rPr>
              <w:fldChar w:fldCharType="begin"/>
            </w:r>
            <w:r w:rsidR="008B6484">
              <w:rPr>
                <w:noProof/>
                <w:webHidden/>
              </w:rPr>
              <w:instrText xml:space="preserve"> PAGEREF _Toc14763281 \h </w:instrText>
            </w:r>
            <w:r w:rsidR="008B6484">
              <w:rPr>
                <w:noProof/>
                <w:webHidden/>
              </w:rPr>
            </w:r>
            <w:r w:rsidR="008B6484">
              <w:rPr>
                <w:noProof/>
                <w:webHidden/>
              </w:rPr>
              <w:fldChar w:fldCharType="separate"/>
            </w:r>
            <w:r w:rsidR="008B6484">
              <w:rPr>
                <w:noProof/>
                <w:webHidden/>
              </w:rPr>
              <w:t>11</w:t>
            </w:r>
            <w:r w:rsidR="008B6484">
              <w:rPr>
                <w:noProof/>
                <w:webHidden/>
              </w:rPr>
              <w:fldChar w:fldCharType="end"/>
            </w:r>
          </w:hyperlink>
        </w:p>
        <w:p w14:paraId="279245DA" w14:textId="68558091"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82" w:history="1">
            <w:r w:rsidR="008B6484" w:rsidRPr="00034961">
              <w:rPr>
                <w:rStyle w:val="Hyperlink"/>
                <w:noProof/>
              </w:rPr>
              <w:t>1.3</w:t>
            </w:r>
            <w:r w:rsidR="008B6484">
              <w:rPr>
                <w:rFonts w:eastAsiaTheme="minorEastAsia" w:cstheme="minorBidi"/>
                <w:b w:val="0"/>
                <w:noProof/>
                <w:color w:val="auto"/>
                <w:spacing w:val="0"/>
                <w:szCs w:val="22"/>
                <w:lang w:eastAsia="de-AT"/>
              </w:rPr>
              <w:tab/>
            </w:r>
            <w:r w:rsidR="008B6484" w:rsidRPr="00034961">
              <w:rPr>
                <w:rStyle w:val="Hyperlink"/>
                <w:noProof/>
              </w:rPr>
              <w:t>Qualität der Planung</w:t>
            </w:r>
            <w:r w:rsidR="008B6484">
              <w:rPr>
                <w:noProof/>
                <w:webHidden/>
              </w:rPr>
              <w:tab/>
            </w:r>
            <w:r w:rsidR="008B6484">
              <w:rPr>
                <w:noProof/>
                <w:webHidden/>
              </w:rPr>
              <w:fldChar w:fldCharType="begin"/>
            </w:r>
            <w:r w:rsidR="008B6484">
              <w:rPr>
                <w:noProof/>
                <w:webHidden/>
              </w:rPr>
              <w:instrText xml:space="preserve"> PAGEREF _Toc14763282 \h </w:instrText>
            </w:r>
            <w:r w:rsidR="008B6484">
              <w:rPr>
                <w:noProof/>
                <w:webHidden/>
              </w:rPr>
            </w:r>
            <w:r w:rsidR="008B6484">
              <w:rPr>
                <w:noProof/>
                <w:webHidden/>
              </w:rPr>
              <w:fldChar w:fldCharType="separate"/>
            </w:r>
            <w:r w:rsidR="008B6484">
              <w:rPr>
                <w:noProof/>
                <w:webHidden/>
              </w:rPr>
              <w:t>12</w:t>
            </w:r>
            <w:r w:rsidR="008B6484">
              <w:rPr>
                <w:noProof/>
                <w:webHidden/>
              </w:rPr>
              <w:fldChar w:fldCharType="end"/>
            </w:r>
          </w:hyperlink>
        </w:p>
        <w:p w14:paraId="318E7D16" w14:textId="07D55494"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3" w:history="1">
            <w:r w:rsidR="008B6484" w:rsidRPr="00034961">
              <w:rPr>
                <w:rStyle w:val="Hyperlink"/>
                <w:noProof/>
              </w:rPr>
              <w:t>1.3.1</w:t>
            </w:r>
            <w:r w:rsidR="008B6484">
              <w:rPr>
                <w:rFonts w:eastAsiaTheme="minorEastAsia" w:cstheme="minorBidi"/>
                <w:iCs w:val="0"/>
                <w:noProof/>
                <w:color w:val="auto"/>
                <w:spacing w:val="0"/>
                <w:szCs w:val="22"/>
                <w:lang w:eastAsia="de-AT"/>
              </w:rPr>
              <w:tab/>
            </w:r>
            <w:r w:rsidR="008B6484" w:rsidRPr="00034961">
              <w:rPr>
                <w:rStyle w:val="Hyperlink"/>
                <w:noProof/>
              </w:rPr>
              <w:t>Übersicht und Beschreibung der Arbeitspakete</w:t>
            </w:r>
            <w:r w:rsidR="008B6484">
              <w:rPr>
                <w:noProof/>
                <w:webHidden/>
              </w:rPr>
              <w:tab/>
            </w:r>
            <w:r w:rsidR="008B6484">
              <w:rPr>
                <w:noProof/>
                <w:webHidden/>
              </w:rPr>
              <w:fldChar w:fldCharType="begin"/>
            </w:r>
            <w:r w:rsidR="008B6484">
              <w:rPr>
                <w:noProof/>
                <w:webHidden/>
              </w:rPr>
              <w:instrText xml:space="preserve"> PAGEREF _Toc14763283 \h </w:instrText>
            </w:r>
            <w:r w:rsidR="008B6484">
              <w:rPr>
                <w:noProof/>
                <w:webHidden/>
              </w:rPr>
            </w:r>
            <w:r w:rsidR="008B6484">
              <w:rPr>
                <w:noProof/>
                <w:webHidden/>
              </w:rPr>
              <w:fldChar w:fldCharType="separate"/>
            </w:r>
            <w:r w:rsidR="008B6484">
              <w:rPr>
                <w:noProof/>
                <w:webHidden/>
              </w:rPr>
              <w:t>12</w:t>
            </w:r>
            <w:r w:rsidR="008B6484">
              <w:rPr>
                <w:noProof/>
                <w:webHidden/>
              </w:rPr>
              <w:fldChar w:fldCharType="end"/>
            </w:r>
          </w:hyperlink>
        </w:p>
        <w:p w14:paraId="42617402" w14:textId="611FB84D"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4" w:history="1">
            <w:r w:rsidR="008B6484" w:rsidRPr="00034961">
              <w:rPr>
                <w:rStyle w:val="Hyperlink"/>
                <w:noProof/>
              </w:rPr>
              <w:t>1.3.2</w:t>
            </w:r>
            <w:r w:rsidR="008B6484">
              <w:rPr>
                <w:rFonts w:eastAsiaTheme="minorEastAsia" w:cstheme="minorBidi"/>
                <w:iCs w:val="0"/>
                <w:noProof/>
                <w:color w:val="auto"/>
                <w:spacing w:val="0"/>
                <w:szCs w:val="22"/>
                <w:lang w:eastAsia="de-AT"/>
              </w:rPr>
              <w:tab/>
            </w:r>
            <w:r w:rsidR="008B6484" w:rsidRPr="00034961">
              <w:rPr>
                <w:rStyle w:val="Hyperlink"/>
                <w:noProof/>
              </w:rPr>
              <w:t>Detaillierte Beschreibung der Arbeitspakete</w:t>
            </w:r>
            <w:r w:rsidR="008B6484">
              <w:rPr>
                <w:noProof/>
                <w:webHidden/>
              </w:rPr>
              <w:tab/>
            </w:r>
            <w:r w:rsidR="008B6484">
              <w:rPr>
                <w:noProof/>
                <w:webHidden/>
              </w:rPr>
              <w:fldChar w:fldCharType="begin"/>
            </w:r>
            <w:r w:rsidR="008B6484">
              <w:rPr>
                <w:noProof/>
                <w:webHidden/>
              </w:rPr>
              <w:instrText xml:space="preserve"> PAGEREF _Toc14763284 \h </w:instrText>
            </w:r>
            <w:r w:rsidR="008B6484">
              <w:rPr>
                <w:noProof/>
                <w:webHidden/>
              </w:rPr>
            </w:r>
            <w:r w:rsidR="008B6484">
              <w:rPr>
                <w:noProof/>
                <w:webHidden/>
              </w:rPr>
              <w:fldChar w:fldCharType="separate"/>
            </w:r>
            <w:r w:rsidR="008B6484">
              <w:rPr>
                <w:noProof/>
                <w:webHidden/>
              </w:rPr>
              <w:t>13</w:t>
            </w:r>
            <w:r w:rsidR="008B6484">
              <w:rPr>
                <w:noProof/>
                <w:webHidden/>
              </w:rPr>
              <w:fldChar w:fldCharType="end"/>
            </w:r>
          </w:hyperlink>
        </w:p>
        <w:p w14:paraId="2FAC415A" w14:textId="0C044B25"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5" w:history="1">
            <w:r w:rsidR="008B6484" w:rsidRPr="00034961">
              <w:rPr>
                <w:rStyle w:val="Hyperlink"/>
                <w:noProof/>
              </w:rPr>
              <w:t>1.3.3</w:t>
            </w:r>
            <w:r w:rsidR="008B6484">
              <w:rPr>
                <w:rFonts w:eastAsiaTheme="minorEastAsia" w:cstheme="minorBidi"/>
                <w:iCs w:val="0"/>
                <w:noProof/>
                <w:color w:val="auto"/>
                <w:spacing w:val="0"/>
                <w:szCs w:val="22"/>
                <w:lang w:eastAsia="de-AT"/>
              </w:rPr>
              <w:tab/>
            </w:r>
            <w:r w:rsidR="008B6484" w:rsidRPr="00034961">
              <w:rPr>
                <w:rStyle w:val="Hyperlink"/>
                <w:noProof/>
              </w:rPr>
              <w:t>Arbeits- und Zeitplan grafisch</w:t>
            </w:r>
            <w:r w:rsidR="008B6484">
              <w:rPr>
                <w:noProof/>
                <w:webHidden/>
              </w:rPr>
              <w:tab/>
            </w:r>
            <w:r w:rsidR="008B6484">
              <w:rPr>
                <w:noProof/>
                <w:webHidden/>
              </w:rPr>
              <w:fldChar w:fldCharType="begin"/>
            </w:r>
            <w:r w:rsidR="008B6484">
              <w:rPr>
                <w:noProof/>
                <w:webHidden/>
              </w:rPr>
              <w:instrText xml:space="preserve"> PAGEREF _Toc14763285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7E53DE40" w14:textId="0F450E81"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6" w:history="1">
            <w:r w:rsidR="008B6484" w:rsidRPr="00034961">
              <w:rPr>
                <w:rStyle w:val="Hyperlink"/>
                <w:noProof/>
              </w:rPr>
              <w:t>1.3.4</w:t>
            </w:r>
            <w:r w:rsidR="008B6484">
              <w:rPr>
                <w:rFonts w:eastAsiaTheme="minorEastAsia" w:cstheme="minorBidi"/>
                <w:iCs w:val="0"/>
                <w:noProof/>
                <w:color w:val="auto"/>
                <w:spacing w:val="0"/>
                <w:szCs w:val="22"/>
                <w:lang w:eastAsia="de-AT"/>
              </w:rPr>
              <w:tab/>
            </w:r>
            <w:r w:rsidR="008B6484" w:rsidRPr="00034961">
              <w:rPr>
                <w:rStyle w:val="Hyperlink"/>
                <w:noProof/>
              </w:rPr>
              <w:t>Erläuterungen zu den beantragten Kosten</w:t>
            </w:r>
            <w:r w:rsidR="008B6484">
              <w:rPr>
                <w:noProof/>
                <w:webHidden/>
              </w:rPr>
              <w:tab/>
            </w:r>
            <w:r w:rsidR="008B6484">
              <w:rPr>
                <w:noProof/>
                <w:webHidden/>
              </w:rPr>
              <w:fldChar w:fldCharType="begin"/>
            </w:r>
            <w:r w:rsidR="008B6484">
              <w:rPr>
                <w:noProof/>
                <w:webHidden/>
              </w:rPr>
              <w:instrText xml:space="preserve"> PAGEREF _Toc14763286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7282452B" w14:textId="5EACD428"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87" w:history="1">
            <w:r w:rsidR="008B6484" w:rsidRPr="00034961">
              <w:rPr>
                <w:rStyle w:val="Hyperlink"/>
                <w:noProof/>
                <w:lang w:val="de-DE"/>
              </w:rPr>
              <w:t>1.4</w:t>
            </w:r>
            <w:r w:rsidR="008B6484">
              <w:rPr>
                <w:rFonts w:eastAsiaTheme="minorEastAsia" w:cstheme="minorBidi"/>
                <w:b w:val="0"/>
                <w:noProof/>
                <w:color w:val="auto"/>
                <w:spacing w:val="0"/>
                <w:szCs w:val="22"/>
                <w:lang w:eastAsia="de-AT"/>
              </w:rPr>
              <w:tab/>
            </w:r>
            <w:r w:rsidR="008B6484" w:rsidRPr="00034961">
              <w:rPr>
                <w:rStyle w:val="Hyperlink"/>
                <w:noProof/>
                <w:lang w:val="de-DE"/>
              </w:rPr>
              <w:t>Gender-Aspekte sowie gesellschaftliche/soziale/ethische und Umweltaspekte</w:t>
            </w:r>
            <w:r w:rsidR="008B6484">
              <w:rPr>
                <w:noProof/>
                <w:webHidden/>
              </w:rPr>
              <w:tab/>
            </w:r>
            <w:r w:rsidR="008B6484">
              <w:rPr>
                <w:noProof/>
                <w:webHidden/>
              </w:rPr>
              <w:fldChar w:fldCharType="begin"/>
            </w:r>
            <w:r w:rsidR="008B6484">
              <w:rPr>
                <w:noProof/>
                <w:webHidden/>
              </w:rPr>
              <w:instrText xml:space="preserve"> PAGEREF _Toc14763287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0AA46FA5" w14:textId="290CA7D5"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8" w:history="1">
            <w:r w:rsidR="008B6484" w:rsidRPr="00034961">
              <w:rPr>
                <w:rStyle w:val="Hyperlink"/>
                <w:noProof/>
                <w:lang w:val="de-DE"/>
              </w:rPr>
              <w:t>1.4.1</w:t>
            </w:r>
            <w:r w:rsidR="008B6484">
              <w:rPr>
                <w:rFonts w:eastAsiaTheme="minorEastAsia" w:cstheme="minorBidi"/>
                <w:iCs w:val="0"/>
                <w:noProof/>
                <w:color w:val="auto"/>
                <w:spacing w:val="0"/>
                <w:szCs w:val="22"/>
                <w:lang w:eastAsia="de-AT"/>
              </w:rPr>
              <w:tab/>
            </w:r>
            <w:r w:rsidR="008B6484" w:rsidRPr="00034961">
              <w:rPr>
                <w:rStyle w:val="Hyperlink"/>
                <w:noProof/>
                <w:lang w:val="de-DE"/>
              </w:rPr>
              <w:t>Gender-Aspekte</w:t>
            </w:r>
            <w:r w:rsidR="008B6484">
              <w:rPr>
                <w:noProof/>
                <w:webHidden/>
              </w:rPr>
              <w:tab/>
            </w:r>
            <w:r w:rsidR="008B6484">
              <w:rPr>
                <w:noProof/>
                <w:webHidden/>
              </w:rPr>
              <w:fldChar w:fldCharType="begin"/>
            </w:r>
            <w:r w:rsidR="008B6484">
              <w:rPr>
                <w:noProof/>
                <w:webHidden/>
              </w:rPr>
              <w:instrText xml:space="preserve"> PAGEREF _Toc14763288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615BCB81" w14:textId="12CD6A78"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89" w:history="1">
            <w:r w:rsidR="008B6484" w:rsidRPr="00034961">
              <w:rPr>
                <w:rStyle w:val="Hyperlink"/>
                <w:noProof/>
                <w:lang w:val="de-DE"/>
              </w:rPr>
              <w:t>1.4.2</w:t>
            </w:r>
            <w:r w:rsidR="008B6484">
              <w:rPr>
                <w:rFonts w:eastAsiaTheme="minorEastAsia" w:cstheme="minorBidi"/>
                <w:iCs w:val="0"/>
                <w:noProof/>
                <w:color w:val="auto"/>
                <w:spacing w:val="0"/>
                <w:szCs w:val="22"/>
                <w:lang w:eastAsia="de-AT"/>
              </w:rPr>
              <w:tab/>
            </w:r>
            <w:r w:rsidR="008B6484" w:rsidRPr="00034961">
              <w:rPr>
                <w:rStyle w:val="Hyperlink"/>
                <w:noProof/>
                <w:lang w:val="de-DE"/>
              </w:rPr>
              <w:t>Beitrag des Vorhabens zu gesellschaftlichen/ sozialen/ ethischen und Umweltaspekten</w:t>
            </w:r>
            <w:r w:rsidR="008B6484">
              <w:rPr>
                <w:noProof/>
                <w:webHidden/>
              </w:rPr>
              <w:tab/>
            </w:r>
            <w:r w:rsidR="008B6484">
              <w:rPr>
                <w:noProof/>
                <w:webHidden/>
              </w:rPr>
              <w:fldChar w:fldCharType="begin"/>
            </w:r>
            <w:r w:rsidR="008B6484">
              <w:rPr>
                <w:noProof/>
                <w:webHidden/>
              </w:rPr>
              <w:instrText xml:space="preserve"> PAGEREF _Toc14763289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199B0768" w14:textId="24B801D9"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290" w:history="1">
            <w:r w:rsidR="008B6484" w:rsidRPr="00034961">
              <w:rPr>
                <w:rStyle w:val="Hyperlink"/>
                <w:noProof/>
              </w:rPr>
              <w:t>2</w:t>
            </w:r>
            <w:r w:rsidR="008B6484">
              <w:rPr>
                <w:rFonts w:eastAsiaTheme="minorEastAsia" w:cstheme="minorBidi"/>
                <w:b w:val="0"/>
                <w:bCs w:val="0"/>
                <w:noProof/>
                <w:color w:val="auto"/>
                <w:spacing w:val="0"/>
                <w:sz w:val="22"/>
                <w:szCs w:val="22"/>
                <w:lang w:eastAsia="de-AT"/>
              </w:rPr>
              <w:tab/>
            </w:r>
            <w:r w:rsidR="008B6484" w:rsidRPr="00034961">
              <w:rPr>
                <w:rStyle w:val="Hyperlink"/>
                <w:noProof/>
              </w:rPr>
              <w:t>Eignung der Förderungswerberinnen / Projektbeteiligten</w:t>
            </w:r>
            <w:r w:rsidR="008B6484">
              <w:rPr>
                <w:noProof/>
                <w:webHidden/>
              </w:rPr>
              <w:tab/>
            </w:r>
            <w:r w:rsidR="008B6484">
              <w:rPr>
                <w:noProof/>
                <w:webHidden/>
              </w:rPr>
              <w:fldChar w:fldCharType="begin"/>
            </w:r>
            <w:r w:rsidR="008B6484">
              <w:rPr>
                <w:noProof/>
                <w:webHidden/>
              </w:rPr>
              <w:instrText xml:space="preserve"> PAGEREF _Toc14763290 \h </w:instrText>
            </w:r>
            <w:r w:rsidR="008B6484">
              <w:rPr>
                <w:noProof/>
                <w:webHidden/>
              </w:rPr>
            </w:r>
            <w:r w:rsidR="008B6484">
              <w:rPr>
                <w:noProof/>
                <w:webHidden/>
              </w:rPr>
              <w:fldChar w:fldCharType="separate"/>
            </w:r>
            <w:r w:rsidR="008B6484">
              <w:rPr>
                <w:noProof/>
                <w:webHidden/>
              </w:rPr>
              <w:t>14</w:t>
            </w:r>
            <w:r w:rsidR="008B6484">
              <w:rPr>
                <w:noProof/>
                <w:webHidden/>
              </w:rPr>
              <w:fldChar w:fldCharType="end"/>
            </w:r>
          </w:hyperlink>
        </w:p>
        <w:p w14:paraId="6B77D7B4" w14:textId="57FFD260"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91" w:history="1">
            <w:r w:rsidR="008B6484" w:rsidRPr="00034961">
              <w:rPr>
                <w:rStyle w:val="Hyperlink"/>
                <w:noProof/>
              </w:rPr>
              <w:t>2.1</w:t>
            </w:r>
            <w:r w:rsidR="008B6484">
              <w:rPr>
                <w:rFonts w:eastAsiaTheme="minorEastAsia" w:cstheme="minorBidi"/>
                <w:b w:val="0"/>
                <w:noProof/>
                <w:color w:val="auto"/>
                <w:spacing w:val="0"/>
                <w:szCs w:val="22"/>
                <w:lang w:eastAsia="de-AT"/>
              </w:rPr>
              <w:tab/>
            </w:r>
            <w:r w:rsidR="008B6484" w:rsidRPr="00034961">
              <w:rPr>
                <w:rStyle w:val="Hyperlink"/>
                <w:noProof/>
              </w:rPr>
              <w:t>Überblick</w:t>
            </w:r>
            <w:r w:rsidR="008B6484">
              <w:rPr>
                <w:noProof/>
                <w:webHidden/>
              </w:rPr>
              <w:tab/>
            </w:r>
            <w:r w:rsidR="008B6484">
              <w:rPr>
                <w:noProof/>
                <w:webHidden/>
              </w:rPr>
              <w:fldChar w:fldCharType="begin"/>
            </w:r>
            <w:r w:rsidR="008B6484">
              <w:rPr>
                <w:noProof/>
                <w:webHidden/>
              </w:rPr>
              <w:instrText xml:space="preserve"> PAGEREF _Toc14763291 \h </w:instrText>
            </w:r>
            <w:r w:rsidR="008B6484">
              <w:rPr>
                <w:noProof/>
                <w:webHidden/>
              </w:rPr>
            </w:r>
            <w:r w:rsidR="008B6484">
              <w:rPr>
                <w:noProof/>
                <w:webHidden/>
              </w:rPr>
              <w:fldChar w:fldCharType="separate"/>
            </w:r>
            <w:r w:rsidR="008B6484">
              <w:rPr>
                <w:noProof/>
                <w:webHidden/>
              </w:rPr>
              <w:t>15</w:t>
            </w:r>
            <w:r w:rsidR="008B6484">
              <w:rPr>
                <w:noProof/>
                <w:webHidden/>
              </w:rPr>
              <w:fldChar w:fldCharType="end"/>
            </w:r>
          </w:hyperlink>
        </w:p>
        <w:p w14:paraId="6F9AF3B2" w14:textId="35E79E52"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92" w:history="1">
            <w:r w:rsidR="008B6484" w:rsidRPr="00034961">
              <w:rPr>
                <w:rStyle w:val="Hyperlink"/>
                <w:noProof/>
              </w:rPr>
              <w:t>2.2</w:t>
            </w:r>
            <w:r w:rsidR="008B6484">
              <w:rPr>
                <w:rFonts w:eastAsiaTheme="minorEastAsia" w:cstheme="minorBidi"/>
                <w:b w:val="0"/>
                <w:noProof/>
                <w:color w:val="auto"/>
                <w:spacing w:val="0"/>
                <w:szCs w:val="22"/>
                <w:lang w:eastAsia="de-AT"/>
              </w:rPr>
              <w:tab/>
            </w:r>
            <w:r w:rsidR="008B6484" w:rsidRPr="00034961">
              <w:rPr>
                <w:rStyle w:val="Hyperlink"/>
                <w:noProof/>
              </w:rPr>
              <w:t>Beschreibung der Kompetenzen der ProjektpartnerInnen</w:t>
            </w:r>
            <w:r w:rsidR="008B6484">
              <w:rPr>
                <w:noProof/>
                <w:webHidden/>
              </w:rPr>
              <w:tab/>
            </w:r>
            <w:r w:rsidR="008B6484">
              <w:rPr>
                <w:noProof/>
                <w:webHidden/>
              </w:rPr>
              <w:fldChar w:fldCharType="begin"/>
            </w:r>
            <w:r w:rsidR="008B6484">
              <w:rPr>
                <w:noProof/>
                <w:webHidden/>
              </w:rPr>
              <w:instrText xml:space="preserve"> PAGEREF _Toc14763292 \h </w:instrText>
            </w:r>
            <w:r w:rsidR="008B6484">
              <w:rPr>
                <w:noProof/>
                <w:webHidden/>
              </w:rPr>
            </w:r>
            <w:r w:rsidR="008B6484">
              <w:rPr>
                <w:noProof/>
                <w:webHidden/>
              </w:rPr>
              <w:fldChar w:fldCharType="separate"/>
            </w:r>
            <w:r w:rsidR="008B6484">
              <w:rPr>
                <w:noProof/>
                <w:webHidden/>
              </w:rPr>
              <w:t>16</w:t>
            </w:r>
            <w:r w:rsidR="008B6484">
              <w:rPr>
                <w:noProof/>
                <w:webHidden/>
              </w:rPr>
              <w:fldChar w:fldCharType="end"/>
            </w:r>
          </w:hyperlink>
        </w:p>
        <w:p w14:paraId="2683F5AB" w14:textId="5B6DD3DA"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3" w:history="1">
            <w:r w:rsidR="008B6484" w:rsidRPr="00034961">
              <w:rPr>
                <w:rStyle w:val="Hyperlink"/>
                <w:noProof/>
              </w:rPr>
              <w:t>2.2.1</w:t>
            </w:r>
            <w:r w:rsidR="008B6484">
              <w:rPr>
                <w:rFonts w:eastAsiaTheme="minorEastAsia" w:cstheme="minorBidi"/>
                <w:iCs w:val="0"/>
                <w:noProof/>
                <w:color w:val="auto"/>
                <w:spacing w:val="0"/>
                <w:szCs w:val="22"/>
                <w:lang w:eastAsia="de-AT"/>
              </w:rPr>
              <w:tab/>
            </w:r>
            <w:r w:rsidR="008B6484" w:rsidRPr="00034961">
              <w:rPr>
                <w:rStyle w:val="Hyperlink"/>
                <w:noProof/>
              </w:rPr>
              <w:t>AntragstellerIn (A)</w:t>
            </w:r>
            <w:r w:rsidR="008B6484">
              <w:rPr>
                <w:noProof/>
                <w:webHidden/>
              </w:rPr>
              <w:tab/>
            </w:r>
            <w:r w:rsidR="008B6484">
              <w:rPr>
                <w:noProof/>
                <w:webHidden/>
              </w:rPr>
              <w:fldChar w:fldCharType="begin"/>
            </w:r>
            <w:r w:rsidR="008B6484">
              <w:rPr>
                <w:noProof/>
                <w:webHidden/>
              </w:rPr>
              <w:instrText xml:space="preserve"> PAGEREF _Toc14763293 \h </w:instrText>
            </w:r>
            <w:r w:rsidR="008B6484">
              <w:rPr>
                <w:noProof/>
                <w:webHidden/>
              </w:rPr>
            </w:r>
            <w:r w:rsidR="008B6484">
              <w:rPr>
                <w:noProof/>
                <w:webHidden/>
              </w:rPr>
              <w:fldChar w:fldCharType="separate"/>
            </w:r>
            <w:r w:rsidR="008B6484">
              <w:rPr>
                <w:noProof/>
                <w:webHidden/>
              </w:rPr>
              <w:t>16</w:t>
            </w:r>
            <w:r w:rsidR="008B6484">
              <w:rPr>
                <w:noProof/>
                <w:webHidden/>
              </w:rPr>
              <w:fldChar w:fldCharType="end"/>
            </w:r>
          </w:hyperlink>
        </w:p>
        <w:p w14:paraId="2F745A4B" w14:textId="77084E7A"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4" w:history="1">
            <w:r w:rsidR="008B6484" w:rsidRPr="00034961">
              <w:rPr>
                <w:rStyle w:val="Hyperlink"/>
                <w:noProof/>
              </w:rPr>
              <w:t>2.2.2</w:t>
            </w:r>
            <w:r w:rsidR="008B6484">
              <w:rPr>
                <w:rFonts w:eastAsiaTheme="minorEastAsia" w:cstheme="minorBidi"/>
                <w:iCs w:val="0"/>
                <w:noProof/>
                <w:color w:val="auto"/>
                <w:spacing w:val="0"/>
                <w:szCs w:val="22"/>
                <w:lang w:eastAsia="de-AT"/>
              </w:rPr>
              <w:tab/>
            </w:r>
            <w:r w:rsidR="008B6484" w:rsidRPr="00034961">
              <w:rPr>
                <w:rStyle w:val="Hyperlink"/>
                <w:noProof/>
              </w:rPr>
              <w:t>ProjektpartnerInnen (Pn)</w:t>
            </w:r>
            <w:r w:rsidR="008B6484">
              <w:rPr>
                <w:noProof/>
                <w:webHidden/>
              </w:rPr>
              <w:tab/>
            </w:r>
            <w:r w:rsidR="008B6484">
              <w:rPr>
                <w:noProof/>
                <w:webHidden/>
              </w:rPr>
              <w:fldChar w:fldCharType="begin"/>
            </w:r>
            <w:r w:rsidR="008B6484">
              <w:rPr>
                <w:noProof/>
                <w:webHidden/>
              </w:rPr>
              <w:instrText xml:space="preserve"> PAGEREF _Toc14763294 \h </w:instrText>
            </w:r>
            <w:r w:rsidR="008B6484">
              <w:rPr>
                <w:noProof/>
                <w:webHidden/>
              </w:rPr>
            </w:r>
            <w:r w:rsidR="008B6484">
              <w:rPr>
                <w:noProof/>
                <w:webHidden/>
              </w:rPr>
              <w:fldChar w:fldCharType="separate"/>
            </w:r>
            <w:r w:rsidR="008B6484">
              <w:rPr>
                <w:noProof/>
                <w:webHidden/>
              </w:rPr>
              <w:t>17</w:t>
            </w:r>
            <w:r w:rsidR="008B6484">
              <w:rPr>
                <w:noProof/>
                <w:webHidden/>
              </w:rPr>
              <w:fldChar w:fldCharType="end"/>
            </w:r>
          </w:hyperlink>
        </w:p>
        <w:p w14:paraId="1DB8B96D" w14:textId="71944B52"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5" w:history="1">
            <w:r w:rsidR="008B6484" w:rsidRPr="00034961">
              <w:rPr>
                <w:rStyle w:val="Hyperlink"/>
                <w:noProof/>
              </w:rPr>
              <w:t>2.2.3</w:t>
            </w:r>
            <w:r w:rsidR="008B6484">
              <w:rPr>
                <w:rFonts w:eastAsiaTheme="minorEastAsia" w:cstheme="minorBidi"/>
                <w:iCs w:val="0"/>
                <w:noProof/>
                <w:color w:val="auto"/>
                <w:spacing w:val="0"/>
                <w:szCs w:val="22"/>
                <w:lang w:eastAsia="de-AT"/>
              </w:rPr>
              <w:tab/>
            </w:r>
            <w:r w:rsidR="008B6484" w:rsidRPr="00034961">
              <w:rPr>
                <w:rStyle w:val="Hyperlink"/>
                <w:noProof/>
              </w:rPr>
              <w:t>Bildungseinrichtungen</w:t>
            </w:r>
            <w:r w:rsidR="008B6484">
              <w:rPr>
                <w:noProof/>
                <w:webHidden/>
              </w:rPr>
              <w:tab/>
            </w:r>
            <w:r w:rsidR="008B6484">
              <w:rPr>
                <w:noProof/>
                <w:webHidden/>
              </w:rPr>
              <w:fldChar w:fldCharType="begin"/>
            </w:r>
            <w:r w:rsidR="008B6484">
              <w:rPr>
                <w:noProof/>
                <w:webHidden/>
              </w:rPr>
              <w:instrText xml:space="preserve"> PAGEREF _Toc14763295 \h </w:instrText>
            </w:r>
            <w:r w:rsidR="008B6484">
              <w:rPr>
                <w:noProof/>
                <w:webHidden/>
              </w:rPr>
            </w:r>
            <w:r w:rsidR="008B6484">
              <w:rPr>
                <w:noProof/>
                <w:webHidden/>
              </w:rPr>
              <w:fldChar w:fldCharType="separate"/>
            </w:r>
            <w:r w:rsidR="008B6484">
              <w:rPr>
                <w:noProof/>
                <w:webHidden/>
              </w:rPr>
              <w:t>17</w:t>
            </w:r>
            <w:r w:rsidR="008B6484">
              <w:rPr>
                <w:noProof/>
                <w:webHidden/>
              </w:rPr>
              <w:fldChar w:fldCharType="end"/>
            </w:r>
          </w:hyperlink>
        </w:p>
        <w:p w14:paraId="52AE5DB1" w14:textId="6D208E5B"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296" w:history="1">
            <w:r w:rsidR="008B6484" w:rsidRPr="00034961">
              <w:rPr>
                <w:rStyle w:val="Hyperlink"/>
                <w:noProof/>
              </w:rPr>
              <w:t>2.3</w:t>
            </w:r>
            <w:r w:rsidR="008B6484">
              <w:rPr>
                <w:rFonts w:eastAsiaTheme="minorEastAsia" w:cstheme="minorBidi"/>
                <w:b w:val="0"/>
                <w:noProof/>
                <w:color w:val="auto"/>
                <w:spacing w:val="0"/>
                <w:szCs w:val="22"/>
                <w:lang w:eastAsia="de-AT"/>
              </w:rPr>
              <w:tab/>
            </w:r>
            <w:r w:rsidR="008B6484" w:rsidRPr="00034961">
              <w:rPr>
                <w:rStyle w:val="Hyperlink"/>
                <w:noProof/>
              </w:rPr>
              <w:t>Eignung des Konsortiums hinsichtlich Erreichung der Projektziele</w:t>
            </w:r>
            <w:r w:rsidR="008B6484">
              <w:rPr>
                <w:noProof/>
                <w:webHidden/>
              </w:rPr>
              <w:tab/>
            </w:r>
            <w:r w:rsidR="008B6484">
              <w:rPr>
                <w:noProof/>
                <w:webHidden/>
              </w:rPr>
              <w:fldChar w:fldCharType="begin"/>
            </w:r>
            <w:r w:rsidR="008B6484">
              <w:rPr>
                <w:noProof/>
                <w:webHidden/>
              </w:rPr>
              <w:instrText xml:space="preserve"> PAGEREF _Toc14763296 \h </w:instrText>
            </w:r>
            <w:r w:rsidR="008B6484">
              <w:rPr>
                <w:noProof/>
                <w:webHidden/>
              </w:rPr>
            </w:r>
            <w:r w:rsidR="008B6484">
              <w:rPr>
                <w:noProof/>
                <w:webHidden/>
              </w:rPr>
              <w:fldChar w:fldCharType="separate"/>
            </w:r>
            <w:r w:rsidR="008B6484">
              <w:rPr>
                <w:noProof/>
                <w:webHidden/>
              </w:rPr>
              <w:t>18</w:t>
            </w:r>
            <w:r w:rsidR="008B6484">
              <w:rPr>
                <w:noProof/>
                <w:webHidden/>
              </w:rPr>
              <w:fldChar w:fldCharType="end"/>
            </w:r>
          </w:hyperlink>
        </w:p>
        <w:p w14:paraId="064D3A01" w14:textId="03A3BD4B"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7" w:history="1">
            <w:r w:rsidR="008B6484" w:rsidRPr="00034961">
              <w:rPr>
                <w:rStyle w:val="Hyperlink"/>
                <w:noProof/>
              </w:rPr>
              <w:t>2.3.1</w:t>
            </w:r>
            <w:r w:rsidR="008B6484">
              <w:rPr>
                <w:rFonts w:eastAsiaTheme="minorEastAsia" w:cstheme="minorBidi"/>
                <w:iCs w:val="0"/>
                <w:noProof/>
                <w:color w:val="auto"/>
                <w:spacing w:val="0"/>
                <w:szCs w:val="22"/>
                <w:lang w:eastAsia="de-AT"/>
              </w:rPr>
              <w:tab/>
            </w:r>
            <w:r w:rsidR="008B6484" w:rsidRPr="00034961">
              <w:rPr>
                <w:rStyle w:val="Hyperlink"/>
                <w:noProof/>
              </w:rPr>
              <w:t>Potenzial des Konsortiums zur Umsetzung des Vorhabens</w:t>
            </w:r>
            <w:r w:rsidR="008B6484">
              <w:rPr>
                <w:noProof/>
                <w:webHidden/>
              </w:rPr>
              <w:tab/>
            </w:r>
            <w:r w:rsidR="008B6484">
              <w:rPr>
                <w:noProof/>
                <w:webHidden/>
              </w:rPr>
              <w:fldChar w:fldCharType="begin"/>
            </w:r>
            <w:r w:rsidR="008B6484">
              <w:rPr>
                <w:noProof/>
                <w:webHidden/>
              </w:rPr>
              <w:instrText xml:space="preserve"> PAGEREF _Toc14763297 \h </w:instrText>
            </w:r>
            <w:r w:rsidR="008B6484">
              <w:rPr>
                <w:noProof/>
                <w:webHidden/>
              </w:rPr>
            </w:r>
            <w:r w:rsidR="008B6484">
              <w:rPr>
                <w:noProof/>
                <w:webHidden/>
              </w:rPr>
              <w:fldChar w:fldCharType="separate"/>
            </w:r>
            <w:r w:rsidR="008B6484">
              <w:rPr>
                <w:noProof/>
                <w:webHidden/>
              </w:rPr>
              <w:t>18</w:t>
            </w:r>
            <w:r w:rsidR="008B6484">
              <w:rPr>
                <w:noProof/>
                <w:webHidden/>
              </w:rPr>
              <w:fldChar w:fldCharType="end"/>
            </w:r>
          </w:hyperlink>
        </w:p>
        <w:p w14:paraId="5BB6DEA6" w14:textId="1447F4F2"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8" w:history="1">
            <w:r w:rsidR="008B6484" w:rsidRPr="00034961">
              <w:rPr>
                <w:rStyle w:val="Hyperlink"/>
                <w:noProof/>
              </w:rPr>
              <w:t>2.3.2</w:t>
            </w:r>
            <w:r w:rsidR="008B6484">
              <w:rPr>
                <w:rFonts w:eastAsiaTheme="minorEastAsia" w:cstheme="minorBidi"/>
                <w:iCs w:val="0"/>
                <w:noProof/>
                <w:color w:val="auto"/>
                <w:spacing w:val="0"/>
                <w:szCs w:val="22"/>
                <w:lang w:eastAsia="de-AT"/>
              </w:rPr>
              <w:tab/>
            </w:r>
            <w:r w:rsidR="008B6484" w:rsidRPr="00034961">
              <w:rPr>
                <w:rStyle w:val="Hyperlink"/>
                <w:noProof/>
              </w:rPr>
              <w:t xml:space="preserve">Falls ausländische PartnerInnen im Konsortium vertreten sind: Stellen Sie dar, weshalb die PartnerInnen für das Projekt essentiell sind und welchen Vorteil die Einbindung ausländischer PartnerInnen gegenüber einer nationalen Organisation für das Projekt bringt. Beschreiben Sie den </w:t>
            </w:r>
            <w:r w:rsidR="008B6484" w:rsidRPr="00034961">
              <w:rPr>
                <w:rStyle w:val="Hyperlink"/>
                <w:noProof/>
              </w:rPr>
              <w:lastRenderedPageBreak/>
              <w:t>Nutzen für den Wirtschaftsstandort bzw. Forschungsstandort Österreich</w:t>
            </w:r>
            <w:r w:rsidR="008B6484">
              <w:rPr>
                <w:noProof/>
                <w:webHidden/>
              </w:rPr>
              <w:tab/>
            </w:r>
            <w:r w:rsidR="008B6484">
              <w:rPr>
                <w:noProof/>
                <w:webHidden/>
              </w:rPr>
              <w:fldChar w:fldCharType="begin"/>
            </w:r>
            <w:r w:rsidR="008B6484">
              <w:rPr>
                <w:noProof/>
                <w:webHidden/>
              </w:rPr>
              <w:instrText xml:space="preserve"> PAGEREF _Toc14763298 \h </w:instrText>
            </w:r>
            <w:r w:rsidR="008B6484">
              <w:rPr>
                <w:noProof/>
                <w:webHidden/>
              </w:rPr>
            </w:r>
            <w:r w:rsidR="008B6484">
              <w:rPr>
                <w:noProof/>
                <w:webHidden/>
              </w:rPr>
              <w:fldChar w:fldCharType="separate"/>
            </w:r>
            <w:r w:rsidR="008B6484">
              <w:rPr>
                <w:noProof/>
                <w:webHidden/>
              </w:rPr>
              <w:t>18</w:t>
            </w:r>
            <w:r w:rsidR="008B6484">
              <w:rPr>
                <w:noProof/>
                <w:webHidden/>
              </w:rPr>
              <w:fldChar w:fldCharType="end"/>
            </w:r>
          </w:hyperlink>
        </w:p>
        <w:p w14:paraId="11887F8B" w14:textId="71451EDE"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299" w:history="1">
            <w:r w:rsidR="008B6484" w:rsidRPr="00034961">
              <w:rPr>
                <w:rStyle w:val="Hyperlink"/>
                <w:noProof/>
              </w:rPr>
              <w:t>2.3.3</w:t>
            </w:r>
            <w:r w:rsidR="008B6484">
              <w:rPr>
                <w:rFonts w:eastAsiaTheme="minorEastAsia" w:cstheme="minorBidi"/>
                <w:iCs w:val="0"/>
                <w:noProof/>
                <w:color w:val="auto"/>
                <w:spacing w:val="0"/>
                <w:szCs w:val="22"/>
                <w:lang w:eastAsia="de-AT"/>
              </w:rPr>
              <w:tab/>
            </w:r>
            <w:r w:rsidR="008B6484" w:rsidRPr="00034961">
              <w:rPr>
                <w:rStyle w:val="Hyperlink"/>
                <w:noProof/>
              </w:rPr>
              <w:t>Erforderliche Kompetenzen Dritter</w:t>
            </w:r>
            <w:r w:rsidR="008B6484">
              <w:rPr>
                <w:noProof/>
                <w:webHidden/>
              </w:rPr>
              <w:tab/>
            </w:r>
            <w:r w:rsidR="008B6484">
              <w:rPr>
                <w:noProof/>
                <w:webHidden/>
              </w:rPr>
              <w:fldChar w:fldCharType="begin"/>
            </w:r>
            <w:r w:rsidR="008B6484">
              <w:rPr>
                <w:noProof/>
                <w:webHidden/>
              </w:rPr>
              <w:instrText xml:space="preserve"> PAGEREF _Toc14763299 \h </w:instrText>
            </w:r>
            <w:r w:rsidR="008B6484">
              <w:rPr>
                <w:noProof/>
                <w:webHidden/>
              </w:rPr>
            </w:r>
            <w:r w:rsidR="008B6484">
              <w:rPr>
                <w:noProof/>
                <w:webHidden/>
              </w:rPr>
              <w:fldChar w:fldCharType="separate"/>
            </w:r>
            <w:r w:rsidR="008B6484">
              <w:rPr>
                <w:noProof/>
                <w:webHidden/>
              </w:rPr>
              <w:t>18</w:t>
            </w:r>
            <w:r w:rsidR="008B6484">
              <w:rPr>
                <w:noProof/>
                <w:webHidden/>
              </w:rPr>
              <w:fldChar w:fldCharType="end"/>
            </w:r>
          </w:hyperlink>
        </w:p>
        <w:p w14:paraId="3C91A6ED" w14:textId="2D190C26"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300" w:history="1">
            <w:r w:rsidR="008B6484" w:rsidRPr="00034961">
              <w:rPr>
                <w:rStyle w:val="Hyperlink"/>
                <w:noProof/>
                <w:lang w:val="de-DE"/>
              </w:rPr>
              <w:t>2.4</w:t>
            </w:r>
            <w:r w:rsidR="008B6484">
              <w:rPr>
                <w:rFonts w:eastAsiaTheme="minorEastAsia" w:cstheme="minorBidi"/>
                <w:b w:val="0"/>
                <w:noProof/>
                <w:color w:val="auto"/>
                <w:spacing w:val="0"/>
                <w:szCs w:val="22"/>
                <w:lang w:eastAsia="de-AT"/>
              </w:rPr>
              <w:tab/>
            </w:r>
            <w:r w:rsidR="008B6484" w:rsidRPr="00034961">
              <w:rPr>
                <w:rStyle w:val="Hyperlink"/>
                <w:noProof/>
                <w:lang w:val="de-DE"/>
              </w:rPr>
              <w:t>Zusammensetzung des Projektteams im Sinne von geschlechterspezifischer Ausgewogenheit (Gender Mainstreaming)</w:t>
            </w:r>
            <w:r w:rsidR="008B6484">
              <w:rPr>
                <w:noProof/>
                <w:webHidden/>
              </w:rPr>
              <w:tab/>
            </w:r>
            <w:r w:rsidR="008B6484">
              <w:rPr>
                <w:noProof/>
                <w:webHidden/>
              </w:rPr>
              <w:fldChar w:fldCharType="begin"/>
            </w:r>
            <w:r w:rsidR="008B6484">
              <w:rPr>
                <w:noProof/>
                <w:webHidden/>
              </w:rPr>
              <w:instrText xml:space="preserve"> PAGEREF _Toc14763300 \h </w:instrText>
            </w:r>
            <w:r w:rsidR="008B6484">
              <w:rPr>
                <w:noProof/>
                <w:webHidden/>
              </w:rPr>
            </w:r>
            <w:r w:rsidR="008B6484">
              <w:rPr>
                <w:noProof/>
                <w:webHidden/>
              </w:rPr>
              <w:fldChar w:fldCharType="separate"/>
            </w:r>
            <w:r w:rsidR="008B6484">
              <w:rPr>
                <w:noProof/>
                <w:webHidden/>
              </w:rPr>
              <w:t>18</w:t>
            </w:r>
            <w:r w:rsidR="008B6484">
              <w:rPr>
                <w:noProof/>
                <w:webHidden/>
              </w:rPr>
              <w:fldChar w:fldCharType="end"/>
            </w:r>
          </w:hyperlink>
        </w:p>
        <w:p w14:paraId="3ABDAB1D" w14:textId="4E29861F"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301" w:history="1">
            <w:r w:rsidR="008B6484" w:rsidRPr="00034961">
              <w:rPr>
                <w:rStyle w:val="Hyperlink"/>
                <w:noProof/>
                <w:lang w:val="de-DE"/>
              </w:rPr>
              <w:t>3</w:t>
            </w:r>
            <w:r w:rsidR="008B6484">
              <w:rPr>
                <w:rFonts w:eastAsiaTheme="minorEastAsia" w:cstheme="minorBidi"/>
                <w:b w:val="0"/>
                <w:bCs w:val="0"/>
                <w:noProof/>
                <w:color w:val="auto"/>
                <w:spacing w:val="0"/>
                <w:sz w:val="22"/>
                <w:szCs w:val="22"/>
                <w:lang w:eastAsia="de-AT"/>
              </w:rPr>
              <w:tab/>
            </w:r>
            <w:r w:rsidR="008B6484" w:rsidRPr="00034961">
              <w:rPr>
                <w:rStyle w:val="Hyperlink"/>
                <w:noProof/>
                <w:lang w:val="de-DE"/>
              </w:rPr>
              <w:t>Nutzen und Verwertung</w:t>
            </w:r>
            <w:r w:rsidR="008B6484">
              <w:rPr>
                <w:noProof/>
                <w:webHidden/>
              </w:rPr>
              <w:tab/>
            </w:r>
            <w:r w:rsidR="008B6484">
              <w:rPr>
                <w:noProof/>
                <w:webHidden/>
              </w:rPr>
              <w:fldChar w:fldCharType="begin"/>
            </w:r>
            <w:r w:rsidR="008B6484">
              <w:rPr>
                <w:noProof/>
                <w:webHidden/>
              </w:rPr>
              <w:instrText xml:space="preserve"> PAGEREF _Toc14763301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195A4949" w14:textId="3CAEA721"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302" w:history="1">
            <w:r w:rsidR="008B6484" w:rsidRPr="00034961">
              <w:rPr>
                <w:rStyle w:val="Hyperlink"/>
                <w:noProof/>
                <w:lang w:val="de-DE"/>
              </w:rPr>
              <w:t>3.1</w:t>
            </w:r>
            <w:r w:rsidR="008B6484">
              <w:rPr>
                <w:rFonts w:eastAsiaTheme="minorEastAsia" w:cstheme="minorBidi"/>
                <w:b w:val="0"/>
                <w:noProof/>
                <w:color w:val="auto"/>
                <w:spacing w:val="0"/>
                <w:szCs w:val="22"/>
                <w:lang w:eastAsia="de-AT"/>
              </w:rPr>
              <w:tab/>
            </w:r>
            <w:r w:rsidR="008B6484" w:rsidRPr="00034961">
              <w:rPr>
                <w:rStyle w:val="Hyperlink"/>
                <w:noProof/>
                <w:lang w:val="de-DE"/>
              </w:rPr>
              <w:t>Verwertungsstrategie</w:t>
            </w:r>
            <w:r w:rsidR="008B6484">
              <w:rPr>
                <w:noProof/>
                <w:webHidden/>
              </w:rPr>
              <w:tab/>
            </w:r>
            <w:r w:rsidR="008B6484">
              <w:rPr>
                <w:noProof/>
                <w:webHidden/>
              </w:rPr>
              <w:fldChar w:fldCharType="begin"/>
            </w:r>
            <w:r w:rsidR="008B6484">
              <w:rPr>
                <w:noProof/>
                <w:webHidden/>
              </w:rPr>
              <w:instrText xml:space="preserve"> PAGEREF _Toc14763302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37BA2F84" w14:textId="13CF6832"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303" w:history="1">
            <w:r w:rsidR="008B6484" w:rsidRPr="00034961">
              <w:rPr>
                <w:rStyle w:val="Hyperlink"/>
                <w:noProof/>
                <w:lang w:val="de-DE"/>
              </w:rPr>
              <w:t>3.2</w:t>
            </w:r>
            <w:r w:rsidR="008B6484">
              <w:rPr>
                <w:rFonts w:eastAsiaTheme="minorEastAsia" w:cstheme="minorBidi"/>
                <w:b w:val="0"/>
                <w:noProof/>
                <w:color w:val="auto"/>
                <w:spacing w:val="0"/>
                <w:szCs w:val="22"/>
                <w:lang w:eastAsia="de-AT"/>
              </w:rPr>
              <w:tab/>
            </w:r>
            <w:r w:rsidR="008B6484" w:rsidRPr="00034961">
              <w:rPr>
                <w:rStyle w:val="Hyperlink"/>
                <w:noProof/>
                <w:lang w:val="de-DE"/>
              </w:rPr>
              <w:t>Nachhaltigkeit und Dissemination</w:t>
            </w:r>
            <w:r w:rsidR="008B6484">
              <w:rPr>
                <w:noProof/>
                <w:webHidden/>
              </w:rPr>
              <w:tab/>
            </w:r>
            <w:r w:rsidR="008B6484">
              <w:rPr>
                <w:noProof/>
                <w:webHidden/>
              </w:rPr>
              <w:fldChar w:fldCharType="begin"/>
            </w:r>
            <w:r w:rsidR="008B6484">
              <w:rPr>
                <w:noProof/>
                <w:webHidden/>
              </w:rPr>
              <w:instrText xml:space="preserve"> PAGEREF _Toc14763303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7CBDA50E" w14:textId="738745F5"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304" w:history="1">
            <w:r w:rsidR="008B6484" w:rsidRPr="00034961">
              <w:rPr>
                <w:rStyle w:val="Hyperlink"/>
                <w:noProof/>
                <w:lang w:val="de-DE"/>
              </w:rPr>
              <w:t>3.2.1</w:t>
            </w:r>
            <w:r w:rsidR="008B6484">
              <w:rPr>
                <w:rFonts w:eastAsiaTheme="minorEastAsia" w:cstheme="minorBidi"/>
                <w:iCs w:val="0"/>
                <w:noProof/>
                <w:color w:val="auto"/>
                <w:spacing w:val="0"/>
                <w:szCs w:val="22"/>
                <w:lang w:eastAsia="de-AT"/>
              </w:rPr>
              <w:tab/>
            </w:r>
            <w:r w:rsidR="008B6484" w:rsidRPr="00034961">
              <w:rPr>
                <w:rStyle w:val="Hyperlink"/>
                <w:noProof/>
                <w:lang w:val="de-DE"/>
              </w:rPr>
              <w:t>Nachhaltigkeit</w:t>
            </w:r>
            <w:r w:rsidR="008B6484">
              <w:rPr>
                <w:noProof/>
                <w:webHidden/>
              </w:rPr>
              <w:tab/>
            </w:r>
            <w:r w:rsidR="008B6484">
              <w:rPr>
                <w:noProof/>
                <w:webHidden/>
              </w:rPr>
              <w:fldChar w:fldCharType="begin"/>
            </w:r>
            <w:r w:rsidR="008B6484">
              <w:rPr>
                <w:noProof/>
                <w:webHidden/>
              </w:rPr>
              <w:instrText xml:space="preserve"> PAGEREF _Toc14763304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1271FC94" w14:textId="68585E3D" w:rsidR="008B6484" w:rsidRDefault="008E7CFE">
          <w:pPr>
            <w:pStyle w:val="Verzeichnis3"/>
            <w:tabs>
              <w:tab w:val="left" w:pos="2977"/>
              <w:tab w:val="right" w:leader="dot" w:pos="7920"/>
            </w:tabs>
            <w:rPr>
              <w:rFonts w:eastAsiaTheme="minorEastAsia" w:cstheme="minorBidi"/>
              <w:iCs w:val="0"/>
              <w:noProof/>
              <w:color w:val="auto"/>
              <w:spacing w:val="0"/>
              <w:szCs w:val="22"/>
              <w:lang w:eastAsia="de-AT"/>
            </w:rPr>
          </w:pPr>
          <w:hyperlink w:anchor="_Toc14763305" w:history="1">
            <w:r w:rsidR="008B6484" w:rsidRPr="00034961">
              <w:rPr>
                <w:rStyle w:val="Hyperlink"/>
                <w:noProof/>
                <w:lang w:val="de-DE"/>
              </w:rPr>
              <w:t>3.2.2</w:t>
            </w:r>
            <w:r w:rsidR="008B6484">
              <w:rPr>
                <w:rFonts w:eastAsiaTheme="minorEastAsia" w:cstheme="minorBidi"/>
                <w:iCs w:val="0"/>
                <w:noProof/>
                <w:color w:val="auto"/>
                <w:spacing w:val="0"/>
                <w:szCs w:val="22"/>
                <w:lang w:eastAsia="de-AT"/>
              </w:rPr>
              <w:tab/>
            </w:r>
            <w:r w:rsidR="008B6484" w:rsidRPr="00034961">
              <w:rPr>
                <w:rStyle w:val="Hyperlink"/>
                <w:noProof/>
                <w:lang w:val="de-DE"/>
              </w:rPr>
              <w:t>Dissemination</w:t>
            </w:r>
            <w:r w:rsidR="008B6484">
              <w:rPr>
                <w:noProof/>
                <w:webHidden/>
              </w:rPr>
              <w:tab/>
            </w:r>
            <w:r w:rsidR="008B6484">
              <w:rPr>
                <w:noProof/>
                <w:webHidden/>
              </w:rPr>
              <w:fldChar w:fldCharType="begin"/>
            </w:r>
            <w:r w:rsidR="008B6484">
              <w:rPr>
                <w:noProof/>
                <w:webHidden/>
              </w:rPr>
              <w:instrText xml:space="preserve"> PAGEREF _Toc14763305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39F38239" w14:textId="1B1F18A6"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306" w:history="1">
            <w:r w:rsidR="008B6484" w:rsidRPr="00034961">
              <w:rPr>
                <w:rStyle w:val="Hyperlink"/>
                <w:noProof/>
                <w:lang w:val="de-DE"/>
              </w:rPr>
              <w:t>4</w:t>
            </w:r>
            <w:r w:rsidR="008B6484">
              <w:rPr>
                <w:rFonts w:eastAsiaTheme="minorEastAsia" w:cstheme="minorBidi"/>
                <w:b w:val="0"/>
                <w:bCs w:val="0"/>
                <w:noProof/>
                <w:color w:val="auto"/>
                <w:spacing w:val="0"/>
                <w:sz w:val="22"/>
                <w:szCs w:val="22"/>
                <w:lang w:eastAsia="de-AT"/>
              </w:rPr>
              <w:tab/>
            </w:r>
            <w:r w:rsidR="008B6484" w:rsidRPr="00034961">
              <w:rPr>
                <w:rStyle w:val="Hyperlink"/>
                <w:noProof/>
                <w:lang w:val="de-DE"/>
              </w:rPr>
              <w:t>Relevanz des Vorhabens</w:t>
            </w:r>
            <w:r w:rsidR="008B6484">
              <w:rPr>
                <w:noProof/>
                <w:webHidden/>
              </w:rPr>
              <w:tab/>
            </w:r>
            <w:r w:rsidR="008B6484">
              <w:rPr>
                <w:noProof/>
                <w:webHidden/>
              </w:rPr>
              <w:fldChar w:fldCharType="begin"/>
            </w:r>
            <w:r w:rsidR="008B6484">
              <w:rPr>
                <w:noProof/>
                <w:webHidden/>
              </w:rPr>
              <w:instrText xml:space="preserve"> PAGEREF _Toc14763306 \h </w:instrText>
            </w:r>
            <w:r w:rsidR="008B6484">
              <w:rPr>
                <w:noProof/>
                <w:webHidden/>
              </w:rPr>
            </w:r>
            <w:r w:rsidR="008B6484">
              <w:rPr>
                <w:noProof/>
                <w:webHidden/>
              </w:rPr>
              <w:fldChar w:fldCharType="separate"/>
            </w:r>
            <w:r w:rsidR="008B6484">
              <w:rPr>
                <w:noProof/>
                <w:webHidden/>
              </w:rPr>
              <w:t>19</w:t>
            </w:r>
            <w:r w:rsidR="008B6484">
              <w:rPr>
                <w:noProof/>
                <w:webHidden/>
              </w:rPr>
              <w:fldChar w:fldCharType="end"/>
            </w:r>
          </w:hyperlink>
        </w:p>
        <w:p w14:paraId="4DD790FC" w14:textId="4121646A"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307" w:history="1">
            <w:r w:rsidR="008B6484" w:rsidRPr="00034961">
              <w:rPr>
                <w:rStyle w:val="Hyperlink"/>
                <w:noProof/>
                <w:lang w:val="de-DE"/>
              </w:rPr>
              <w:t>4.1</w:t>
            </w:r>
            <w:r w:rsidR="008B6484">
              <w:rPr>
                <w:rFonts w:eastAsiaTheme="minorEastAsia" w:cstheme="minorBidi"/>
                <w:b w:val="0"/>
                <w:noProof/>
                <w:color w:val="auto"/>
                <w:spacing w:val="0"/>
                <w:szCs w:val="22"/>
                <w:lang w:eastAsia="de-AT"/>
              </w:rPr>
              <w:tab/>
            </w:r>
            <w:r w:rsidR="008B6484" w:rsidRPr="00034961">
              <w:rPr>
                <w:rStyle w:val="Hyperlink"/>
                <w:noProof/>
                <w:lang w:val="de-DE"/>
              </w:rPr>
              <w:t>Relevanz in Bezug auf die Ausschreibung</w:t>
            </w:r>
            <w:r w:rsidR="008B6484">
              <w:rPr>
                <w:noProof/>
                <w:webHidden/>
              </w:rPr>
              <w:tab/>
            </w:r>
            <w:r w:rsidR="008B6484">
              <w:rPr>
                <w:noProof/>
                <w:webHidden/>
              </w:rPr>
              <w:fldChar w:fldCharType="begin"/>
            </w:r>
            <w:r w:rsidR="008B6484">
              <w:rPr>
                <w:noProof/>
                <w:webHidden/>
              </w:rPr>
              <w:instrText xml:space="preserve"> PAGEREF _Toc14763307 \h </w:instrText>
            </w:r>
            <w:r w:rsidR="008B6484">
              <w:rPr>
                <w:noProof/>
                <w:webHidden/>
              </w:rPr>
            </w:r>
            <w:r w:rsidR="008B6484">
              <w:rPr>
                <w:noProof/>
                <w:webHidden/>
              </w:rPr>
              <w:fldChar w:fldCharType="separate"/>
            </w:r>
            <w:r w:rsidR="008B6484">
              <w:rPr>
                <w:noProof/>
                <w:webHidden/>
              </w:rPr>
              <w:t>20</w:t>
            </w:r>
            <w:r w:rsidR="008B6484">
              <w:rPr>
                <w:noProof/>
                <w:webHidden/>
              </w:rPr>
              <w:fldChar w:fldCharType="end"/>
            </w:r>
          </w:hyperlink>
        </w:p>
        <w:p w14:paraId="61E1E9F0" w14:textId="7613F027" w:rsidR="008B6484" w:rsidRDefault="008E7CFE">
          <w:pPr>
            <w:pStyle w:val="Verzeichnis2"/>
            <w:tabs>
              <w:tab w:val="left" w:pos="2268"/>
              <w:tab w:val="right" w:leader="dot" w:pos="7920"/>
            </w:tabs>
            <w:rPr>
              <w:rFonts w:eastAsiaTheme="minorEastAsia" w:cstheme="minorBidi"/>
              <w:b w:val="0"/>
              <w:noProof/>
              <w:color w:val="auto"/>
              <w:spacing w:val="0"/>
              <w:szCs w:val="22"/>
              <w:lang w:eastAsia="de-AT"/>
            </w:rPr>
          </w:pPr>
          <w:hyperlink w:anchor="_Toc14763308" w:history="1">
            <w:r w:rsidR="008B6484" w:rsidRPr="00034961">
              <w:rPr>
                <w:rStyle w:val="Hyperlink"/>
                <w:noProof/>
                <w:lang w:val="de-DE"/>
              </w:rPr>
              <w:t>4.2</w:t>
            </w:r>
            <w:r w:rsidR="008B6484">
              <w:rPr>
                <w:rFonts w:eastAsiaTheme="minorEastAsia" w:cstheme="minorBidi"/>
                <w:b w:val="0"/>
                <w:noProof/>
                <w:color w:val="auto"/>
                <w:spacing w:val="0"/>
                <w:szCs w:val="22"/>
                <w:lang w:eastAsia="de-AT"/>
              </w:rPr>
              <w:tab/>
            </w:r>
            <w:r w:rsidR="008B6484" w:rsidRPr="00034961">
              <w:rPr>
                <w:rStyle w:val="Hyperlink"/>
                <w:noProof/>
                <w:lang w:val="de-DE"/>
              </w:rPr>
              <w:t>Anreizwirkung der Förderung</w:t>
            </w:r>
            <w:r w:rsidR="008B6484">
              <w:rPr>
                <w:noProof/>
                <w:webHidden/>
              </w:rPr>
              <w:tab/>
            </w:r>
            <w:r w:rsidR="008B6484">
              <w:rPr>
                <w:noProof/>
                <w:webHidden/>
              </w:rPr>
              <w:fldChar w:fldCharType="begin"/>
            </w:r>
            <w:r w:rsidR="008B6484">
              <w:rPr>
                <w:noProof/>
                <w:webHidden/>
              </w:rPr>
              <w:instrText xml:space="preserve"> PAGEREF _Toc14763308 \h </w:instrText>
            </w:r>
            <w:r w:rsidR="008B6484">
              <w:rPr>
                <w:noProof/>
                <w:webHidden/>
              </w:rPr>
            </w:r>
            <w:r w:rsidR="008B6484">
              <w:rPr>
                <w:noProof/>
                <w:webHidden/>
              </w:rPr>
              <w:fldChar w:fldCharType="separate"/>
            </w:r>
            <w:r w:rsidR="008B6484">
              <w:rPr>
                <w:noProof/>
                <w:webHidden/>
              </w:rPr>
              <w:t>20</w:t>
            </w:r>
            <w:r w:rsidR="008B6484">
              <w:rPr>
                <w:noProof/>
                <w:webHidden/>
              </w:rPr>
              <w:fldChar w:fldCharType="end"/>
            </w:r>
          </w:hyperlink>
        </w:p>
        <w:p w14:paraId="32D88696" w14:textId="39818808" w:rsidR="008B6484" w:rsidRDefault="008E7CFE">
          <w:pPr>
            <w:pStyle w:val="Verzeichnis1"/>
            <w:tabs>
              <w:tab w:val="right" w:leader="dot" w:pos="7920"/>
            </w:tabs>
            <w:rPr>
              <w:rFonts w:eastAsiaTheme="minorEastAsia" w:cstheme="minorBidi"/>
              <w:b w:val="0"/>
              <w:bCs w:val="0"/>
              <w:noProof/>
              <w:color w:val="auto"/>
              <w:spacing w:val="0"/>
              <w:sz w:val="22"/>
              <w:szCs w:val="22"/>
              <w:lang w:eastAsia="de-AT"/>
            </w:rPr>
          </w:pPr>
          <w:hyperlink w:anchor="_Toc14763309" w:history="1">
            <w:r w:rsidR="008B6484" w:rsidRPr="00034961">
              <w:rPr>
                <w:rStyle w:val="Hyperlink"/>
                <w:noProof/>
                <w:lang w:val="de-DE"/>
              </w:rPr>
              <w:t>5</w:t>
            </w:r>
            <w:r w:rsidR="008B6484">
              <w:rPr>
                <w:rFonts w:eastAsiaTheme="minorEastAsia" w:cstheme="minorBidi"/>
                <w:b w:val="0"/>
                <w:bCs w:val="0"/>
                <w:noProof/>
                <w:color w:val="auto"/>
                <w:spacing w:val="0"/>
                <w:sz w:val="22"/>
                <w:szCs w:val="22"/>
                <w:lang w:eastAsia="de-AT"/>
              </w:rPr>
              <w:tab/>
            </w:r>
            <w:r w:rsidR="008B6484" w:rsidRPr="00034961">
              <w:rPr>
                <w:rStyle w:val="Hyperlink"/>
                <w:noProof/>
                <w:lang w:val="de-DE"/>
              </w:rPr>
              <w:t>Anhang: Absichtserklärung</w:t>
            </w:r>
            <w:r w:rsidR="008B6484">
              <w:rPr>
                <w:noProof/>
                <w:webHidden/>
              </w:rPr>
              <w:tab/>
            </w:r>
            <w:r w:rsidR="008B6484">
              <w:rPr>
                <w:noProof/>
                <w:webHidden/>
              </w:rPr>
              <w:fldChar w:fldCharType="begin"/>
            </w:r>
            <w:r w:rsidR="008B6484">
              <w:rPr>
                <w:noProof/>
                <w:webHidden/>
              </w:rPr>
              <w:instrText xml:space="preserve"> PAGEREF _Toc14763309 \h </w:instrText>
            </w:r>
            <w:r w:rsidR="008B6484">
              <w:rPr>
                <w:noProof/>
                <w:webHidden/>
              </w:rPr>
            </w:r>
            <w:r w:rsidR="008B6484">
              <w:rPr>
                <w:noProof/>
                <w:webHidden/>
              </w:rPr>
              <w:fldChar w:fldCharType="separate"/>
            </w:r>
            <w:r w:rsidR="008B6484">
              <w:rPr>
                <w:noProof/>
                <w:webHidden/>
              </w:rPr>
              <w:t>21</w:t>
            </w:r>
            <w:r w:rsidR="008B6484">
              <w:rPr>
                <w:noProof/>
                <w:webHidden/>
              </w:rPr>
              <w:fldChar w:fldCharType="end"/>
            </w:r>
          </w:hyperlink>
        </w:p>
        <w:p w14:paraId="12ECF60E" w14:textId="0E4D0DF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9" w:name="_Toc505700281"/>
      <w:bookmarkStart w:id="10" w:name="_Toc505700496"/>
      <w:bookmarkStart w:id="11" w:name="_Toc430158296"/>
      <w:bookmarkStart w:id="12" w:name="_Toc14763272"/>
      <w:bookmarkEnd w:id="9"/>
      <w:bookmarkEnd w:id="10"/>
      <w:r w:rsidRPr="0021554E">
        <w:rPr>
          <w:lang w:val="de-DE"/>
        </w:rPr>
        <w:lastRenderedPageBreak/>
        <w:t>Kurzfassung</w:t>
      </w:r>
      <w:bookmarkEnd w:id="11"/>
      <w:bookmarkEnd w:id="12"/>
    </w:p>
    <w:p w14:paraId="0F563B87" w14:textId="77777777" w:rsidR="0059716E" w:rsidRPr="0059716E" w:rsidRDefault="0059716E" w:rsidP="00D74F98">
      <w:pPr>
        <w:pStyle w:val="a"/>
        <w:rPr>
          <w:lang w:val="de-DE"/>
        </w:rPr>
      </w:pPr>
    </w:p>
    <w:p w14:paraId="7A365AD1" w14:textId="0C40E95B"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entspricht der Kurzfassung aus den Projektdaten im eCall</w:t>
      </w:r>
    </w:p>
    <w:p w14:paraId="0081136B" w14:textId="77777777" w:rsidR="00CC3118" w:rsidRDefault="00CC3118" w:rsidP="0021554E">
      <w:pPr>
        <w:rPr>
          <w:color w:val="458CC3" w:themeColor="accent2"/>
          <w:lang w:val="de-DE"/>
        </w:rPr>
      </w:pPr>
    </w:p>
    <w:p w14:paraId="12470DA6" w14:textId="7E3CE098"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0C93148F" w14:textId="77777777" w:rsidR="0079436C" w:rsidRPr="0079436C" w:rsidRDefault="0079436C" w:rsidP="0079436C">
      <w:pPr>
        <w:pStyle w:val="AufzhlungEbene1"/>
        <w:rPr>
          <w:color w:val="458CC3" w:themeColor="accent2"/>
          <w:lang w:val="de-DE"/>
        </w:rPr>
      </w:pPr>
      <w:r w:rsidRPr="0079436C">
        <w:rPr>
          <w:color w:val="458CC3" w:themeColor="accent2"/>
          <w:lang w:val="de-DE"/>
        </w:rPr>
        <w:t>Darstellung der behandelten Thematik und Ausgangssituation.</w:t>
      </w:r>
    </w:p>
    <w:p w14:paraId="01886C53" w14:textId="77777777" w:rsidR="0079436C" w:rsidRPr="0079436C" w:rsidRDefault="0079436C" w:rsidP="0079436C">
      <w:pPr>
        <w:pStyle w:val="AufzhlungEbene1"/>
        <w:rPr>
          <w:color w:val="458CC3" w:themeColor="accent2"/>
          <w:lang w:val="de-DE"/>
        </w:rPr>
      </w:pPr>
      <w:r w:rsidRPr="0079436C">
        <w:rPr>
          <w:color w:val="458CC3" w:themeColor="accent2"/>
          <w:lang w:val="de-DE"/>
        </w:rPr>
        <w:t>Darstellung der geplanten Ziele und der gewählten Methode zur Zielerreichung.</w:t>
      </w:r>
    </w:p>
    <w:p w14:paraId="69B04C5F" w14:textId="77777777" w:rsidR="0079436C" w:rsidRPr="0079436C" w:rsidRDefault="0079436C" w:rsidP="0079436C">
      <w:pPr>
        <w:pStyle w:val="AufzhlungEbene1"/>
        <w:rPr>
          <w:color w:val="458CC3" w:themeColor="accent2"/>
          <w:lang w:val="de-DE"/>
        </w:rPr>
      </w:pPr>
      <w:r w:rsidRPr="0079436C">
        <w:rPr>
          <w:color w:val="458CC3" w:themeColor="accent2"/>
          <w:lang w:val="de-DE"/>
        </w:rPr>
        <w:t>Darstellung der angestrebten Ergebnisse und Erkenntnisse.</w:t>
      </w:r>
    </w:p>
    <w:p w14:paraId="0F638E7E" w14:textId="77777777" w:rsidR="0079436C" w:rsidRPr="0059716E" w:rsidRDefault="0079436C" w:rsidP="0079436C">
      <w:pPr>
        <w:pStyle w:val="AufzhlungEbene1"/>
        <w:numPr>
          <w:ilvl w:val="0"/>
          <w:numId w:val="0"/>
        </w:numPr>
        <w:ind w:left="227"/>
        <w:rPr>
          <w:color w:val="458CC3" w:themeColor="accent2"/>
          <w:lang w:val="de-DE"/>
        </w:rPr>
      </w:pP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40CF4D" w14:textId="28659C0D" w:rsidR="0021554E" w:rsidRPr="0021554E" w:rsidRDefault="0021554E" w:rsidP="0079436C">
      <w:pPr>
        <w:pStyle w:val="berschrift1"/>
        <w:numPr>
          <w:ilvl w:val="0"/>
          <w:numId w:val="0"/>
        </w:numPr>
        <w:rPr>
          <w:lang w:val="de-DE"/>
        </w:rPr>
      </w:pPr>
      <w:r w:rsidRPr="0021554E">
        <w:rPr>
          <w:lang w:val="de-DE"/>
        </w:rPr>
        <w:br w:type="page"/>
      </w:r>
    </w:p>
    <w:p w14:paraId="42AEC3D0" w14:textId="54DFF032" w:rsidR="0021554E" w:rsidRDefault="0021554E" w:rsidP="0021554E">
      <w:pPr>
        <w:pStyle w:val="berschrift1"/>
        <w:rPr>
          <w:lang w:val="de-DE"/>
        </w:rPr>
      </w:pPr>
      <w:bookmarkStart w:id="13" w:name="_Toc171846246"/>
      <w:r w:rsidRPr="0021554E" w:rsidDel="00B0192E">
        <w:rPr>
          <w:lang w:val="de-DE"/>
        </w:rPr>
        <w:lastRenderedPageBreak/>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430158298"/>
      <w:bookmarkStart w:id="66" w:name="_Toc1476327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1554E">
        <w:rPr>
          <w:lang w:val="de-DE"/>
        </w:rPr>
        <w:t>Qualität des Vorhabens</w:t>
      </w:r>
      <w:bookmarkEnd w:id="65"/>
      <w:bookmarkEnd w:id="66"/>
    </w:p>
    <w:p w14:paraId="459AC925" w14:textId="77777777" w:rsidR="0021554E" w:rsidRDefault="0021554E" w:rsidP="0021554E">
      <w:pPr>
        <w:pStyle w:val="a"/>
        <w:rPr>
          <w:lang w:val="de-DE"/>
        </w:rPr>
      </w:pPr>
      <w:r>
        <w:rPr>
          <w:lang w:val="de-DE"/>
        </w:rPr>
        <w:t>_</w:t>
      </w:r>
    </w:p>
    <w:p w14:paraId="5E236E53" w14:textId="75EBA7EC" w:rsidR="0021554E" w:rsidRDefault="0021554E" w:rsidP="0021554E">
      <w:pPr>
        <w:pStyle w:val="a"/>
        <w:rPr>
          <w:lang w:val="de-DE"/>
        </w:rPr>
      </w:pPr>
    </w:p>
    <w:p w14:paraId="6C0378E5" w14:textId="77777777" w:rsidR="00FF1EAF" w:rsidRDefault="00FF1EAF" w:rsidP="00FF1EAF">
      <w:pPr>
        <w:rPr>
          <w:lang w:val="de-DE"/>
        </w:rPr>
      </w:pPr>
    </w:p>
    <w:p w14:paraId="704E236E" w14:textId="77777777" w:rsidR="00FF1EAF" w:rsidRPr="0021554E" w:rsidRDefault="00FF1EAF" w:rsidP="00FF1EAF">
      <w:pPr>
        <w:rPr>
          <w:lang w:val="de-DE"/>
        </w:rPr>
      </w:pPr>
    </w:p>
    <w:p w14:paraId="5C04EAC1" w14:textId="77777777" w:rsidR="009D2987" w:rsidRPr="009D2987" w:rsidRDefault="009D2987" w:rsidP="009D2987">
      <w:pPr>
        <w:pStyle w:val="berschrift2"/>
        <w:rPr>
          <w:lang w:val="de-DE"/>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14763274"/>
      <w:bookmarkEnd w:id="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D2987">
        <w:rPr>
          <w:lang w:val="de-DE"/>
        </w:rPr>
        <w:t>Darstellung der Ausgangssituation und des Innovationsgehalts</w:t>
      </w:r>
      <w:bookmarkEnd w:id="250"/>
    </w:p>
    <w:p w14:paraId="104C56D9" w14:textId="2CAF4C0A" w:rsidR="0021554E" w:rsidRDefault="0021554E" w:rsidP="009D2987">
      <w:pPr>
        <w:pStyle w:val="berschrift2"/>
        <w:numPr>
          <w:ilvl w:val="0"/>
          <w:numId w:val="0"/>
        </w:numPr>
        <w:rPr>
          <w:lang w:val="de-DE"/>
        </w:rPr>
      </w:pPr>
    </w:p>
    <w:p w14:paraId="5BAC7D80" w14:textId="77777777" w:rsidR="0021554E" w:rsidRPr="0021554E" w:rsidRDefault="0021554E" w:rsidP="0021554E">
      <w:pPr>
        <w:rPr>
          <w:lang w:val="de-DE"/>
        </w:rPr>
      </w:pPr>
    </w:p>
    <w:p w14:paraId="0A173D3D" w14:textId="6C5B178C" w:rsidR="009D2987" w:rsidRPr="009D2987" w:rsidRDefault="009D2987" w:rsidP="009D2987">
      <w:pPr>
        <w:pStyle w:val="berschrift3"/>
        <w:rPr>
          <w:lang w:val="de-DE"/>
        </w:rPr>
      </w:pPr>
      <w:bookmarkStart w:id="251" w:name="_Toc291166278"/>
      <w:bookmarkStart w:id="252" w:name="_Toc291589173"/>
      <w:bookmarkStart w:id="253" w:name="_Toc14763275"/>
      <w:bookmarkEnd w:id="251"/>
      <w:bookmarkEnd w:id="252"/>
      <w:r w:rsidRPr="009D2987">
        <w:rPr>
          <w:lang w:val="de-DE"/>
        </w:rPr>
        <w:t>Ausgangslage</w:t>
      </w:r>
      <w:bookmarkEnd w:id="253"/>
    </w:p>
    <w:p w14:paraId="38950069" w14:textId="5E6EDAB3" w:rsidR="009D2987" w:rsidRPr="009D2987" w:rsidRDefault="009D2987" w:rsidP="009D2987">
      <w:pPr>
        <w:rPr>
          <w:color w:val="458CC3" w:themeColor="accent2"/>
          <w:lang w:val="de-DE"/>
        </w:rPr>
      </w:pPr>
      <w:r w:rsidRPr="009D2987">
        <w:rPr>
          <w:color w:val="458CC3" w:themeColor="accent2"/>
          <w:lang w:val="de-DE"/>
        </w:rPr>
        <w:t>Skizzieren Sie die Ausgangslage Ihres Vorhabens</w:t>
      </w:r>
      <w:r w:rsidR="00F75044">
        <w:rPr>
          <w:color w:val="458CC3" w:themeColor="accent2"/>
          <w:lang w:val="de-DE"/>
        </w:rPr>
        <w:t>.</w:t>
      </w:r>
      <w:r w:rsidRPr="009D2987">
        <w:rPr>
          <w:color w:val="458CC3" w:themeColor="accent2"/>
          <w:lang w:val="de-DE"/>
        </w:rPr>
        <w:t xml:space="preserve"> Warum haben Sie das Projektthema gewählt bzw. wie ist es regional verankert? Gibt es bereits Erfahrungen/Wissen bezüglich innovativer Bildungsaktivitäten in Ihrem Umfeld bzw. innerhalb des Themas?</w:t>
      </w:r>
    </w:p>
    <w:p w14:paraId="473D9F46" w14:textId="77777777" w:rsidR="009D2987" w:rsidRPr="009D2987" w:rsidRDefault="009D2987" w:rsidP="009D2987">
      <w:pPr>
        <w:rPr>
          <w:lang w:val="de-DE"/>
        </w:rPr>
      </w:pPr>
    </w:p>
    <w:p w14:paraId="2214262F" w14:textId="0041D12F" w:rsidR="009D2987" w:rsidRPr="009D2987" w:rsidRDefault="009D2987" w:rsidP="009D2987">
      <w:pPr>
        <w:pStyle w:val="berschrift3"/>
        <w:rPr>
          <w:lang w:val="de-DE"/>
        </w:rPr>
      </w:pPr>
      <w:bookmarkStart w:id="254" w:name="_Toc14763276"/>
      <w:r w:rsidRPr="009D2987">
        <w:rPr>
          <w:lang w:val="de-DE"/>
        </w:rPr>
        <w:t>Innovationsgehalt</w:t>
      </w:r>
      <w:bookmarkEnd w:id="254"/>
    </w:p>
    <w:p w14:paraId="7A09A62C" w14:textId="77777777" w:rsidR="009D2987" w:rsidRPr="009D2987" w:rsidRDefault="009D2987" w:rsidP="009D2987">
      <w:pPr>
        <w:rPr>
          <w:color w:val="458CC3" w:themeColor="accent2"/>
          <w:lang w:val="de-DE"/>
        </w:rPr>
      </w:pPr>
      <w:r w:rsidRPr="009D2987">
        <w:rPr>
          <w:color w:val="458CC3" w:themeColor="accent2"/>
          <w:lang w:val="de-DE"/>
        </w:rPr>
        <w:t>Beschreiben Sie den Innovationsgehalt des Vorhabens und berücksichtigen Sie dabei den Stand der Technik / des Wissens in Bezug auf das gewählte Thema und die geplanten Bildungsaktivitäten.</w:t>
      </w:r>
    </w:p>
    <w:p w14:paraId="5F38E2AA" w14:textId="77777777" w:rsidR="009D2987" w:rsidRPr="009D2987" w:rsidRDefault="009D2987" w:rsidP="009D2987">
      <w:pPr>
        <w:rPr>
          <w:lang w:val="de-DE"/>
        </w:rPr>
      </w:pPr>
    </w:p>
    <w:p w14:paraId="245C7731" w14:textId="2C3B634F" w:rsidR="009D2987" w:rsidRPr="009D2987" w:rsidRDefault="009D2987" w:rsidP="009D2987">
      <w:pPr>
        <w:pStyle w:val="berschrift3"/>
        <w:rPr>
          <w:lang w:val="de-DE"/>
        </w:rPr>
      </w:pPr>
      <w:bookmarkStart w:id="255" w:name="_Toc14763277"/>
      <w:r w:rsidRPr="009D2987">
        <w:rPr>
          <w:lang w:val="de-DE"/>
        </w:rPr>
        <w:t>Projektziele und Projektergebnisse</w:t>
      </w:r>
      <w:bookmarkEnd w:id="255"/>
    </w:p>
    <w:p w14:paraId="04AC8103" w14:textId="6FEEAA03" w:rsidR="009D2987" w:rsidRPr="009D2987" w:rsidRDefault="009D2987" w:rsidP="009D2987">
      <w:pPr>
        <w:rPr>
          <w:color w:val="458CC3" w:themeColor="accent2"/>
          <w:lang w:val="de-DE"/>
        </w:rPr>
      </w:pPr>
      <w:r w:rsidRPr="009D2987">
        <w:rPr>
          <w:color w:val="458CC3" w:themeColor="accent2"/>
          <w:lang w:val="de-DE"/>
        </w:rPr>
        <w:t>Stellen Sie basierend auf der Ausgangslage die für das Vorhaben definierten Projektziele und die angestrebten Projektergebnisse dar</w:t>
      </w:r>
      <w:r w:rsidR="00F75044">
        <w:rPr>
          <w:color w:val="458CC3" w:themeColor="accent2"/>
          <w:lang w:val="de-DE"/>
        </w:rPr>
        <w:t>. Orientieren Sie sich dabei an den Ausschreibungszielen</w:t>
      </w:r>
      <w:r w:rsidRPr="009D2987">
        <w:rPr>
          <w:color w:val="458CC3" w:themeColor="accent2"/>
          <w:lang w:val="de-DE"/>
        </w:rPr>
        <w:t>. Erläutern Sie Ihre Ziele bitte übersichtlich (als Aufzählung). Die Ziele müssen so definiert und formuliert sein, dass ihre Erreichung überprüfbar ist</w:t>
      </w:r>
      <w:r w:rsidR="00F75044">
        <w:rPr>
          <w:color w:val="458CC3" w:themeColor="accent2"/>
          <w:lang w:val="de-DE"/>
        </w:rPr>
        <w:t>.</w:t>
      </w:r>
    </w:p>
    <w:p w14:paraId="71893BAC" w14:textId="77777777" w:rsidR="009D2987" w:rsidRPr="009D2987" w:rsidRDefault="009D2987" w:rsidP="009D2987">
      <w:pPr>
        <w:rPr>
          <w:color w:val="458CC3" w:themeColor="accent2"/>
          <w:lang w:val="de-DE"/>
        </w:rPr>
      </w:pPr>
    </w:p>
    <w:p w14:paraId="61F35BCA" w14:textId="3CFBB0F1" w:rsidR="0021554E" w:rsidRDefault="009D2987" w:rsidP="009D2987">
      <w:pPr>
        <w:rPr>
          <w:color w:val="458CC3" w:themeColor="accent2"/>
          <w:lang w:val="de-DE"/>
        </w:rPr>
      </w:pPr>
      <w:r w:rsidRPr="009D2987">
        <w:rPr>
          <w:color w:val="458CC3" w:themeColor="accent2"/>
          <w:lang w:val="de-DE"/>
        </w:rPr>
        <w:t>Erläutern Sie bitte konkret, wie im geplanten Vorhaben der Bezug zu Forschung, Technologie und Innovation (FTI) (vgl. Ausschreibungsleitfaden Kap. 3.</w:t>
      </w:r>
      <w:r w:rsidR="0017628C">
        <w:rPr>
          <w:color w:val="458CC3" w:themeColor="accent2"/>
          <w:lang w:val="de-DE"/>
        </w:rPr>
        <w:t>2)</w:t>
      </w:r>
      <w:r w:rsidRPr="009D2987">
        <w:rPr>
          <w:color w:val="458CC3" w:themeColor="accent2"/>
          <w:lang w:val="de-DE"/>
        </w:rPr>
        <w:t xml:space="preserve"> hergestellt wird und wie die Arbeit und das Umfeld von ForscherInnen erlebbar gemacht wird, um das Interesse der Kinder und Jugendlichen zu steigern.</w:t>
      </w:r>
      <w:r w:rsidR="00F75044" w:rsidRPr="00F75044">
        <w:rPr>
          <w:color w:val="458CC3" w:themeColor="accent2"/>
          <w:lang w:val="de-DE"/>
        </w:rPr>
        <w:t xml:space="preserve"> </w:t>
      </w:r>
      <w:r w:rsidR="00F75044">
        <w:rPr>
          <w:color w:val="458CC3" w:themeColor="accent2"/>
          <w:lang w:val="de-DE"/>
        </w:rPr>
        <w:t xml:space="preserve">Beschreiben Sie auch </w:t>
      </w:r>
      <w:r w:rsidR="00F75044" w:rsidRPr="009D2987">
        <w:rPr>
          <w:color w:val="458CC3" w:themeColor="accent2"/>
          <w:lang w:val="de-DE"/>
        </w:rPr>
        <w:t>die verstärkte Einbindung von Kindern und Jugendlichen</w:t>
      </w:r>
      <w:r w:rsidR="00F75044">
        <w:rPr>
          <w:color w:val="458CC3" w:themeColor="accent2"/>
          <w:lang w:val="de-DE"/>
        </w:rPr>
        <w:t xml:space="preserve"> und </w:t>
      </w:r>
      <w:r w:rsidR="00F75044" w:rsidRPr="009D2987">
        <w:rPr>
          <w:color w:val="458CC3" w:themeColor="accent2"/>
          <w:lang w:val="de-DE"/>
        </w:rPr>
        <w:t>von ForscherInnen mit Migrationshintergrund (z.B. als Role Models)</w:t>
      </w:r>
      <w:r w:rsidR="00F75044">
        <w:rPr>
          <w:color w:val="458CC3" w:themeColor="accent2"/>
          <w:lang w:val="de-DE"/>
        </w:rPr>
        <w:t>.</w:t>
      </w:r>
    </w:p>
    <w:p w14:paraId="630BB894" w14:textId="016FF498" w:rsidR="009D2987" w:rsidRDefault="009D2987" w:rsidP="009D2987">
      <w:pPr>
        <w:rPr>
          <w:color w:val="458CC3" w:themeColor="accent2"/>
          <w:lang w:val="de-DE"/>
        </w:rPr>
      </w:pPr>
    </w:p>
    <w:p w14:paraId="1D032146" w14:textId="496F502C" w:rsidR="009D2987" w:rsidRPr="009D2987" w:rsidRDefault="009D2987" w:rsidP="009D2987">
      <w:pPr>
        <w:pStyle w:val="berschrift3"/>
        <w:rPr>
          <w:lang w:val="de-DE"/>
        </w:rPr>
      </w:pPr>
      <w:bookmarkStart w:id="256" w:name="_Toc14763278"/>
      <w:r w:rsidRPr="009D2987">
        <w:rPr>
          <w:lang w:val="de-DE"/>
        </w:rPr>
        <w:t>Kooperationszuschüsse (</w:t>
      </w:r>
      <w:r>
        <w:rPr>
          <w:lang w:val="de-DE"/>
        </w:rPr>
        <w:t>siehe Ausschreibungsleitfaden, Kapitel</w:t>
      </w:r>
      <w:r w:rsidRPr="009D2987">
        <w:rPr>
          <w:lang w:val="de-DE"/>
        </w:rPr>
        <w:t xml:space="preserve"> 7)</w:t>
      </w:r>
      <w:bookmarkEnd w:id="256"/>
    </w:p>
    <w:p w14:paraId="1C2048CF" w14:textId="77777777" w:rsidR="009D2987" w:rsidRPr="009D2987" w:rsidRDefault="009D2987" w:rsidP="009D2987">
      <w:pPr>
        <w:rPr>
          <w:color w:val="458CC3" w:themeColor="accent2"/>
          <w:lang w:val="de-DE"/>
        </w:rPr>
      </w:pPr>
      <w:r w:rsidRPr="009D2987">
        <w:rPr>
          <w:color w:val="458CC3" w:themeColor="accent2"/>
          <w:lang w:val="de-DE"/>
        </w:rPr>
        <w:t>Kooperationszuschüsse sind Teil der Förderung Talente regional. Zentrale Ansprechpersonen für einen Kooperationszuschuss sind die Projektleitungen der geförderten Talente regional Projekte. Die Kooperationszuschüsse sind mit 10.000 EUR verpflichtend im Kostenteil der Konsortialführung anzuführen (Kategorie „Drittkosten“ im eCall).</w:t>
      </w:r>
    </w:p>
    <w:p w14:paraId="1D95E087" w14:textId="77777777" w:rsidR="009D2987" w:rsidRPr="009D2987" w:rsidRDefault="009D2987" w:rsidP="009D2987">
      <w:pPr>
        <w:rPr>
          <w:color w:val="458CC3" w:themeColor="accent2"/>
          <w:lang w:val="de-DE"/>
        </w:rPr>
      </w:pPr>
    </w:p>
    <w:p w14:paraId="3F0721D8" w14:textId="2E7CE7FC" w:rsidR="009D2987" w:rsidRDefault="009D2987" w:rsidP="009D2987">
      <w:pPr>
        <w:rPr>
          <w:color w:val="458CC3" w:themeColor="accent2"/>
          <w:lang w:val="de-DE"/>
        </w:rPr>
      </w:pPr>
      <w:r w:rsidRPr="009D2987">
        <w:rPr>
          <w:color w:val="458CC3" w:themeColor="accent2"/>
          <w:lang w:val="de-DE"/>
        </w:rPr>
        <w:t xml:space="preserve">Skizzieren Sie Ihre Überlegungen </w:t>
      </w:r>
      <w:r w:rsidR="0017628C">
        <w:rPr>
          <w:color w:val="458CC3" w:themeColor="accent2"/>
          <w:lang w:val="de-DE"/>
        </w:rPr>
        <w:t>wie Sie planen die</w:t>
      </w:r>
      <w:r w:rsidRPr="009D2987">
        <w:rPr>
          <w:color w:val="458CC3" w:themeColor="accent2"/>
          <w:lang w:val="de-DE"/>
        </w:rPr>
        <w:t xml:space="preserve"> 10 Kooperationszuschüsse zu vergeben. Was bedeutet das für Ihr Projekt? </w:t>
      </w:r>
      <w:r w:rsidR="00405E44">
        <w:rPr>
          <w:color w:val="458CC3" w:themeColor="accent2"/>
          <w:lang w:val="de-DE"/>
        </w:rPr>
        <w:t xml:space="preserve">Wie und wo wollen Sie die Möglichkeit der Kooperationszuschüsse bewerben? </w:t>
      </w:r>
      <w:r w:rsidRPr="009D2987">
        <w:rPr>
          <w:color w:val="458CC3" w:themeColor="accent2"/>
          <w:lang w:val="de-DE"/>
        </w:rPr>
        <w:t xml:space="preserve">Beachten Sie dabei, dass die Detailplanung </w:t>
      </w:r>
      <w:r w:rsidRPr="009D2987">
        <w:rPr>
          <w:color w:val="458CC3" w:themeColor="accent2"/>
          <w:lang w:val="de-DE"/>
        </w:rPr>
        <w:lastRenderedPageBreak/>
        <w:t>sowie die Vergabe der Kooperationszuschüsse erst im Zuge des Projekts stattfindet und dass der Impuls für die Durchführung eines Kooperationszuschuss-Projekts immer von den PädagogInnen ausgehen soll. Die Möglichkeit der Kooperationszuschüsse wird aktiv von der Konsortialführung beworben. InteressentInnen wenden sich ab Beginn der Talente regional Projektlaufzeit direkt an die Konsortialführungen.</w:t>
      </w:r>
    </w:p>
    <w:p w14:paraId="739BF2C2" w14:textId="3343205B" w:rsidR="009C4B9C" w:rsidRDefault="009C4B9C" w:rsidP="009D2987">
      <w:pPr>
        <w:rPr>
          <w:color w:val="458CC3" w:themeColor="accent2"/>
          <w:lang w:val="de-DE"/>
        </w:rPr>
      </w:pPr>
    </w:p>
    <w:p w14:paraId="313D02AD" w14:textId="77777777" w:rsidR="009C4B9C" w:rsidRPr="009D2987" w:rsidRDefault="009C4B9C" w:rsidP="009D2987">
      <w:pPr>
        <w:rPr>
          <w:color w:val="458CC3" w:themeColor="accent2"/>
          <w:lang w:val="de-DE"/>
        </w:rPr>
      </w:pPr>
    </w:p>
    <w:p w14:paraId="50153065" w14:textId="7AA83CC7" w:rsidR="0021554E" w:rsidRPr="0021554E" w:rsidRDefault="009D2987" w:rsidP="00BB4EFB">
      <w:pPr>
        <w:pStyle w:val="berschrift2"/>
        <w:rPr>
          <w:i/>
          <w:lang w:val="de-DE"/>
        </w:rPr>
      </w:pPr>
      <w:bookmarkStart w:id="257" w:name="_Toc14763279"/>
      <w:r>
        <w:rPr>
          <w:lang w:val="de-DE"/>
        </w:rPr>
        <w:t>Fachliche Qualität</w:t>
      </w:r>
      <w:bookmarkEnd w:id="257"/>
    </w:p>
    <w:p w14:paraId="57EE6EA1" w14:textId="1A0AE4F8" w:rsidR="0021554E" w:rsidRDefault="0021554E" w:rsidP="0021554E">
      <w:pPr>
        <w:rPr>
          <w:lang w:val="de-DE"/>
        </w:rPr>
      </w:pPr>
    </w:p>
    <w:p w14:paraId="6E6109EC" w14:textId="57C9F25E" w:rsidR="009D2987" w:rsidRPr="009D2987" w:rsidRDefault="009D2987" w:rsidP="009D2987">
      <w:pPr>
        <w:pStyle w:val="berschrift3"/>
        <w:rPr>
          <w:lang w:val="de-DE"/>
        </w:rPr>
      </w:pPr>
      <w:bookmarkStart w:id="258" w:name="_Toc14763280"/>
      <w:r w:rsidRPr="009D2987">
        <w:rPr>
          <w:lang w:val="de-DE"/>
        </w:rPr>
        <w:t>Methodik</w:t>
      </w:r>
      <w:bookmarkEnd w:id="258"/>
    </w:p>
    <w:p w14:paraId="1BC696BA" w14:textId="67B9723A" w:rsidR="009D2987" w:rsidRPr="009D2987" w:rsidRDefault="009D2987" w:rsidP="009D2987">
      <w:pPr>
        <w:rPr>
          <w:color w:val="458CC3" w:themeColor="accent2"/>
          <w:lang w:val="de-DE"/>
        </w:rPr>
      </w:pPr>
      <w:r w:rsidRPr="009D2987">
        <w:rPr>
          <w:color w:val="458CC3" w:themeColor="accent2"/>
          <w:lang w:val="de-DE"/>
        </w:rPr>
        <w:t xml:space="preserve">Beschreiben Sie nachvollziehbar die geplanten </w:t>
      </w:r>
      <w:r w:rsidR="00F75044">
        <w:rPr>
          <w:color w:val="458CC3" w:themeColor="accent2"/>
          <w:lang w:val="de-DE"/>
        </w:rPr>
        <w:t>A</w:t>
      </w:r>
      <w:r w:rsidR="00F75044" w:rsidRPr="009D2987">
        <w:rPr>
          <w:color w:val="458CC3" w:themeColor="accent2"/>
          <w:lang w:val="de-DE"/>
        </w:rPr>
        <w:t>ktivitäten</w:t>
      </w:r>
      <w:r w:rsidRPr="009D2987">
        <w:rPr>
          <w:color w:val="458CC3" w:themeColor="accent2"/>
          <w:lang w:val="de-DE"/>
        </w:rPr>
        <w:t xml:space="preserve"> hinsichtlich ihrer Methodik und didaktischen Lösungsansätze, mit denen die definierten Ziele und angestrebten Ergebnisse erreicht werden sollen.</w:t>
      </w:r>
    </w:p>
    <w:p w14:paraId="2C9117F1" w14:textId="77777777" w:rsidR="009D2987" w:rsidRPr="009D2987" w:rsidRDefault="009D2987" w:rsidP="009D2987">
      <w:pPr>
        <w:rPr>
          <w:color w:val="458CC3" w:themeColor="accent2"/>
          <w:lang w:val="de-DE"/>
        </w:rPr>
      </w:pPr>
    </w:p>
    <w:p w14:paraId="55503F22" w14:textId="5E2FD517" w:rsidR="009D2987" w:rsidRPr="009D2987" w:rsidRDefault="009D2987" w:rsidP="009D2987">
      <w:pPr>
        <w:pStyle w:val="berschrift3"/>
        <w:rPr>
          <w:lang w:val="de-DE"/>
        </w:rPr>
      </w:pPr>
      <w:bookmarkStart w:id="259" w:name="_Toc14763281"/>
      <w:r w:rsidRPr="009D2987">
        <w:rPr>
          <w:lang w:val="de-DE"/>
        </w:rPr>
        <w:t>Darstellung etwaiger thematisch relevanter Vorprojekte</w:t>
      </w:r>
      <w:bookmarkEnd w:id="259"/>
    </w:p>
    <w:p w14:paraId="56A4C37D" w14:textId="68E46312" w:rsidR="009D2987" w:rsidRPr="009D2987" w:rsidRDefault="009D2987" w:rsidP="009D2987">
      <w:pPr>
        <w:rPr>
          <w:color w:val="458CC3" w:themeColor="accent2"/>
          <w:lang w:val="de-DE"/>
        </w:rPr>
      </w:pPr>
      <w:r w:rsidRPr="009D2987">
        <w:rPr>
          <w:color w:val="458CC3" w:themeColor="accent2"/>
          <w:lang w:val="de-DE"/>
        </w:rPr>
        <w:t xml:space="preserve">Stellen Sie die inhaltliche Abgrenzung zu anderen Projekten der im Konsortium vertretenen PartnerInnen </w:t>
      </w:r>
      <w:r>
        <w:rPr>
          <w:color w:val="458CC3" w:themeColor="accent2"/>
          <w:lang w:val="de-DE"/>
        </w:rPr>
        <w:t>möglichst</w:t>
      </w:r>
      <w:r w:rsidRPr="009D2987">
        <w:rPr>
          <w:color w:val="458CC3" w:themeColor="accent2"/>
          <w:lang w:val="de-DE"/>
        </w:rPr>
        <w:t xml:space="preserve"> vollständig dar. </w:t>
      </w:r>
      <w:r w:rsidRPr="0021554E">
        <w:rPr>
          <w:color w:val="458CC3" w:themeColor="accent2"/>
          <w:lang w:val="de-DE"/>
        </w:rPr>
        <w:t xml:space="preserve">Relevant sind Vorprojekte, </w:t>
      </w:r>
      <w:r w:rsidR="00F75044">
        <w:rPr>
          <w:color w:val="458CC3" w:themeColor="accent2"/>
          <w:lang w:val="de-DE"/>
        </w:rPr>
        <w:t xml:space="preserve">sowie </w:t>
      </w:r>
      <w:r w:rsidRPr="0021554E">
        <w:rPr>
          <w:color w:val="458CC3" w:themeColor="accent2"/>
          <w:lang w:val="de-DE"/>
        </w:rPr>
        <w:t xml:space="preserve">laufende und abgeschlossene </w:t>
      </w:r>
      <w:r w:rsidR="00F75044" w:rsidRPr="0021554E">
        <w:rPr>
          <w:color w:val="458CC3" w:themeColor="accent2"/>
          <w:lang w:val="de-DE"/>
        </w:rPr>
        <w:t xml:space="preserve">Projekte </w:t>
      </w:r>
      <w:r w:rsidRPr="0021554E">
        <w:rPr>
          <w:color w:val="458CC3" w:themeColor="accent2"/>
          <w:lang w:val="de-DE"/>
        </w:rPr>
        <w:t>(der letzten drei Jahre) mit inhaltlichem Bezug.</w:t>
      </w:r>
      <w:r>
        <w:rPr>
          <w:color w:val="458CC3" w:themeColor="accent2"/>
          <w:lang w:val="de-DE"/>
        </w:rPr>
        <w:t xml:space="preserve"> </w:t>
      </w:r>
      <w:r w:rsidRPr="009D2987">
        <w:rPr>
          <w:color w:val="458CC3" w:themeColor="accent2"/>
          <w:lang w:val="de-DE"/>
        </w:rPr>
        <w:t xml:space="preserve">Wichtig sind die Ergebnisse, auf denen Sie aufbauen, sowie mögliche Synergien. </w:t>
      </w:r>
      <w:r w:rsidRPr="0021554E">
        <w:rPr>
          <w:color w:val="458CC3" w:themeColor="accent2"/>
          <w:lang w:val="de-DE"/>
        </w:rPr>
        <w:t>Nutzen Sie die Darstellung um Ihre Kompetenzen und Erfahrungen zur Durchführung des beantragten Vorhabens zu unterstreichen (ergänzend zu Kapitel 2, Eignung der Förderungswerber / Projektbeteiligten).</w:t>
      </w:r>
    </w:p>
    <w:p w14:paraId="2EFEC700" w14:textId="2FD9854C" w:rsidR="009D2987" w:rsidRDefault="009D2987" w:rsidP="009D2987">
      <w:pPr>
        <w:rPr>
          <w:color w:val="458CC3" w:themeColor="accent2"/>
          <w:lang w:val="de-DE"/>
        </w:rPr>
      </w:pPr>
      <w:r w:rsidRPr="009D2987">
        <w:rPr>
          <w:color w:val="458CC3" w:themeColor="accent2"/>
          <w:lang w:val="de-DE"/>
        </w:rPr>
        <w:t>Sofern es sich um FFG-Projekte handelt, führen Sie bitte die FFG-Projektnummer und den Projekttitel an.</w:t>
      </w:r>
    </w:p>
    <w:p w14:paraId="46DB6E4E" w14:textId="77777777" w:rsidR="009D2987" w:rsidRPr="009D2987" w:rsidRDefault="009D2987" w:rsidP="009D2987">
      <w:pPr>
        <w:rPr>
          <w:color w:val="458CC3" w:themeColor="accent2"/>
          <w:lang w:val="de-DE"/>
        </w:rPr>
      </w:pPr>
    </w:p>
    <w:p w14:paraId="62E5C7EC" w14:textId="77777777" w:rsidR="006F35DD" w:rsidRDefault="006F35DD" w:rsidP="0021554E">
      <w:pPr>
        <w:rPr>
          <w:color w:val="458CC3" w:themeColor="accent2"/>
          <w:lang w:val="de-DE"/>
        </w:rPr>
      </w:pPr>
    </w:p>
    <w:p w14:paraId="7247EC36" w14:textId="77777777" w:rsidR="00FF2FF7" w:rsidRDefault="00FF2FF7" w:rsidP="0059716E">
      <w:pPr>
        <w:rPr>
          <w:lang w:val="de-DE"/>
        </w:rPr>
        <w:sectPr w:rsidR="00FF2FF7" w:rsidSect="00997C3B">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p>
    <w:p w14:paraId="291EDBEE" w14:textId="77777777" w:rsidR="0059716E" w:rsidRDefault="0059716E" w:rsidP="00BB4EFB">
      <w:pPr>
        <w:pStyle w:val="berschrift2"/>
      </w:pPr>
      <w:bookmarkStart w:id="260" w:name="_Toc430158306"/>
      <w:bookmarkStart w:id="261" w:name="_Toc14763282"/>
      <w:r w:rsidRPr="00912C67">
        <w:lastRenderedPageBreak/>
        <w:t>Qualität der Planung</w:t>
      </w:r>
      <w:bookmarkEnd w:id="260"/>
      <w:bookmarkEnd w:id="261"/>
    </w:p>
    <w:p w14:paraId="1FE80631" w14:textId="77777777" w:rsidR="0059716E" w:rsidRPr="0059716E" w:rsidRDefault="0059716E" w:rsidP="0059716E"/>
    <w:p w14:paraId="3E9C2A77" w14:textId="09D3897C" w:rsidR="0059716E" w:rsidRPr="0059716E" w:rsidRDefault="0059716E" w:rsidP="0059716E">
      <w:pPr>
        <w:pStyle w:val="berschrift3"/>
      </w:pPr>
      <w:bookmarkStart w:id="262" w:name="_Toc233534424"/>
      <w:bookmarkStart w:id="263" w:name="_Toc430158307"/>
      <w:bookmarkStart w:id="264" w:name="_Toc14763283"/>
      <w:r w:rsidRPr="00912C67">
        <w:t>Übersicht und Beschreibung der Arbeitspakete</w:t>
      </w:r>
      <w:bookmarkEnd w:id="262"/>
      <w:bookmarkEnd w:id="263"/>
      <w:bookmarkEnd w:id="264"/>
    </w:p>
    <w:p w14:paraId="0815F0A0" w14:textId="5C58E1E1" w:rsidR="0059716E"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w:t>
      </w:r>
      <w:r w:rsidR="00C56877">
        <w:rPr>
          <w:color w:val="458CC3" w:themeColor="accent2"/>
        </w:rPr>
        <w:t>den Angaben im eCall zu achten.</w:t>
      </w:r>
    </w:p>
    <w:p w14:paraId="58DE56E5" w14:textId="77777777" w:rsidR="00C56877" w:rsidRPr="0059716E" w:rsidRDefault="00C56877"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38A29D7" w14:textId="0D32B3B5" w:rsidR="00815FC4" w:rsidRDefault="00815FC4" w:rsidP="00815FC4">
      <w:pPr>
        <w:pStyle w:val="Beschriftung"/>
        <w:keepNext/>
        <w:spacing w:after="120"/>
      </w:pPr>
      <w:r>
        <w:t xml:space="preserve">Tabelle </w:t>
      </w:r>
      <w:fldSimple w:instr=" SEQ Tabelle \* ARABIC ">
        <w:r>
          <w:t>1</w:t>
        </w:r>
      </w:fldSimple>
      <w:r>
        <w:t xml:space="preserve">: </w:t>
      </w:r>
      <w:r w:rsidRPr="00D14172">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9"/>
        <w:gridCol w:w="4396"/>
        <w:gridCol w:w="965"/>
        <w:gridCol w:w="891"/>
        <w:gridCol w:w="888"/>
        <w:gridCol w:w="4612"/>
      </w:tblGrid>
      <w:tr w:rsidR="0059716E" w:rsidRPr="00A025B1" w14:paraId="42E8D6C5" w14:textId="77777777" w:rsidTr="00815FC4">
        <w:tc>
          <w:tcPr>
            <w:tcW w:w="370"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815FC4">
        <w:trPr>
          <w:trHeight w:val="283"/>
        </w:trPr>
        <w:tc>
          <w:tcPr>
            <w:tcW w:w="370"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815FC4">
        <w:trPr>
          <w:trHeight w:val="283"/>
        </w:trPr>
        <w:tc>
          <w:tcPr>
            <w:tcW w:w="370"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815FC4">
        <w:trPr>
          <w:trHeight w:val="283"/>
        </w:trPr>
        <w:tc>
          <w:tcPr>
            <w:tcW w:w="370"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0A4F187B" w14:textId="77777777" w:rsidR="00815FC4" w:rsidRPr="0059716E" w:rsidRDefault="00815FC4" w:rsidP="00815FC4"/>
    <w:p w14:paraId="58DCB2FC" w14:textId="5949558C" w:rsidR="00815FC4" w:rsidRDefault="00815FC4" w:rsidP="00815FC4">
      <w:pPr>
        <w:pStyle w:val="Beschriftung"/>
        <w:keepNext/>
        <w:spacing w:after="120"/>
      </w:pPr>
      <w:r>
        <w:t xml:space="preserve">Tabelle </w:t>
      </w:r>
      <w:fldSimple w:instr=" SEQ Tabelle \* ARABIC ">
        <w:r>
          <w:t>2</w:t>
        </w:r>
      </w:fldSimple>
      <w:r>
        <w:t xml:space="preserve">: </w:t>
      </w:r>
      <w:r w:rsidRPr="00F04C7E">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59716E">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59716E">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59716E">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59716E">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048E4D55" w14:textId="60BEE37D" w:rsidR="003E703C" w:rsidRPr="003E703C" w:rsidRDefault="003E703C" w:rsidP="003E703C">
      <w:pPr>
        <w:pStyle w:val="berschrift3"/>
      </w:pPr>
      <w:bookmarkStart w:id="265" w:name="_Toc430158308"/>
      <w:bookmarkStart w:id="266" w:name="_Toc14763284"/>
      <w:r>
        <w:lastRenderedPageBreak/>
        <w:t xml:space="preserve">Detaillierte </w:t>
      </w:r>
      <w:r w:rsidRPr="00912C67">
        <w:t>Beschreibung der Arbeitspakete</w:t>
      </w:r>
      <w:bookmarkEnd w:id="265"/>
      <w:bookmarkEnd w:id="266"/>
    </w:p>
    <w:p w14:paraId="4FB6B7CA" w14:textId="371EA599" w:rsidR="003E703C" w:rsidRPr="003E703C" w:rsidRDefault="005D39AD" w:rsidP="003E703C">
      <w:pPr>
        <w:rPr>
          <w:color w:val="458CC3" w:themeColor="accent2"/>
        </w:rPr>
      </w:pPr>
      <w:bookmarkStart w:id="267" w:name="_Toc414620709"/>
      <w:bookmarkStart w:id="268" w:name="_Toc414620904"/>
      <w:bookmarkStart w:id="269" w:name="_Toc414621040"/>
      <w:bookmarkStart w:id="270" w:name="_Toc414621176"/>
      <w:bookmarkStart w:id="271" w:name="_Toc414621312"/>
      <w:bookmarkStart w:id="272" w:name="_Toc414621448"/>
      <w:bookmarkStart w:id="273" w:name="_Toc414621564"/>
      <w:bookmarkStart w:id="274" w:name="_Toc414621777"/>
      <w:bookmarkStart w:id="275" w:name="_Toc415568395"/>
      <w:bookmarkStart w:id="276" w:name="_Toc415568504"/>
      <w:bookmarkStart w:id="277" w:name="_Toc415568613"/>
      <w:bookmarkStart w:id="278" w:name="_Toc414620711"/>
      <w:bookmarkStart w:id="279" w:name="_Toc414620906"/>
      <w:bookmarkStart w:id="280" w:name="_Toc414621042"/>
      <w:bookmarkStart w:id="281" w:name="_Toc414621178"/>
      <w:bookmarkStart w:id="282" w:name="_Toc414621314"/>
      <w:bookmarkStart w:id="283" w:name="_Toc414621450"/>
      <w:bookmarkStart w:id="284" w:name="_Toc414621566"/>
      <w:bookmarkStart w:id="285" w:name="_Toc414621779"/>
      <w:bookmarkStart w:id="286" w:name="_Toc415568397"/>
      <w:bookmarkStart w:id="287" w:name="_Toc415568506"/>
      <w:bookmarkStart w:id="288" w:name="_Toc415568615"/>
      <w:bookmarkStart w:id="289" w:name="_Toc414620712"/>
      <w:bookmarkStart w:id="290" w:name="_Toc414620907"/>
      <w:bookmarkStart w:id="291" w:name="_Toc414621043"/>
      <w:bookmarkStart w:id="292" w:name="_Toc414621179"/>
      <w:bookmarkStart w:id="293" w:name="_Toc414621315"/>
      <w:bookmarkStart w:id="294" w:name="_Toc414621451"/>
      <w:bookmarkStart w:id="295" w:name="_Toc414621567"/>
      <w:bookmarkStart w:id="296" w:name="_Toc414621780"/>
      <w:bookmarkStart w:id="297" w:name="_Toc415568398"/>
      <w:bookmarkStart w:id="298" w:name="_Toc415568507"/>
      <w:bookmarkStart w:id="299" w:name="_Toc415568616"/>
      <w:bookmarkStart w:id="300" w:name="_Toc414620713"/>
      <w:bookmarkStart w:id="301" w:name="_Toc414620908"/>
      <w:bookmarkStart w:id="302" w:name="_Toc414621044"/>
      <w:bookmarkStart w:id="303" w:name="_Toc414621180"/>
      <w:bookmarkStart w:id="304" w:name="_Toc414621316"/>
      <w:bookmarkStart w:id="305" w:name="_Toc414621452"/>
      <w:bookmarkStart w:id="306" w:name="_Toc414621568"/>
      <w:bookmarkStart w:id="307" w:name="_Toc414621781"/>
      <w:bookmarkStart w:id="308" w:name="_Toc415568399"/>
      <w:bookmarkStart w:id="309" w:name="_Toc415568508"/>
      <w:bookmarkStart w:id="310" w:name="_Toc415568617"/>
      <w:bookmarkStart w:id="311" w:name="_Toc414620714"/>
      <w:bookmarkStart w:id="312" w:name="_Toc414620909"/>
      <w:bookmarkStart w:id="313" w:name="_Toc414621045"/>
      <w:bookmarkStart w:id="314" w:name="_Toc414621181"/>
      <w:bookmarkStart w:id="315" w:name="_Toc414621317"/>
      <w:bookmarkStart w:id="316" w:name="_Toc414621453"/>
      <w:bookmarkStart w:id="317" w:name="_Toc414621569"/>
      <w:bookmarkStart w:id="318" w:name="_Toc414621782"/>
      <w:bookmarkStart w:id="319" w:name="_Toc415568400"/>
      <w:bookmarkStart w:id="320" w:name="_Toc415568509"/>
      <w:bookmarkStart w:id="321" w:name="_Toc415568618"/>
      <w:bookmarkStart w:id="322" w:name="_Toc414620715"/>
      <w:bookmarkStart w:id="323" w:name="_Toc414620910"/>
      <w:bookmarkStart w:id="324" w:name="_Toc414621046"/>
      <w:bookmarkStart w:id="325" w:name="_Toc414621182"/>
      <w:bookmarkStart w:id="326" w:name="_Toc414621318"/>
      <w:bookmarkStart w:id="327" w:name="_Toc414621454"/>
      <w:bookmarkStart w:id="328" w:name="_Toc414621570"/>
      <w:bookmarkStart w:id="329" w:name="_Toc414621783"/>
      <w:bookmarkStart w:id="330" w:name="_Toc415568401"/>
      <w:bookmarkStart w:id="331" w:name="_Toc415568510"/>
      <w:bookmarkStart w:id="332" w:name="_Toc415568619"/>
      <w:bookmarkStart w:id="333" w:name="_Toc414620716"/>
      <w:bookmarkStart w:id="334" w:name="_Toc414620911"/>
      <w:bookmarkStart w:id="335" w:name="_Toc414621047"/>
      <w:bookmarkStart w:id="336" w:name="_Toc414621183"/>
      <w:bookmarkStart w:id="337" w:name="_Toc414621319"/>
      <w:bookmarkStart w:id="338" w:name="_Toc414621455"/>
      <w:bookmarkStart w:id="339" w:name="_Toc414621571"/>
      <w:bookmarkStart w:id="340" w:name="_Toc414621784"/>
      <w:bookmarkStart w:id="341" w:name="_Toc415568402"/>
      <w:bookmarkStart w:id="342" w:name="_Toc415568511"/>
      <w:bookmarkStart w:id="343" w:name="_Toc415568620"/>
      <w:bookmarkStart w:id="344" w:name="_Toc414620717"/>
      <w:bookmarkStart w:id="345" w:name="_Toc414620912"/>
      <w:bookmarkStart w:id="346" w:name="_Toc414621048"/>
      <w:bookmarkStart w:id="347" w:name="_Toc414621184"/>
      <w:bookmarkStart w:id="348" w:name="_Toc414621320"/>
      <w:bookmarkStart w:id="349" w:name="_Toc414621456"/>
      <w:bookmarkStart w:id="350" w:name="_Toc414621572"/>
      <w:bookmarkStart w:id="351" w:name="_Toc414621785"/>
      <w:bookmarkStart w:id="352" w:name="_Toc415568403"/>
      <w:bookmarkStart w:id="353" w:name="_Toc415568512"/>
      <w:bookmarkStart w:id="354" w:name="_Toc41556862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5D39AD">
        <w:rPr>
          <w:color w:val="458CC3" w:themeColor="accent2"/>
        </w:rPr>
        <w:t xml:space="preserve">Beschreiben Sie die Inhalte der einzelnen Arbeitspakete (AP), die zu erwartenden Ergebnisse im Zeitablauf und die Meilensteine. Die eingesetzten </w:t>
      </w:r>
      <w:r w:rsidRPr="005D39AD">
        <w:rPr>
          <w:b/>
          <w:color w:val="458CC3" w:themeColor="accent2"/>
        </w:rPr>
        <w:t>Methoden</w:t>
      </w:r>
      <w:r w:rsidRPr="005D39AD">
        <w:rPr>
          <w:color w:val="458CC3" w:themeColor="accent2"/>
        </w:rPr>
        <w:t xml:space="preserve"> und Arbeitsschritte sind klar und konsistent zu definieren bzw. zu beschreiben (ca. 1 Seite pro Arbeitspaket).</w:t>
      </w:r>
      <w:r w:rsidR="00DA3CA0">
        <w:rPr>
          <w:color w:val="458CC3" w:themeColor="accent2"/>
        </w:rPr>
        <w:t xml:space="preserve"> </w:t>
      </w:r>
      <w:r w:rsidRPr="005D39AD">
        <w:rPr>
          <w:color w:val="458CC3" w:themeColor="accent2"/>
        </w:rPr>
        <w:t xml:space="preserve">Erläutern Sie möglichst genau, wie und in welchem Ausmaß die Kinder und Jugendlichen </w:t>
      </w:r>
      <w:r w:rsidRPr="005D39AD">
        <w:rPr>
          <w:b/>
          <w:color w:val="458CC3" w:themeColor="accent2"/>
        </w:rPr>
        <w:t>aktiv eingebunden</w:t>
      </w:r>
      <w:r w:rsidR="00967D12">
        <w:rPr>
          <w:color w:val="458CC3" w:themeColor="accent2"/>
        </w:rPr>
        <w:t xml:space="preserve"> werden. </w:t>
      </w:r>
      <w:r w:rsidR="00E05A47">
        <w:rPr>
          <w:color w:val="458CC3" w:themeColor="accent2"/>
        </w:rPr>
        <w:t xml:space="preserve">Wenn die </w:t>
      </w:r>
      <w:r w:rsidRPr="005D39AD">
        <w:rPr>
          <w:color w:val="458CC3" w:themeColor="accent2"/>
        </w:rPr>
        <w:t>Eltern der beteiligten Kinder und Jugendlichen z.B. als ExpertInnen in einem AP aktiv eingebunden</w:t>
      </w:r>
      <w:r w:rsidR="00E05A47">
        <w:rPr>
          <w:color w:val="458CC3" w:themeColor="accent2"/>
        </w:rPr>
        <w:t xml:space="preserve"> werden</w:t>
      </w:r>
      <w:r w:rsidRPr="005D39AD">
        <w:rPr>
          <w:color w:val="458CC3" w:themeColor="accent2"/>
        </w:rPr>
        <w:t>, bitte dementsprechend unter Punkt „Projektbeteiligte“ anführen.</w:t>
      </w: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52591C59" w14:textId="068A31F0" w:rsidR="00815FC4" w:rsidRDefault="00815FC4" w:rsidP="00815FC4">
      <w:pPr>
        <w:pStyle w:val="Beschriftung"/>
        <w:keepNext/>
        <w:spacing w:after="120"/>
      </w:pPr>
      <w:r>
        <w:t xml:space="preserve">Tabelle </w:t>
      </w:r>
      <w:fldSimple w:instr=" SEQ Tabelle \* ARABIC ">
        <w:r>
          <w:t>3</w:t>
        </w:r>
      </w:fldSimple>
      <w:r>
        <w:t xml:space="preserve">: </w:t>
      </w:r>
      <w:r w:rsidRPr="0087423F">
        <w:t>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649"/>
        <w:gridCol w:w="359"/>
        <w:gridCol w:w="835"/>
        <w:gridCol w:w="2321"/>
        <w:gridCol w:w="3756"/>
      </w:tblGrid>
      <w:tr w:rsidR="003E703C" w:rsidRPr="003E703C" w14:paraId="22BEC93E" w14:textId="77777777" w:rsidTr="00815FC4">
        <w:trPr>
          <w:trHeight w:val="360"/>
        </w:trPr>
        <w:tc>
          <w:tcPr>
            <w:tcW w:w="636" w:type="pct"/>
            <w:gridSpan w:val="2"/>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27"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1465"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2371"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5D39AD" w:rsidRPr="003E703C" w14:paraId="089B887A" w14:textId="77777777" w:rsidTr="005D39AD">
        <w:trPr>
          <w:trHeight w:val="405"/>
        </w:trPr>
        <w:tc>
          <w:tcPr>
            <w:tcW w:w="410" w:type="pct"/>
            <w:shd w:val="clear" w:color="auto" w:fill="E3032E" w:themeFill="accent1"/>
            <w:vAlign w:val="center"/>
          </w:tcPr>
          <w:p w14:paraId="0CF428A7" w14:textId="42497712" w:rsidR="005D39AD" w:rsidRPr="003E703C" w:rsidRDefault="005D39AD" w:rsidP="003E703C">
            <w:pPr>
              <w:rPr>
                <w:b/>
                <w:color w:val="FFFFFF" w:themeColor="background1"/>
              </w:rPr>
            </w:pPr>
            <w:r>
              <w:rPr>
                <w:b/>
                <w:color w:val="FFFFFF" w:themeColor="background1"/>
              </w:rPr>
              <w:t>Start:</w:t>
            </w:r>
          </w:p>
        </w:tc>
        <w:tc>
          <w:tcPr>
            <w:tcW w:w="227" w:type="pct"/>
            <w:shd w:val="clear" w:color="auto" w:fill="E3032E" w:themeFill="accent1"/>
            <w:vAlign w:val="center"/>
          </w:tcPr>
          <w:p w14:paraId="74D8A145" w14:textId="6AD51E31" w:rsidR="005D39AD" w:rsidRPr="003E703C" w:rsidRDefault="005D39AD" w:rsidP="003E703C">
            <w:pPr>
              <w:rPr>
                <w:b/>
                <w:color w:val="FFFFFF" w:themeColor="background1"/>
              </w:rPr>
            </w:pPr>
          </w:p>
        </w:tc>
        <w:tc>
          <w:tcPr>
            <w:tcW w:w="527" w:type="pct"/>
            <w:shd w:val="clear" w:color="auto" w:fill="F2F2F2" w:themeFill="background1" w:themeFillShade="F2"/>
            <w:vAlign w:val="center"/>
          </w:tcPr>
          <w:p w14:paraId="35AFD2B2" w14:textId="42CD2CF9" w:rsidR="005D39AD" w:rsidRPr="003E703C" w:rsidRDefault="005D39AD" w:rsidP="003E703C">
            <w:pPr>
              <w:rPr>
                <w:rFonts w:ascii="Arial" w:hAnsi="Arial" w:cs="Arial"/>
                <w:sz w:val="20"/>
                <w:szCs w:val="20"/>
              </w:rPr>
            </w:pPr>
            <w:r>
              <w:rPr>
                <w:rFonts w:ascii="Arial" w:hAnsi="Arial" w:cs="Arial"/>
                <w:sz w:val="20"/>
                <w:szCs w:val="20"/>
              </w:rPr>
              <w:t>MM/JJ</w:t>
            </w:r>
          </w:p>
        </w:tc>
        <w:tc>
          <w:tcPr>
            <w:tcW w:w="1465" w:type="pct"/>
            <w:vMerge w:val="restart"/>
            <w:shd w:val="clear" w:color="auto" w:fill="E3032E" w:themeFill="accent1"/>
            <w:vAlign w:val="center"/>
          </w:tcPr>
          <w:p w14:paraId="3532CF9B" w14:textId="1EF04C5B" w:rsidR="005D39AD" w:rsidRPr="003E703C" w:rsidRDefault="005D39AD" w:rsidP="003E703C">
            <w:pPr>
              <w:rPr>
                <w:b/>
                <w:color w:val="FFFFFF" w:themeColor="background1"/>
              </w:rPr>
            </w:pPr>
            <w:r>
              <w:rPr>
                <w:b/>
                <w:color w:val="FFFFFF" w:themeColor="background1"/>
              </w:rPr>
              <w:t>Anzahl der beteiligten Kinder und Jugendliche (m/w):</w:t>
            </w:r>
          </w:p>
        </w:tc>
        <w:tc>
          <w:tcPr>
            <w:tcW w:w="2371" w:type="pct"/>
            <w:vMerge w:val="restart"/>
            <w:shd w:val="clear" w:color="auto" w:fill="F2F2F2" w:themeFill="background1" w:themeFillShade="F2"/>
            <w:vAlign w:val="center"/>
          </w:tcPr>
          <w:p w14:paraId="79533815" w14:textId="77777777" w:rsidR="005D39AD" w:rsidRPr="003E703C" w:rsidRDefault="005D39AD" w:rsidP="003E703C">
            <w:pPr>
              <w:tabs>
                <w:tab w:val="right" w:pos="2740"/>
              </w:tabs>
              <w:rPr>
                <w:rFonts w:ascii="Arial" w:hAnsi="Arial" w:cs="Arial"/>
                <w:sz w:val="20"/>
                <w:szCs w:val="20"/>
              </w:rPr>
            </w:pPr>
          </w:p>
        </w:tc>
      </w:tr>
      <w:tr w:rsidR="005D39AD" w:rsidRPr="003E703C" w14:paraId="4AF3ADE9" w14:textId="77777777" w:rsidTr="005D39AD">
        <w:trPr>
          <w:trHeight w:val="405"/>
        </w:trPr>
        <w:tc>
          <w:tcPr>
            <w:tcW w:w="410" w:type="pct"/>
            <w:shd w:val="clear" w:color="auto" w:fill="E3032E" w:themeFill="accent1"/>
            <w:vAlign w:val="center"/>
          </w:tcPr>
          <w:p w14:paraId="25D155CB" w14:textId="52E2A71E" w:rsidR="005D39AD" w:rsidRDefault="005D39AD" w:rsidP="005D39AD">
            <w:pPr>
              <w:rPr>
                <w:b/>
                <w:color w:val="FFFFFF" w:themeColor="background1"/>
              </w:rPr>
            </w:pPr>
            <w:r>
              <w:rPr>
                <w:b/>
                <w:color w:val="FFFFFF" w:themeColor="background1"/>
              </w:rPr>
              <w:t>Ende:</w:t>
            </w:r>
          </w:p>
        </w:tc>
        <w:tc>
          <w:tcPr>
            <w:tcW w:w="227" w:type="pct"/>
            <w:shd w:val="clear" w:color="auto" w:fill="E3032E" w:themeFill="accent1"/>
            <w:vAlign w:val="center"/>
          </w:tcPr>
          <w:p w14:paraId="1BC6FE91" w14:textId="110271B8" w:rsidR="005D39AD" w:rsidRDefault="005D39AD" w:rsidP="005D39AD">
            <w:pPr>
              <w:rPr>
                <w:b/>
                <w:color w:val="FFFFFF" w:themeColor="background1"/>
              </w:rPr>
            </w:pPr>
          </w:p>
        </w:tc>
        <w:tc>
          <w:tcPr>
            <w:tcW w:w="527" w:type="pct"/>
            <w:shd w:val="clear" w:color="auto" w:fill="F2F2F2" w:themeFill="background1" w:themeFillShade="F2"/>
            <w:vAlign w:val="center"/>
          </w:tcPr>
          <w:p w14:paraId="3C20CDDA" w14:textId="7B381D8D" w:rsidR="005D39AD" w:rsidRDefault="005D39AD" w:rsidP="005D39AD">
            <w:pPr>
              <w:rPr>
                <w:rFonts w:ascii="Arial" w:hAnsi="Arial" w:cs="Arial"/>
                <w:sz w:val="20"/>
                <w:szCs w:val="20"/>
              </w:rPr>
            </w:pPr>
            <w:r>
              <w:rPr>
                <w:rFonts w:ascii="Arial" w:hAnsi="Arial" w:cs="Arial"/>
                <w:sz w:val="20"/>
                <w:szCs w:val="20"/>
              </w:rPr>
              <w:t>MM/JJ</w:t>
            </w:r>
          </w:p>
        </w:tc>
        <w:tc>
          <w:tcPr>
            <w:tcW w:w="1465" w:type="pct"/>
            <w:vMerge/>
            <w:shd w:val="clear" w:color="auto" w:fill="E3032E" w:themeFill="accent1"/>
            <w:vAlign w:val="center"/>
          </w:tcPr>
          <w:p w14:paraId="5186017B" w14:textId="77777777" w:rsidR="005D39AD" w:rsidRDefault="005D39AD" w:rsidP="005D39AD">
            <w:pPr>
              <w:rPr>
                <w:b/>
                <w:color w:val="FFFFFF" w:themeColor="background1"/>
              </w:rPr>
            </w:pPr>
          </w:p>
        </w:tc>
        <w:tc>
          <w:tcPr>
            <w:tcW w:w="2371" w:type="pct"/>
            <w:vMerge/>
            <w:shd w:val="clear" w:color="auto" w:fill="F2F2F2" w:themeFill="background1" w:themeFillShade="F2"/>
            <w:vAlign w:val="center"/>
          </w:tcPr>
          <w:p w14:paraId="1CF3AAFF" w14:textId="77777777" w:rsidR="005D39AD" w:rsidRPr="003E703C" w:rsidRDefault="005D39AD" w:rsidP="005D39AD">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5"/>
            <w:shd w:val="clear" w:color="auto" w:fill="E3032E" w:themeFill="accent1"/>
            <w:vAlign w:val="center"/>
          </w:tcPr>
          <w:p w14:paraId="0C3B1942" w14:textId="0FEA144C" w:rsidR="003E703C" w:rsidRPr="003E703C" w:rsidRDefault="003E703C" w:rsidP="00670852">
            <w:pPr>
              <w:rPr>
                <w:b/>
              </w:rPr>
            </w:pPr>
            <w:r w:rsidRPr="003E703C">
              <w:rPr>
                <w:b/>
                <w:color w:val="FFFFFF" w:themeColor="background1"/>
              </w:rPr>
              <w:t>Beteiligte Organisation (A/Pn)</w:t>
            </w:r>
            <w:r w:rsidR="00BC2D1E">
              <w:rPr>
                <w:b/>
                <w:color w:val="FFFFFF" w:themeColor="background1"/>
              </w:rPr>
              <w:t xml:space="preserve"> </w:t>
            </w:r>
            <w:r w:rsidR="00670852">
              <w:rPr>
                <w:b/>
                <w:color w:val="FFFFFF" w:themeColor="background1"/>
              </w:rPr>
              <w:t>und beteiligte Bildungseinrichtungen</w:t>
            </w:r>
          </w:p>
        </w:tc>
      </w:tr>
      <w:tr w:rsidR="003E703C" w:rsidRPr="003E703C" w14:paraId="7A3556D2" w14:textId="77777777" w:rsidTr="00213B70">
        <w:trPr>
          <w:trHeight w:val="613"/>
        </w:trPr>
        <w:tc>
          <w:tcPr>
            <w:tcW w:w="5000" w:type="pct"/>
            <w:gridSpan w:val="5"/>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218B753E" w:rsidR="003E703C" w:rsidRPr="003E703C" w:rsidRDefault="003E703C" w:rsidP="003E703C">
            <w:pPr>
              <w:rPr>
                <w:b/>
                <w:lang w:val="en-GB"/>
              </w:rPr>
            </w:pPr>
            <w:r w:rsidRPr="003E703C">
              <w:rPr>
                <w:b/>
                <w:color w:val="FFFFFF" w:themeColor="background1"/>
              </w:rPr>
              <w:t>Methode</w:t>
            </w:r>
            <w:r w:rsidR="005D39AD">
              <w:rPr>
                <w:b/>
                <w:color w:val="FFFFFF" w:themeColor="background1"/>
              </w:rPr>
              <w:t>/Didaktischer Ansatz</w:t>
            </w:r>
            <w:r w:rsidRPr="003E703C">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15E40E46" w:rsidR="003E703C" w:rsidRPr="003E703C" w:rsidRDefault="005D39AD" w:rsidP="003E703C">
      <w:pPr>
        <w:rPr>
          <w:lang w:val="en-GB"/>
        </w:rPr>
      </w:pPr>
      <w:r>
        <w:rPr>
          <w:lang w:val="en-GB"/>
        </w:rPr>
        <w:tab/>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032C0AC3" w:rsidR="003E703C" w:rsidRPr="003E703C" w:rsidRDefault="005D39AD" w:rsidP="005D39AD">
            <w:pPr>
              <w:rPr>
                <w:b/>
              </w:rPr>
            </w:pPr>
            <w:r>
              <w:rPr>
                <w:b/>
                <w:color w:val="FFFFFF" w:themeColor="background1"/>
              </w:rPr>
              <w:t>Aktive Einbindung der Kinder und Jugendlichen:</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3A81BA53" w:rsidR="003E703C" w:rsidRDefault="003E703C" w:rsidP="003E703C">
      <w:pPr>
        <w:rPr>
          <w:color w:val="458CC3" w:themeColor="accent2"/>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5D39AD" w:rsidRPr="003E703C" w14:paraId="627ED3A1" w14:textId="77777777" w:rsidTr="00DA3CA0">
        <w:trPr>
          <w:trHeight w:val="345"/>
        </w:trPr>
        <w:tc>
          <w:tcPr>
            <w:tcW w:w="5000" w:type="pct"/>
            <w:shd w:val="clear" w:color="auto" w:fill="E3032E" w:themeFill="accent1"/>
          </w:tcPr>
          <w:p w14:paraId="75D75FB0" w14:textId="77777777" w:rsidR="005D39AD" w:rsidRPr="003E703C" w:rsidRDefault="005D39AD" w:rsidP="00DA3CA0">
            <w:pPr>
              <w:rPr>
                <w:b/>
              </w:rPr>
            </w:pPr>
            <w:r w:rsidRPr="003E703C">
              <w:rPr>
                <w:b/>
                <w:color w:val="FFFFFF" w:themeColor="background1"/>
              </w:rPr>
              <w:t xml:space="preserve">Meilensteine </w:t>
            </w:r>
            <w:r>
              <w:rPr>
                <w:b/>
                <w:color w:val="FFFFFF" w:themeColor="background1"/>
              </w:rPr>
              <w:t>und Ergebnisse:</w:t>
            </w:r>
          </w:p>
        </w:tc>
      </w:tr>
      <w:tr w:rsidR="005D39AD" w:rsidRPr="003E703C" w14:paraId="5A12D8C5" w14:textId="77777777" w:rsidTr="00DA3CA0">
        <w:trPr>
          <w:trHeight w:val="794"/>
        </w:trPr>
        <w:tc>
          <w:tcPr>
            <w:tcW w:w="5000" w:type="pct"/>
            <w:shd w:val="clear" w:color="auto" w:fill="F2F2F2" w:themeFill="background1" w:themeFillShade="F2"/>
          </w:tcPr>
          <w:p w14:paraId="3689A885" w14:textId="77777777" w:rsidR="005D39AD" w:rsidRPr="003E703C" w:rsidRDefault="005D39AD" w:rsidP="00DA3CA0">
            <w:pPr>
              <w:jc w:val="both"/>
              <w:rPr>
                <w:rFonts w:ascii="Arial" w:hAnsi="Arial" w:cs="Arial"/>
                <w:b/>
                <w:sz w:val="20"/>
                <w:szCs w:val="20"/>
              </w:rPr>
            </w:pPr>
          </w:p>
        </w:tc>
      </w:tr>
    </w:tbl>
    <w:p w14:paraId="1DD5CE35" w14:textId="77777777" w:rsidR="005D39AD" w:rsidRDefault="005D39AD" w:rsidP="003E703C">
      <w:pPr>
        <w:rPr>
          <w:color w:val="458CC3" w:themeColor="accent2"/>
        </w:rPr>
      </w:pPr>
    </w:p>
    <w:p w14:paraId="010E2D4B" w14:textId="3FEFD242" w:rsidR="003E703C" w:rsidRPr="003E703C" w:rsidRDefault="003E703C" w:rsidP="003E703C">
      <w:pPr>
        <w:pStyle w:val="berschrift3"/>
      </w:pPr>
      <w:bookmarkStart w:id="355" w:name="_Toc430158309"/>
      <w:bookmarkStart w:id="356" w:name="_Toc14763285"/>
      <w:r w:rsidRPr="003E703C">
        <w:t>Arbeits</w:t>
      </w:r>
      <w:r w:rsidRPr="00912C67">
        <w:t>- und Zeitplan grafisch</w:t>
      </w:r>
      <w:bookmarkEnd w:id="355"/>
      <w:bookmarkEnd w:id="356"/>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6F35DD"/>
    <w:p w14:paraId="6110B874" w14:textId="1BCC6FF4" w:rsidR="003E703C" w:rsidRPr="009512D0" w:rsidRDefault="003E703C" w:rsidP="003E703C">
      <w:pPr>
        <w:pStyle w:val="berschrift3"/>
        <w:rPr>
          <w:color w:val="194486"/>
          <w:szCs w:val="22"/>
        </w:rPr>
      </w:pPr>
      <w:bookmarkStart w:id="357" w:name="_Toc14763286"/>
      <w:bookmarkStart w:id="358" w:name="_Toc430158310"/>
      <w:r>
        <w:t>Erläuterungen zu den beantragten Kosten</w:t>
      </w:r>
      <w:bookmarkEnd w:id="357"/>
    </w:p>
    <w:bookmarkEnd w:id="358"/>
    <w:p w14:paraId="0B33A478" w14:textId="77777777" w:rsidR="008B6484"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1E6AC84" w14:textId="19F2E2FA" w:rsidR="003E703C" w:rsidRPr="003E703C" w:rsidRDefault="005D39AD" w:rsidP="003E703C">
      <w:pPr>
        <w:rPr>
          <w:color w:val="458CC3" w:themeColor="accent2"/>
        </w:rPr>
      </w:pPr>
      <w:r>
        <w:rPr>
          <w:color w:val="458CC3" w:themeColor="accent2"/>
        </w:rPr>
        <w:t>Hinweis: Arbeitspaket 1 darf 20% der</w:t>
      </w:r>
      <w:r w:rsidR="008E7CFE">
        <w:rPr>
          <w:color w:val="458CC3" w:themeColor="accent2"/>
        </w:rPr>
        <w:t xml:space="preserve"> max. förderbaren</w:t>
      </w:r>
      <w:r>
        <w:rPr>
          <w:color w:val="458CC3" w:themeColor="accent2"/>
        </w:rPr>
        <w:t xml:space="preserve"> Gesamtkosten nicht überschreiten.</w:t>
      </w:r>
    </w:p>
    <w:p w14:paraId="4F67E9A8" w14:textId="12E417B8" w:rsidR="003E703C" w:rsidRDefault="003E703C" w:rsidP="003E703C">
      <w:pPr>
        <w:rPr>
          <w:color w:val="458CC3" w:themeColor="accent2"/>
          <w:lang w:val="de-DE"/>
        </w:rPr>
      </w:pPr>
    </w:p>
    <w:p w14:paraId="05960B8F" w14:textId="77777777" w:rsidR="008B6484" w:rsidRPr="009D2987" w:rsidRDefault="008B6484" w:rsidP="008B6484">
      <w:pPr>
        <w:pStyle w:val="berschrift2"/>
        <w:rPr>
          <w:lang w:val="de-DE"/>
        </w:rPr>
      </w:pPr>
      <w:bookmarkStart w:id="359" w:name="_Toc14763287"/>
      <w:r>
        <w:rPr>
          <w:lang w:val="de-DE"/>
        </w:rPr>
        <w:t xml:space="preserve">Gender-Aspekte </w:t>
      </w:r>
      <w:r w:rsidRPr="009D2987">
        <w:rPr>
          <w:lang w:val="de-DE"/>
        </w:rPr>
        <w:t>sowie gesellschaftliche/soziale/ethische und Umweltaspekte</w:t>
      </w:r>
      <w:bookmarkEnd w:id="359"/>
    </w:p>
    <w:p w14:paraId="68463314" w14:textId="77777777" w:rsidR="008B6484" w:rsidRDefault="008B6484" w:rsidP="008B6484">
      <w:pPr>
        <w:rPr>
          <w:lang w:val="de-DE"/>
        </w:rPr>
      </w:pPr>
    </w:p>
    <w:p w14:paraId="68228711" w14:textId="77777777" w:rsidR="008B6484" w:rsidRPr="009D2987" w:rsidRDefault="008B6484" w:rsidP="008B6484">
      <w:pPr>
        <w:pStyle w:val="berschrift3"/>
        <w:rPr>
          <w:lang w:val="de-DE"/>
        </w:rPr>
      </w:pPr>
      <w:bookmarkStart w:id="360" w:name="_Toc14763288"/>
      <w:r w:rsidRPr="009D2987">
        <w:rPr>
          <w:lang w:val="de-DE"/>
        </w:rPr>
        <w:t>Gender-Aspekte</w:t>
      </w:r>
      <w:bookmarkStart w:id="361" w:name="_GoBack"/>
      <w:bookmarkEnd w:id="360"/>
      <w:bookmarkEnd w:id="361"/>
    </w:p>
    <w:p w14:paraId="0FA47A3C" w14:textId="77777777" w:rsidR="008B6484" w:rsidRDefault="008B6484" w:rsidP="008B6484">
      <w:pPr>
        <w:rPr>
          <w:color w:val="458CC3" w:themeColor="accent2"/>
          <w:lang w:val="de-DE"/>
        </w:rPr>
      </w:pPr>
      <w:r w:rsidRPr="009D2987">
        <w:rPr>
          <w:color w:val="458CC3" w:themeColor="accent2"/>
          <w:lang w:val="de-DE"/>
        </w:rPr>
        <w:t>Inwieweit werden Gender-Aspekte bei der Projektplanung inhaltlich berücksichtigt und welche positiven Folgewirkungen erwarten Sie sich dadurch?</w:t>
      </w:r>
      <w:r>
        <w:rPr>
          <w:color w:val="458CC3" w:themeColor="accent2"/>
          <w:lang w:val="de-DE"/>
        </w:rPr>
        <w:t xml:space="preserve"> Wie wurden die vielfältigen Lebensrealitäten von Mädchen </w:t>
      </w:r>
      <w:r w:rsidRPr="009D2987">
        <w:rPr>
          <w:color w:val="458CC3" w:themeColor="accent2"/>
          <w:lang w:val="de-DE"/>
        </w:rPr>
        <w:t>und Burschen bzw. Frauen und Männern, und die daraus entstehenden unterschiedlichen Bedürfnisse in den jeweiligen Wissenschaftsbereichen entsprechend berücksichtig</w:t>
      </w:r>
      <w:r>
        <w:rPr>
          <w:color w:val="458CC3" w:themeColor="accent2"/>
          <w:lang w:val="de-DE"/>
        </w:rPr>
        <w:t>t</w:t>
      </w:r>
      <w:r w:rsidRPr="009D2987">
        <w:rPr>
          <w:color w:val="458CC3" w:themeColor="accent2"/>
          <w:lang w:val="de-DE"/>
        </w:rPr>
        <w:t>.</w:t>
      </w:r>
      <w:r>
        <w:rPr>
          <w:color w:val="458CC3" w:themeColor="accent2"/>
          <w:lang w:val="de-DE"/>
        </w:rPr>
        <w:t xml:space="preserve"> </w:t>
      </w:r>
    </w:p>
    <w:p w14:paraId="33F20838" w14:textId="77777777" w:rsidR="008B6484" w:rsidRPr="009D2987" w:rsidRDefault="008B6484" w:rsidP="008B6484">
      <w:pPr>
        <w:rPr>
          <w:color w:val="458CC3" w:themeColor="accent2"/>
          <w:lang w:val="de-DE"/>
        </w:rPr>
      </w:pPr>
      <w:r>
        <w:rPr>
          <w:color w:val="458CC3" w:themeColor="accent2"/>
          <w:lang w:val="de-DE"/>
        </w:rPr>
        <w:t xml:space="preserve">Erläutern Sie ebenfalls die Auswahl der beteiligten Bildungseinrichtungen? </w:t>
      </w:r>
    </w:p>
    <w:p w14:paraId="67321D90" w14:textId="77777777" w:rsidR="008B6484" w:rsidRPr="009D2987" w:rsidRDefault="008B6484" w:rsidP="008B6484">
      <w:pPr>
        <w:rPr>
          <w:color w:val="458CC3" w:themeColor="accent2"/>
          <w:lang w:val="de-DE"/>
        </w:rPr>
      </w:pPr>
    </w:p>
    <w:p w14:paraId="08A5199F" w14:textId="77777777" w:rsidR="008B6484" w:rsidRDefault="008B6484" w:rsidP="008B6484">
      <w:pPr>
        <w:pStyle w:val="berschrift3"/>
        <w:rPr>
          <w:lang w:val="de-DE"/>
        </w:rPr>
      </w:pPr>
      <w:bookmarkStart w:id="362" w:name="_Toc14763289"/>
      <w:r w:rsidRPr="009D2987">
        <w:rPr>
          <w:lang w:val="de-DE"/>
        </w:rPr>
        <w:t>Beitrag des Vorhabens zu gesellschaftlichen/ sozialen/ ethischen und Umweltaspekten</w:t>
      </w:r>
      <w:bookmarkEnd w:id="362"/>
    </w:p>
    <w:p w14:paraId="40D4A95A" w14:textId="77777777" w:rsidR="008B6484" w:rsidRDefault="008B6484" w:rsidP="008B6484">
      <w:pPr>
        <w:rPr>
          <w:lang w:val="de-DE"/>
        </w:rPr>
      </w:pPr>
      <w:r w:rsidRPr="009D2987">
        <w:rPr>
          <w:color w:val="458CC3" w:themeColor="accent2"/>
          <w:lang w:val="de-DE"/>
        </w:rPr>
        <w:t xml:space="preserve">Bitte stellen Sie die Auswirkungen Ihres Vorhabens auf die Umwelt, sowie </w:t>
      </w:r>
      <w:r>
        <w:rPr>
          <w:color w:val="458CC3" w:themeColor="accent2"/>
          <w:lang w:val="de-DE"/>
        </w:rPr>
        <w:t xml:space="preserve">gesellschaftliche, </w:t>
      </w:r>
      <w:r w:rsidRPr="009D2987">
        <w:rPr>
          <w:color w:val="458CC3" w:themeColor="accent2"/>
          <w:lang w:val="de-DE"/>
        </w:rPr>
        <w:t>ethische und soziale Implikationen dar.</w:t>
      </w:r>
      <w:r>
        <w:rPr>
          <w:color w:val="458CC3" w:themeColor="accent2"/>
          <w:lang w:val="de-DE"/>
        </w:rPr>
        <w:t xml:space="preserve"> </w:t>
      </w:r>
    </w:p>
    <w:p w14:paraId="536E9E79" w14:textId="31BB57DB" w:rsidR="008B6484" w:rsidRDefault="008B6484" w:rsidP="003E703C"/>
    <w:p w14:paraId="7B262C65" w14:textId="009DAD0F" w:rsidR="008B6484" w:rsidRDefault="008B6484" w:rsidP="003E703C"/>
    <w:p w14:paraId="3C04D5AB" w14:textId="7F64E208" w:rsidR="008B6484" w:rsidRDefault="008B6484" w:rsidP="003E703C"/>
    <w:p w14:paraId="5C4049E3" w14:textId="77777777" w:rsidR="008B6484" w:rsidRPr="00912C67" w:rsidRDefault="008B6484" w:rsidP="003E703C"/>
    <w:p w14:paraId="607BA187" w14:textId="1D68E210" w:rsidR="003E703C" w:rsidRDefault="003E703C" w:rsidP="003E703C">
      <w:pPr>
        <w:pStyle w:val="berschrift1"/>
      </w:pPr>
      <w:bookmarkStart w:id="363" w:name="_Toc430158312"/>
      <w:bookmarkStart w:id="364" w:name="_Toc14763290"/>
      <w:r w:rsidRPr="00912C67">
        <w:t xml:space="preserve">Eignung </w:t>
      </w:r>
      <w:r>
        <w:t xml:space="preserve">der </w:t>
      </w:r>
      <w:r w:rsidRPr="00912C67">
        <w:t>Förderungswerber</w:t>
      </w:r>
      <w:r w:rsidR="001666A4">
        <w:rPr>
          <w:caps w:val="0"/>
        </w:rPr>
        <w:t>i</w:t>
      </w:r>
      <w:r w:rsidR="005D7565">
        <w:t>nnen</w:t>
      </w:r>
      <w:r>
        <w:t xml:space="preserve"> </w:t>
      </w:r>
      <w:r w:rsidRPr="00912C67">
        <w:t>/</w:t>
      </w:r>
      <w:r>
        <w:t xml:space="preserve"> </w:t>
      </w:r>
      <w:r w:rsidRPr="00912C67">
        <w:t>Projektbeteiligte</w:t>
      </w:r>
      <w:r>
        <w:t>n</w:t>
      </w:r>
      <w:bookmarkEnd w:id="363"/>
      <w:bookmarkEnd w:id="364"/>
    </w:p>
    <w:p w14:paraId="01F0AD89" w14:textId="77777777" w:rsidR="003E703C" w:rsidRDefault="003E703C" w:rsidP="003E703C">
      <w:pPr>
        <w:pStyle w:val="a"/>
      </w:pPr>
      <w:r>
        <w:t>_</w:t>
      </w:r>
    </w:p>
    <w:p w14:paraId="093E0D0E" w14:textId="465536D3" w:rsidR="003E703C" w:rsidRDefault="003E703C" w:rsidP="003E703C">
      <w:pPr>
        <w:pStyle w:val="a"/>
      </w:pPr>
    </w:p>
    <w:p w14:paraId="5127385F" w14:textId="77777777" w:rsidR="007B165F" w:rsidRDefault="007B165F" w:rsidP="001E605C">
      <w:pPr>
        <w:rPr>
          <w:highlight w:val="cyan"/>
        </w:rPr>
      </w:pPr>
    </w:p>
    <w:p w14:paraId="64694160" w14:textId="77777777" w:rsidR="005D39AD" w:rsidRPr="00E86BEB" w:rsidRDefault="005D39AD" w:rsidP="00185CCE">
      <w:pPr>
        <w:pStyle w:val="berschrift2"/>
      </w:pPr>
      <w:bookmarkStart w:id="365" w:name="_Toc14763291"/>
      <w:r w:rsidRPr="00E86BEB">
        <w:t>Überblick</w:t>
      </w:r>
      <w:bookmarkEnd w:id="365"/>
    </w:p>
    <w:p w14:paraId="34FDF2BE" w14:textId="77777777" w:rsidR="005D39AD" w:rsidRPr="005D39AD" w:rsidRDefault="005D39AD" w:rsidP="005D39AD">
      <w:pPr>
        <w:rPr>
          <w:color w:val="458CC3" w:themeColor="accent2"/>
          <w:lang w:val="de-DE"/>
        </w:rPr>
      </w:pPr>
      <w:r w:rsidRPr="005D39AD">
        <w:rPr>
          <w:color w:val="458CC3" w:themeColor="accent2"/>
          <w:lang w:val="de-DE"/>
        </w:rPr>
        <w:t>Bitte beachten Sie, dass diese Daten mit dem Kostenteil im eCall abzustimmen sind.</w:t>
      </w:r>
    </w:p>
    <w:p w14:paraId="0D5627F6" w14:textId="7B8D705D" w:rsidR="005D39AD" w:rsidRDefault="005D39AD" w:rsidP="005D39AD">
      <w:pPr>
        <w:rPr>
          <w:color w:val="458CC3" w:themeColor="accent2"/>
          <w:lang w:val="de-DE"/>
        </w:rPr>
      </w:pPr>
      <w:r w:rsidRPr="005D39AD">
        <w:rPr>
          <w:color w:val="458CC3" w:themeColor="accent2"/>
          <w:lang w:val="de-DE"/>
        </w:rPr>
        <w:t>Fügen Sie weitere Zeilen je nach Bedarf hinzu.</w:t>
      </w:r>
    </w:p>
    <w:p w14:paraId="7C1C8F46" w14:textId="41FBD8A9" w:rsidR="006B7532" w:rsidRDefault="006B7532" w:rsidP="005D39AD">
      <w:pPr>
        <w:rPr>
          <w:color w:val="458CC3" w:themeColor="accent2"/>
          <w:lang w:val="de-DE"/>
        </w:rPr>
      </w:pPr>
    </w:p>
    <w:p w14:paraId="6F5C83F7" w14:textId="4797F4E8" w:rsidR="00185CCE" w:rsidRDefault="00185CCE" w:rsidP="00815FC4">
      <w:pPr>
        <w:pStyle w:val="Beschriftung"/>
        <w:keepNext/>
        <w:spacing w:after="120"/>
      </w:pPr>
      <w:r>
        <w:t xml:space="preserve">Tabelle </w:t>
      </w:r>
      <w:fldSimple w:instr=" SEQ Tabelle \* ARABIC ">
        <w:r w:rsidR="00815FC4">
          <w:t>4</w:t>
        </w:r>
      </w:fldSimple>
      <w:r>
        <w:t>: Überblick über alle beteiligten ProjektpartnerInnen</w:t>
      </w:r>
    </w:p>
    <w:tbl>
      <w:tblPr>
        <w:tblW w:w="509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4525"/>
        <w:gridCol w:w="1869"/>
        <w:gridCol w:w="1681"/>
      </w:tblGrid>
      <w:tr w:rsidR="001B72A4" w:rsidRPr="003E703C" w14:paraId="3C07BB01" w14:textId="77777777" w:rsidTr="00815FC4">
        <w:trPr>
          <w:trHeight w:val="318"/>
        </w:trPr>
        <w:tc>
          <w:tcPr>
            <w:tcW w:w="5000" w:type="pct"/>
            <w:gridSpan w:val="3"/>
            <w:shd w:val="clear" w:color="auto" w:fill="E3032E" w:themeFill="accent1"/>
            <w:vAlign w:val="center"/>
          </w:tcPr>
          <w:p w14:paraId="22F8C0C3" w14:textId="4D00DCFB" w:rsidR="001B72A4" w:rsidRPr="00185CCE" w:rsidRDefault="001B72A4" w:rsidP="00DA3CA0">
            <w:pPr>
              <w:rPr>
                <w:rFonts w:asciiTheme="majorHAnsi" w:hAnsiTheme="majorHAnsi"/>
                <w:b/>
                <w:szCs w:val="22"/>
              </w:rPr>
            </w:pPr>
            <w:r w:rsidRPr="00185CCE">
              <w:rPr>
                <w:rFonts w:asciiTheme="majorHAnsi" w:hAnsiTheme="majorHAnsi"/>
                <w:b/>
                <w:color w:val="FFFFFF" w:themeColor="background1"/>
                <w:szCs w:val="22"/>
              </w:rPr>
              <w:t>Antragsstel</w:t>
            </w:r>
            <w:r w:rsidR="00185CCE" w:rsidRPr="00185CCE">
              <w:rPr>
                <w:rFonts w:asciiTheme="majorHAnsi" w:hAnsiTheme="majorHAnsi"/>
                <w:b/>
                <w:color w:val="FFFFFF" w:themeColor="background1"/>
                <w:szCs w:val="22"/>
              </w:rPr>
              <w:t>l</w:t>
            </w:r>
            <w:r w:rsidRPr="00185CCE">
              <w:rPr>
                <w:rFonts w:asciiTheme="majorHAnsi" w:hAnsiTheme="majorHAnsi"/>
                <w:b/>
                <w:color w:val="FFFFFF" w:themeColor="background1"/>
                <w:szCs w:val="22"/>
              </w:rPr>
              <w:t>erIn (A)</w:t>
            </w:r>
          </w:p>
        </w:tc>
      </w:tr>
      <w:tr w:rsidR="00185CCE" w:rsidRPr="003E703C" w14:paraId="356AB80B" w14:textId="77777777" w:rsidTr="00815FC4">
        <w:trPr>
          <w:trHeight w:val="308"/>
        </w:trPr>
        <w:tc>
          <w:tcPr>
            <w:tcW w:w="2802" w:type="pct"/>
            <w:shd w:val="clear" w:color="auto" w:fill="F2F2F2" w:themeFill="background1" w:themeFillShade="F2"/>
          </w:tcPr>
          <w:p w14:paraId="40C46654" w14:textId="4735971B" w:rsidR="00185CCE" w:rsidRPr="00185CCE" w:rsidRDefault="00185CCE" w:rsidP="00DA3CA0">
            <w:pPr>
              <w:jc w:val="both"/>
              <w:rPr>
                <w:rFonts w:asciiTheme="majorHAnsi" w:hAnsiTheme="majorHAnsi" w:cs="Arial"/>
                <w:b/>
                <w:szCs w:val="22"/>
              </w:rPr>
            </w:pPr>
            <w:r w:rsidRPr="00185CCE">
              <w:rPr>
                <w:rFonts w:asciiTheme="majorHAnsi" w:hAnsiTheme="majorHAnsi" w:cs="Arial"/>
                <w:b/>
                <w:szCs w:val="22"/>
              </w:rPr>
              <w:t>Firmenname bzw. Name der Einrichtung</w:t>
            </w:r>
          </w:p>
        </w:tc>
        <w:tc>
          <w:tcPr>
            <w:tcW w:w="1157" w:type="pct"/>
            <w:shd w:val="clear" w:color="auto" w:fill="F2F2F2" w:themeFill="background1" w:themeFillShade="F2"/>
          </w:tcPr>
          <w:p w14:paraId="49966B66" w14:textId="690B30E3" w:rsidR="00185CCE" w:rsidRPr="00185CCE" w:rsidRDefault="00185CCE" w:rsidP="00DA3CA0">
            <w:pPr>
              <w:jc w:val="both"/>
              <w:rPr>
                <w:rFonts w:asciiTheme="majorHAnsi" w:hAnsiTheme="majorHAnsi" w:cs="Arial"/>
                <w:b/>
                <w:szCs w:val="22"/>
              </w:rPr>
            </w:pPr>
            <w:r w:rsidRPr="00185CCE">
              <w:rPr>
                <w:rFonts w:asciiTheme="majorHAnsi" w:hAnsiTheme="majorHAnsi" w:cs="Arial"/>
                <w:b/>
                <w:szCs w:val="22"/>
              </w:rPr>
              <w:t>Organisationstyp*</w:t>
            </w:r>
          </w:p>
        </w:tc>
        <w:tc>
          <w:tcPr>
            <w:tcW w:w="1040" w:type="pct"/>
            <w:shd w:val="clear" w:color="auto" w:fill="F2F2F2" w:themeFill="background1" w:themeFillShade="F2"/>
          </w:tcPr>
          <w:p w14:paraId="0F9DD7C1" w14:textId="501EE181" w:rsidR="00185CCE" w:rsidRPr="00185CCE" w:rsidRDefault="00185CCE" w:rsidP="00DA3CA0">
            <w:pPr>
              <w:jc w:val="both"/>
              <w:rPr>
                <w:rFonts w:asciiTheme="majorHAnsi" w:hAnsiTheme="majorHAnsi" w:cs="Arial"/>
                <w:b/>
                <w:szCs w:val="22"/>
              </w:rPr>
            </w:pPr>
            <w:r w:rsidRPr="00185CCE">
              <w:rPr>
                <w:rFonts w:asciiTheme="majorHAnsi" w:hAnsiTheme="majorHAnsi" w:cs="Arial"/>
                <w:b/>
                <w:szCs w:val="22"/>
              </w:rPr>
              <w:t>Bundesland**</w:t>
            </w:r>
          </w:p>
        </w:tc>
      </w:tr>
      <w:tr w:rsidR="00185CCE" w:rsidRPr="003E703C" w14:paraId="037528C5" w14:textId="77777777" w:rsidTr="00815FC4">
        <w:trPr>
          <w:trHeight w:val="224"/>
        </w:trPr>
        <w:tc>
          <w:tcPr>
            <w:tcW w:w="2802" w:type="pct"/>
            <w:shd w:val="clear" w:color="auto" w:fill="F2F2F2" w:themeFill="background1" w:themeFillShade="F2"/>
          </w:tcPr>
          <w:p w14:paraId="07696F0C"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72D5CEDC"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0F6DD446" w14:textId="77777777" w:rsidR="00185CCE" w:rsidRPr="00185CCE" w:rsidRDefault="00185CCE" w:rsidP="00185CCE">
            <w:pPr>
              <w:jc w:val="both"/>
              <w:rPr>
                <w:rFonts w:asciiTheme="majorHAnsi" w:hAnsiTheme="majorHAnsi" w:cs="Arial"/>
                <w:szCs w:val="22"/>
              </w:rPr>
            </w:pPr>
          </w:p>
        </w:tc>
      </w:tr>
      <w:tr w:rsidR="00185CCE" w:rsidRPr="003E703C" w14:paraId="22EDD674" w14:textId="77777777" w:rsidTr="00815FC4">
        <w:trPr>
          <w:trHeight w:val="620"/>
        </w:trPr>
        <w:tc>
          <w:tcPr>
            <w:tcW w:w="5000" w:type="pct"/>
            <w:gridSpan w:val="3"/>
            <w:tcBorders>
              <w:bottom w:val="single" w:sz="4" w:space="0" w:color="E3032E" w:themeColor="accent1"/>
            </w:tcBorders>
            <w:shd w:val="clear" w:color="auto" w:fill="E3032E"/>
          </w:tcPr>
          <w:p w14:paraId="01793B8A" w14:textId="5C9D4721" w:rsidR="00185CCE" w:rsidRPr="00185CCE" w:rsidRDefault="00185CCE" w:rsidP="00185CCE">
            <w:pPr>
              <w:jc w:val="both"/>
              <w:rPr>
                <w:rFonts w:asciiTheme="majorHAnsi" w:hAnsiTheme="majorHAnsi" w:cs="Arial"/>
                <w:b/>
                <w:szCs w:val="22"/>
              </w:rPr>
            </w:pPr>
            <w:r w:rsidRPr="00185CCE">
              <w:rPr>
                <w:rFonts w:asciiTheme="majorHAnsi" w:hAnsiTheme="majorHAnsi"/>
                <w:b/>
                <w:color w:val="FFFFFF" w:themeColor="background1"/>
                <w:szCs w:val="22"/>
              </w:rPr>
              <w:t>UnternehmenspartnerInnen</w:t>
            </w:r>
          </w:p>
        </w:tc>
      </w:tr>
      <w:tr w:rsidR="00185CCE" w:rsidRPr="003E703C" w14:paraId="7BB4358A" w14:textId="77777777" w:rsidTr="00815FC4">
        <w:trPr>
          <w:trHeight w:val="312"/>
        </w:trPr>
        <w:tc>
          <w:tcPr>
            <w:tcW w:w="2802" w:type="pct"/>
            <w:shd w:val="clear" w:color="auto" w:fill="F2F2F2" w:themeFill="background1" w:themeFillShade="F2"/>
          </w:tcPr>
          <w:p w14:paraId="3EDEA4A3" w14:textId="5A9946AD" w:rsidR="00185CCE" w:rsidRPr="00185CCE" w:rsidRDefault="00185CCE" w:rsidP="00185CCE">
            <w:pPr>
              <w:jc w:val="both"/>
              <w:rPr>
                <w:rFonts w:asciiTheme="majorHAnsi" w:hAnsiTheme="majorHAnsi" w:cs="Arial"/>
                <w:b/>
                <w:szCs w:val="22"/>
              </w:rPr>
            </w:pPr>
            <w:r w:rsidRPr="00185CCE">
              <w:rPr>
                <w:rFonts w:asciiTheme="majorHAnsi" w:hAnsiTheme="majorHAnsi" w:cs="Arial"/>
                <w:b/>
                <w:szCs w:val="22"/>
              </w:rPr>
              <w:t>Firmenname bzw. Name der Einrichtung</w:t>
            </w:r>
          </w:p>
        </w:tc>
        <w:tc>
          <w:tcPr>
            <w:tcW w:w="1157" w:type="pct"/>
            <w:shd w:val="clear" w:color="auto" w:fill="F2F2F2" w:themeFill="background1" w:themeFillShade="F2"/>
          </w:tcPr>
          <w:p w14:paraId="7E5ECED6" w14:textId="45393656" w:rsidR="00185CCE" w:rsidRPr="00185CCE" w:rsidRDefault="00185CCE" w:rsidP="00185CCE">
            <w:pPr>
              <w:jc w:val="both"/>
              <w:rPr>
                <w:rFonts w:asciiTheme="majorHAnsi" w:hAnsiTheme="majorHAnsi" w:cs="Arial"/>
                <w:b/>
                <w:szCs w:val="22"/>
              </w:rPr>
            </w:pPr>
            <w:r w:rsidRPr="00185CCE">
              <w:rPr>
                <w:rFonts w:asciiTheme="majorHAnsi" w:hAnsiTheme="majorHAnsi" w:cs="Arial"/>
                <w:b/>
                <w:szCs w:val="22"/>
              </w:rPr>
              <w:t>Organisationstyp*</w:t>
            </w:r>
          </w:p>
        </w:tc>
        <w:tc>
          <w:tcPr>
            <w:tcW w:w="1040" w:type="pct"/>
            <w:shd w:val="clear" w:color="auto" w:fill="F2F2F2" w:themeFill="background1" w:themeFillShade="F2"/>
          </w:tcPr>
          <w:p w14:paraId="5FFCAE36" w14:textId="3EE652C4" w:rsidR="00185CCE" w:rsidRPr="00185CCE" w:rsidRDefault="00185CCE" w:rsidP="00185CCE">
            <w:pPr>
              <w:jc w:val="both"/>
              <w:rPr>
                <w:rFonts w:asciiTheme="majorHAnsi" w:hAnsiTheme="majorHAnsi" w:cs="Arial"/>
                <w:b/>
                <w:szCs w:val="22"/>
              </w:rPr>
            </w:pPr>
            <w:r w:rsidRPr="00185CCE">
              <w:rPr>
                <w:rFonts w:asciiTheme="majorHAnsi" w:hAnsiTheme="majorHAnsi" w:cs="Arial"/>
                <w:b/>
                <w:szCs w:val="22"/>
              </w:rPr>
              <w:t>Bundesland**</w:t>
            </w:r>
          </w:p>
        </w:tc>
      </w:tr>
      <w:tr w:rsidR="00185CCE" w:rsidRPr="003E703C" w14:paraId="652B0906" w14:textId="77777777" w:rsidTr="00815FC4">
        <w:trPr>
          <w:trHeight w:val="346"/>
        </w:trPr>
        <w:tc>
          <w:tcPr>
            <w:tcW w:w="2802" w:type="pct"/>
            <w:tcBorders>
              <w:bottom w:val="single" w:sz="4" w:space="0" w:color="E3032E" w:themeColor="accent1"/>
            </w:tcBorders>
            <w:shd w:val="clear" w:color="auto" w:fill="F2F2F2" w:themeFill="background1" w:themeFillShade="F2"/>
          </w:tcPr>
          <w:p w14:paraId="0BF5969E" w14:textId="77777777" w:rsidR="00185CCE" w:rsidRPr="00185CCE" w:rsidRDefault="00185CCE" w:rsidP="00185CCE">
            <w:pPr>
              <w:jc w:val="both"/>
              <w:rPr>
                <w:rFonts w:asciiTheme="majorHAnsi" w:hAnsiTheme="majorHAnsi" w:cs="Arial"/>
                <w:szCs w:val="22"/>
              </w:rPr>
            </w:pPr>
          </w:p>
        </w:tc>
        <w:tc>
          <w:tcPr>
            <w:tcW w:w="1157" w:type="pct"/>
            <w:tcBorders>
              <w:bottom w:val="single" w:sz="4" w:space="0" w:color="E3032E" w:themeColor="accent1"/>
            </w:tcBorders>
            <w:shd w:val="clear" w:color="auto" w:fill="F2F2F2" w:themeFill="background1" w:themeFillShade="F2"/>
          </w:tcPr>
          <w:p w14:paraId="679FD7D4" w14:textId="77777777" w:rsidR="00185CCE" w:rsidRPr="00185CCE" w:rsidRDefault="00185CCE" w:rsidP="00185CCE">
            <w:pPr>
              <w:jc w:val="both"/>
              <w:rPr>
                <w:rFonts w:asciiTheme="majorHAnsi" w:hAnsiTheme="majorHAnsi" w:cs="Arial"/>
                <w:szCs w:val="22"/>
              </w:rPr>
            </w:pPr>
          </w:p>
        </w:tc>
        <w:tc>
          <w:tcPr>
            <w:tcW w:w="1040" w:type="pct"/>
            <w:tcBorders>
              <w:bottom w:val="single" w:sz="4" w:space="0" w:color="E3032E" w:themeColor="accent1"/>
            </w:tcBorders>
            <w:shd w:val="clear" w:color="auto" w:fill="F2F2F2" w:themeFill="background1" w:themeFillShade="F2"/>
          </w:tcPr>
          <w:p w14:paraId="7A27D533" w14:textId="77777777" w:rsidR="00185CCE" w:rsidRPr="00185CCE" w:rsidRDefault="00185CCE" w:rsidP="00185CCE">
            <w:pPr>
              <w:jc w:val="both"/>
              <w:rPr>
                <w:rFonts w:asciiTheme="majorHAnsi" w:hAnsiTheme="majorHAnsi" w:cs="Arial"/>
                <w:szCs w:val="22"/>
              </w:rPr>
            </w:pPr>
          </w:p>
        </w:tc>
      </w:tr>
      <w:tr w:rsidR="00185CCE" w:rsidRPr="003E703C" w14:paraId="195D62FC" w14:textId="77777777" w:rsidTr="00815FC4">
        <w:trPr>
          <w:trHeight w:val="346"/>
        </w:trPr>
        <w:tc>
          <w:tcPr>
            <w:tcW w:w="5000" w:type="pct"/>
            <w:gridSpan w:val="3"/>
            <w:shd w:val="clear" w:color="auto" w:fill="E3032E"/>
          </w:tcPr>
          <w:p w14:paraId="5341AB81" w14:textId="1CB82614" w:rsidR="00185CCE" w:rsidRPr="00185CCE" w:rsidRDefault="00185CCE" w:rsidP="00185CCE">
            <w:pPr>
              <w:jc w:val="both"/>
              <w:rPr>
                <w:rFonts w:asciiTheme="majorHAnsi" w:hAnsiTheme="majorHAnsi" w:cs="Arial"/>
                <w:szCs w:val="22"/>
              </w:rPr>
            </w:pPr>
            <w:r w:rsidRPr="00185CCE">
              <w:rPr>
                <w:rFonts w:asciiTheme="majorHAnsi" w:hAnsiTheme="majorHAnsi"/>
                <w:b/>
                <w:color w:val="FFFFFF" w:themeColor="background1"/>
                <w:szCs w:val="22"/>
              </w:rPr>
              <w:t>Wissenschaftliche PartnerInnen</w:t>
            </w:r>
          </w:p>
        </w:tc>
      </w:tr>
      <w:tr w:rsidR="00185CCE" w:rsidRPr="003E703C" w14:paraId="3D58E1A3" w14:textId="77777777" w:rsidTr="00815FC4">
        <w:trPr>
          <w:trHeight w:val="346"/>
        </w:trPr>
        <w:tc>
          <w:tcPr>
            <w:tcW w:w="2802" w:type="pct"/>
            <w:shd w:val="clear" w:color="auto" w:fill="F2F2F2" w:themeFill="background1" w:themeFillShade="F2"/>
          </w:tcPr>
          <w:p w14:paraId="7D137569" w14:textId="2992506E"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Firmenname bzw. Name der Einrichtung</w:t>
            </w:r>
          </w:p>
        </w:tc>
        <w:tc>
          <w:tcPr>
            <w:tcW w:w="1157" w:type="pct"/>
            <w:shd w:val="clear" w:color="auto" w:fill="F2F2F2" w:themeFill="background1" w:themeFillShade="F2"/>
          </w:tcPr>
          <w:p w14:paraId="6E8C3F71" w14:textId="6D24552A"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Organisationstyp*</w:t>
            </w:r>
          </w:p>
        </w:tc>
        <w:tc>
          <w:tcPr>
            <w:tcW w:w="1040" w:type="pct"/>
            <w:shd w:val="clear" w:color="auto" w:fill="F2F2F2" w:themeFill="background1" w:themeFillShade="F2"/>
          </w:tcPr>
          <w:p w14:paraId="156ACD76" w14:textId="25E417DB"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Bundesland**</w:t>
            </w:r>
          </w:p>
        </w:tc>
      </w:tr>
      <w:tr w:rsidR="00185CCE" w:rsidRPr="003E703C" w14:paraId="48B86DA4" w14:textId="77777777" w:rsidTr="00815FC4">
        <w:trPr>
          <w:trHeight w:val="346"/>
        </w:trPr>
        <w:tc>
          <w:tcPr>
            <w:tcW w:w="2802" w:type="pct"/>
            <w:shd w:val="clear" w:color="auto" w:fill="F2F2F2" w:themeFill="background1" w:themeFillShade="F2"/>
          </w:tcPr>
          <w:p w14:paraId="6C8B4371"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35A728E2"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68D8300E" w14:textId="77777777" w:rsidR="00185CCE" w:rsidRPr="00185CCE" w:rsidRDefault="00185CCE" w:rsidP="00185CCE">
            <w:pPr>
              <w:jc w:val="both"/>
              <w:rPr>
                <w:rFonts w:asciiTheme="majorHAnsi" w:hAnsiTheme="majorHAnsi" w:cs="Arial"/>
                <w:szCs w:val="22"/>
              </w:rPr>
            </w:pPr>
          </w:p>
        </w:tc>
      </w:tr>
      <w:tr w:rsidR="00185CCE" w:rsidRPr="003E703C" w14:paraId="5F6166A9" w14:textId="77777777" w:rsidTr="00815FC4">
        <w:trPr>
          <w:trHeight w:val="346"/>
        </w:trPr>
        <w:tc>
          <w:tcPr>
            <w:tcW w:w="2802" w:type="pct"/>
            <w:tcBorders>
              <w:bottom w:val="single" w:sz="4" w:space="0" w:color="E3032E" w:themeColor="accent1"/>
            </w:tcBorders>
            <w:shd w:val="clear" w:color="auto" w:fill="F2F2F2" w:themeFill="background1" w:themeFillShade="F2"/>
          </w:tcPr>
          <w:p w14:paraId="7CA33497" w14:textId="77777777" w:rsidR="00185CCE" w:rsidRPr="00185CCE" w:rsidRDefault="00185CCE" w:rsidP="00185CCE">
            <w:pPr>
              <w:jc w:val="both"/>
              <w:rPr>
                <w:rFonts w:asciiTheme="majorHAnsi" w:hAnsiTheme="majorHAnsi" w:cs="Arial"/>
                <w:szCs w:val="22"/>
              </w:rPr>
            </w:pPr>
          </w:p>
        </w:tc>
        <w:tc>
          <w:tcPr>
            <w:tcW w:w="1157" w:type="pct"/>
            <w:tcBorders>
              <w:bottom w:val="single" w:sz="4" w:space="0" w:color="E3032E" w:themeColor="accent1"/>
            </w:tcBorders>
            <w:shd w:val="clear" w:color="auto" w:fill="F2F2F2" w:themeFill="background1" w:themeFillShade="F2"/>
          </w:tcPr>
          <w:p w14:paraId="1C257759" w14:textId="77777777" w:rsidR="00185CCE" w:rsidRPr="00185CCE" w:rsidRDefault="00185CCE" w:rsidP="00185CCE">
            <w:pPr>
              <w:jc w:val="both"/>
              <w:rPr>
                <w:rFonts w:asciiTheme="majorHAnsi" w:hAnsiTheme="majorHAnsi" w:cs="Arial"/>
                <w:szCs w:val="22"/>
              </w:rPr>
            </w:pPr>
          </w:p>
        </w:tc>
        <w:tc>
          <w:tcPr>
            <w:tcW w:w="1040" w:type="pct"/>
            <w:tcBorders>
              <w:bottom w:val="single" w:sz="4" w:space="0" w:color="E3032E" w:themeColor="accent1"/>
            </w:tcBorders>
            <w:shd w:val="clear" w:color="auto" w:fill="F2F2F2" w:themeFill="background1" w:themeFillShade="F2"/>
          </w:tcPr>
          <w:p w14:paraId="646059C9" w14:textId="77777777" w:rsidR="00185CCE" w:rsidRPr="00185CCE" w:rsidRDefault="00185CCE" w:rsidP="00185CCE">
            <w:pPr>
              <w:jc w:val="both"/>
              <w:rPr>
                <w:rFonts w:asciiTheme="majorHAnsi" w:hAnsiTheme="majorHAnsi" w:cs="Arial"/>
                <w:szCs w:val="22"/>
              </w:rPr>
            </w:pPr>
          </w:p>
        </w:tc>
      </w:tr>
      <w:tr w:rsidR="00185CCE" w:rsidRPr="00185CCE" w14:paraId="4081DCD0" w14:textId="77777777" w:rsidTr="00815FC4">
        <w:trPr>
          <w:trHeight w:val="346"/>
        </w:trPr>
        <w:tc>
          <w:tcPr>
            <w:tcW w:w="5000" w:type="pct"/>
            <w:gridSpan w:val="3"/>
            <w:shd w:val="clear" w:color="auto" w:fill="E3032E"/>
          </w:tcPr>
          <w:p w14:paraId="1DCC450E" w14:textId="5C31CF97" w:rsidR="00185CCE" w:rsidRPr="00185CCE" w:rsidRDefault="00185CCE" w:rsidP="00185CCE">
            <w:pPr>
              <w:jc w:val="both"/>
              <w:rPr>
                <w:rFonts w:asciiTheme="majorHAnsi" w:hAnsiTheme="majorHAnsi"/>
                <w:b/>
                <w:color w:val="FFFFFF" w:themeColor="background1"/>
                <w:szCs w:val="22"/>
              </w:rPr>
            </w:pPr>
            <w:r w:rsidRPr="00185CCE">
              <w:rPr>
                <w:rFonts w:asciiTheme="majorHAnsi" w:hAnsiTheme="majorHAnsi"/>
                <w:b/>
                <w:color w:val="FFFFFF" w:themeColor="background1"/>
                <w:szCs w:val="22"/>
              </w:rPr>
              <w:t>Bildungseinrichtungen</w:t>
            </w:r>
          </w:p>
        </w:tc>
      </w:tr>
      <w:tr w:rsidR="00185CCE" w:rsidRPr="003E703C" w14:paraId="07FED9C0" w14:textId="77777777" w:rsidTr="00815FC4">
        <w:trPr>
          <w:trHeight w:val="358"/>
        </w:trPr>
        <w:tc>
          <w:tcPr>
            <w:tcW w:w="2802" w:type="pct"/>
            <w:shd w:val="clear" w:color="auto" w:fill="F2F2F2" w:themeFill="background1" w:themeFillShade="F2"/>
          </w:tcPr>
          <w:p w14:paraId="4E233EC6" w14:textId="40DC8767"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Name der Einrichtung</w:t>
            </w:r>
          </w:p>
        </w:tc>
        <w:tc>
          <w:tcPr>
            <w:tcW w:w="1157" w:type="pct"/>
            <w:shd w:val="clear" w:color="auto" w:fill="F2F2F2" w:themeFill="background1" w:themeFillShade="F2"/>
          </w:tcPr>
          <w:p w14:paraId="392C1D74" w14:textId="1E1AAAFD"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Organisationstyp*</w:t>
            </w:r>
          </w:p>
        </w:tc>
        <w:tc>
          <w:tcPr>
            <w:tcW w:w="1040" w:type="pct"/>
            <w:shd w:val="clear" w:color="auto" w:fill="F2F2F2" w:themeFill="background1" w:themeFillShade="F2"/>
          </w:tcPr>
          <w:p w14:paraId="6C72B7B7" w14:textId="62A2D03A" w:rsidR="00185CCE" w:rsidRPr="00185CCE" w:rsidRDefault="00185CCE" w:rsidP="00185CCE">
            <w:pPr>
              <w:jc w:val="both"/>
              <w:rPr>
                <w:rFonts w:asciiTheme="majorHAnsi" w:hAnsiTheme="majorHAnsi" w:cs="Arial"/>
                <w:szCs w:val="22"/>
              </w:rPr>
            </w:pPr>
            <w:r w:rsidRPr="00185CCE">
              <w:rPr>
                <w:rFonts w:asciiTheme="majorHAnsi" w:hAnsiTheme="majorHAnsi" w:cs="Arial"/>
                <w:b/>
                <w:szCs w:val="22"/>
              </w:rPr>
              <w:t>Bundesland**</w:t>
            </w:r>
          </w:p>
        </w:tc>
      </w:tr>
      <w:tr w:rsidR="00185CCE" w:rsidRPr="003E703C" w14:paraId="353C6AA9" w14:textId="77777777" w:rsidTr="00815FC4">
        <w:trPr>
          <w:trHeight w:val="346"/>
        </w:trPr>
        <w:tc>
          <w:tcPr>
            <w:tcW w:w="2802" w:type="pct"/>
            <w:shd w:val="clear" w:color="auto" w:fill="F2F2F2" w:themeFill="background1" w:themeFillShade="F2"/>
          </w:tcPr>
          <w:p w14:paraId="6F6D5641"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5092E09E"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2DBFE18B" w14:textId="77777777" w:rsidR="00185CCE" w:rsidRPr="00185CCE" w:rsidRDefault="00185CCE" w:rsidP="00185CCE">
            <w:pPr>
              <w:jc w:val="both"/>
              <w:rPr>
                <w:rFonts w:asciiTheme="majorHAnsi" w:hAnsiTheme="majorHAnsi" w:cs="Arial"/>
                <w:szCs w:val="22"/>
              </w:rPr>
            </w:pPr>
          </w:p>
        </w:tc>
      </w:tr>
      <w:tr w:rsidR="00185CCE" w:rsidRPr="003E703C" w14:paraId="567FEF1F" w14:textId="77777777" w:rsidTr="00815FC4">
        <w:trPr>
          <w:trHeight w:val="346"/>
        </w:trPr>
        <w:tc>
          <w:tcPr>
            <w:tcW w:w="2802" w:type="pct"/>
            <w:shd w:val="clear" w:color="auto" w:fill="F2F2F2" w:themeFill="background1" w:themeFillShade="F2"/>
          </w:tcPr>
          <w:p w14:paraId="5B4616F2"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2AEB2BB7"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1AF8D13E" w14:textId="77777777" w:rsidR="00185CCE" w:rsidRPr="00185CCE" w:rsidRDefault="00185CCE" w:rsidP="00185CCE">
            <w:pPr>
              <w:jc w:val="both"/>
              <w:rPr>
                <w:rFonts w:asciiTheme="majorHAnsi" w:hAnsiTheme="majorHAnsi" w:cs="Arial"/>
                <w:szCs w:val="22"/>
              </w:rPr>
            </w:pPr>
          </w:p>
        </w:tc>
      </w:tr>
      <w:tr w:rsidR="00185CCE" w:rsidRPr="003E703C" w14:paraId="171960BF" w14:textId="77777777" w:rsidTr="00815FC4">
        <w:trPr>
          <w:trHeight w:val="346"/>
        </w:trPr>
        <w:tc>
          <w:tcPr>
            <w:tcW w:w="2802" w:type="pct"/>
            <w:shd w:val="clear" w:color="auto" w:fill="F2F2F2" w:themeFill="background1" w:themeFillShade="F2"/>
          </w:tcPr>
          <w:p w14:paraId="4DB0B859"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0F9D1A75"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190CB21A" w14:textId="77777777" w:rsidR="00185CCE" w:rsidRPr="00185CCE" w:rsidRDefault="00185CCE" w:rsidP="00185CCE">
            <w:pPr>
              <w:jc w:val="both"/>
              <w:rPr>
                <w:rFonts w:asciiTheme="majorHAnsi" w:hAnsiTheme="majorHAnsi" w:cs="Arial"/>
                <w:szCs w:val="22"/>
              </w:rPr>
            </w:pPr>
          </w:p>
        </w:tc>
      </w:tr>
      <w:tr w:rsidR="00185CCE" w:rsidRPr="003E703C" w14:paraId="0AB5FBA3" w14:textId="77777777" w:rsidTr="00815FC4">
        <w:trPr>
          <w:trHeight w:val="346"/>
        </w:trPr>
        <w:tc>
          <w:tcPr>
            <w:tcW w:w="2802" w:type="pct"/>
            <w:shd w:val="clear" w:color="auto" w:fill="F2F2F2" w:themeFill="background1" w:themeFillShade="F2"/>
          </w:tcPr>
          <w:p w14:paraId="115F2180" w14:textId="77777777" w:rsidR="00185CCE" w:rsidRPr="00185CCE" w:rsidRDefault="00185CCE" w:rsidP="00185CCE">
            <w:pPr>
              <w:jc w:val="both"/>
              <w:rPr>
                <w:rFonts w:asciiTheme="majorHAnsi" w:hAnsiTheme="majorHAnsi" w:cs="Arial"/>
                <w:szCs w:val="22"/>
              </w:rPr>
            </w:pPr>
          </w:p>
        </w:tc>
        <w:tc>
          <w:tcPr>
            <w:tcW w:w="1157" w:type="pct"/>
            <w:shd w:val="clear" w:color="auto" w:fill="F2F2F2" w:themeFill="background1" w:themeFillShade="F2"/>
          </w:tcPr>
          <w:p w14:paraId="0994E007" w14:textId="77777777" w:rsidR="00185CCE" w:rsidRPr="00185CCE" w:rsidRDefault="00185CCE" w:rsidP="00185CCE">
            <w:pPr>
              <w:jc w:val="both"/>
              <w:rPr>
                <w:rFonts w:asciiTheme="majorHAnsi" w:hAnsiTheme="majorHAnsi" w:cs="Arial"/>
                <w:szCs w:val="22"/>
              </w:rPr>
            </w:pPr>
          </w:p>
        </w:tc>
        <w:tc>
          <w:tcPr>
            <w:tcW w:w="1040" w:type="pct"/>
            <w:shd w:val="clear" w:color="auto" w:fill="F2F2F2" w:themeFill="background1" w:themeFillShade="F2"/>
          </w:tcPr>
          <w:p w14:paraId="2F632CAF" w14:textId="77777777" w:rsidR="00185CCE" w:rsidRPr="00185CCE" w:rsidRDefault="00185CCE" w:rsidP="00185CCE">
            <w:pPr>
              <w:jc w:val="both"/>
              <w:rPr>
                <w:rFonts w:asciiTheme="majorHAnsi" w:hAnsiTheme="majorHAnsi" w:cs="Arial"/>
                <w:szCs w:val="22"/>
              </w:rPr>
            </w:pPr>
          </w:p>
        </w:tc>
      </w:tr>
    </w:tbl>
    <w:p w14:paraId="32E5854C" w14:textId="5FD258C0" w:rsidR="001B72A4" w:rsidRDefault="001B72A4" w:rsidP="005D39AD">
      <w:pPr>
        <w:rPr>
          <w:b/>
        </w:rPr>
      </w:pPr>
    </w:p>
    <w:p w14:paraId="518B7ABF" w14:textId="77777777" w:rsidR="005D39AD" w:rsidRPr="00185CCE" w:rsidRDefault="005D39AD" w:rsidP="005D39AD">
      <w:pPr>
        <w:rPr>
          <w:rFonts w:cs="Arial"/>
          <w:b/>
          <w:szCs w:val="22"/>
        </w:rPr>
      </w:pPr>
      <w:r w:rsidRPr="00E86BEB">
        <w:rPr>
          <w:rFonts w:ascii="Arial" w:hAnsi="Arial" w:cs="Arial"/>
          <w:b/>
          <w:szCs w:val="22"/>
        </w:rPr>
        <w:t xml:space="preserve">* </w:t>
      </w:r>
      <w:r w:rsidRPr="00185CCE">
        <w:rPr>
          <w:rFonts w:cs="Arial"/>
          <w:b/>
          <w:szCs w:val="22"/>
        </w:rPr>
        <w:t xml:space="preserve">Ad Organisationstyp: </w:t>
      </w:r>
      <w:r w:rsidRPr="00185CCE">
        <w:rPr>
          <w:rFonts w:cs="Arial"/>
          <w:szCs w:val="22"/>
        </w:rPr>
        <w:t>Bitte verwenden Sie folgende Kürzel</w:t>
      </w:r>
    </w:p>
    <w:tbl>
      <w:tblPr>
        <w:tblW w:w="7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932"/>
        <w:gridCol w:w="2292"/>
        <w:gridCol w:w="876"/>
      </w:tblGrid>
      <w:tr w:rsidR="005D39AD" w:rsidRPr="00185CCE" w14:paraId="3D50943A" w14:textId="77777777" w:rsidTr="00815FC4">
        <w:trPr>
          <w:trHeight w:hRule="exact" w:val="318"/>
        </w:trPr>
        <w:tc>
          <w:tcPr>
            <w:tcW w:w="3893" w:type="dxa"/>
            <w:shd w:val="clear" w:color="auto" w:fill="auto"/>
          </w:tcPr>
          <w:p w14:paraId="6EF0DBEF" w14:textId="77777777" w:rsidR="005D39AD" w:rsidRPr="00185CCE" w:rsidRDefault="005D39AD" w:rsidP="00DA3CA0">
            <w:pPr>
              <w:spacing w:before="60" w:after="60" w:line="288" w:lineRule="auto"/>
              <w:rPr>
                <w:rFonts w:cs="Arial"/>
                <w:szCs w:val="22"/>
              </w:rPr>
            </w:pPr>
            <w:r w:rsidRPr="00185CCE">
              <w:rPr>
                <w:rFonts w:cs="Arial"/>
                <w:szCs w:val="22"/>
              </w:rPr>
              <w:t>Großunternehmen</w:t>
            </w:r>
          </w:p>
        </w:tc>
        <w:tc>
          <w:tcPr>
            <w:tcW w:w="932" w:type="dxa"/>
          </w:tcPr>
          <w:p w14:paraId="293244E7" w14:textId="77777777" w:rsidR="005D39AD" w:rsidRPr="00185CCE" w:rsidRDefault="005D39AD" w:rsidP="00DA3CA0">
            <w:pPr>
              <w:spacing w:before="60" w:after="60" w:line="288" w:lineRule="auto"/>
              <w:rPr>
                <w:rFonts w:cs="Arial"/>
                <w:szCs w:val="22"/>
              </w:rPr>
            </w:pPr>
            <w:r w:rsidRPr="00185CCE">
              <w:rPr>
                <w:rFonts w:cs="Arial"/>
                <w:szCs w:val="22"/>
              </w:rPr>
              <w:t>GU</w:t>
            </w:r>
          </w:p>
        </w:tc>
        <w:tc>
          <w:tcPr>
            <w:tcW w:w="2292" w:type="dxa"/>
          </w:tcPr>
          <w:p w14:paraId="088A2D1C" w14:textId="77777777" w:rsidR="005D39AD" w:rsidRPr="00185CCE" w:rsidRDefault="005D39AD" w:rsidP="00DA3CA0">
            <w:pPr>
              <w:spacing w:before="60" w:after="60" w:line="288" w:lineRule="auto"/>
              <w:rPr>
                <w:rFonts w:cs="Arial"/>
                <w:szCs w:val="22"/>
              </w:rPr>
            </w:pPr>
            <w:r w:rsidRPr="00185CCE">
              <w:rPr>
                <w:rFonts w:cs="Arial"/>
                <w:szCs w:val="22"/>
              </w:rPr>
              <w:t>Kindergarten</w:t>
            </w:r>
          </w:p>
        </w:tc>
        <w:tc>
          <w:tcPr>
            <w:tcW w:w="876" w:type="dxa"/>
          </w:tcPr>
          <w:p w14:paraId="37F140D2" w14:textId="77777777" w:rsidR="005D39AD" w:rsidRPr="00185CCE" w:rsidRDefault="005D39AD" w:rsidP="00DA3CA0">
            <w:pPr>
              <w:spacing w:before="60" w:after="60" w:line="288" w:lineRule="auto"/>
              <w:rPr>
                <w:rFonts w:cs="Arial"/>
                <w:szCs w:val="22"/>
              </w:rPr>
            </w:pPr>
            <w:r w:rsidRPr="00185CCE">
              <w:rPr>
                <w:rFonts w:cs="Arial"/>
                <w:szCs w:val="22"/>
              </w:rPr>
              <w:t>KG</w:t>
            </w:r>
          </w:p>
        </w:tc>
      </w:tr>
      <w:tr w:rsidR="005D39AD" w:rsidRPr="00185CCE" w14:paraId="6AE0CAEF" w14:textId="77777777" w:rsidTr="00815FC4">
        <w:trPr>
          <w:trHeight w:hRule="exact" w:val="318"/>
        </w:trPr>
        <w:tc>
          <w:tcPr>
            <w:tcW w:w="3893" w:type="dxa"/>
            <w:shd w:val="clear" w:color="auto" w:fill="auto"/>
          </w:tcPr>
          <w:p w14:paraId="57534A0A" w14:textId="77777777" w:rsidR="005D39AD" w:rsidRPr="00185CCE" w:rsidRDefault="005D39AD" w:rsidP="00DA3CA0">
            <w:pPr>
              <w:spacing w:before="60" w:after="60" w:line="288" w:lineRule="auto"/>
              <w:rPr>
                <w:rFonts w:cs="Arial"/>
                <w:szCs w:val="22"/>
              </w:rPr>
            </w:pPr>
            <w:r w:rsidRPr="00185CCE">
              <w:rPr>
                <w:rFonts w:cs="Arial"/>
                <w:szCs w:val="22"/>
              </w:rPr>
              <w:t>Mittelgroße Unternehmen</w:t>
            </w:r>
          </w:p>
        </w:tc>
        <w:tc>
          <w:tcPr>
            <w:tcW w:w="932" w:type="dxa"/>
          </w:tcPr>
          <w:p w14:paraId="314C3AB9" w14:textId="77777777" w:rsidR="005D39AD" w:rsidRPr="00185CCE" w:rsidRDefault="005D39AD" w:rsidP="00DA3CA0">
            <w:pPr>
              <w:spacing w:before="60" w:after="60" w:line="288" w:lineRule="auto"/>
              <w:rPr>
                <w:rFonts w:cs="Arial"/>
                <w:szCs w:val="22"/>
              </w:rPr>
            </w:pPr>
            <w:r w:rsidRPr="00185CCE">
              <w:rPr>
                <w:rFonts w:cs="Arial"/>
                <w:szCs w:val="22"/>
              </w:rPr>
              <w:t>MU</w:t>
            </w:r>
          </w:p>
        </w:tc>
        <w:tc>
          <w:tcPr>
            <w:tcW w:w="2292" w:type="dxa"/>
          </w:tcPr>
          <w:p w14:paraId="5475A3EC" w14:textId="77777777" w:rsidR="005D39AD" w:rsidRPr="00185CCE" w:rsidRDefault="005D39AD" w:rsidP="00DA3CA0">
            <w:pPr>
              <w:spacing w:before="60" w:after="60" w:line="288" w:lineRule="auto"/>
              <w:rPr>
                <w:rFonts w:cs="Arial"/>
                <w:szCs w:val="22"/>
              </w:rPr>
            </w:pPr>
            <w:r w:rsidRPr="00185CCE">
              <w:rPr>
                <w:rFonts w:cs="Arial"/>
                <w:szCs w:val="22"/>
              </w:rPr>
              <w:t>Volksschule</w:t>
            </w:r>
          </w:p>
        </w:tc>
        <w:tc>
          <w:tcPr>
            <w:tcW w:w="876" w:type="dxa"/>
          </w:tcPr>
          <w:p w14:paraId="401E70F9" w14:textId="77777777" w:rsidR="005D39AD" w:rsidRPr="00185CCE" w:rsidRDefault="005D39AD" w:rsidP="00DA3CA0">
            <w:pPr>
              <w:spacing w:before="60" w:after="60" w:line="288" w:lineRule="auto"/>
              <w:rPr>
                <w:rFonts w:cs="Arial"/>
                <w:szCs w:val="22"/>
              </w:rPr>
            </w:pPr>
            <w:r w:rsidRPr="00185CCE">
              <w:rPr>
                <w:rFonts w:cs="Arial"/>
                <w:szCs w:val="22"/>
              </w:rPr>
              <w:t>VS</w:t>
            </w:r>
          </w:p>
        </w:tc>
      </w:tr>
      <w:tr w:rsidR="005D39AD" w:rsidRPr="00185CCE" w14:paraId="24E699D3" w14:textId="77777777" w:rsidTr="00815FC4">
        <w:trPr>
          <w:trHeight w:hRule="exact" w:val="318"/>
        </w:trPr>
        <w:tc>
          <w:tcPr>
            <w:tcW w:w="3893" w:type="dxa"/>
            <w:shd w:val="clear" w:color="auto" w:fill="auto"/>
          </w:tcPr>
          <w:p w14:paraId="4CD621CB" w14:textId="77777777" w:rsidR="005D39AD" w:rsidRPr="00185CCE" w:rsidRDefault="005D39AD" w:rsidP="00DA3CA0">
            <w:pPr>
              <w:spacing w:before="60" w:after="60" w:line="288" w:lineRule="auto"/>
              <w:rPr>
                <w:rFonts w:cs="Arial"/>
                <w:szCs w:val="22"/>
              </w:rPr>
            </w:pPr>
            <w:r w:rsidRPr="00185CCE">
              <w:rPr>
                <w:rFonts w:cs="Arial"/>
                <w:szCs w:val="22"/>
              </w:rPr>
              <w:t xml:space="preserve">Kleine Unternehmen </w:t>
            </w:r>
          </w:p>
        </w:tc>
        <w:tc>
          <w:tcPr>
            <w:tcW w:w="932" w:type="dxa"/>
          </w:tcPr>
          <w:p w14:paraId="4DDB4309" w14:textId="77777777" w:rsidR="005D39AD" w:rsidRPr="00185CCE" w:rsidRDefault="005D39AD" w:rsidP="00DA3CA0">
            <w:pPr>
              <w:spacing w:before="60" w:after="60" w:line="288" w:lineRule="auto"/>
              <w:rPr>
                <w:rFonts w:cs="Arial"/>
                <w:szCs w:val="22"/>
              </w:rPr>
            </w:pPr>
            <w:r w:rsidRPr="00185CCE">
              <w:rPr>
                <w:rFonts w:cs="Arial"/>
                <w:szCs w:val="22"/>
              </w:rPr>
              <w:t>KU</w:t>
            </w:r>
          </w:p>
        </w:tc>
        <w:tc>
          <w:tcPr>
            <w:tcW w:w="2292" w:type="dxa"/>
          </w:tcPr>
          <w:p w14:paraId="6FA78563" w14:textId="77777777" w:rsidR="005D39AD" w:rsidRPr="00185CCE" w:rsidRDefault="005D39AD" w:rsidP="00DA3CA0">
            <w:pPr>
              <w:spacing w:before="60" w:after="60" w:line="288" w:lineRule="auto"/>
              <w:rPr>
                <w:rFonts w:cs="Arial"/>
                <w:szCs w:val="22"/>
              </w:rPr>
            </w:pPr>
            <w:r w:rsidRPr="00185CCE">
              <w:rPr>
                <w:rFonts w:cs="Arial"/>
                <w:szCs w:val="22"/>
              </w:rPr>
              <w:t>Sekundarstufe 1***</w:t>
            </w:r>
          </w:p>
        </w:tc>
        <w:tc>
          <w:tcPr>
            <w:tcW w:w="876" w:type="dxa"/>
          </w:tcPr>
          <w:p w14:paraId="08B50DFF" w14:textId="77777777" w:rsidR="005D39AD" w:rsidRPr="00185CCE" w:rsidRDefault="005D39AD" w:rsidP="00DA3CA0">
            <w:pPr>
              <w:spacing w:before="60" w:after="60" w:line="288" w:lineRule="auto"/>
              <w:rPr>
                <w:rFonts w:cs="Arial"/>
                <w:szCs w:val="22"/>
              </w:rPr>
            </w:pPr>
            <w:r w:rsidRPr="00185CCE">
              <w:rPr>
                <w:rFonts w:cs="Arial"/>
                <w:szCs w:val="22"/>
              </w:rPr>
              <w:t>SSt1</w:t>
            </w:r>
          </w:p>
        </w:tc>
      </w:tr>
      <w:tr w:rsidR="005D39AD" w:rsidRPr="00185CCE" w14:paraId="0FD7DA88" w14:textId="77777777" w:rsidTr="008B6484">
        <w:trPr>
          <w:trHeight w:hRule="exact" w:val="720"/>
        </w:trPr>
        <w:tc>
          <w:tcPr>
            <w:tcW w:w="3893" w:type="dxa"/>
            <w:shd w:val="clear" w:color="auto" w:fill="auto"/>
          </w:tcPr>
          <w:p w14:paraId="3DA7F13E" w14:textId="31755185" w:rsidR="005D39AD" w:rsidRPr="00185CCE" w:rsidRDefault="005D39AD" w:rsidP="00DA3CA0">
            <w:pPr>
              <w:spacing w:before="60" w:after="60" w:line="288" w:lineRule="auto"/>
              <w:rPr>
                <w:rFonts w:cs="Arial"/>
                <w:szCs w:val="22"/>
              </w:rPr>
            </w:pPr>
            <w:r w:rsidRPr="008B6484">
              <w:rPr>
                <w:rFonts w:cs="Arial"/>
                <w:szCs w:val="22"/>
              </w:rPr>
              <w:t>Forschungseinrichtungen –</w:t>
            </w:r>
            <w:r w:rsidRPr="00185CCE">
              <w:rPr>
                <w:rFonts w:cs="Arial"/>
                <w:szCs w:val="22"/>
              </w:rPr>
              <w:t>Universitäten, Fachhochschulen</w:t>
            </w:r>
          </w:p>
        </w:tc>
        <w:tc>
          <w:tcPr>
            <w:tcW w:w="932" w:type="dxa"/>
          </w:tcPr>
          <w:p w14:paraId="6EDEBD33" w14:textId="77777777" w:rsidR="005D39AD" w:rsidRPr="00185CCE" w:rsidRDefault="005D39AD" w:rsidP="00DA3CA0">
            <w:pPr>
              <w:spacing w:before="60" w:after="60" w:line="288" w:lineRule="auto"/>
              <w:rPr>
                <w:rFonts w:cs="Arial"/>
                <w:szCs w:val="22"/>
              </w:rPr>
            </w:pPr>
            <w:r w:rsidRPr="00185CCE">
              <w:rPr>
                <w:rFonts w:cs="Arial"/>
                <w:szCs w:val="22"/>
              </w:rPr>
              <w:t>FE-U</w:t>
            </w:r>
          </w:p>
        </w:tc>
        <w:tc>
          <w:tcPr>
            <w:tcW w:w="2292" w:type="dxa"/>
          </w:tcPr>
          <w:p w14:paraId="720D3A05" w14:textId="77777777" w:rsidR="005D39AD" w:rsidRPr="00185CCE" w:rsidRDefault="005D39AD" w:rsidP="00DA3CA0">
            <w:pPr>
              <w:spacing w:before="60" w:after="60" w:line="288" w:lineRule="auto"/>
              <w:rPr>
                <w:rFonts w:cs="Arial"/>
                <w:szCs w:val="22"/>
              </w:rPr>
            </w:pPr>
            <w:r w:rsidRPr="00185CCE">
              <w:rPr>
                <w:rFonts w:cs="Arial"/>
                <w:szCs w:val="22"/>
              </w:rPr>
              <w:t>Sekundarstufe 2****</w:t>
            </w:r>
          </w:p>
        </w:tc>
        <w:tc>
          <w:tcPr>
            <w:tcW w:w="876" w:type="dxa"/>
          </w:tcPr>
          <w:p w14:paraId="0077D29F" w14:textId="77777777" w:rsidR="005D39AD" w:rsidRPr="00185CCE" w:rsidRDefault="005D39AD" w:rsidP="00DA3CA0">
            <w:pPr>
              <w:spacing w:before="60" w:after="60" w:line="288" w:lineRule="auto"/>
              <w:rPr>
                <w:rFonts w:cs="Arial"/>
                <w:szCs w:val="22"/>
              </w:rPr>
            </w:pPr>
            <w:r w:rsidRPr="00185CCE">
              <w:rPr>
                <w:rFonts w:cs="Arial"/>
                <w:szCs w:val="22"/>
              </w:rPr>
              <w:t>SSt2</w:t>
            </w:r>
          </w:p>
        </w:tc>
      </w:tr>
      <w:tr w:rsidR="005D39AD" w:rsidRPr="00185CCE" w14:paraId="3D352AF2" w14:textId="77777777" w:rsidTr="00815FC4">
        <w:trPr>
          <w:trHeight w:hRule="exact" w:val="318"/>
        </w:trPr>
        <w:tc>
          <w:tcPr>
            <w:tcW w:w="3893" w:type="dxa"/>
            <w:shd w:val="clear" w:color="auto" w:fill="auto"/>
          </w:tcPr>
          <w:p w14:paraId="66E752CB" w14:textId="77777777" w:rsidR="005D39AD" w:rsidRPr="00185CCE" w:rsidRDefault="005D39AD" w:rsidP="00DA3CA0">
            <w:pPr>
              <w:spacing w:before="60" w:after="60" w:line="288" w:lineRule="auto"/>
              <w:rPr>
                <w:rFonts w:cs="Arial"/>
                <w:szCs w:val="22"/>
              </w:rPr>
            </w:pPr>
            <w:r w:rsidRPr="00185CCE">
              <w:rPr>
                <w:rFonts w:cs="Arial"/>
                <w:szCs w:val="22"/>
              </w:rPr>
              <w:t xml:space="preserve">Forschungseinrichtungen – außeruniv. Forschungsinstitute </w:t>
            </w:r>
          </w:p>
        </w:tc>
        <w:tc>
          <w:tcPr>
            <w:tcW w:w="932" w:type="dxa"/>
          </w:tcPr>
          <w:p w14:paraId="536034B6" w14:textId="77777777" w:rsidR="005D39AD" w:rsidRPr="00185CCE" w:rsidRDefault="005D39AD" w:rsidP="00DA3CA0">
            <w:pPr>
              <w:spacing w:before="60" w:after="60" w:line="288" w:lineRule="auto"/>
              <w:rPr>
                <w:rFonts w:cs="Arial"/>
                <w:szCs w:val="22"/>
              </w:rPr>
            </w:pPr>
            <w:r w:rsidRPr="00185CCE">
              <w:rPr>
                <w:rFonts w:cs="Arial"/>
                <w:szCs w:val="22"/>
              </w:rPr>
              <w:t>FE-A</w:t>
            </w:r>
          </w:p>
        </w:tc>
        <w:tc>
          <w:tcPr>
            <w:tcW w:w="2292" w:type="dxa"/>
          </w:tcPr>
          <w:p w14:paraId="2CD30F1F" w14:textId="77777777" w:rsidR="005D39AD" w:rsidRPr="00185CCE" w:rsidRDefault="005D39AD" w:rsidP="00DA3CA0">
            <w:pPr>
              <w:spacing w:before="60" w:after="60" w:line="288" w:lineRule="auto"/>
              <w:rPr>
                <w:rFonts w:cs="Arial"/>
                <w:szCs w:val="22"/>
              </w:rPr>
            </w:pPr>
          </w:p>
        </w:tc>
        <w:tc>
          <w:tcPr>
            <w:tcW w:w="876" w:type="dxa"/>
          </w:tcPr>
          <w:p w14:paraId="37F7EC68" w14:textId="77777777" w:rsidR="005D39AD" w:rsidRPr="00185CCE" w:rsidRDefault="005D39AD" w:rsidP="00DA3CA0">
            <w:pPr>
              <w:spacing w:before="60" w:after="60" w:line="288" w:lineRule="auto"/>
              <w:rPr>
                <w:rFonts w:cs="Arial"/>
                <w:szCs w:val="22"/>
              </w:rPr>
            </w:pPr>
          </w:p>
        </w:tc>
      </w:tr>
      <w:tr w:rsidR="005D39AD" w:rsidRPr="00185CCE" w14:paraId="0D1AA0EC" w14:textId="77777777" w:rsidTr="00815FC4">
        <w:trPr>
          <w:trHeight w:hRule="exact" w:val="318"/>
        </w:trPr>
        <w:tc>
          <w:tcPr>
            <w:tcW w:w="3893" w:type="dxa"/>
            <w:shd w:val="clear" w:color="auto" w:fill="auto"/>
          </w:tcPr>
          <w:p w14:paraId="3BBD6599" w14:textId="77777777" w:rsidR="005D39AD" w:rsidRPr="00185CCE" w:rsidRDefault="005D39AD" w:rsidP="00DA3CA0">
            <w:pPr>
              <w:spacing w:before="60" w:after="60" w:line="288" w:lineRule="auto"/>
              <w:rPr>
                <w:rFonts w:cs="Arial"/>
                <w:szCs w:val="22"/>
              </w:rPr>
            </w:pPr>
            <w:r w:rsidRPr="00185CCE">
              <w:rPr>
                <w:rFonts w:cs="Arial"/>
                <w:szCs w:val="22"/>
              </w:rPr>
              <w:lastRenderedPageBreak/>
              <w:t xml:space="preserve">Forschungseinrichtungen – Sonstige </w:t>
            </w:r>
          </w:p>
        </w:tc>
        <w:tc>
          <w:tcPr>
            <w:tcW w:w="932" w:type="dxa"/>
          </w:tcPr>
          <w:p w14:paraId="6BEF76B2" w14:textId="77777777" w:rsidR="005D39AD" w:rsidRPr="00185CCE" w:rsidRDefault="005D39AD" w:rsidP="00DA3CA0">
            <w:pPr>
              <w:spacing w:before="60" w:after="60" w:line="288" w:lineRule="auto"/>
              <w:rPr>
                <w:rFonts w:cs="Arial"/>
                <w:szCs w:val="22"/>
              </w:rPr>
            </w:pPr>
            <w:r w:rsidRPr="00185CCE">
              <w:rPr>
                <w:rFonts w:cs="Arial"/>
                <w:szCs w:val="22"/>
              </w:rPr>
              <w:t>FE-S</w:t>
            </w:r>
          </w:p>
        </w:tc>
        <w:tc>
          <w:tcPr>
            <w:tcW w:w="2292" w:type="dxa"/>
          </w:tcPr>
          <w:p w14:paraId="5CA97BE1" w14:textId="77777777" w:rsidR="005D39AD" w:rsidRPr="00185CCE" w:rsidRDefault="005D39AD" w:rsidP="00DA3CA0">
            <w:pPr>
              <w:spacing w:before="60" w:after="60" w:line="288" w:lineRule="auto"/>
              <w:rPr>
                <w:rFonts w:cs="Arial"/>
                <w:szCs w:val="22"/>
              </w:rPr>
            </w:pPr>
          </w:p>
        </w:tc>
        <w:tc>
          <w:tcPr>
            <w:tcW w:w="876" w:type="dxa"/>
          </w:tcPr>
          <w:p w14:paraId="6D025242" w14:textId="77777777" w:rsidR="005D39AD" w:rsidRPr="00185CCE" w:rsidRDefault="005D39AD" w:rsidP="00DA3CA0">
            <w:pPr>
              <w:spacing w:before="60" w:after="60" w:line="288" w:lineRule="auto"/>
              <w:rPr>
                <w:rFonts w:cs="Arial"/>
                <w:szCs w:val="22"/>
              </w:rPr>
            </w:pPr>
          </w:p>
        </w:tc>
      </w:tr>
      <w:tr w:rsidR="005D39AD" w:rsidRPr="00185CCE" w14:paraId="26CD49C3" w14:textId="77777777" w:rsidTr="00815FC4">
        <w:trPr>
          <w:trHeight w:hRule="exact" w:val="318"/>
        </w:trPr>
        <w:tc>
          <w:tcPr>
            <w:tcW w:w="3893" w:type="dxa"/>
            <w:shd w:val="clear" w:color="auto" w:fill="auto"/>
          </w:tcPr>
          <w:p w14:paraId="519C236C" w14:textId="77777777" w:rsidR="005D39AD" w:rsidRPr="00185CCE" w:rsidRDefault="005D39AD" w:rsidP="00DA3CA0">
            <w:pPr>
              <w:spacing w:before="60" w:after="60" w:line="288" w:lineRule="auto"/>
              <w:rPr>
                <w:rFonts w:cs="Arial"/>
                <w:szCs w:val="22"/>
              </w:rPr>
            </w:pPr>
            <w:r w:rsidRPr="00185CCE">
              <w:rPr>
                <w:rFonts w:cs="Arial"/>
                <w:szCs w:val="22"/>
              </w:rPr>
              <w:t xml:space="preserve">Länder und Gemeinden </w:t>
            </w:r>
          </w:p>
        </w:tc>
        <w:tc>
          <w:tcPr>
            <w:tcW w:w="932" w:type="dxa"/>
          </w:tcPr>
          <w:p w14:paraId="6E07CE15" w14:textId="77777777" w:rsidR="005D39AD" w:rsidRPr="00185CCE" w:rsidRDefault="005D39AD" w:rsidP="00DA3CA0">
            <w:pPr>
              <w:spacing w:before="60" w:after="60" w:line="288" w:lineRule="auto"/>
              <w:rPr>
                <w:rFonts w:cs="Arial"/>
                <w:szCs w:val="22"/>
              </w:rPr>
            </w:pPr>
            <w:r w:rsidRPr="00185CCE">
              <w:rPr>
                <w:rFonts w:cs="Arial"/>
                <w:szCs w:val="22"/>
              </w:rPr>
              <w:t>LG</w:t>
            </w:r>
          </w:p>
        </w:tc>
        <w:tc>
          <w:tcPr>
            <w:tcW w:w="2292" w:type="dxa"/>
          </w:tcPr>
          <w:p w14:paraId="3C79F264" w14:textId="77777777" w:rsidR="005D39AD" w:rsidRPr="00185CCE" w:rsidRDefault="005D39AD" w:rsidP="00DA3CA0">
            <w:pPr>
              <w:spacing w:before="60" w:after="60" w:line="288" w:lineRule="auto"/>
              <w:rPr>
                <w:rFonts w:cs="Arial"/>
                <w:szCs w:val="22"/>
              </w:rPr>
            </w:pPr>
          </w:p>
        </w:tc>
        <w:tc>
          <w:tcPr>
            <w:tcW w:w="876" w:type="dxa"/>
          </w:tcPr>
          <w:p w14:paraId="2D54BC6C" w14:textId="77777777" w:rsidR="005D39AD" w:rsidRPr="00185CCE" w:rsidRDefault="005D39AD" w:rsidP="00DA3CA0">
            <w:pPr>
              <w:spacing w:before="60" w:after="60" w:line="288" w:lineRule="auto"/>
              <w:rPr>
                <w:rFonts w:cs="Arial"/>
                <w:szCs w:val="22"/>
              </w:rPr>
            </w:pPr>
          </w:p>
        </w:tc>
      </w:tr>
      <w:tr w:rsidR="005D39AD" w:rsidRPr="00185CCE" w14:paraId="058634BA" w14:textId="77777777" w:rsidTr="00815FC4">
        <w:trPr>
          <w:trHeight w:hRule="exact" w:val="318"/>
        </w:trPr>
        <w:tc>
          <w:tcPr>
            <w:tcW w:w="3893" w:type="dxa"/>
            <w:shd w:val="clear" w:color="auto" w:fill="auto"/>
          </w:tcPr>
          <w:p w14:paraId="2C937F1B" w14:textId="77777777" w:rsidR="005D39AD" w:rsidRPr="00185CCE" w:rsidRDefault="005D39AD" w:rsidP="00DA3CA0">
            <w:pPr>
              <w:spacing w:before="60" w:after="60" w:line="288" w:lineRule="auto"/>
              <w:rPr>
                <w:rFonts w:cs="Arial"/>
                <w:szCs w:val="22"/>
              </w:rPr>
            </w:pPr>
            <w:r w:rsidRPr="00185CCE">
              <w:rPr>
                <w:rFonts w:cs="Arial"/>
                <w:szCs w:val="22"/>
              </w:rPr>
              <w:t>Wissenschaftsorientierte Vereine</w:t>
            </w:r>
          </w:p>
        </w:tc>
        <w:tc>
          <w:tcPr>
            <w:tcW w:w="932" w:type="dxa"/>
          </w:tcPr>
          <w:p w14:paraId="317FEA4E" w14:textId="77777777" w:rsidR="005D39AD" w:rsidRPr="00185CCE" w:rsidRDefault="005D39AD" w:rsidP="00DA3CA0">
            <w:pPr>
              <w:spacing w:before="60" w:after="60" w:line="288" w:lineRule="auto"/>
              <w:rPr>
                <w:rFonts w:cs="Arial"/>
                <w:szCs w:val="22"/>
              </w:rPr>
            </w:pPr>
            <w:r w:rsidRPr="00185CCE">
              <w:rPr>
                <w:rFonts w:cs="Arial"/>
                <w:szCs w:val="22"/>
              </w:rPr>
              <w:t>FE-V</w:t>
            </w:r>
          </w:p>
        </w:tc>
        <w:tc>
          <w:tcPr>
            <w:tcW w:w="2292" w:type="dxa"/>
          </w:tcPr>
          <w:p w14:paraId="134C6E5B" w14:textId="77777777" w:rsidR="005D39AD" w:rsidRPr="00185CCE" w:rsidRDefault="005D39AD" w:rsidP="00DA3CA0">
            <w:pPr>
              <w:spacing w:before="60" w:after="60" w:line="288" w:lineRule="auto"/>
              <w:rPr>
                <w:rFonts w:cs="Arial"/>
                <w:szCs w:val="22"/>
              </w:rPr>
            </w:pPr>
          </w:p>
        </w:tc>
        <w:tc>
          <w:tcPr>
            <w:tcW w:w="876" w:type="dxa"/>
          </w:tcPr>
          <w:p w14:paraId="76325F7D" w14:textId="77777777" w:rsidR="005D39AD" w:rsidRPr="00185CCE" w:rsidRDefault="005D39AD" w:rsidP="00DA3CA0">
            <w:pPr>
              <w:spacing w:before="60" w:after="60" w:line="288" w:lineRule="auto"/>
              <w:rPr>
                <w:rFonts w:cs="Arial"/>
                <w:szCs w:val="22"/>
              </w:rPr>
            </w:pPr>
          </w:p>
        </w:tc>
      </w:tr>
      <w:tr w:rsidR="005D39AD" w:rsidRPr="00185CCE" w14:paraId="2E3B9013" w14:textId="77777777" w:rsidTr="00815FC4">
        <w:trPr>
          <w:trHeight w:hRule="exact" w:val="318"/>
        </w:trPr>
        <w:tc>
          <w:tcPr>
            <w:tcW w:w="3893" w:type="dxa"/>
            <w:shd w:val="clear" w:color="auto" w:fill="auto"/>
          </w:tcPr>
          <w:p w14:paraId="08A16FDB" w14:textId="77777777" w:rsidR="005D39AD" w:rsidRPr="00185CCE" w:rsidRDefault="005D39AD" w:rsidP="00DA3CA0">
            <w:pPr>
              <w:spacing w:before="60" w:after="60" w:line="288" w:lineRule="auto"/>
              <w:rPr>
                <w:rFonts w:cs="Arial"/>
                <w:szCs w:val="22"/>
              </w:rPr>
            </w:pPr>
            <w:r w:rsidRPr="00185CCE">
              <w:rPr>
                <w:rFonts w:cs="Arial"/>
                <w:szCs w:val="22"/>
              </w:rPr>
              <w:t>Nicht wissenschaftsorientierte Vereine</w:t>
            </w:r>
          </w:p>
        </w:tc>
        <w:tc>
          <w:tcPr>
            <w:tcW w:w="932" w:type="dxa"/>
          </w:tcPr>
          <w:p w14:paraId="344CE573" w14:textId="77777777" w:rsidR="005D39AD" w:rsidRPr="00185CCE" w:rsidRDefault="005D39AD" w:rsidP="00DA3CA0">
            <w:pPr>
              <w:spacing w:before="60" w:after="60" w:line="288" w:lineRule="auto"/>
              <w:rPr>
                <w:rFonts w:cs="Arial"/>
                <w:szCs w:val="22"/>
              </w:rPr>
            </w:pPr>
            <w:r w:rsidRPr="00185CCE">
              <w:rPr>
                <w:rFonts w:cs="Arial"/>
                <w:szCs w:val="22"/>
              </w:rPr>
              <w:t>V</w:t>
            </w:r>
          </w:p>
        </w:tc>
        <w:tc>
          <w:tcPr>
            <w:tcW w:w="2292" w:type="dxa"/>
          </w:tcPr>
          <w:p w14:paraId="050B2BCC" w14:textId="77777777" w:rsidR="005D39AD" w:rsidRPr="00185CCE" w:rsidRDefault="005D39AD" w:rsidP="00DA3CA0">
            <w:pPr>
              <w:spacing w:before="60" w:after="60" w:line="288" w:lineRule="auto"/>
              <w:rPr>
                <w:rFonts w:cs="Arial"/>
                <w:szCs w:val="22"/>
              </w:rPr>
            </w:pPr>
          </w:p>
        </w:tc>
        <w:tc>
          <w:tcPr>
            <w:tcW w:w="876" w:type="dxa"/>
          </w:tcPr>
          <w:p w14:paraId="189BDB5F" w14:textId="77777777" w:rsidR="005D39AD" w:rsidRPr="00185CCE" w:rsidRDefault="005D39AD" w:rsidP="00DA3CA0">
            <w:pPr>
              <w:spacing w:before="60" w:after="60" w:line="288" w:lineRule="auto"/>
              <w:rPr>
                <w:rFonts w:cs="Arial"/>
                <w:szCs w:val="22"/>
              </w:rPr>
            </w:pPr>
          </w:p>
        </w:tc>
      </w:tr>
    </w:tbl>
    <w:p w14:paraId="3E12E419" w14:textId="77777777" w:rsidR="005D39AD" w:rsidRPr="00185CCE" w:rsidRDefault="005D39AD" w:rsidP="005D39AD">
      <w:pPr>
        <w:spacing w:line="312" w:lineRule="auto"/>
        <w:jc w:val="both"/>
        <w:rPr>
          <w:rFonts w:cs="Arial"/>
          <w:szCs w:val="22"/>
        </w:rPr>
      </w:pPr>
    </w:p>
    <w:p w14:paraId="75C55996" w14:textId="77777777" w:rsidR="005D39AD" w:rsidRPr="00DA3CA0" w:rsidRDefault="005D39AD" w:rsidP="005D39AD">
      <w:pPr>
        <w:spacing w:before="60" w:after="60" w:line="288" w:lineRule="auto"/>
        <w:rPr>
          <w:rFonts w:cs="Arial"/>
          <w:szCs w:val="22"/>
        </w:rPr>
      </w:pPr>
      <w:r w:rsidRPr="00DA3CA0">
        <w:rPr>
          <w:rFonts w:cs="Arial"/>
          <w:b/>
          <w:szCs w:val="22"/>
        </w:rPr>
        <w:t>** Ad Bundesland:</w:t>
      </w:r>
      <w:r w:rsidRPr="00DA3CA0">
        <w:rPr>
          <w:rFonts w:cs="Arial"/>
          <w:szCs w:val="22"/>
        </w:rPr>
        <w:t xml:space="preserve"> Bitte verwenden Sie folgende Kürzel</w:t>
      </w:r>
    </w:p>
    <w:p w14:paraId="2F0ACCC6" w14:textId="77777777" w:rsidR="005D39AD" w:rsidRPr="00DA3CA0" w:rsidRDefault="005D39AD" w:rsidP="005D39AD">
      <w:pPr>
        <w:spacing w:before="60" w:after="60" w:line="288" w:lineRule="auto"/>
        <w:rPr>
          <w:rFonts w:cs="Arial"/>
          <w:szCs w:val="22"/>
        </w:rPr>
      </w:pPr>
      <w:r w:rsidRPr="00DA3CA0">
        <w:rPr>
          <w:rFonts w:cs="Arial"/>
          <w:szCs w:val="22"/>
        </w:rPr>
        <w:t xml:space="preserve">B: Burgenland, K: Kärnten, NÖ: Niederösterreich, OÖ: Oberösterreich, S: Salzburg, </w:t>
      </w:r>
      <w:r w:rsidRPr="00DA3CA0">
        <w:rPr>
          <w:rFonts w:cs="Arial"/>
          <w:szCs w:val="22"/>
        </w:rPr>
        <w:br/>
        <w:t xml:space="preserve">ST: Steiermark, T: Tirol, V: Vorarlberg, W: Wien, A: Ausland </w:t>
      </w:r>
    </w:p>
    <w:p w14:paraId="4C5E9661" w14:textId="53089D7E" w:rsidR="005D39AD" w:rsidRPr="00DA3CA0" w:rsidRDefault="005D39AD" w:rsidP="005D39AD">
      <w:pPr>
        <w:spacing w:before="60" w:after="60" w:line="288" w:lineRule="auto"/>
        <w:rPr>
          <w:rFonts w:cs="Arial"/>
          <w:szCs w:val="22"/>
        </w:rPr>
      </w:pPr>
      <w:r w:rsidRPr="00DA3CA0">
        <w:rPr>
          <w:rFonts w:cs="Arial"/>
          <w:szCs w:val="22"/>
        </w:rPr>
        <w:t>*** Neue Mittelschule/Kooperative Mittelschule, AHS (Unterstufe)</w:t>
      </w:r>
    </w:p>
    <w:p w14:paraId="63BBE7E5" w14:textId="77777777" w:rsidR="005D39AD" w:rsidRPr="00DA3CA0" w:rsidRDefault="005D39AD" w:rsidP="005D39AD">
      <w:pPr>
        <w:spacing w:before="60" w:after="60" w:line="288" w:lineRule="auto"/>
        <w:rPr>
          <w:rFonts w:cs="Arial"/>
          <w:szCs w:val="22"/>
        </w:rPr>
      </w:pPr>
      <w:r w:rsidRPr="00DA3CA0">
        <w:rPr>
          <w:rFonts w:cs="Arial"/>
          <w:szCs w:val="22"/>
        </w:rPr>
        <w:t>**** AHS (Oberstufe), berufsbildende mittlere und höhere Schule, Polytechnische Schule</w:t>
      </w:r>
    </w:p>
    <w:p w14:paraId="43F5ECAC" w14:textId="18B95626" w:rsidR="007A1467" w:rsidRDefault="007A1467" w:rsidP="00FF1EAF"/>
    <w:p w14:paraId="192AA575" w14:textId="77777777" w:rsidR="007F34B2" w:rsidRPr="003E703C" w:rsidRDefault="007F34B2" w:rsidP="00FF1EAF"/>
    <w:p w14:paraId="681E56D4" w14:textId="6CFCA85D" w:rsidR="003E703C" w:rsidRPr="003E703C" w:rsidRDefault="003E703C" w:rsidP="00C56877">
      <w:pPr>
        <w:pStyle w:val="berschrift2"/>
      </w:pPr>
      <w:bookmarkStart w:id="366" w:name="_Toc430158313"/>
      <w:bookmarkStart w:id="367" w:name="_Toc14763292"/>
      <w:r w:rsidRPr="00162F70">
        <w:t>Beschreibung der Kompetenzen der Projektpartner</w:t>
      </w:r>
      <w:bookmarkEnd w:id="366"/>
      <w:r w:rsidR="0044621F">
        <w:t>Innen</w:t>
      </w:r>
      <w:bookmarkEnd w:id="367"/>
    </w:p>
    <w:p w14:paraId="69DFF6D9" w14:textId="77777777" w:rsidR="003E703C" w:rsidRPr="00CD22D0" w:rsidRDefault="003E703C" w:rsidP="003E703C"/>
    <w:p w14:paraId="3F9DA403" w14:textId="49B3E991" w:rsidR="003E703C" w:rsidRDefault="003E703C" w:rsidP="003E703C">
      <w:pPr>
        <w:pStyle w:val="berschrift3"/>
      </w:pPr>
      <w:bookmarkStart w:id="368" w:name="_Toc414620724"/>
      <w:bookmarkStart w:id="369" w:name="_Toc414620919"/>
      <w:bookmarkStart w:id="370" w:name="_Toc414621055"/>
      <w:bookmarkStart w:id="371" w:name="_Toc414621191"/>
      <w:bookmarkStart w:id="372" w:name="_Toc414621327"/>
      <w:bookmarkStart w:id="373" w:name="_Toc414621463"/>
      <w:bookmarkStart w:id="374" w:name="_Toc414621579"/>
      <w:bookmarkStart w:id="375" w:name="_Toc414621792"/>
      <w:bookmarkStart w:id="376" w:name="_Toc415568410"/>
      <w:bookmarkStart w:id="377" w:name="_Toc415568519"/>
      <w:bookmarkStart w:id="378" w:name="_Toc415568628"/>
      <w:bookmarkStart w:id="379" w:name="_Toc416349771"/>
      <w:bookmarkStart w:id="380" w:name="_Toc416781088"/>
      <w:bookmarkStart w:id="381" w:name="_Toc417049437"/>
      <w:bookmarkStart w:id="382" w:name="_Toc414620726"/>
      <w:bookmarkStart w:id="383" w:name="_Toc414620921"/>
      <w:bookmarkStart w:id="384" w:name="_Toc414621057"/>
      <w:bookmarkStart w:id="385" w:name="_Toc414621193"/>
      <w:bookmarkStart w:id="386" w:name="_Toc414621329"/>
      <w:bookmarkStart w:id="387" w:name="_Toc414621465"/>
      <w:bookmarkStart w:id="388" w:name="_Toc414621581"/>
      <w:bookmarkStart w:id="389" w:name="_Toc414621794"/>
      <w:bookmarkStart w:id="390" w:name="_Toc415568412"/>
      <w:bookmarkStart w:id="391" w:name="_Toc415568521"/>
      <w:bookmarkStart w:id="392" w:name="_Toc415568630"/>
      <w:bookmarkStart w:id="393" w:name="_Toc416349773"/>
      <w:bookmarkStart w:id="394" w:name="_Toc416781090"/>
      <w:bookmarkStart w:id="395" w:name="_Toc417049439"/>
      <w:bookmarkStart w:id="396" w:name="_Toc414620754"/>
      <w:bookmarkStart w:id="397" w:name="_Toc414620949"/>
      <w:bookmarkStart w:id="398" w:name="_Toc414621085"/>
      <w:bookmarkStart w:id="399" w:name="_Toc414621221"/>
      <w:bookmarkStart w:id="400" w:name="_Toc414621357"/>
      <w:bookmarkStart w:id="401" w:name="_Toc414621493"/>
      <w:bookmarkStart w:id="402" w:name="_Toc414621609"/>
      <w:bookmarkStart w:id="403" w:name="_Toc414621822"/>
      <w:bookmarkStart w:id="404" w:name="_Toc415568440"/>
      <w:bookmarkStart w:id="405" w:name="_Toc415568549"/>
      <w:bookmarkStart w:id="406" w:name="_Toc415568658"/>
      <w:bookmarkStart w:id="407" w:name="_Toc416349801"/>
      <w:bookmarkStart w:id="408" w:name="_Toc416781118"/>
      <w:bookmarkStart w:id="409" w:name="_Toc417049467"/>
      <w:bookmarkStart w:id="410" w:name="_Toc414620760"/>
      <w:bookmarkStart w:id="411" w:name="_Toc414620955"/>
      <w:bookmarkStart w:id="412" w:name="_Toc414621091"/>
      <w:bookmarkStart w:id="413" w:name="_Toc414621227"/>
      <w:bookmarkStart w:id="414" w:name="_Toc414621363"/>
      <w:bookmarkStart w:id="415" w:name="_Toc414621499"/>
      <w:bookmarkStart w:id="416" w:name="_Toc414621615"/>
      <w:bookmarkStart w:id="417" w:name="_Toc414621828"/>
      <w:bookmarkStart w:id="418" w:name="_Toc415568446"/>
      <w:bookmarkStart w:id="419" w:name="_Toc415568555"/>
      <w:bookmarkStart w:id="420" w:name="_Toc415568664"/>
      <w:bookmarkStart w:id="421" w:name="_Toc416349807"/>
      <w:bookmarkStart w:id="422" w:name="_Toc416781124"/>
      <w:bookmarkStart w:id="423" w:name="_Toc417049473"/>
      <w:bookmarkStart w:id="424" w:name="_Toc414620764"/>
      <w:bookmarkStart w:id="425" w:name="_Toc414620959"/>
      <w:bookmarkStart w:id="426" w:name="_Toc414621095"/>
      <w:bookmarkStart w:id="427" w:name="_Toc414621231"/>
      <w:bookmarkStart w:id="428" w:name="_Toc414621367"/>
      <w:bookmarkStart w:id="429" w:name="_Toc414621503"/>
      <w:bookmarkStart w:id="430" w:name="_Toc414621619"/>
      <w:bookmarkStart w:id="431" w:name="_Toc414621832"/>
      <w:bookmarkStart w:id="432" w:name="_Toc415568450"/>
      <w:bookmarkStart w:id="433" w:name="_Toc415568559"/>
      <w:bookmarkStart w:id="434" w:name="_Toc415568668"/>
      <w:bookmarkStart w:id="435" w:name="_Toc416349811"/>
      <w:bookmarkStart w:id="436" w:name="_Toc416781128"/>
      <w:bookmarkStart w:id="437" w:name="_Toc417049477"/>
      <w:bookmarkStart w:id="438" w:name="_Toc414620768"/>
      <w:bookmarkStart w:id="439" w:name="_Toc414620963"/>
      <w:bookmarkStart w:id="440" w:name="_Toc414621099"/>
      <w:bookmarkStart w:id="441" w:name="_Toc414621235"/>
      <w:bookmarkStart w:id="442" w:name="_Toc414621371"/>
      <w:bookmarkStart w:id="443" w:name="_Toc414621507"/>
      <w:bookmarkStart w:id="444" w:name="_Toc414621623"/>
      <w:bookmarkStart w:id="445" w:name="_Toc414621836"/>
      <w:bookmarkStart w:id="446" w:name="_Toc415568454"/>
      <w:bookmarkStart w:id="447" w:name="_Toc415568563"/>
      <w:bookmarkStart w:id="448" w:name="_Toc415568672"/>
      <w:bookmarkStart w:id="449" w:name="_Toc416349815"/>
      <w:bookmarkStart w:id="450" w:name="_Toc416781132"/>
      <w:bookmarkStart w:id="451" w:name="_Toc417049481"/>
      <w:bookmarkStart w:id="452" w:name="_Toc414620772"/>
      <w:bookmarkStart w:id="453" w:name="_Toc414620967"/>
      <w:bookmarkStart w:id="454" w:name="_Toc414621103"/>
      <w:bookmarkStart w:id="455" w:name="_Toc414621239"/>
      <w:bookmarkStart w:id="456" w:name="_Toc414621375"/>
      <w:bookmarkStart w:id="457" w:name="_Toc414621511"/>
      <w:bookmarkStart w:id="458" w:name="_Toc414621627"/>
      <w:bookmarkStart w:id="459" w:name="_Toc414621840"/>
      <w:bookmarkStart w:id="460" w:name="_Toc415568458"/>
      <w:bookmarkStart w:id="461" w:name="_Toc415568567"/>
      <w:bookmarkStart w:id="462" w:name="_Toc415568676"/>
      <w:bookmarkStart w:id="463" w:name="_Toc416349819"/>
      <w:bookmarkStart w:id="464" w:name="_Toc416781136"/>
      <w:bookmarkStart w:id="465" w:name="_Toc417049485"/>
      <w:bookmarkStart w:id="466" w:name="_Toc414620776"/>
      <w:bookmarkStart w:id="467" w:name="_Toc414620971"/>
      <w:bookmarkStart w:id="468" w:name="_Toc414621107"/>
      <w:bookmarkStart w:id="469" w:name="_Toc414621243"/>
      <w:bookmarkStart w:id="470" w:name="_Toc414621379"/>
      <w:bookmarkStart w:id="471" w:name="_Toc414621515"/>
      <w:bookmarkStart w:id="472" w:name="_Toc414621631"/>
      <w:bookmarkStart w:id="473" w:name="_Toc414621844"/>
      <w:bookmarkStart w:id="474" w:name="_Toc415568462"/>
      <w:bookmarkStart w:id="475" w:name="_Toc415568571"/>
      <w:bookmarkStart w:id="476" w:name="_Toc415568680"/>
      <w:bookmarkStart w:id="477" w:name="_Toc416349823"/>
      <w:bookmarkStart w:id="478" w:name="_Toc416781140"/>
      <w:bookmarkStart w:id="479" w:name="_Toc417049489"/>
      <w:bookmarkStart w:id="480" w:name="_Toc414620780"/>
      <w:bookmarkStart w:id="481" w:name="_Toc414620975"/>
      <w:bookmarkStart w:id="482" w:name="_Toc414621111"/>
      <w:bookmarkStart w:id="483" w:name="_Toc414621247"/>
      <w:bookmarkStart w:id="484" w:name="_Toc414621383"/>
      <w:bookmarkStart w:id="485" w:name="_Toc414621519"/>
      <w:bookmarkStart w:id="486" w:name="_Toc414621635"/>
      <w:bookmarkStart w:id="487" w:name="_Toc414621848"/>
      <w:bookmarkStart w:id="488" w:name="_Toc415568466"/>
      <w:bookmarkStart w:id="489" w:name="_Toc415568575"/>
      <w:bookmarkStart w:id="490" w:name="_Toc415568684"/>
      <w:bookmarkStart w:id="491" w:name="_Toc416349827"/>
      <w:bookmarkStart w:id="492" w:name="_Toc416781144"/>
      <w:bookmarkStart w:id="493" w:name="_Toc417049493"/>
      <w:bookmarkStart w:id="494" w:name="_Toc430158314"/>
      <w:bookmarkStart w:id="495" w:name="_Toc1476329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12C67">
        <w:t>Antragsteller</w:t>
      </w:r>
      <w:r w:rsidR="0044621F">
        <w:t>In</w:t>
      </w:r>
      <w:r w:rsidRPr="00912C67">
        <w:t xml:space="preserve"> (A)</w:t>
      </w:r>
      <w:bookmarkEnd w:id="494"/>
      <w:bookmarkEnd w:id="495"/>
    </w:p>
    <w:p w14:paraId="1777AF89" w14:textId="6B25BE57" w:rsidR="003E703C" w:rsidRDefault="003E703C" w:rsidP="003E703C">
      <w:pPr>
        <w:pStyle w:val="NummerierungEbene2"/>
      </w:pPr>
      <w:r w:rsidRPr="00912C67">
        <w:t>Firmenname bzw. Name der Einrichtung</w:t>
      </w:r>
    </w:p>
    <w:p w14:paraId="22040997" w14:textId="77777777" w:rsidR="009512D0" w:rsidRPr="00912C67" w:rsidRDefault="009512D0" w:rsidP="009512D0"/>
    <w:p w14:paraId="02DBD65C" w14:textId="3A626A86" w:rsidR="009512D0" w:rsidRPr="009512D0" w:rsidRDefault="00601FA1" w:rsidP="009512D0">
      <w:pPr>
        <w:pStyle w:val="NummerierungEbene2"/>
        <w:rPr>
          <w:color w:val="194486"/>
        </w:rPr>
      </w:pPr>
      <w:r>
        <w:t xml:space="preserve">Angabe zu projektrelevanten </w:t>
      </w:r>
      <w:r w:rsidR="003E703C" w:rsidRPr="00A025B1">
        <w:t xml:space="preserve">Kompetenz der Organisation und der am Projekt beteiligten MitarbeiterInnen </w:t>
      </w:r>
      <w:r>
        <w:rPr>
          <w:color w:val="458CC3" w:themeColor="accent2"/>
        </w:rPr>
        <w:t>(Lebensläufe der Projektleitung und der Schlüsselpersonen im Projekt sind im eCall bei den Personalkosten hochzuladen)</w:t>
      </w:r>
    </w:p>
    <w:p w14:paraId="1B58C8A2" w14:textId="77777777" w:rsidR="009512D0" w:rsidRPr="009512D0" w:rsidRDefault="009512D0" w:rsidP="009512D0"/>
    <w:p w14:paraId="7454C26C" w14:textId="7F1C3E88" w:rsidR="00601FA1" w:rsidRDefault="00882E76" w:rsidP="00601FA1">
      <w:pPr>
        <w:pStyle w:val="NummerierungEbene2"/>
      </w:pPr>
      <w:r>
        <w:t>Beschreibung</w:t>
      </w:r>
      <w:r w:rsidRPr="00601FA1">
        <w:t xml:space="preserve"> </w:t>
      </w:r>
      <w:r>
        <w:t xml:space="preserve">der </w:t>
      </w:r>
      <w:r w:rsidR="00601FA1">
        <w:t>Genderkompetenz</w:t>
      </w:r>
      <w:r w:rsidR="00601FA1">
        <w:rPr>
          <w:rStyle w:val="Funotenzeichen"/>
        </w:rPr>
        <w:footnoteReference w:id="1"/>
      </w:r>
      <w:r w:rsidR="00601FA1">
        <w:t xml:space="preserve"> und</w:t>
      </w:r>
      <w:r w:rsidR="00601FA1" w:rsidRPr="00601FA1">
        <w:t xml:space="preserve"> interkulturellen Kompetenzen</w:t>
      </w:r>
      <w:r w:rsidR="00601FA1">
        <w:rPr>
          <w:rStyle w:val="Funotenzeichen"/>
        </w:rPr>
        <w:footnoteReference w:id="2"/>
      </w:r>
      <w:r w:rsidR="00967D12">
        <w:t xml:space="preserve"> </w:t>
      </w:r>
      <w:r w:rsidR="00601FA1" w:rsidRPr="00601FA1">
        <w:t>für die Projektentwickl</w:t>
      </w:r>
      <w:r w:rsidR="00601FA1">
        <w:t xml:space="preserve">ung und </w:t>
      </w:r>
      <w:r w:rsidR="0051391D">
        <w:t>-durchführung</w:t>
      </w:r>
    </w:p>
    <w:p w14:paraId="08DE2C75" w14:textId="77777777" w:rsidR="00601FA1" w:rsidRDefault="00601FA1" w:rsidP="00601FA1">
      <w:pPr>
        <w:pStyle w:val="Listenabsatz"/>
      </w:pPr>
    </w:p>
    <w:p w14:paraId="68595706" w14:textId="71E0C732" w:rsidR="0093151D" w:rsidRPr="0093151D" w:rsidRDefault="0093151D" w:rsidP="0093151D">
      <w:pPr>
        <w:pStyle w:val="NummerierungEbene2"/>
      </w:pPr>
      <w:r w:rsidRPr="00912C67">
        <w:lastRenderedPageBreak/>
        <w:t xml:space="preserve">Darstellung </w:t>
      </w:r>
      <w:r>
        <w:t>des</w:t>
      </w:r>
      <w:r w:rsidRPr="00912C67">
        <w:t xml:space="preserve"> Know-hows: z. B. </w:t>
      </w:r>
      <w:r>
        <w:rPr>
          <w:lang w:val="de-DE"/>
        </w:rPr>
        <w:t>Didaktik, Schulungserfahrung, wissenschaftlich-technisches Know-how, pädagogische Kompetenz</w:t>
      </w:r>
      <w:r w:rsidR="00EA74D0">
        <w:rPr>
          <w:lang w:val="de-DE"/>
        </w:rPr>
        <w:t>, Projektmanagement-Erfahrung, Networking-Erfahrung.</w:t>
      </w:r>
    </w:p>
    <w:p w14:paraId="7E7F98AB" w14:textId="77777777" w:rsidR="009512D0" w:rsidRPr="00912C67" w:rsidRDefault="009512D0" w:rsidP="009512D0"/>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1C12DA"/>
    <w:p w14:paraId="4DD7F356" w14:textId="34197ED5" w:rsidR="003E703C" w:rsidRPr="003E703C" w:rsidRDefault="003E703C" w:rsidP="003E703C">
      <w:pPr>
        <w:pStyle w:val="berschrift3"/>
      </w:pPr>
      <w:bookmarkStart w:id="496" w:name="_Toc430158315"/>
      <w:bookmarkStart w:id="497" w:name="_Toc14763294"/>
      <w:r w:rsidRPr="00912C67">
        <w:t>Projektpartner</w:t>
      </w:r>
      <w:r w:rsidR="0044621F">
        <w:t>Innen</w:t>
      </w:r>
      <w:r w:rsidRPr="00912C67">
        <w:t xml:space="preserve"> (Pn)</w:t>
      </w:r>
      <w:bookmarkEnd w:id="496"/>
      <w:bookmarkEnd w:id="497"/>
    </w:p>
    <w:p w14:paraId="709F09A0" w14:textId="36B6902D" w:rsidR="003E703C" w:rsidRPr="003E703C" w:rsidRDefault="008B6484" w:rsidP="003E703C">
      <w:pPr>
        <w:rPr>
          <w:color w:val="458CC3" w:themeColor="accent2"/>
        </w:rPr>
      </w:pPr>
      <w:r>
        <w:rPr>
          <w:color w:val="458CC3" w:themeColor="accent2"/>
        </w:rPr>
        <w:t>Für</w:t>
      </w:r>
      <w:r w:rsidR="003E703C" w:rsidRPr="003E703C">
        <w:rPr>
          <w:color w:val="458CC3" w:themeColor="accent2"/>
        </w:rPr>
        <w:t xml:space="preserve"> jede(n) Projektpartner</w:t>
      </w:r>
      <w:r w:rsidR="0044621F">
        <w:rPr>
          <w:color w:val="458CC3" w:themeColor="accent2"/>
        </w:rPr>
        <w:t>In</w:t>
      </w:r>
      <w:r w:rsidR="003E703C" w:rsidRPr="003E703C">
        <w:rPr>
          <w:color w:val="458CC3" w:themeColor="accent2"/>
        </w:rPr>
        <w:t xml:space="preserve"> </w:t>
      </w:r>
      <w:r>
        <w:rPr>
          <w:color w:val="458CC3" w:themeColor="accent2"/>
        </w:rPr>
        <w:t xml:space="preserve">ist dieses Unterkapitel </w:t>
      </w:r>
      <w:r w:rsidR="003E703C" w:rsidRPr="003E703C">
        <w:rPr>
          <w:color w:val="458CC3" w:themeColor="accent2"/>
        </w:rPr>
        <w:t>einzeln auszufüllen.</w:t>
      </w:r>
    </w:p>
    <w:p w14:paraId="204121BC" w14:textId="77777777" w:rsidR="003E703C" w:rsidRPr="00912C67" w:rsidRDefault="003E703C" w:rsidP="001C12DA"/>
    <w:p w14:paraId="7C66F215" w14:textId="77777777" w:rsidR="00601FA1" w:rsidRDefault="00601FA1" w:rsidP="00601FA1">
      <w:pPr>
        <w:pStyle w:val="NummerierungEbene2"/>
        <w:numPr>
          <w:ilvl w:val="0"/>
          <w:numId w:val="9"/>
        </w:numPr>
      </w:pPr>
      <w:r w:rsidRPr="00912C67">
        <w:t>Firmenname bzw. Name der Einrichtung</w:t>
      </w:r>
    </w:p>
    <w:p w14:paraId="14621994" w14:textId="77777777" w:rsidR="00601FA1" w:rsidRPr="00912C67" w:rsidRDefault="00601FA1" w:rsidP="00601FA1"/>
    <w:p w14:paraId="127BF63F" w14:textId="27B55955" w:rsidR="00601FA1" w:rsidRPr="009512D0" w:rsidRDefault="00601FA1" w:rsidP="00601FA1">
      <w:pPr>
        <w:pStyle w:val="NummerierungEbene2"/>
        <w:rPr>
          <w:color w:val="194486"/>
        </w:rPr>
      </w:pPr>
      <w:r>
        <w:t xml:space="preserve">Angabe zu projektrelevanten </w:t>
      </w:r>
      <w:r w:rsidRPr="00A025B1">
        <w:t xml:space="preserve">Kompetenz der Organisation und der am Projekt beteiligten MitarbeiterInnen </w:t>
      </w:r>
      <w:r>
        <w:rPr>
          <w:color w:val="458CC3" w:themeColor="accent2"/>
        </w:rPr>
        <w:t>(Lebensläufe der Projektleitung und der Schlüsselpersonen im Projekt sind im eCall bei den Personalkosten hochzuladen)</w:t>
      </w:r>
    </w:p>
    <w:p w14:paraId="38A27A32" w14:textId="77777777" w:rsidR="00601FA1" w:rsidRPr="009512D0" w:rsidRDefault="00601FA1" w:rsidP="00601FA1"/>
    <w:p w14:paraId="4C36A98E" w14:textId="5F112421" w:rsidR="00601FA1" w:rsidRDefault="00882E76" w:rsidP="00601FA1">
      <w:pPr>
        <w:pStyle w:val="NummerierungEbene2"/>
      </w:pPr>
      <w:r>
        <w:t>Beschreibung der Genderkompetenz</w:t>
      </w:r>
      <w:r w:rsidR="00601FA1">
        <w:t xml:space="preserve"> und</w:t>
      </w:r>
      <w:r w:rsidR="00601FA1" w:rsidRPr="00601FA1">
        <w:t xml:space="preserve"> interkulturellen Kompetenzen für die Projektentwickl</w:t>
      </w:r>
      <w:r w:rsidR="00601FA1">
        <w:t xml:space="preserve">ung und </w:t>
      </w:r>
      <w:r w:rsidR="0051391D">
        <w:t>-durchführung</w:t>
      </w:r>
    </w:p>
    <w:p w14:paraId="68137ACF" w14:textId="77777777" w:rsidR="00601FA1" w:rsidRDefault="00601FA1" w:rsidP="00601FA1">
      <w:pPr>
        <w:pStyle w:val="Listenabsatz"/>
      </w:pPr>
    </w:p>
    <w:p w14:paraId="1F187468" w14:textId="222A4EA1" w:rsidR="00601FA1" w:rsidRPr="0093151D" w:rsidRDefault="00601FA1" w:rsidP="00D30035">
      <w:pPr>
        <w:pStyle w:val="NummerierungEbene2"/>
      </w:pPr>
      <w:r w:rsidRPr="00912C67">
        <w:t xml:space="preserve">Darstellung </w:t>
      </w:r>
      <w:r w:rsidR="0093151D">
        <w:t>des</w:t>
      </w:r>
      <w:r w:rsidRPr="00912C67">
        <w:t xml:space="preserve"> Know-hows: z. B. </w:t>
      </w:r>
      <w:r w:rsidR="0093151D">
        <w:rPr>
          <w:lang w:val="de-DE"/>
        </w:rPr>
        <w:t>Didaktik, Schulungserfahrung, wissenschaftlich-technisches Know-how, pädagogische Kompetenz</w:t>
      </w:r>
    </w:p>
    <w:p w14:paraId="2D87BE95" w14:textId="77777777" w:rsidR="0093151D" w:rsidRDefault="0093151D" w:rsidP="0093151D">
      <w:pPr>
        <w:pStyle w:val="Listenabsatz"/>
      </w:pPr>
    </w:p>
    <w:p w14:paraId="0836744E" w14:textId="77777777" w:rsidR="00601FA1" w:rsidRPr="00912C67" w:rsidRDefault="00601FA1" w:rsidP="00601FA1">
      <w:pPr>
        <w:pStyle w:val="NummerierungEbene2"/>
      </w:pPr>
      <w:r w:rsidRPr="00912C67">
        <w:t>Beschreibung von vorhandener projektrelevanter Infrastruktur und sonstiger Aspekte der Leistungsfähigkeit zur Durchführung</w:t>
      </w:r>
    </w:p>
    <w:p w14:paraId="630B7638" w14:textId="72D8B84C" w:rsidR="003E703C" w:rsidRDefault="003E703C" w:rsidP="003E703C"/>
    <w:p w14:paraId="7F23246E" w14:textId="7BEB671E" w:rsidR="00601FA1" w:rsidRDefault="00601FA1" w:rsidP="00601FA1">
      <w:pPr>
        <w:pStyle w:val="berschrift3"/>
      </w:pPr>
      <w:bookmarkStart w:id="498" w:name="_Toc14763295"/>
      <w:r>
        <w:t>Bildungseinrichtungen</w:t>
      </w:r>
      <w:bookmarkEnd w:id="498"/>
    </w:p>
    <w:p w14:paraId="10DFE3F6" w14:textId="1FE25463" w:rsidR="008B6484" w:rsidRPr="008B6484" w:rsidRDefault="002D6F54" w:rsidP="008B6484">
      <w:pPr>
        <w:rPr>
          <w:color w:val="458CC3" w:themeColor="accent2"/>
        </w:rPr>
      </w:pPr>
      <w:r>
        <w:rPr>
          <w:color w:val="458CC3" w:themeColor="accent2"/>
        </w:rPr>
        <w:t xml:space="preserve">Bitte beschreiben Sie jede </w:t>
      </w:r>
      <w:r w:rsidR="002E4876">
        <w:rPr>
          <w:color w:val="458CC3" w:themeColor="accent2"/>
        </w:rPr>
        <w:t xml:space="preserve">beteiligte </w:t>
      </w:r>
      <w:r>
        <w:rPr>
          <w:color w:val="458CC3" w:themeColor="accent2"/>
        </w:rPr>
        <w:t xml:space="preserve">Bildungseinrichtung in diesem Unterkapitel. </w:t>
      </w:r>
      <w:r w:rsidR="002E4876">
        <w:rPr>
          <w:color w:val="458CC3" w:themeColor="accent2"/>
        </w:rPr>
        <w:t>G</w:t>
      </w:r>
      <w:r w:rsidR="00670852">
        <w:rPr>
          <w:color w:val="458CC3" w:themeColor="accent2"/>
        </w:rPr>
        <w:t xml:space="preserve">ehen Sie </w:t>
      </w:r>
      <w:r w:rsidR="002E4876">
        <w:rPr>
          <w:color w:val="458CC3" w:themeColor="accent2"/>
        </w:rPr>
        <w:t xml:space="preserve">auch auf </w:t>
      </w:r>
      <w:r w:rsidR="00670852">
        <w:rPr>
          <w:color w:val="458CC3" w:themeColor="accent2"/>
        </w:rPr>
        <w:t>die PädagogInnen ein, die</w:t>
      </w:r>
      <w:r w:rsidR="002E4876">
        <w:rPr>
          <w:color w:val="458CC3" w:themeColor="accent2"/>
        </w:rPr>
        <w:t xml:space="preserve"> im geplanten Projekt mitwirken werden.</w:t>
      </w:r>
    </w:p>
    <w:p w14:paraId="5E3EDE58" w14:textId="77777777" w:rsidR="008B6484" w:rsidRPr="008B6484" w:rsidRDefault="008B6484" w:rsidP="008B6484"/>
    <w:p w14:paraId="0BF7DAFA" w14:textId="40BBDD0D" w:rsidR="00601FA1" w:rsidRDefault="00601FA1" w:rsidP="00601FA1">
      <w:pPr>
        <w:pStyle w:val="NummerierungEbene2"/>
        <w:numPr>
          <w:ilvl w:val="0"/>
          <w:numId w:val="10"/>
        </w:numPr>
      </w:pPr>
      <w:r w:rsidRPr="00912C67">
        <w:t xml:space="preserve">Name der </w:t>
      </w:r>
      <w:r w:rsidR="00882E76">
        <w:t>Bildungseinrichtung</w:t>
      </w:r>
    </w:p>
    <w:p w14:paraId="3E986819" w14:textId="77777777" w:rsidR="00601FA1" w:rsidRPr="00912C67" w:rsidRDefault="00601FA1" w:rsidP="00601FA1"/>
    <w:p w14:paraId="61A03DE5" w14:textId="615BBE3C" w:rsidR="006F7B8C" w:rsidRDefault="003E0DF3" w:rsidP="00FC0F6F">
      <w:pPr>
        <w:pStyle w:val="NummerierungEbene2"/>
        <w:numPr>
          <w:ilvl w:val="0"/>
          <w:numId w:val="10"/>
        </w:numPr>
      </w:pPr>
      <w:r>
        <w:t>Darstellung wie die Einbindung der Bildungseinrichtungen in die Konzeptphase und Durchführ</w:t>
      </w:r>
      <w:r w:rsidR="0051391D">
        <w:t>ung der Aktivitäten geplant ist</w:t>
      </w:r>
    </w:p>
    <w:p w14:paraId="429704FC" w14:textId="2ACEC075" w:rsidR="00FC0F6F" w:rsidRPr="009512D0" w:rsidRDefault="00FC0F6F" w:rsidP="00FC0F6F">
      <w:pPr>
        <w:pStyle w:val="NummerierungEbene2"/>
        <w:numPr>
          <w:ilvl w:val="0"/>
          <w:numId w:val="0"/>
        </w:numPr>
        <w:ind w:left="567"/>
      </w:pPr>
    </w:p>
    <w:p w14:paraId="2205F2FA" w14:textId="6E78866F" w:rsidR="0093151D" w:rsidRPr="0093151D" w:rsidRDefault="00882E76" w:rsidP="001578E4">
      <w:pPr>
        <w:pStyle w:val="NummerierungEbene2"/>
        <w:numPr>
          <w:ilvl w:val="0"/>
          <w:numId w:val="10"/>
        </w:numPr>
      </w:pPr>
      <w:r>
        <w:t>Beschreibung der</w:t>
      </w:r>
      <w:r w:rsidRPr="00601FA1">
        <w:t xml:space="preserve"> </w:t>
      </w:r>
      <w:r w:rsidR="00601FA1">
        <w:t>Genderkompetenz und</w:t>
      </w:r>
      <w:r w:rsidR="00601FA1" w:rsidRPr="00601FA1">
        <w:t xml:space="preserve"> interkulturellen Kompetenzen für die Projektentwickl</w:t>
      </w:r>
      <w:r w:rsidR="00601FA1">
        <w:t xml:space="preserve">ung und </w:t>
      </w:r>
      <w:r w:rsidR="003E0DF3">
        <w:t>–</w:t>
      </w:r>
      <w:r w:rsidR="00601FA1" w:rsidRPr="00601FA1">
        <w:t>durchführung</w:t>
      </w:r>
      <w:r w:rsidR="00DA0520">
        <w:t>,</w:t>
      </w:r>
      <w:r w:rsidR="003E0DF3">
        <w:t xml:space="preserve"> </w:t>
      </w:r>
      <w:r w:rsidR="00DA0520">
        <w:t>sowie</w:t>
      </w:r>
      <w:r w:rsidR="003E0DF3">
        <w:t xml:space="preserve"> die </w:t>
      </w:r>
      <w:r w:rsidR="0093151D" w:rsidRPr="00912C67">
        <w:t xml:space="preserve">Darstellung </w:t>
      </w:r>
      <w:r w:rsidR="0093151D">
        <w:t>des</w:t>
      </w:r>
      <w:r w:rsidR="0093151D" w:rsidRPr="00912C67">
        <w:t xml:space="preserve"> </w:t>
      </w:r>
      <w:r w:rsidR="0093151D" w:rsidRPr="00912C67" w:rsidDel="003E0DF3">
        <w:t xml:space="preserve">Know-hows: z. B. </w:t>
      </w:r>
      <w:r w:rsidR="0093151D" w:rsidRPr="00FC0F6F" w:rsidDel="003E0DF3">
        <w:t>Didaktik, Schulungserfahrung, wissenschaftlich-technisches Know-how, pädagogische Kompetenz</w:t>
      </w:r>
    </w:p>
    <w:p w14:paraId="53BA4437" w14:textId="77777777" w:rsidR="00601FA1" w:rsidRPr="00912C67" w:rsidRDefault="00601FA1" w:rsidP="00FC0F6F">
      <w:pPr>
        <w:pStyle w:val="NummerierungEbene2"/>
        <w:numPr>
          <w:ilvl w:val="0"/>
          <w:numId w:val="0"/>
        </w:numPr>
        <w:ind w:left="567"/>
      </w:pPr>
    </w:p>
    <w:p w14:paraId="2BD7E06D" w14:textId="77777777" w:rsidR="00601FA1" w:rsidRPr="00912C67" w:rsidRDefault="00601FA1" w:rsidP="00601FA1">
      <w:pPr>
        <w:pStyle w:val="NummerierungEbene2"/>
        <w:numPr>
          <w:ilvl w:val="0"/>
          <w:numId w:val="10"/>
        </w:numPr>
      </w:pPr>
      <w:r w:rsidRPr="00912C67">
        <w:t>Beschreibung von vorhandener projektrelevanter Infrastruktur und sonstiger Aspekte der Leistungsfähigkeit zur Durchführung</w:t>
      </w:r>
    </w:p>
    <w:p w14:paraId="13C98566" w14:textId="77777777" w:rsidR="00601FA1" w:rsidRDefault="00601FA1" w:rsidP="00601FA1"/>
    <w:p w14:paraId="57A5731E" w14:textId="77777777" w:rsidR="009512D0" w:rsidRDefault="009512D0" w:rsidP="003E703C"/>
    <w:p w14:paraId="5DB561E4" w14:textId="01F852C8" w:rsidR="003E703C" w:rsidRPr="003E703C" w:rsidRDefault="003E703C" w:rsidP="003E703C">
      <w:pPr>
        <w:pStyle w:val="berschrift2"/>
      </w:pPr>
      <w:bookmarkStart w:id="499" w:name="_Toc430158316"/>
      <w:bookmarkStart w:id="500" w:name="_Toc14763296"/>
      <w:r w:rsidRPr="00162F70">
        <w:lastRenderedPageBreak/>
        <w:t>Eignung des Konsortiums hinsichtlich Erreichung der Projektziele</w:t>
      </w:r>
      <w:bookmarkEnd w:id="499"/>
      <w:bookmarkEnd w:id="500"/>
    </w:p>
    <w:p w14:paraId="528B1B44" w14:textId="77777777" w:rsidR="003E703C" w:rsidRPr="003E703C" w:rsidRDefault="003E703C" w:rsidP="003E703C">
      <w:pPr>
        <w:rPr>
          <w:color w:val="458CC3" w:themeColor="accent2"/>
        </w:rPr>
      </w:pPr>
    </w:p>
    <w:p w14:paraId="03CD6A90" w14:textId="1D916F92" w:rsidR="003E703C" w:rsidRPr="003E703C" w:rsidRDefault="00D854E3" w:rsidP="003E703C">
      <w:pPr>
        <w:pStyle w:val="berschrift3"/>
      </w:pPr>
      <w:bookmarkStart w:id="501" w:name="_Toc14763297"/>
      <w:r>
        <w:t>Potenzial des Konsortiums zur Umsetzung des Vorhabens</w:t>
      </w:r>
      <w:bookmarkEnd w:id="501"/>
    </w:p>
    <w:p w14:paraId="4562CB30" w14:textId="51E1A5C3" w:rsidR="003E703C" w:rsidRDefault="00601FA1" w:rsidP="001C12DA">
      <w:pPr>
        <w:rPr>
          <w:color w:val="458CC3" w:themeColor="accent2"/>
        </w:rPr>
      </w:pPr>
      <w:r w:rsidRPr="00601FA1">
        <w:rPr>
          <w:color w:val="458CC3" w:themeColor="accent2"/>
        </w:rPr>
        <w:t xml:space="preserve">Beschreiben Sie die Angemessenheit der Zusammensetzung des Konsortiums hinsichtlich der Zielerreichung. Stellen Sie dar inwiefern alle für das Vorhaben erforderlichen fachlichen und organisatorischen Kompetenzen abgedeckt werden, insbesondere auch im Hinblick </w:t>
      </w:r>
      <w:r w:rsidR="007F34B2">
        <w:rPr>
          <w:color w:val="458CC3" w:themeColor="accent2"/>
        </w:rPr>
        <w:t xml:space="preserve">auf </w:t>
      </w:r>
      <w:r w:rsidR="00882E76">
        <w:rPr>
          <w:color w:val="458CC3" w:themeColor="accent2"/>
        </w:rPr>
        <w:t xml:space="preserve">didaktische Kompetenzen sowie </w:t>
      </w:r>
      <w:r w:rsidR="007E40FB">
        <w:rPr>
          <w:color w:val="458CC3" w:themeColor="accent2"/>
        </w:rPr>
        <w:t>Gender- und Interkulturelle Kompetenzen</w:t>
      </w:r>
      <w:r w:rsidR="00882E76">
        <w:rPr>
          <w:color w:val="458CC3" w:themeColor="accent2"/>
        </w:rPr>
        <w:t>.</w:t>
      </w:r>
    </w:p>
    <w:p w14:paraId="676483AE" w14:textId="77777777" w:rsidR="007F34B2" w:rsidRDefault="007F34B2" w:rsidP="00213B70">
      <w:pPr>
        <w:rPr>
          <w:color w:val="458CC3" w:themeColor="accent2"/>
        </w:rPr>
      </w:pPr>
    </w:p>
    <w:p w14:paraId="7A1827EE" w14:textId="585E9538" w:rsidR="007A1467" w:rsidRPr="007F34B2" w:rsidRDefault="007F34B2" w:rsidP="00213B70">
      <w:pPr>
        <w:rPr>
          <w:color w:val="458CC3" w:themeColor="accent2"/>
        </w:rPr>
      </w:pPr>
      <w:r>
        <w:rPr>
          <w:color w:val="458CC3" w:themeColor="accent2"/>
        </w:rPr>
        <w:t>Begrü</w:t>
      </w:r>
      <w:r w:rsidRPr="007F34B2">
        <w:rPr>
          <w:color w:val="458CC3" w:themeColor="accent2"/>
        </w:rPr>
        <w:t xml:space="preserve">nden Sie </w:t>
      </w:r>
      <w:r>
        <w:rPr>
          <w:color w:val="458CC3" w:themeColor="accent2"/>
        </w:rPr>
        <w:t xml:space="preserve">auch </w:t>
      </w:r>
      <w:r w:rsidRPr="007F34B2">
        <w:rPr>
          <w:color w:val="458CC3" w:themeColor="accent2"/>
        </w:rPr>
        <w:t xml:space="preserve">die eingenommenen Rollen im Projekt (wissenschaftliche oder UnternehmenspartnerInnen). Bei Hochschulen kann die Begründung entfallen. </w:t>
      </w:r>
    </w:p>
    <w:p w14:paraId="7498FEE7" w14:textId="77777777" w:rsidR="007F34B2" w:rsidRDefault="007F34B2" w:rsidP="00213B70"/>
    <w:p w14:paraId="14EFC7FE" w14:textId="77777777" w:rsidR="00A5269C" w:rsidRPr="00A5269C" w:rsidRDefault="00A5269C" w:rsidP="00A5269C">
      <w:bookmarkStart w:id="502" w:name="_Toc430158318"/>
    </w:p>
    <w:p w14:paraId="7B2CB2C5" w14:textId="7EE35498" w:rsidR="00213B70" w:rsidRPr="00882E76" w:rsidRDefault="00213B70" w:rsidP="00882E76">
      <w:pPr>
        <w:pStyle w:val="berschrift3"/>
      </w:pPr>
      <w:bookmarkStart w:id="503" w:name="_Toc14763299"/>
      <w:r w:rsidRPr="00882E76">
        <w:t>Erforderliche Kompetenzen Dritter</w:t>
      </w:r>
      <w:bookmarkEnd w:id="502"/>
      <w:bookmarkEnd w:id="503"/>
    </w:p>
    <w:p w14:paraId="7CD33815" w14:textId="41E34A25"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DB48BE">
        <w:rPr>
          <w:color w:val="458CC3" w:themeColor="accent2"/>
          <w:lang w:val="de-DE"/>
        </w:rPr>
        <w:t>PartnerInnen</w:t>
      </w:r>
      <w:r w:rsidRPr="00213B70">
        <w:rPr>
          <w:color w:val="458CC3" w:themeColor="accent2"/>
          <w:lang w:val="de-DE"/>
        </w:rPr>
        <w:t xml:space="preserve"> im Konsortium vertreten sind und deshalb von Dritten (z.B. über Subaufträge) eingebracht werden. Beschreiben Sie, welche</w:t>
      </w:r>
      <w:r w:rsidR="009512D0">
        <w:rPr>
          <w:color w:val="458CC3" w:themeColor="accent2"/>
          <w:lang w:val="de-DE"/>
        </w:rPr>
        <w:t>/</w:t>
      </w:r>
      <w:r w:rsidRPr="00213B70">
        <w:rPr>
          <w:color w:val="458CC3" w:themeColor="accent2"/>
          <w:lang w:val="de-DE"/>
        </w:rPr>
        <w:t>r Subauftragnehmer</w:t>
      </w:r>
      <w:r w:rsidR="009512D0">
        <w:rPr>
          <w:color w:val="458CC3" w:themeColor="accent2"/>
          <w:lang w:val="de-DE"/>
        </w:rPr>
        <w:t>In</w:t>
      </w:r>
      <w:r w:rsidRPr="00213B70">
        <w:rPr>
          <w:color w:val="458CC3" w:themeColor="accent2"/>
          <w:lang w:val="de-DE"/>
        </w:rPr>
        <w:t xml:space="preserve"> diese in welcher Form einbringt.</w:t>
      </w:r>
    </w:p>
    <w:p w14:paraId="4E1B7C08" w14:textId="77777777" w:rsidR="00213B70" w:rsidRPr="00213B70" w:rsidRDefault="00213B70" w:rsidP="001C12DA">
      <w:pPr>
        <w:rPr>
          <w:lang w:val="de-DE"/>
        </w:rPr>
      </w:pPr>
    </w:p>
    <w:p w14:paraId="0F72293C" w14:textId="31D023C5"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die Subauftragnehmer</w:t>
      </w:r>
      <w:r w:rsidR="008C25E9">
        <w:rPr>
          <w:color w:val="458CC3" w:themeColor="accent2"/>
          <w:lang w:val="de-DE"/>
        </w:rPr>
        <w:t>In</w:t>
      </w:r>
      <w:r w:rsidR="00DB48BE">
        <w:rPr>
          <w:color w:val="458CC3" w:themeColor="accent2"/>
          <w:lang w:val="de-DE"/>
        </w:rPr>
        <w:t>nen selbst noch nicht feststehen</w:t>
      </w:r>
      <w:r w:rsidRPr="00213B70">
        <w:rPr>
          <w:color w:val="458CC3" w:themeColor="accent2"/>
          <w:lang w:val="de-DE"/>
        </w:rPr>
        <w:t>, muss angegeben werden was verlangt wird und welche Qualifikationen ein/e Subauftragnehmer</w:t>
      </w:r>
      <w:r w:rsidR="008C25E9">
        <w:rPr>
          <w:color w:val="458CC3" w:themeColor="accent2"/>
          <w:lang w:val="de-DE"/>
        </w:rPr>
        <w:t>In</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212E04C6" w:rsidR="00213B70" w:rsidRPr="00213B70" w:rsidRDefault="00213B70" w:rsidP="00213B70">
      <w:pPr>
        <w:rPr>
          <w:b/>
          <w:bCs/>
          <w:lang w:val="de-DE"/>
        </w:rPr>
      </w:pPr>
    </w:p>
    <w:p w14:paraId="0602E37C" w14:textId="1CCBB07A" w:rsidR="00815FC4" w:rsidRDefault="00815FC4" w:rsidP="00815FC4">
      <w:pPr>
        <w:pStyle w:val="Beschriftung"/>
        <w:keepNext/>
        <w:spacing w:after="120"/>
      </w:pPr>
      <w:r>
        <w:t xml:space="preserve">Tabelle </w:t>
      </w:r>
      <w:r w:rsidR="00274061">
        <w:rPr>
          <w:noProof/>
        </w:rPr>
        <w:fldChar w:fldCharType="begin"/>
      </w:r>
      <w:r w:rsidR="00274061">
        <w:rPr>
          <w:noProof/>
        </w:rPr>
        <w:instrText xml:space="preserve"> SEQ Tabelle \* ARABIC </w:instrText>
      </w:r>
      <w:r w:rsidR="00274061">
        <w:rPr>
          <w:noProof/>
        </w:rPr>
        <w:fldChar w:fldCharType="separate"/>
      </w:r>
      <w:r>
        <w:rPr>
          <w:noProof/>
        </w:rPr>
        <w:t>5</w:t>
      </w:r>
      <w:r w:rsidR="00274061">
        <w:rPr>
          <w:noProof/>
        </w:rPr>
        <w:fldChar w:fldCharType="end"/>
      </w:r>
      <w:r>
        <w:t xml:space="preserve">: </w:t>
      </w:r>
      <w:r w:rsidRPr="00F26549">
        <w:t>Basisinformation SubauftragnehmerIn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5F4BB6">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2E335DE2" w:rsidR="00213B70" w:rsidRPr="00213B70" w:rsidRDefault="00213B70" w:rsidP="00213B70">
            <w:pPr>
              <w:rPr>
                <w:b/>
                <w:color w:val="FFFFFF" w:themeColor="background1"/>
                <w:lang w:val="de-DE"/>
              </w:rPr>
            </w:pPr>
            <w:r w:rsidRPr="00213B70">
              <w:rPr>
                <w:b/>
                <w:color w:val="FFFFFF" w:themeColor="background1"/>
                <w:lang w:val="de-DE"/>
              </w:rPr>
              <w:t>Subauftragnehmer</w:t>
            </w:r>
            <w:r w:rsidR="008C25E9">
              <w:rPr>
                <w:b/>
                <w:color w:val="FFFFFF" w:themeColor="background1"/>
                <w:lang w:val="de-DE"/>
              </w:rPr>
              <w:t>In</w:t>
            </w:r>
            <w:r w:rsidRPr="00213B70">
              <w:rPr>
                <w:b/>
                <w:color w:val="FFFFFF" w:themeColor="background1"/>
                <w:lang w:val="de-DE"/>
              </w:rPr>
              <w:t xml:space="preserve">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5F4BB6">
        <w:trPr>
          <w:trHeight w:val="283"/>
        </w:trPr>
        <w:tc>
          <w:tcPr>
            <w:tcW w:w="1992" w:type="pct"/>
            <w:shd w:val="clear" w:color="auto" w:fill="E3032E" w:themeFill="accent1"/>
            <w:vAlign w:val="center"/>
          </w:tcPr>
          <w:p w14:paraId="183C0804" w14:textId="15F3239D" w:rsidR="00213B70" w:rsidRPr="00213B70" w:rsidRDefault="00213B70" w:rsidP="008C25E9">
            <w:pPr>
              <w:rPr>
                <w:b/>
                <w:color w:val="FFFFFF" w:themeColor="background1"/>
                <w:lang w:val="de-DE"/>
              </w:rPr>
            </w:pPr>
            <w:r w:rsidRPr="00213B70">
              <w:rPr>
                <w:b/>
                <w:color w:val="FFFFFF" w:themeColor="background1"/>
                <w:lang w:val="de-DE"/>
              </w:rPr>
              <w:t>Name Subauftragnehmer</w:t>
            </w:r>
            <w:r w:rsidR="008C25E9">
              <w:rPr>
                <w:b/>
                <w:color w:val="FFFFFF" w:themeColor="background1"/>
                <w:lang w:val="de-DE"/>
              </w:rPr>
              <w:t>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5F4BB6">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B4EFB">
      <w:pPr>
        <w:pStyle w:val="berschrift2"/>
        <w:rPr>
          <w:lang w:val="de-DE"/>
        </w:rPr>
      </w:pPr>
      <w:bookmarkStart w:id="504" w:name="_Toc430158319"/>
      <w:bookmarkStart w:id="505" w:name="_Toc14763300"/>
      <w:r w:rsidRPr="00213B70">
        <w:rPr>
          <w:lang w:val="de-DE"/>
        </w:rPr>
        <w:t>Zusammensetzung des Projektteams im Sinne von geschlechterspezifischer Ausgewogenheit (Gender Mainstreaming)</w:t>
      </w:r>
      <w:bookmarkEnd w:id="504"/>
      <w:bookmarkEnd w:id="505"/>
    </w:p>
    <w:p w14:paraId="00BFD816" w14:textId="77777777" w:rsidR="00213B70" w:rsidRPr="00213B70" w:rsidRDefault="00213B70" w:rsidP="00213B70">
      <w:pPr>
        <w:rPr>
          <w:lang w:val="de-DE"/>
        </w:rPr>
      </w:pPr>
    </w:p>
    <w:p w14:paraId="4200FC63" w14:textId="5E865F0F"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darstellt. </w:t>
      </w:r>
      <w:r w:rsidR="00931F5A">
        <w:rPr>
          <w:color w:val="458CC3" w:themeColor="accent2"/>
          <w:lang w:val="de-DE"/>
        </w:rPr>
        <w:t>Stellen Sie auch die Situation bei d</w:t>
      </w:r>
      <w:r w:rsidR="00824048">
        <w:rPr>
          <w:color w:val="458CC3" w:themeColor="accent2"/>
          <w:lang w:val="de-DE"/>
        </w:rPr>
        <w:t>en</w:t>
      </w:r>
      <w:r w:rsidR="00931F5A">
        <w:rPr>
          <w:color w:val="458CC3" w:themeColor="accent2"/>
          <w:lang w:val="de-DE"/>
        </w:rPr>
        <w:t xml:space="preserve"> ausgewählten Schulen – Lehrkräfte dar. </w:t>
      </w:r>
    </w:p>
    <w:p w14:paraId="3ADF330A" w14:textId="04013963" w:rsidR="00213B70" w:rsidRPr="00213B70" w:rsidRDefault="00213B70" w:rsidP="00213B70">
      <w:pPr>
        <w:rPr>
          <w:lang w:val="de-DE"/>
        </w:rPr>
      </w:pPr>
    </w:p>
    <w:p w14:paraId="1E8D49F3" w14:textId="177DC90F" w:rsidR="0093151D" w:rsidRDefault="0093151D" w:rsidP="00213B70">
      <w:pPr>
        <w:rPr>
          <w:lang w:val="de-DE"/>
        </w:rPr>
      </w:pPr>
    </w:p>
    <w:p w14:paraId="4F96F168" w14:textId="77777777" w:rsidR="00931F5A" w:rsidRDefault="00931F5A" w:rsidP="00213B70">
      <w:pPr>
        <w:rPr>
          <w:lang w:val="de-DE"/>
        </w:rPr>
      </w:pPr>
    </w:p>
    <w:p w14:paraId="674299E2" w14:textId="77777777" w:rsidR="0093151D" w:rsidRPr="00213B70" w:rsidRDefault="0093151D" w:rsidP="00213B70">
      <w:pPr>
        <w:rPr>
          <w:lang w:val="de-DE"/>
        </w:rPr>
      </w:pPr>
    </w:p>
    <w:p w14:paraId="2AE195B5" w14:textId="77777777" w:rsidR="00213B70" w:rsidRDefault="00213B70" w:rsidP="00213B70">
      <w:pPr>
        <w:pStyle w:val="berschrift1"/>
        <w:rPr>
          <w:lang w:val="de-DE"/>
        </w:rPr>
      </w:pPr>
      <w:bookmarkStart w:id="506" w:name="_Toc414620791"/>
      <w:bookmarkStart w:id="507" w:name="_Toc414620986"/>
      <w:bookmarkStart w:id="508" w:name="_Toc414621122"/>
      <w:bookmarkStart w:id="509" w:name="_Toc414621258"/>
      <w:bookmarkStart w:id="510" w:name="_Toc414621394"/>
      <w:bookmarkStart w:id="511" w:name="_Toc414621530"/>
      <w:bookmarkStart w:id="512" w:name="_Toc414621646"/>
      <w:bookmarkStart w:id="513" w:name="_Toc414621859"/>
      <w:bookmarkStart w:id="514" w:name="_Toc415568476"/>
      <w:bookmarkStart w:id="515" w:name="_Toc415568585"/>
      <w:bookmarkStart w:id="516" w:name="_Toc415568694"/>
      <w:bookmarkStart w:id="517" w:name="_Toc416349837"/>
      <w:bookmarkStart w:id="518" w:name="_Toc416781154"/>
      <w:bookmarkStart w:id="519" w:name="_Toc417049503"/>
      <w:bookmarkStart w:id="520" w:name="_Toc430158320"/>
      <w:bookmarkStart w:id="521" w:name="_Toc1476330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213B70">
        <w:rPr>
          <w:lang w:val="de-DE"/>
        </w:rPr>
        <w:t>Nutzen und Verwertung</w:t>
      </w:r>
      <w:bookmarkEnd w:id="520"/>
      <w:bookmarkEnd w:id="52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41CFAE9C" w14:textId="76C7E753" w:rsidR="00213B70" w:rsidRDefault="00D854E3" w:rsidP="00BB4EFB">
      <w:pPr>
        <w:pStyle w:val="berschrift2"/>
        <w:rPr>
          <w:lang w:val="de-DE"/>
        </w:rPr>
      </w:pPr>
      <w:bookmarkStart w:id="522" w:name="_Toc414621534"/>
      <w:bookmarkStart w:id="523" w:name="_Toc414621649"/>
      <w:bookmarkStart w:id="524" w:name="_Toc414621862"/>
      <w:bookmarkStart w:id="525" w:name="_Toc415568479"/>
      <w:bookmarkStart w:id="526" w:name="_Toc415568588"/>
      <w:bookmarkStart w:id="527" w:name="_Toc415568697"/>
      <w:bookmarkStart w:id="528" w:name="_Toc416349840"/>
      <w:bookmarkStart w:id="529" w:name="_Toc416781157"/>
      <w:bookmarkStart w:id="530" w:name="_Toc417049506"/>
      <w:bookmarkStart w:id="531" w:name="_Toc14763302"/>
      <w:bookmarkEnd w:id="522"/>
      <w:bookmarkEnd w:id="523"/>
      <w:bookmarkEnd w:id="524"/>
      <w:bookmarkEnd w:id="525"/>
      <w:bookmarkEnd w:id="526"/>
      <w:bookmarkEnd w:id="527"/>
      <w:bookmarkEnd w:id="528"/>
      <w:bookmarkEnd w:id="529"/>
      <w:bookmarkEnd w:id="530"/>
      <w:r>
        <w:rPr>
          <w:lang w:val="de-DE"/>
        </w:rPr>
        <w:t>Verwertungsstrategie</w:t>
      </w:r>
      <w:bookmarkEnd w:id="531"/>
    </w:p>
    <w:p w14:paraId="576A7801" w14:textId="77777777" w:rsidR="004C543B" w:rsidRPr="004C543B" w:rsidRDefault="004C543B" w:rsidP="004C543B">
      <w:pPr>
        <w:rPr>
          <w:lang w:val="de-DE"/>
        </w:rPr>
      </w:pPr>
    </w:p>
    <w:p w14:paraId="190B1AB2" w14:textId="6A85DDFE" w:rsidR="00213B70" w:rsidRDefault="00D854E3" w:rsidP="00213B70">
      <w:pPr>
        <w:rPr>
          <w:lang w:val="de-DE"/>
        </w:rPr>
      </w:pPr>
      <w:r w:rsidRPr="00D854E3">
        <w:rPr>
          <w:color w:val="458CC3" w:themeColor="accent2"/>
          <w:lang w:val="de-DE"/>
        </w:rPr>
        <w:t xml:space="preserve">Beschreiben Sie </w:t>
      </w:r>
      <w:r w:rsidR="00882E76">
        <w:rPr>
          <w:color w:val="458CC3" w:themeColor="accent2"/>
          <w:lang w:val="de-DE"/>
        </w:rPr>
        <w:t>den</w:t>
      </w:r>
      <w:r w:rsidR="00882E76" w:rsidRPr="00D854E3">
        <w:rPr>
          <w:color w:val="458CC3" w:themeColor="accent2"/>
          <w:lang w:val="de-DE"/>
        </w:rPr>
        <w:t xml:space="preserve"> </w:t>
      </w:r>
      <w:r w:rsidRPr="00D854E3">
        <w:rPr>
          <w:color w:val="458CC3" w:themeColor="accent2"/>
          <w:lang w:val="de-DE"/>
        </w:rPr>
        <w:t>Nutzen der Projektergebnisse</w:t>
      </w:r>
      <w:r w:rsidR="001730D2">
        <w:rPr>
          <w:color w:val="458CC3" w:themeColor="accent2"/>
          <w:lang w:val="de-DE"/>
        </w:rPr>
        <w:t>.</w:t>
      </w:r>
      <w:r w:rsidRPr="00D854E3">
        <w:rPr>
          <w:color w:val="458CC3" w:themeColor="accent2"/>
          <w:lang w:val="de-DE"/>
        </w:rPr>
        <w:t xml:space="preserve"> </w:t>
      </w:r>
      <w:r w:rsidR="001730D2">
        <w:rPr>
          <w:color w:val="458CC3" w:themeColor="accent2"/>
          <w:lang w:val="de-DE"/>
        </w:rPr>
        <w:t>Wie lassen sich die</w:t>
      </w:r>
      <w:r w:rsidRPr="00D854E3">
        <w:rPr>
          <w:color w:val="458CC3" w:themeColor="accent2"/>
          <w:lang w:val="de-DE"/>
        </w:rPr>
        <w:t xml:space="preserve"> Aktivitäten in den Unterricht bzw. Schulentwicklung </w:t>
      </w:r>
      <w:r w:rsidR="001730D2">
        <w:rPr>
          <w:color w:val="458CC3" w:themeColor="accent2"/>
          <w:lang w:val="de-DE"/>
        </w:rPr>
        <w:t>einbinden, auch nach Abschluss des Projektes?</w:t>
      </w:r>
      <w:r w:rsidRPr="00D854E3">
        <w:rPr>
          <w:color w:val="458CC3" w:themeColor="accent2"/>
          <w:lang w:val="de-DE"/>
        </w:rPr>
        <w:t xml:space="preserve"> Wer kann wie davon profitieren? Welche Vorteile ergeben sich für die einzelnen Projektbeteiligten</w:t>
      </w:r>
      <w:r w:rsidR="00882E76">
        <w:rPr>
          <w:color w:val="458CC3" w:themeColor="accent2"/>
          <w:lang w:val="de-DE"/>
        </w:rPr>
        <w:t xml:space="preserve"> und die SchülerInnen</w:t>
      </w:r>
      <w:r w:rsidRPr="00D854E3">
        <w:rPr>
          <w:color w:val="458CC3" w:themeColor="accent2"/>
          <w:lang w:val="de-DE"/>
        </w:rPr>
        <w:t>? Wie können weitere</w:t>
      </w:r>
      <w:r w:rsidR="001730D2">
        <w:rPr>
          <w:color w:val="458CC3" w:themeColor="accent2"/>
          <w:lang w:val="de-DE"/>
        </w:rPr>
        <w:t xml:space="preserve"> Personen</w:t>
      </w:r>
      <w:r w:rsidRPr="00D854E3">
        <w:rPr>
          <w:color w:val="458CC3" w:themeColor="accent2"/>
          <w:lang w:val="de-DE"/>
        </w:rPr>
        <w:t>, wie z.B. die interessierte Öffentlichkeit</w:t>
      </w:r>
      <w:r w:rsidR="00882E76">
        <w:rPr>
          <w:color w:val="458CC3" w:themeColor="accent2"/>
          <w:lang w:val="de-DE"/>
        </w:rPr>
        <w:t>, Eltern</w:t>
      </w:r>
      <w:r w:rsidRPr="00D854E3">
        <w:rPr>
          <w:color w:val="458CC3" w:themeColor="accent2"/>
          <w:lang w:val="de-DE"/>
        </w:rPr>
        <w:t xml:space="preserve">, andere PädagogInnen, das regionale Umfeld/die Bezugsregion etc. von den Projektergebnissen profitieren? </w:t>
      </w:r>
    </w:p>
    <w:p w14:paraId="5A0BDB81" w14:textId="2EF7A7F6" w:rsidR="004C543B" w:rsidRDefault="004C543B" w:rsidP="00213B70">
      <w:pPr>
        <w:rPr>
          <w:lang w:val="de-DE"/>
        </w:rPr>
      </w:pPr>
    </w:p>
    <w:p w14:paraId="6DF34F8C" w14:textId="77777777" w:rsidR="00E643A5" w:rsidRPr="00213B70" w:rsidRDefault="00E643A5" w:rsidP="00213B70">
      <w:pPr>
        <w:rPr>
          <w:lang w:val="de-DE"/>
        </w:rPr>
      </w:pPr>
    </w:p>
    <w:p w14:paraId="13F0D096" w14:textId="454E0B55" w:rsidR="00213B70" w:rsidRDefault="00D854E3" w:rsidP="00BB4EFB">
      <w:pPr>
        <w:pStyle w:val="berschrift2"/>
        <w:rPr>
          <w:lang w:val="de-DE"/>
        </w:rPr>
      </w:pPr>
      <w:bookmarkStart w:id="532" w:name="_Toc14763303"/>
      <w:r>
        <w:rPr>
          <w:lang w:val="de-DE"/>
        </w:rPr>
        <w:t>Nachhaltigkeit und Dissemination</w:t>
      </w:r>
      <w:bookmarkEnd w:id="532"/>
    </w:p>
    <w:p w14:paraId="5E1587EE" w14:textId="77777777" w:rsidR="00D854E3" w:rsidRPr="00D854E3" w:rsidRDefault="00D854E3" w:rsidP="00D854E3">
      <w:pPr>
        <w:rPr>
          <w:lang w:val="de-DE"/>
        </w:rPr>
      </w:pPr>
    </w:p>
    <w:p w14:paraId="49EB8422" w14:textId="1419733B" w:rsidR="00D854E3" w:rsidRPr="004C543B" w:rsidRDefault="00D854E3" w:rsidP="00D854E3">
      <w:pPr>
        <w:pStyle w:val="berschrift3"/>
        <w:rPr>
          <w:lang w:val="de-DE"/>
        </w:rPr>
      </w:pPr>
      <w:bookmarkStart w:id="533" w:name="_Toc14763304"/>
      <w:r>
        <w:rPr>
          <w:lang w:val="de-DE"/>
        </w:rPr>
        <w:t>Nachhaltigkeit</w:t>
      </w:r>
      <w:bookmarkEnd w:id="533"/>
    </w:p>
    <w:p w14:paraId="58A881CB" w14:textId="1308086C" w:rsidR="00213B70" w:rsidRPr="004C543B" w:rsidRDefault="00B45865" w:rsidP="00D854E3">
      <w:pPr>
        <w:rPr>
          <w:color w:val="458CC3" w:themeColor="accent2"/>
          <w:lang w:val="de-DE"/>
        </w:rPr>
      </w:pPr>
      <w:r>
        <w:rPr>
          <w:color w:val="458CC3" w:themeColor="accent2"/>
          <w:lang w:val="de-DE"/>
        </w:rPr>
        <w:t>Beschreiben Sie,</w:t>
      </w:r>
      <w:r w:rsidR="00D854E3" w:rsidRPr="00D854E3">
        <w:rPr>
          <w:color w:val="458CC3" w:themeColor="accent2"/>
          <w:lang w:val="de-DE"/>
        </w:rPr>
        <w:t xml:space="preserve"> was nach der Förderungsperiode bzw. Projektlaufzeit passiert. Inwiefern ist geplant, dass das Vorhaben bzw. die Ergebnisse daraus </w:t>
      </w:r>
      <w:r>
        <w:rPr>
          <w:color w:val="458CC3" w:themeColor="accent2"/>
          <w:lang w:val="de-DE"/>
        </w:rPr>
        <w:t xml:space="preserve">in den Bildungseinrichtungen </w:t>
      </w:r>
      <w:r w:rsidR="00D854E3" w:rsidRPr="00D854E3">
        <w:rPr>
          <w:color w:val="458CC3" w:themeColor="accent2"/>
          <w:lang w:val="de-DE"/>
        </w:rPr>
        <w:t xml:space="preserve">weiter wirken? </w:t>
      </w:r>
      <w:r>
        <w:rPr>
          <w:color w:val="458CC3" w:themeColor="accent2"/>
          <w:lang w:val="de-DE"/>
        </w:rPr>
        <w:t>Inwiefern werden</w:t>
      </w:r>
      <w:r w:rsidR="00D854E3" w:rsidRPr="00D854E3">
        <w:rPr>
          <w:color w:val="458CC3" w:themeColor="accent2"/>
          <w:lang w:val="de-DE"/>
        </w:rPr>
        <w:t xml:space="preserve"> die Eltern der beteiligten Kinder und Jugendlichen für das Projekt bzw. dessen Nutzen und Ergebnisse sensibilisiert?</w:t>
      </w:r>
    </w:p>
    <w:p w14:paraId="538827AE" w14:textId="77777777" w:rsidR="00213B70" w:rsidRDefault="00213B70" w:rsidP="00213B70">
      <w:pPr>
        <w:rPr>
          <w:lang w:val="de-DE"/>
        </w:rPr>
      </w:pPr>
    </w:p>
    <w:p w14:paraId="29671D5F" w14:textId="2AAB4B38" w:rsidR="004C543B" w:rsidRDefault="00D854E3" w:rsidP="00D854E3">
      <w:pPr>
        <w:pStyle w:val="berschrift3"/>
        <w:rPr>
          <w:lang w:val="de-DE"/>
        </w:rPr>
      </w:pPr>
      <w:bookmarkStart w:id="534" w:name="_Toc14763305"/>
      <w:r>
        <w:rPr>
          <w:lang w:val="de-DE"/>
        </w:rPr>
        <w:t>Dissemination</w:t>
      </w:r>
      <w:bookmarkEnd w:id="534"/>
    </w:p>
    <w:p w14:paraId="0871667C" w14:textId="019AB533" w:rsidR="00D854E3" w:rsidRPr="00D854E3" w:rsidRDefault="00D854E3" w:rsidP="00213B70">
      <w:pPr>
        <w:rPr>
          <w:color w:val="458CC3" w:themeColor="accent2"/>
          <w:lang w:val="de-DE"/>
        </w:rPr>
      </w:pPr>
      <w:r w:rsidRPr="00D854E3">
        <w:rPr>
          <w:color w:val="458CC3" w:themeColor="accent2"/>
          <w:lang w:val="de-DE"/>
        </w:rPr>
        <w:t>Skizzieren Sie, wie Verbreitungsmaßnahmen der Ergebnisse umgesetzt werden (z.B. Berichterstattungen, Veranstaltungen).</w:t>
      </w:r>
    </w:p>
    <w:p w14:paraId="27261782" w14:textId="77777777" w:rsidR="00D854E3" w:rsidRPr="00213B70" w:rsidRDefault="00D854E3"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535" w:name="_Toc430158324"/>
      <w:bookmarkStart w:id="536" w:name="_Toc414621866"/>
      <w:bookmarkStart w:id="537" w:name="_Toc14763306"/>
      <w:r w:rsidRPr="00213B70">
        <w:rPr>
          <w:lang w:val="de-DE"/>
        </w:rPr>
        <w:t>Relevanz des Vorhabens</w:t>
      </w:r>
      <w:bookmarkEnd w:id="535"/>
      <w:bookmarkEnd w:id="536"/>
      <w:bookmarkEnd w:id="537"/>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101AB3BD" w14:textId="77777777" w:rsidR="00213B70" w:rsidRPr="00213B70" w:rsidRDefault="00213B70" w:rsidP="00BB4EFB">
      <w:pPr>
        <w:pStyle w:val="berschrift2"/>
        <w:rPr>
          <w:lang w:val="de-DE"/>
        </w:rPr>
      </w:pPr>
      <w:bookmarkStart w:id="538" w:name="_Toc430158325"/>
      <w:bookmarkStart w:id="539" w:name="_Toc14763307"/>
      <w:r w:rsidRPr="00213B70">
        <w:rPr>
          <w:lang w:val="de-DE"/>
        </w:rPr>
        <w:t>Relevanz in Bezug auf die Ausschreibung</w:t>
      </w:r>
      <w:bookmarkEnd w:id="538"/>
      <w:bookmarkEnd w:id="539"/>
    </w:p>
    <w:p w14:paraId="6B6E1CCB" w14:textId="50FE6BA6" w:rsidR="00213B70" w:rsidRDefault="00213B70" w:rsidP="00213B70">
      <w:pPr>
        <w:rPr>
          <w:lang w:val="de-DE"/>
        </w:rPr>
      </w:pPr>
    </w:p>
    <w:p w14:paraId="3F92328F" w14:textId="5BF5EF38" w:rsidR="004C543B" w:rsidRDefault="00D854E3" w:rsidP="00213B70">
      <w:pPr>
        <w:rPr>
          <w:lang w:val="de-DE"/>
        </w:rPr>
      </w:pPr>
      <w:r w:rsidRPr="00D854E3">
        <w:rPr>
          <w:color w:val="458CC3" w:themeColor="accent2"/>
          <w:lang w:val="de-DE"/>
        </w:rPr>
        <w:t>Bitte stellen Sie dar, in welchem Ausmaß das Vorhaben zur Erre</w:t>
      </w:r>
      <w:r w:rsidR="0098531E">
        <w:rPr>
          <w:color w:val="458CC3" w:themeColor="accent2"/>
          <w:lang w:val="de-DE"/>
        </w:rPr>
        <w:t xml:space="preserve">ichung der Ausschreibungsziele, insbesondere die Einbindung von Kinder und Jugendlichen mit Migrationshintergrund </w:t>
      </w:r>
      <w:r w:rsidRPr="00D854E3">
        <w:rPr>
          <w:color w:val="458CC3" w:themeColor="accent2"/>
          <w:lang w:val="de-DE"/>
        </w:rPr>
        <w:t>beiträgt (</w:t>
      </w:r>
      <w:r w:rsidR="00824048">
        <w:rPr>
          <w:color w:val="458CC3" w:themeColor="accent2"/>
          <w:lang w:val="de-DE"/>
        </w:rPr>
        <w:t>siehe</w:t>
      </w:r>
      <w:r w:rsidRPr="00D854E3">
        <w:rPr>
          <w:color w:val="458CC3" w:themeColor="accent2"/>
          <w:lang w:val="de-DE"/>
        </w:rPr>
        <w:t xml:space="preserve"> Ausschreibungsleitfaden </w:t>
      </w:r>
      <w:r w:rsidR="00824048">
        <w:rPr>
          <w:color w:val="458CC3" w:themeColor="accent2"/>
          <w:lang w:val="de-DE"/>
        </w:rPr>
        <w:t>Kapitel 2 „</w:t>
      </w:r>
      <w:r w:rsidR="0098531E">
        <w:rPr>
          <w:color w:val="458CC3" w:themeColor="accent2"/>
          <w:lang w:val="de-DE"/>
        </w:rPr>
        <w:t xml:space="preserve">Ziele der Ausschreibung“ und </w:t>
      </w:r>
      <w:r w:rsidR="00824048">
        <w:rPr>
          <w:color w:val="458CC3" w:themeColor="accent2"/>
          <w:lang w:val="de-DE"/>
        </w:rPr>
        <w:t>Kapitel</w:t>
      </w:r>
      <w:r w:rsidR="0098531E">
        <w:rPr>
          <w:color w:val="458CC3" w:themeColor="accent2"/>
          <w:lang w:val="de-DE"/>
        </w:rPr>
        <w:t xml:space="preserve"> </w:t>
      </w:r>
      <w:r w:rsidR="00824048">
        <w:rPr>
          <w:color w:val="458CC3" w:themeColor="accent2"/>
          <w:lang w:val="de-DE"/>
        </w:rPr>
        <w:t>„</w:t>
      </w:r>
      <w:r w:rsidR="0098531E">
        <w:rPr>
          <w:color w:val="458CC3" w:themeColor="accent2"/>
          <w:lang w:val="de-DE"/>
        </w:rPr>
        <w:t>3.2 Was zeichnet Talente regional Projekte aus?“</w:t>
      </w:r>
      <w:r w:rsidRPr="00D854E3">
        <w:rPr>
          <w:color w:val="458CC3" w:themeColor="accent2"/>
          <w:lang w:val="de-DE"/>
        </w:rPr>
        <w:t>).</w:t>
      </w:r>
    </w:p>
    <w:p w14:paraId="66AA656D" w14:textId="2C0022CF" w:rsidR="004C543B" w:rsidRDefault="004C543B" w:rsidP="00213B70">
      <w:pPr>
        <w:rPr>
          <w:lang w:val="de-DE"/>
        </w:rPr>
      </w:pPr>
    </w:p>
    <w:p w14:paraId="1C4432AC" w14:textId="77777777" w:rsidR="00E643A5" w:rsidRPr="00213B70" w:rsidRDefault="00E643A5" w:rsidP="00213B70">
      <w:pPr>
        <w:rPr>
          <w:lang w:val="de-DE"/>
        </w:rPr>
      </w:pPr>
    </w:p>
    <w:p w14:paraId="3201F066" w14:textId="77777777" w:rsidR="00213B70" w:rsidRPr="00213B70" w:rsidRDefault="00213B70" w:rsidP="00BB4EFB">
      <w:pPr>
        <w:pStyle w:val="berschrift2"/>
        <w:rPr>
          <w:lang w:val="de-DE"/>
        </w:rPr>
      </w:pPr>
      <w:bookmarkStart w:id="540" w:name="_Toc430158326"/>
      <w:bookmarkStart w:id="541" w:name="_Toc14763308"/>
      <w:r w:rsidRPr="00213B70">
        <w:rPr>
          <w:lang w:val="de-DE"/>
        </w:rPr>
        <w:lastRenderedPageBreak/>
        <w:t>Anreizwirkung der Förderung</w:t>
      </w:r>
      <w:bookmarkEnd w:id="540"/>
      <w:bookmarkEnd w:id="541"/>
    </w:p>
    <w:p w14:paraId="0F703ED1" w14:textId="77777777" w:rsidR="00213B70" w:rsidRPr="00213B70" w:rsidRDefault="00213B70" w:rsidP="00213B70">
      <w:pPr>
        <w:rPr>
          <w:lang w:val="de-DE"/>
        </w:rPr>
      </w:pPr>
    </w:p>
    <w:p w14:paraId="60268F85" w14:textId="52441A89" w:rsidR="00213B70" w:rsidRPr="004C543B" w:rsidRDefault="00CE61B1" w:rsidP="00213B70">
      <w:pPr>
        <w:rPr>
          <w:color w:val="458CC3" w:themeColor="accent2"/>
          <w:lang w:val="de-DE"/>
        </w:rPr>
      </w:pPr>
      <w:r>
        <w:rPr>
          <w:color w:val="458CC3" w:themeColor="accent2"/>
          <w:lang w:val="de-DE"/>
        </w:rPr>
        <w:t>Erläutern S</w:t>
      </w:r>
      <w:r w:rsidR="00213B70"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300CFC72" w14:textId="1E163B1B" w:rsidR="00213B70" w:rsidRPr="003378AE" w:rsidRDefault="00213B70" w:rsidP="001666A4">
      <w:pPr>
        <w:pStyle w:val="AufzhlungEbene1"/>
        <w:rPr>
          <w:color w:val="458CC3" w:themeColor="accent2"/>
          <w:lang w:val="de-DE"/>
        </w:rPr>
      </w:pPr>
      <w:r w:rsidRPr="003378AE">
        <w:rPr>
          <w:b/>
          <w:color w:val="458CC3" w:themeColor="accent2"/>
          <w:lang w:val="de-DE"/>
        </w:rPr>
        <w:t>Erhöhung der Projektreichweite</w:t>
      </w:r>
      <w:r w:rsidR="003378AE">
        <w:rPr>
          <w:b/>
          <w:color w:val="458CC3" w:themeColor="accent2"/>
          <w:lang w:val="de-DE"/>
        </w:rPr>
        <w:br/>
      </w:r>
      <w:r w:rsidRPr="003378AE">
        <w:rPr>
          <w:color w:val="458CC3" w:themeColor="accent2"/>
          <w:lang w:val="de-DE"/>
        </w:rPr>
        <w:t xml:space="preserve">Begründen Sie inwieweit durch die Förderung der Gegenstand des Vorhabens signifikant erweitert wird. </w:t>
      </w:r>
      <w:r w:rsidR="004B29BD" w:rsidRPr="003378AE">
        <w:rPr>
          <w:color w:val="458CC3" w:themeColor="accent2"/>
          <w:lang w:val="de-DE"/>
        </w:rPr>
        <w:t>Z</w:t>
      </w:r>
      <w:r w:rsidR="004B29BD">
        <w:rPr>
          <w:color w:val="458CC3" w:themeColor="accent2"/>
          <w:lang w:val="de-DE"/>
        </w:rPr>
        <w:t>.</w:t>
      </w:r>
      <w:r w:rsidRPr="003378AE">
        <w:rPr>
          <w:color w:val="458CC3" w:themeColor="accent2"/>
          <w:lang w:val="de-DE"/>
        </w:rPr>
        <w:t>B</w:t>
      </w:r>
      <w:r w:rsidR="004B29BD">
        <w:rPr>
          <w:color w:val="458CC3" w:themeColor="accent2"/>
          <w:lang w:val="de-DE"/>
        </w:rPr>
        <w:t>.</w:t>
      </w:r>
      <w:r w:rsidRPr="003378AE">
        <w:rPr>
          <w:color w:val="458CC3" w:themeColor="accent2"/>
          <w:lang w:val="de-DE"/>
        </w:rPr>
        <w:t xml:space="preserve"> wird das Vorhaben ambitionierter</w:t>
      </w:r>
      <w:r w:rsidR="00A10710">
        <w:rPr>
          <w:color w:val="458CC3" w:themeColor="accent2"/>
          <w:lang w:val="de-DE"/>
        </w:rPr>
        <w:t xml:space="preserve"> durch:</w:t>
      </w:r>
    </w:p>
    <w:p w14:paraId="6D64D55A" w14:textId="12571AF3" w:rsidR="00213B70" w:rsidRDefault="00A3612B" w:rsidP="003378AE">
      <w:pPr>
        <w:pStyle w:val="AufzhlungEbene2"/>
        <w:rPr>
          <w:color w:val="458CC3" w:themeColor="accent2"/>
          <w:lang w:val="de-DE"/>
        </w:rPr>
      </w:pPr>
      <w:r>
        <w:rPr>
          <w:color w:val="458CC3" w:themeColor="accent2"/>
          <w:lang w:val="de-DE"/>
        </w:rPr>
        <w:t>Vielfältiger Methodenmix</w:t>
      </w:r>
      <w:r w:rsidR="00A10710">
        <w:rPr>
          <w:color w:val="458CC3" w:themeColor="accent2"/>
          <w:lang w:val="de-DE"/>
        </w:rPr>
        <w:t>, Innovationsansatz</w:t>
      </w:r>
    </w:p>
    <w:p w14:paraId="6F8E98C0" w14:textId="32322E20" w:rsidR="00A3612B" w:rsidRDefault="00A3612B" w:rsidP="003378AE">
      <w:pPr>
        <w:pStyle w:val="AufzhlungEbene2"/>
        <w:rPr>
          <w:color w:val="458CC3" w:themeColor="accent2"/>
          <w:lang w:val="de-DE"/>
        </w:rPr>
      </w:pPr>
      <w:r>
        <w:rPr>
          <w:color w:val="458CC3" w:themeColor="accent2"/>
          <w:lang w:val="de-DE"/>
        </w:rPr>
        <w:t>Neue bzw. weiterreichende Kooperationen</w:t>
      </w:r>
    </w:p>
    <w:p w14:paraId="4A204A28" w14:textId="52BA8785" w:rsidR="00A3612B" w:rsidRPr="00BB4EFB" w:rsidRDefault="00A3612B" w:rsidP="003378AE">
      <w:pPr>
        <w:pStyle w:val="AufzhlungEbene2"/>
        <w:rPr>
          <w:color w:val="458CC3" w:themeColor="accent2"/>
          <w:lang w:val="de-DE"/>
        </w:rPr>
      </w:pPr>
      <w:r>
        <w:rPr>
          <w:color w:val="458CC3" w:themeColor="accent2"/>
          <w:lang w:val="de-DE"/>
        </w:rPr>
        <w:t>Langfristige strategische Ausrichtung</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2A9C4200" w:rsidR="00341377" w:rsidRDefault="00341377">
      <w:pPr>
        <w:spacing w:line="240" w:lineRule="auto"/>
        <w:rPr>
          <w:lang w:val="de-DE"/>
        </w:rPr>
      </w:pPr>
      <w:r>
        <w:rPr>
          <w:lang w:val="de-DE"/>
        </w:rPr>
        <w:br w:type="page"/>
      </w:r>
    </w:p>
    <w:p w14:paraId="25FB42A5" w14:textId="4AA2BE86" w:rsidR="00341377" w:rsidRDefault="00341377" w:rsidP="00341377">
      <w:pPr>
        <w:pStyle w:val="berschrift1"/>
        <w:rPr>
          <w:lang w:val="de-DE"/>
        </w:rPr>
      </w:pPr>
      <w:bookmarkStart w:id="542" w:name="_Toc14763309"/>
      <w:r>
        <w:rPr>
          <w:lang w:val="de-DE"/>
        </w:rPr>
        <w:lastRenderedPageBreak/>
        <w:t>Anhang: Absichtserklärung</w:t>
      </w:r>
      <w:bookmarkEnd w:id="542"/>
    </w:p>
    <w:p w14:paraId="33388DA2" w14:textId="77777777" w:rsidR="00341377" w:rsidRDefault="00341377" w:rsidP="00341377">
      <w:pPr>
        <w:pStyle w:val="a"/>
        <w:rPr>
          <w:lang w:val="de-DE"/>
        </w:rPr>
      </w:pPr>
      <w:r>
        <w:rPr>
          <w:lang w:val="de-DE"/>
        </w:rPr>
        <w:t>_</w:t>
      </w:r>
    </w:p>
    <w:p w14:paraId="1B9E4397" w14:textId="77777777" w:rsidR="00341377" w:rsidRPr="004C543B" w:rsidRDefault="00341377" w:rsidP="00341377">
      <w:pPr>
        <w:pStyle w:val="a"/>
        <w:rPr>
          <w:lang w:val="de-DE"/>
        </w:rPr>
      </w:pPr>
    </w:p>
    <w:p w14:paraId="50FBD296" w14:textId="77777777" w:rsidR="00341377" w:rsidRPr="000B5E62" w:rsidRDefault="00341377" w:rsidP="00341377">
      <w:pPr>
        <w:tabs>
          <w:tab w:val="center" w:pos="0"/>
          <w:tab w:val="left" w:pos="2880"/>
        </w:tabs>
        <w:rPr>
          <w:rFonts w:ascii="Arial" w:hAnsi="Arial"/>
          <w:b/>
          <w:sz w:val="32"/>
          <w:szCs w:val="32"/>
        </w:rPr>
      </w:pPr>
      <w:r w:rsidRPr="000B5E62">
        <w:rPr>
          <w:rFonts w:ascii="Arial" w:hAnsi="Arial"/>
          <w:b/>
          <w:sz w:val="32"/>
          <w:szCs w:val="32"/>
        </w:rPr>
        <w:t>Absichtserklärung für Bildungseinrichtungen:</w:t>
      </w:r>
    </w:p>
    <w:tbl>
      <w:tblPr>
        <w:tblW w:w="0" w:type="auto"/>
        <w:tblLook w:val="01E0" w:firstRow="1" w:lastRow="1" w:firstColumn="1" w:lastColumn="1" w:noHBand="0" w:noVBand="0"/>
      </w:tblPr>
      <w:tblGrid>
        <w:gridCol w:w="3363"/>
        <w:gridCol w:w="1998"/>
        <w:gridCol w:w="2553"/>
      </w:tblGrid>
      <w:tr w:rsidR="00341377" w:rsidRPr="00341377" w14:paraId="48A61757" w14:textId="77777777" w:rsidTr="00341377">
        <w:trPr>
          <w:trHeight w:val="475"/>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65FE0747" w14:textId="06528A45" w:rsidR="00341377" w:rsidRPr="00341377" w:rsidRDefault="00341377" w:rsidP="00815FC4">
            <w:pPr>
              <w:ind w:right="1510"/>
              <w:rPr>
                <w:rFonts w:asciiTheme="majorHAnsi" w:hAnsiTheme="majorHAnsi"/>
                <w:szCs w:val="22"/>
              </w:rPr>
            </w:pPr>
            <w:r w:rsidRPr="00341377">
              <w:rPr>
                <w:rFonts w:asciiTheme="majorHAnsi" w:hAnsiTheme="majorHAnsi"/>
                <w:szCs w:val="22"/>
              </w:rPr>
              <w:t>Projektkurztitel:</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6A0DF3" w14:textId="77777777" w:rsidR="00341377" w:rsidRPr="00341377" w:rsidRDefault="00341377" w:rsidP="00815FC4">
            <w:pPr>
              <w:rPr>
                <w:rFonts w:asciiTheme="majorHAnsi" w:hAnsiTheme="majorHAnsi"/>
                <w:szCs w:val="22"/>
              </w:rPr>
            </w:pPr>
          </w:p>
        </w:tc>
      </w:tr>
      <w:tr w:rsidR="00341377" w:rsidRPr="00341377" w14:paraId="793A4427" w14:textId="77777777" w:rsidTr="00824048">
        <w:trPr>
          <w:trHeight w:val="396"/>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26DA4C4F" w14:textId="77777777" w:rsidR="00341377" w:rsidRPr="00341377" w:rsidRDefault="00341377" w:rsidP="00815FC4">
            <w:pPr>
              <w:rPr>
                <w:rFonts w:asciiTheme="majorHAnsi" w:hAnsiTheme="majorHAnsi"/>
                <w:szCs w:val="22"/>
              </w:rPr>
            </w:pPr>
            <w:r w:rsidRPr="00341377">
              <w:rPr>
                <w:rFonts w:asciiTheme="majorHAnsi" w:hAnsiTheme="majorHAnsi"/>
                <w:szCs w:val="22"/>
              </w:rPr>
              <w:t>HauptantragstellerIn:</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AE352A" w14:textId="77777777" w:rsidR="00341377" w:rsidRPr="00341377" w:rsidRDefault="00341377" w:rsidP="00815FC4">
            <w:pPr>
              <w:rPr>
                <w:rFonts w:asciiTheme="majorHAnsi" w:hAnsiTheme="majorHAnsi"/>
                <w:szCs w:val="22"/>
              </w:rPr>
            </w:pPr>
          </w:p>
        </w:tc>
      </w:tr>
      <w:tr w:rsidR="00341377" w:rsidRPr="00341377" w14:paraId="291CCB1C" w14:textId="77777777" w:rsidTr="00341377">
        <w:trPr>
          <w:gridAfter w:val="1"/>
          <w:wAfter w:w="2553" w:type="dxa"/>
          <w:trHeight w:val="340"/>
        </w:trPr>
        <w:tc>
          <w:tcPr>
            <w:tcW w:w="5361" w:type="dxa"/>
            <w:gridSpan w:val="2"/>
            <w:shd w:val="clear" w:color="auto" w:fill="auto"/>
            <w:vAlign w:val="center"/>
          </w:tcPr>
          <w:p w14:paraId="4B557957" w14:textId="77777777" w:rsidR="00341377" w:rsidRPr="00341377" w:rsidRDefault="00341377" w:rsidP="00815FC4">
            <w:pPr>
              <w:rPr>
                <w:rFonts w:asciiTheme="majorHAnsi" w:hAnsiTheme="majorHAnsi"/>
                <w:szCs w:val="22"/>
              </w:rPr>
            </w:pPr>
          </w:p>
        </w:tc>
      </w:tr>
      <w:tr w:rsidR="00341377" w:rsidRPr="00341377" w14:paraId="546B48F0"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FBCC1BD" w14:textId="77777777" w:rsidR="00341377" w:rsidRPr="00341377" w:rsidRDefault="00341377" w:rsidP="00815FC4">
            <w:pPr>
              <w:rPr>
                <w:rFonts w:asciiTheme="majorHAnsi" w:hAnsiTheme="majorHAnsi"/>
                <w:szCs w:val="22"/>
              </w:rPr>
            </w:pPr>
            <w:r w:rsidRPr="00341377">
              <w:rPr>
                <w:rFonts w:asciiTheme="majorHAnsi" w:hAnsiTheme="majorHAnsi"/>
                <w:szCs w:val="22"/>
              </w:rPr>
              <w:t>Name der Bildungseinrichtung:</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61223D" w14:textId="77777777" w:rsidR="00341377" w:rsidRPr="00341377" w:rsidRDefault="00341377" w:rsidP="00815FC4">
            <w:pPr>
              <w:rPr>
                <w:rFonts w:asciiTheme="majorHAnsi" w:hAnsiTheme="majorHAnsi"/>
                <w:szCs w:val="22"/>
              </w:rPr>
            </w:pPr>
          </w:p>
        </w:tc>
      </w:tr>
      <w:tr w:rsidR="00341377" w:rsidRPr="00341377" w14:paraId="4A1AFAD8"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32DA03AB" w14:textId="24002DB7" w:rsidR="00341377" w:rsidRPr="00341377" w:rsidRDefault="00341377" w:rsidP="00815FC4">
            <w:pPr>
              <w:rPr>
                <w:rFonts w:asciiTheme="majorHAnsi" w:hAnsiTheme="majorHAnsi"/>
                <w:szCs w:val="22"/>
              </w:rPr>
            </w:pPr>
            <w:r w:rsidRPr="00341377">
              <w:rPr>
                <w:rFonts w:asciiTheme="majorHAnsi" w:hAnsiTheme="majorHAnsi"/>
                <w:szCs w:val="22"/>
              </w:rPr>
              <w:t>Schulstufe/-typ</w:t>
            </w:r>
            <w:r w:rsidRPr="00341377">
              <w:rPr>
                <w:rStyle w:val="Funotenzeichen"/>
                <w:rFonts w:asciiTheme="majorHAnsi" w:hAnsiTheme="majorHAnsi"/>
                <w:szCs w:val="22"/>
              </w:rPr>
              <w:footnoteReference w:id="3"/>
            </w:r>
            <w:r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CB80D9" w14:textId="77777777" w:rsidR="00341377" w:rsidRPr="00341377" w:rsidRDefault="00341377" w:rsidP="00815FC4">
            <w:pPr>
              <w:rPr>
                <w:rFonts w:asciiTheme="majorHAnsi" w:hAnsiTheme="majorHAnsi"/>
                <w:szCs w:val="22"/>
              </w:rPr>
            </w:pPr>
          </w:p>
        </w:tc>
      </w:tr>
      <w:tr w:rsidR="00341377" w:rsidRPr="00341377" w14:paraId="24CA2B18" w14:textId="77777777" w:rsidTr="00341377">
        <w:trPr>
          <w:trHeight w:val="340"/>
        </w:trPr>
        <w:tc>
          <w:tcPr>
            <w:tcW w:w="3363" w:type="dxa"/>
            <w:tcBorders>
              <w:top w:val="single" w:sz="6" w:space="0" w:color="auto"/>
              <w:left w:val="single" w:sz="6" w:space="0" w:color="auto"/>
              <w:bottom w:val="single" w:sz="4" w:space="0" w:color="auto"/>
              <w:right w:val="single" w:sz="6" w:space="0" w:color="auto"/>
            </w:tcBorders>
            <w:shd w:val="clear" w:color="auto" w:fill="auto"/>
            <w:vAlign w:val="center"/>
          </w:tcPr>
          <w:p w14:paraId="08160D9C" w14:textId="77777777" w:rsidR="00341377" w:rsidRPr="00341377" w:rsidRDefault="00341377" w:rsidP="00815FC4">
            <w:pPr>
              <w:rPr>
                <w:rFonts w:asciiTheme="majorHAnsi" w:hAnsiTheme="majorHAnsi"/>
                <w:szCs w:val="22"/>
              </w:rPr>
            </w:pPr>
            <w:r w:rsidRPr="00341377">
              <w:rPr>
                <w:rFonts w:asciiTheme="majorHAnsi" w:hAnsiTheme="majorHAnsi"/>
                <w:szCs w:val="22"/>
              </w:rPr>
              <w:t>Zeichnungsberechtigte Person:</w:t>
            </w:r>
          </w:p>
        </w:tc>
        <w:tc>
          <w:tcPr>
            <w:tcW w:w="455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114C4AE" w14:textId="77777777" w:rsidR="00341377" w:rsidRPr="00341377" w:rsidRDefault="00341377" w:rsidP="00815FC4">
            <w:pPr>
              <w:rPr>
                <w:rFonts w:asciiTheme="majorHAnsi" w:hAnsiTheme="majorHAnsi"/>
                <w:szCs w:val="22"/>
              </w:rPr>
            </w:pPr>
          </w:p>
        </w:tc>
      </w:tr>
      <w:tr w:rsidR="00341377" w:rsidRPr="00341377" w14:paraId="0B9B041A" w14:textId="77777777" w:rsidTr="00341377">
        <w:trPr>
          <w:trHeight w:val="340"/>
        </w:trPr>
        <w:tc>
          <w:tcPr>
            <w:tcW w:w="3363" w:type="dxa"/>
            <w:tcBorders>
              <w:top w:val="single" w:sz="4" w:space="0" w:color="auto"/>
            </w:tcBorders>
            <w:shd w:val="clear" w:color="auto" w:fill="auto"/>
            <w:vAlign w:val="center"/>
          </w:tcPr>
          <w:p w14:paraId="7AE3F010" w14:textId="77777777" w:rsidR="00341377" w:rsidRPr="00341377" w:rsidRDefault="00341377" w:rsidP="00815FC4">
            <w:pPr>
              <w:rPr>
                <w:rFonts w:asciiTheme="majorHAnsi" w:hAnsiTheme="majorHAnsi"/>
                <w:szCs w:val="22"/>
              </w:rPr>
            </w:pPr>
          </w:p>
        </w:tc>
        <w:tc>
          <w:tcPr>
            <w:tcW w:w="4551" w:type="dxa"/>
            <w:gridSpan w:val="2"/>
            <w:tcBorders>
              <w:top w:val="single" w:sz="4" w:space="0" w:color="auto"/>
            </w:tcBorders>
            <w:shd w:val="clear" w:color="auto" w:fill="auto"/>
            <w:vAlign w:val="center"/>
          </w:tcPr>
          <w:p w14:paraId="157D866F" w14:textId="77777777" w:rsidR="00341377" w:rsidRPr="00341377" w:rsidRDefault="00341377" w:rsidP="00815FC4">
            <w:pPr>
              <w:rPr>
                <w:rFonts w:asciiTheme="majorHAnsi" w:hAnsiTheme="majorHAnsi"/>
                <w:szCs w:val="22"/>
              </w:rPr>
            </w:pPr>
          </w:p>
        </w:tc>
      </w:tr>
      <w:tr w:rsidR="00341377" w:rsidRPr="00341377" w14:paraId="02E3D7C2"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2B0D418A" w14:textId="79D062E6" w:rsidR="00341377" w:rsidRPr="00341377" w:rsidRDefault="00824048" w:rsidP="00824048">
            <w:pPr>
              <w:rPr>
                <w:rFonts w:asciiTheme="majorHAnsi" w:hAnsiTheme="majorHAnsi"/>
                <w:szCs w:val="22"/>
              </w:rPr>
            </w:pPr>
            <w:r>
              <w:rPr>
                <w:rFonts w:asciiTheme="majorHAnsi" w:hAnsiTheme="majorHAnsi"/>
                <w:szCs w:val="22"/>
              </w:rPr>
              <w:t>Adresse</w:t>
            </w:r>
            <w:r w:rsidR="00341377"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98117E" w14:textId="77777777" w:rsidR="00341377" w:rsidRPr="00341377" w:rsidRDefault="00341377" w:rsidP="00815FC4">
            <w:pPr>
              <w:rPr>
                <w:rFonts w:asciiTheme="majorHAnsi" w:hAnsiTheme="majorHAnsi"/>
                <w:szCs w:val="22"/>
              </w:rPr>
            </w:pPr>
          </w:p>
        </w:tc>
      </w:tr>
      <w:tr w:rsidR="00341377" w:rsidRPr="00341377" w14:paraId="6138EB5A"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79347004" w14:textId="3389875B" w:rsidR="00341377" w:rsidRPr="00341377" w:rsidRDefault="00341377" w:rsidP="00815FC4">
            <w:pPr>
              <w:rPr>
                <w:rFonts w:asciiTheme="majorHAnsi" w:hAnsiTheme="majorHAnsi"/>
                <w:szCs w:val="22"/>
              </w:rPr>
            </w:pPr>
            <w:r w:rsidRPr="00341377">
              <w:rPr>
                <w:rFonts w:asciiTheme="majorHAnsi" w:hAnsiTheme="majorHAnsi"/>
                <w:szCs w:val="22"/>
              </w:rPr>
              <w:t>Bundesland:</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A32BA" w14:textId="77777777" w:rsidR="00341377" w:rsidRPr="00341377" w:rsidRDefault="00341377" w:rsidP="00815FC4">
            <w:pPr>
              <w:rPr>
                <w:rFonts w:asciiTheme="majorHAnsi" w:hAnsiTheme="majorHAnsi"/>
                <w:szCs w:val="22"/>
              </w:rPr>
            </w:pPr>
          </w:p>
        </w:tc>
      </w:tr>
      <w:tr w:rsidR="00341377" w:rsidRPr="00341377" w14:paraId="73B160C7"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ECAB3BD" w14:textId="37EEE6BD" w:rsidR="00341377" w:rsidRPr="00341377" w:rsidRDefault="00341377" w:rsidP="00815FC4">
            <w:pPr>
              <w:rPr>
                <w:rFonts w:asciiTheme="majorHAnsi" w:hAnsiTheme="majorHAnsi"/>
                <w:szCs w:val="22"/>
              </w:rPr>
            </w:pPr>
            <w:r w:rsidRPr="00341377">
              <w:rPr>
                <w:rFonts w:asciiTheme="majorHAnsi" w:hAnsiTheme="majorHAnsi"/>
                <w:szCs w:val="22"/>
              </w:rPr>
              <w:t>Telefonnummer:</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5E24A9" w14:textId="77777777" w:rsidR="00341377" w:rsidRPr="00341377" w:rsidRDefault="00341377" w:rsidP="00815FC4">
            <w:pPr>
              <w:rPr>
                <w:rFonts w:asciiTheme="majorHAnsi" w:hAnsiTheme="majorHAnsi"/>
                <w:szCs w:val="22"/>
              </w:rPr>
            </w:pPr>
          </w:p>
        </w:tc>
      </w:tr>
      <w:tr w:rsidR="00341377" w:rsidRPr="00341377" w14:paraId="245C4FB5"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F952CCB" w14:textId="5A735D52" w:rsidR="00341377" w:rsidRPr="00341377" w:rsidRDefault="00341377" w:rsidP="00815FC4">
            <w:pPr>
              <w:rPr>
                <w:rFonts w:asciiTheme="majorHAnsi" w:hAnsiTheme="majorHAnsi"/>
                <w:szCs w:val="22"/>
              </w:rPr>
            </w:pPr>
            <w:r w:rsidRPr="00341377">
              <w:rPr>
                <w:rFonts w:asciiTheme="majorHAnsi" w:hAnsiTheme="majorHAnsi"/>
                <w:szCs w:val="22"/>
              </w:rPr>
              <w:t>E-Mail-Adresse:</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E42B42" w14:textId="77777777" w:rsidR="00341377" w:rsidRPr="00341377" w:rsidRDefault="00341377" w:rsidP="00815FC4">
            <w:pPr>
              <w:rPr>
                <w:rFonts w:asciiTheme="majorHAnsi" w:hAnsiTheme="majorHAnsi"/>
                <w:szCs w:val="22"/>
              </w:rPr>
            </w:pPr>
          </w:p>
        </w:tc>
      </w:tr>
    </w:tbl>
    <w:p w14:paraId="046A863C" w14:textId="77777777" w:rsidR="00341377" w:rsidRPr="00341377" w:rsidRDefault="00341377" w:rsidP="00341377">
      <w:pPr>
        <w:rPr>
          <w:rFonts w:asciiTheme="majorHAnsi" w:hAnsiTheme="majorHAnsi"/>
        </w:rPr>
      </w:pPr>
    </w:p>
    <w:p w14:paraId="05AC571C" w14:textId="77777777" w:rsidR="00341377" w:rsidRPr="00341377" w:rsidRDefault="00341377" w:rsidP="00341377">
      <w:pPr>
        <w:jc w:val="both"/>
        <w:rPr>
          <w:rFonts w:asciiTheme="majorHAnsi" w:hAnsiTheme="majorHAnsi"/>
        </w:rPr>
      </w:pPr>
      <w:r w:rsidRPr="00341377">
        <w:rPr>
          <w:rFonts w:asciiTheme="majorHAnsi" w:hAnsiTheme="majorHAnsi"/>
        </w:rPr>
        <w:t>Durch die Teilnahme möchte(n) ich/wir zur Steigerung des Interesses von Kindern und Jugendlichen an Forschung, Technologie und Innovation beitragen. Im Zentrum unserer Arbeit stehen die Entwicklung und die Umsetzung vielfältiger und attraktiver Bildungsangebote für Kinder und Jugendliche in den Bereichen Naturwissenschaft und Technik.</w:t>
      </w:r>
    </w:p>
    <w:p w14:paraId="3F968033" w14:textId="77777777" w:rsidR="00341377" w:rsidRPr="00341377" w:rsidRDefault="00341377" w:rsidP="00341377">
      <w:pPr>
        <w:rPr>
          <w:rFonts w:asciiTheme="majorHAnsi" w:hAnsiTheme="majorHAnsi"/>
        </w:rPr>
      </w:pPr>
    </w:p>
    <w:p w14:paraId="0BC0F2C2" w14:textId="50D408F0" w:rsidR="00341377" w:rsidRPr="00341377" w:rsidRDefault="00341377" w:rsidP="00341377">
      <w:pPr>
        <w:jc w:val="both"/>
        <w:rPr>
          <w:rFonts w:asciiTheme="majorHAnsi" w:hAnsiTheme="majorHAnsi"/>
        </w:rPr>
      </w:pPr>
      <w:r w:rsidRPr="00341377">
        <w:rPr>
          <w:rFonts w:asciiTheme="majorHAnsi" w:hAnsiTheme="majorHAnsi"/>
        </w:rPr>
        <w:t>Ich/Wir erkläre(n) hiermit, die in der gemeinsamen Projektbeschreibung dargestellten Aktivitäten im Rahmen der Ausschreibung Talente regional umzusetzen.</w:t>
      </w:r>
    </w:p>
    <w:p w14:paraId="042DA1DF" w14:textId="788A45F3" w:rsidR="00341377" w:rsidRPr="00341377" w:rsidRDefault="00341377" w:rsidP="00341377">
      <w:pPr>
        <w:rPr>
          <w:rFonts w:asciiTheme="majorHAnsi" w:hAnsiTheme="majorHAnsi"/>
        </w:rPr>
      </w:pPr>
    </w:p>
    <w:p w14:paraId="67F11401" w14:textId="406DBAA9" w:rsidR="00341377" w:rsidRPr="00341377" w:rsidRDefault="00341377" w:rsidP="00341377">
      <w:pPr>
        <w:rPr>
          <w:rFonts w:asciiTheme="majorHAnsi" w:hAnsiTheme="majorHAnsi"/>
        </w:rPr>
      </w:pPr>
    </w:p>
    <w:p w14:paraId="2699653F" w14:textId="73E47805" w:rsidR="00341377" w:rsidRPr="00341377" w:rsidRDefault="00341377" w:rsidP="00341377">
      <w:pPr>
        <w:rPr>
          <w:rFonts w:asciiTheme="majorHAnsi" w:hAnsiTheme="majorHAnsi"/>
        </w:rPr>
      </w:pPr>
      <w:r w:rsidRPr="00341377">
        <w:rPr>
          <w:rFonts w:asciiTheme="majorHAnsi" w:hAnsiTheme="majorHAnsi"/>
        </w:rPr>
        <w:t>Datum:</w:t>
      </w:r>
    </w:p>
    <w:p w14:paraId="29C65A0A" w14:textId="0CAFA9C4" w:rsidR="00341377" w:rsidRPr="00341377" w:rsidRDefault="00341377" w:rsidP="00341377">
      <w:pPr>
        <w:rPr>
          <w:rFonts w:asciiTheme="majorHAnsi" w:hAnsiTheme="majorHAnsi"/>
        </w:rPr>
      </w:pPr>
    </w:p>
    <w:p w14:paraId="3978EAE1" w14:textId="224DE3EF" w:rsidR="00341377" w:rsidRPr="00341377" w:rsidRDefault="0051391D" w:rsidP="00341377">
      <w:pPr>
        <w:rPr>
          <w:rFonts w:asciiTheme="majorHAnsi" w:hAnsiTheme="majorHAnsi"/>
        </w:rPr>
      </w:pPr>
      <w:r>
        <w:rPr>
          <w:rFonts w:asciiTheme="majorHAnsi" w:hAnsiTheme="majorHAnsi"/>
          <w:noProof/>
          <w:lang w:eastAsia="de-AT"/>
        </w:rPr>
        <mc:AlternateContent>
          <mc:Choice Requires="wps">
            <w:drawing>
              <wp:anchor distT="0" distB="0" distL="114300" distR="114300" simplePos="0" relativeHeight="251661312" behindDoc="0" locked="0" layoutInCell="1" allowOverlap="1" wp14:anchorId="212E0292" wp14:editId="3886A8CA">
                <wp:simplePos x="0" y="0"/>
                <wp:positionH relativeFrom="column">
                  <wp:posOffset>3302874</wp:posOffset>
                </wp:positionH>
                <wp:positionV relativeFrom="paragraph">
                  <wp:posOffset>110754</wp:posOffset>
                </wp:positionV>
                <wp:extent cx="1897811" cy="871268"/>
                <wp:effectExtent l="0" t="0" r="26670" b="24130"/>
                <wp:wrapNone/>
                <wp:docPr id="2" name="Rechteck 2"/>
                <wp:cNvGraphicFramePr/>
                <a:graphic xmlns:a="http://schemas.openxmlformats.org/drawingml/2006/main">
                  <a:graphicData uri="http://schemas.microsoft.com/office/word/2010/wordprocessingShape">
                    <wps:wsp>
                      <wps:cNvSpPr/>
                      <wps:spPr>
                        <a:xfrm>
                          <a:off x="0" y="0"/>
                          <a:ext cx="1897811" cy="871268"/>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E7716" id="Rechteck 2" o:spid="_x0000_s1026" style="position:absolute;margin-left:260.05pt;margin-top:8.7pt;width:149.45pt;height:6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" filled="f" strokecolor="#002060"/>
            </w:pict>
          </mc:Fallback>
        </mc:AlternateContent>
      </w:r>
    </w:p>
    <w:p w14:paraId="3A836D5E" w14:textId="77777777" w:rsidR="00DA3346" w:rsidRDefault="00DA3346" w:rsidP="00341377">
      <w:pPr>
        <w:rPr>
          <w:rFonts w:asciiTheme="majorHAnsi" w:hAnsiTheme="majorHAnsi"/>
        </w:rPr>
      </w:pPr>
    </w:p>
    <w:p w14:paraId="2F657C85" w14:textId="77777777" w:rsidR="00DA3346" w:rsidRDefault="00DA3346" w:rsidP="00341377">
      <w:pPr>
        <w:rPr>
          <w:rFonts w:asciiTheme="majorHAnsi" w:hAnsiTheme="majorHAnsi"/>
        </w:rPr>
      </w:pPr>
    </w:p>
    <w:p w14:paraId="1BEAE4B2" w14:textId="605BFE1E" w:rsidR="00DA3346" w:rsidRDefault="00DA3346" w:rsidP="00341377">
      <w:pPr>
        <w:rPr>
          <w:rFonts w:asciiTheme="majorHAnsi" w:hAnsiTheme="majorHAnsi"/>
        </w:rPr>
      </w:pPr>
    </w:p>
    <w:p w14:paraId="07470390" w14:textId="5EF5C9DF" w:rsidR="00DA3346" w:rsidRDefault="00DA3346" w:rsidP="00341377">
      <w:pPr>
        <w:rPr>
          <w:rFonts w:asciiTheme="majorHAnsi" w:hAnsiTheme="majorHAnsi"/>
        </w:rPr>
      </w:pPr>
    </w:p>
    <w:p w14:paraId="6ED78AE2" w14:textId="164E67E6" w:rsidR="00341377" w:rsidRDefault="00DA3346" w:rsidP="00341377">
      <w:pPr>
        <w:rPr>
          <w:rFonts w:asciiTheme="majorHAnsi" w:hAnsiTheme="majorHAnsi"/>
        </w:rPr>
      </w:pPr>
      <w:r w:rsidRPr="00341377">
        <w:rPr>
          <w:rFonts w:asciiTheme="majorHAnsi" w:hAnsiTheme="majorHAnsi"/>
          <w:noProof/>
          <w:lang w:eastAsia="de-AT"/>
        </w:rPr>
        <mc:AlternateContent>
          <mc:Choice Requires="wps">
            <w:drawing>
              <wp:anchor distT="0" distB="0" distL="114300" distR="114300" simplePos="0" relativeHeight="251660288" behindDoc="0" locked="0" layoutInCell="1" allowOverlap="1" wp14:anchorId="5E701B27" wp14:editId="2B44FC71">
                <wp:simplePos x="0" y="0"/>
                <wp:positionH relativeFrom="column">
                  <wp:posOffset>3216275</wp:posOffset>
                </wp:positionH>
                <wp:positionV relativeFrom="paragraph">
                  <wp:posOffset>95250</wp:posOffset>
                </wp:positionV>
                <wp:extent cx="2171700" cy="3143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E8714" w14:textId="77777777" w:rsidR="002D6F54" w:rsidRPr="00341377" w:rsidRDefault="002D6F54" w:rsidP="00341377">
                            <w:pPr>
                              <w:tabs>
                                <w:tab w:val="left" w:pos="1440"/>
                              </w:tabs>
                              <w:jc w:val="center"/>
                              <w:rPr>
                                <w:b/>
                                <w:sz w:val="16"/>
                                <w:szCs w:val="16"/>
                              </w:rPr>
                            </w:pPr>
                            <w:r w:rsidRPr="00341377">
                              <w:rPr>
                                <w:b/>
                                <w:sz w:val="16"/>
                                <w:szCs w:val="16"/>
                              </w:rPr>
                              <w:t>Schulstempel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01B27" id="_x0000_t202" coordsize="21600,21600" o:spt="202" path="m,l,21600r21600,l21600,xe">
                <v:stroke joinstyle="miter"/>
                <v:path gradientshapeok="t" o:connecttype="rect"/>
              </v:shapetype>
              <v:shape id="Textfeld 1" o:spid="_x0000_s1026" type="#_x0000_t202" style="position:absolute;margin-left:253.25pt;margin-top:7.5pt;width:17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ugw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" stroked="f">
                <v:textbox>
                  <w:txbxContent>
                    <w:p w14:paraId="0DCE8714" w14:textId="77777777" w:rsidR="002D6F54" w:rsidRPr="00341377" w:rsidRDefault="002D6F54" w:rsidP="00341377">
                      <w:pPr>
                        <w:tabs>
                          <w:tab w:val="left" w:pos="1440"/>
                        </w:tabs>
                        <w:jc w:val="center"/>
                        <w:rPr>
                          <w:b/>
                          <w:sz w:val="16"/>
                          <w:szCs w:val="16"/>
                        </w:rPr>
                      </w:pPr>
                      <w:r w:rsidRPr="00341377">
                        <w:rPr>
                          <w:b/>
                          <w:sz w:val="16"/>
                          <w:szCs w:val="16"/>
                        </w:rPr>
                        <w:t>Schulstempel</w:t>
                      </w:r>
                    </w:p>
                  </w:txbxContent>
                </v:textbox>
              </v:shape>
            </w:pict>
          </mc:Fallback>
        </mc:AlternateContent>
      </w:r>
      <w:r w:rsidR="00341377" w:rsidRPr="00341377">
        <w:rPr>
          <w:rFonts w:asciiTheme="majorHAnsi" w:hAnsiTheme="majorHAnsi"/>
        </w:rPr>
        <w:t xml:space="preserve">Unterschrift der zeichnungsberechtigten Person </w:t>
      </w:r>
    </w:p>
    <w:p w14:paraId="7416758B" w14:textId="19FDF14E" w:rsidR="00824048" w:rsidRDefault="00824048" w:rsidP="00341377">
      <w:pPr>
        <w:rPr>
          <w:rFonts w:asciiTheme="majorHAnsi" w:hAnsiTheme="majorHAnsi"/>
        </w:rPr>
      </w:pPr>
    </w:p>
    <w:p w14:paraId="17A1359B" w14:textId="234A7AB1" w:rsidR="00824048" w:rsidRDefault="00824048" w:rsidP="00341377">
      <w:pPr>
        <w:rPr>
          <w:rFonts w:asciiTheme="majorHAnsi" w:hAnsiTheme="majorHAnsi"/>
        </w:rPr>
      </w:pPr>
    </w:p>
    <w:p w14:paraId="39B247C3" w14:textId="2E06E140" w:rsidR="00824048" w:rsidRPr="00341377" w:rsidRDefault="00824048" w:rsidP="00341377">
      <w:pPr>
        <w:rPr>
          <w:rFonts w:asciiTheme="majorHAnsi" w:hAnsiTheme="majorHAnsi"/>
        </w:rPr>
      </w:pPr>
    </w:p>
    <w:sectPr w:rsidR="00824048" w:rsidRPr="00341377"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DC78" w14:textId="77777777" w:rsidR="002D6F54" w:rsidRDefault="002D6F54" w:rsidP="006651B7">
      <w:pPr>
        <w:spacing w:line="240" w:lineRule="auto"/>
      </w:pPr>
      <w:r>
        <w:separator/>
      </w:r>
    </w:p>
  </w:endnote>
  <w:endnote w:type="continuationSeparator" w:id="0">
    <w:p w14:paraId="3F68FDCD" w14:textId="77777777" w:rsidR="002D6F54" w:rsidRDefault="002D6F5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D6F54" w:rsidRDefault="002D6F5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D6F54" w:rsidRDefault="002D6F5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D6F54" w:rsidRDefault="002D6F54"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4D0A6DF1" w:rsidR="002D6F54" w:rsidRPr="00A90564" w:rsidRDefault="002D6F5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E7CFE">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8E7CFE">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D6F54" w:rsidRPr="00787822" w:rsidRDefault="002D6F5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2479" w14:textId="77777777" w:rsidR="002D6F54" w:rsidRDefault="002D6F54" w:rsidP="006651B7">
      <w:pPr>
        <w:spacing w:line="240" w:lineRule="auto"/>
      </w:pPr>
      <w:r>
        <w:separator/>
      </w:r>
    </w:p>
  </w:footnote>
  <w:footnote w:type="continuationSeparator" w:id="0">
    <w:p w14:paraId="41A6B0B5" w14:textId="77777777" w:rsidR="002D6F54" w:rsidRDefault="002D6F54" w:rsidP="006651B7">
      <w:pPr>
        <w:spacing w:line="240" w:lineRule="auto"/>
      </w:pPr>
      <w:r>
        <w:continuationSeparator/>
      </w:r>
    </w:p>
  </w:footnote>
  <w:footnote w:id="1">
    <w:p w14:paraId="1799A2B6" w14:textId="77777777" w:rsidR="002D6F54" w:rsidRDefault="002D6F54" w:rsidP="00601FA1">
      <w:pPr>
        <w:pStyle w:val="Funotentext"/>
      </w:pPr>
      <w:r>
        <w:rPr>
          <w:rStyle w:val="Funotenzeichen"/>
        </w:rPr>
        <w:footnoteRef/>
      </w:r>
      <w:r>
        <w:t xml:space="preserve"> Stellen Sie dar, inwiefern Gender-Aspekte bei der Zusammensetzung des Projektteams berücksichtigt wurden. Beschreiben Sie, inwieweit Genderkompetenz im Projektteam vorhanden ist (z.B. im Lebenslauf, durch andere Referenzprojekte etc.). Gender-ExpertInnen können Kenntnisse in folgenden Kompetenzfeldern haben:</w:t>
      </w:r>
    </w:p>
    <w:p w14:paraId="7C03E74C" w14:textId="77777777" w:rsidR="002D6F54" w:rsidRDefault="002D6F54" w:rsidP="00DA3CA0">
      <w:pPr>
        <w:pStyle w:val="Funotentext"/>
        <w:tabs>
          <w:tab w:val="left" w:pos="284"/>
        </w:tabs>
        <w:ind w:left="284" w:hanging="284"/>
      </w:pPr>
      <w:r>
        <w:t>-</w:t>
      </w:r>
      <w:r>
        <w:tab/>
        <w:t>Fachkompetenz: Wissen über Geschlechterverhältnisse und -konstruktionen; Methodenkenntnisse zur Analyse von Geschlechterungleichheiten und deren Ursachen</w:t>
      </w:r>
    </w:p>
    <w:p w14:paraId="3CCD3DE1" w14:textId="77777777" w:rsidR="002D6F54" w:rsidRDefault="002D6F54" w:rsidP="00DA3CA0">
      <w:pPr>
        <w:pStyle w:val="Funotentext"/>
        <w:tabs>
          <w:tab w:val="left" w:pos="284"/>
        </w:tabs>
        <w:ind w:left="284" w:hanging="284"/>
      </w:pPr>
      <w:r>
        <w:t>-</w:t>
      </w:r>
      <w:r>
        <w:tab/>
        <w:t>Methodenkompetenz: Fähigkeiten zur Transformation von Geschlechterungleichheiten, zur Lösung von Konflikten, die durch diskriminierende Strukturen und Prozesse entstehen</w:t>
      </w:r>
    </w:p>
    <w:p w14:paraId="28CBB08A" w14:textId="77777777" w:rsidR="002D6F54" w:rsidRDefault="002D6F54" w:rsidP="00DA3CA0">
      <w:pPr>
        <w:pStyle w:val="Funotentext"/>
        <w:tabs>
          <w:tab w:val="left" w:pos="284"/>
        </w:tabs>
        <w:ind w:left="284" w:hanging="284"/>
      </w:pPr>
      <w:r>
        <w:t>-</w:t>
      </w:r>
      <w:r>
        <w:tab/>
        <w:t>Sozialkompetenz: Fähigkeit soziale Interaktionen und Prozesse so zu gestalten und zu transformieren, dass sie Chancengleichheit fördern</w:t>
      </w:r>
    </w:p>
    <w:p w14:paraId="706D352B" w14:textId="3DD8952B" w:rsidR="002D6F54" w:rsidRDefault="002D6F54" w:rsidP="008B6484">
      <w:pPr>
        <w:pStyle w:val="Funotentext"/>
        <w:tabs>
          <w:tab w:val="left" w:pos="284"/>
        </w:tabs>
        <w:ind w:left="284" w:hanging="284"/>
      </w:pPr>
      <w:r>
        <w:t>-</w:t>
      </w:r>
      <w:r>
        <w:tab/>
        <w:t>Selbstkompetenz: Fähigkeit zur Reflexion eigener Identitätsvorstellungen, Denkstrukturen und Handlungsformen, zur Reflexion der eigenen gesellschaftsbiographischen Prägung als Mann/Frau</w:t>
      </w:r>
    </w:p>
  </w:footnote>
  <w:footnote w:id="2">
    <w:p w14:paraId="47C84EE9" w14:textId="7363F795" w:rsidR="002D6F54" w:rsidRPr="00DA3CA0" w:rsidRDefault="002D6F54" w:rsidP="00601FA1">
      <w:pPr>
        <w:pStyle w:val="Funotentext"/>
        <w:spacing w:line="260" w:lineRule="atLeast"/>
        <w:rPr>
          <w:rFonts w:cs="Arial"/>
          <w:szCs w:val="16"/>
        </w:rPr>
      </w:pPr>
      <w:r w:rsidRPr="00DA3CA0">
        <w:rPr>
          <w:rStyle w:val="Funotenzeichen"/>
        </w:rPr>
        <w:footnoteRef/>
      </w:r>
      <w:r w:rsidRPr="00DA3CA0">
        <w:rPr>
          <w:rFonts w:cs="Arial"/>
          <w:szCs w:val="16"/>
        </w:rPr>
        <w:t xml:space="preserve"> Interkulturelle Kompetenz ist die Fähigkeit, mit Individuen und Gruppen anderer Kulturen erfolgreich und angemessen zu interagieren, im engeren Sinne die Fähigkeit zum beidseitig zufriedenstellenden Umgang mit Menschen unterschiedlicher kultureller Orientierung. Die Basis für erfolgreiche interkulturelle Kommunikation ist emotionale Kompetenz und interkulturelle Sensibilität. Wesentlich bei der Gestaltung von interkulturellen Begegnungen ist es, nicht ganze „Kulturen“ in den Mittelpunkt zu stellen, sondern das Individuum. Es sollen nicht Charakteristika, Vorurteile, Stereotypen oder an</w:t>
      </w:r>
      <w:r>
        <w:rPr>
          <w:rFonts w:cs="Arial"/>
          <w:szCs w:val="16"/>
        </w:rPr>
        <w:t xml:space="preserve">dere Länder im Zentrum stehen, </w:t>
      </w:r>
      <w:r w:rsidRPr="00DA3CA0">
        <w:rPr>
          <w:rFonts w:cs="Arial"/>
          <w:szCs w:val="16"/>
        </w:rPr>
        <w:t>sondern die Möglichkeit, konkrete persönliche Erfahrungen zu machen</w:t>
      </w:r>
      <w:r w:rsidR="00A63D9D">
        <w:rPr>
          <w:rFonts w:cs="Arial"/>
          <w:szCs w:val="16"/>
        </w:rPr>
        <w:t>.</w:t>
      </w:r>
      <w:r w:rsidRPr="00DA3CA0">
        <w:rPr>
          <w:rFonts w:cs="Arial"/>
          <w:szCs w:val="16"/>
        </w:rPr>
        <w:t xml:space="preserve"> </w:t>
      </w:r>
    </w:p>
    <w:p w14:paraId="57B81B19" w14:textId="56FE9D82" w:rsidR="002D6F54" w:rsidRDefault="002D6F54">
      <w:pPr>
        <w:pStyle w:val="Funotentext"/>
      </w:pPr>
    </w:p>
  </w:footnote>
  <w:footnote w:id="3">
    <w:p w14:paraId="2D38BDCA" w14:textId="102FE4BC" w:rsidR="002D6F54" w:rsidRDefault="002D6F54">
      <w:pPr>
        <w:pStyle w:val="Funotentext"/>
      </w:pPr>
      <w:r>
        <w:rPr>
          <w:rStyle w:val="Funotenzeichen"/>
        </w:rPr>
        <w:footnoteRef/>
      </w:r>
      <w:r>
        <w:t xml:space="preserve"> </w:t>
      </w:r>
      <w:r w:rsidRPr="00341377">
        <w:rPr>
          <w:rFonts w:asciiTheme="majorHAnsi" w:hAnsiTheme="majorHAnsi"/>
          <w:szCs w:val="16"/>
        </w:rPr>
        <w:t>teilnahmeberechtigt sind: Kindergarten: KG; Volksschule: VS; Neue Mittelschule/Kooperative Mittelschule/AHS (Unterstufe): SSt1; AHS (Oberstufe), berufsbildende mittlere und höhere Schule, Polytechnische Schule: SSt2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D6F54" w:rsidRPr="00736E0A" w:rsidRDefault="002D6F54"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5D1F99C" w:rsidR="002D6F54" w:rsidRPr="009607CE" w:rsidRDefault="002D6F54"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53E0037B">
          <wp:simplePos x="0" y="0"/>
          <wp:positionH relativeFrom="rightMargin">
            <wp:posOffset>-723900</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Netzwerk-Forschung-Schul</w:t>
    </w:r>
    <w:r w:rsidRPr="009607CE">
      <w:rPr>
        <w:color w:val="E3032E" w:themeColor="accent1"/>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0F28E7D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7B7CA6"/>
    <w:multiLevelType w:val="hybridMultilevel"/>
    <w:tmpl w:val="69A41B8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3E6CD8"/>
    <w:multiLevelType w:val="hybridMultilevel"/>
    <w:tmpl w:val="766A5D24"/>
    <w:lvl w:ilvl="0" w:tplc="9212220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FE49AE"/>
    <w:multiLevelType w:val="hybridMultilevel"/>
    <w:tmpl w:val="3A3A4052"/>
    <w:lvl w:ilvl="0" w:tplc="C84698C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 w:numId="8">
    <w:abstractNumId w:val="3"/>
  </w:num>
  <w:num w:numId="9">
    <w:abstractNumId w:val="5"/>
    <w:lvlOverride w:ilvl="0">
      <w:startOverride w:val="1"/>
    </w:lvlOverride>
  </w:num>
  <w:num w:numId="10">
    <w:abstractNumId w:val="5"/>
    <w:lvlOverride w:ilvl="0">
      <w:startOverride w:val="1"/>
    </w:lvlOverride>
  </w:num>
  <w:num w:numId="11">
    <w:abstractNumId w:val="7"/>
  </w:num>
  <w:num w:numId="12">
    <w:abstractNumId w:val="2"/>
  </w:num>
  <w:num w:numId="13">
    <w:abstractNumId w:val="5"/>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58FC"/>
    <w:rsid w:val="0005613B"/>
    <w:rsid w:val="00073B6E"/>
    <w:rsid w:val="00083EBC"/>
    <w:rsid w:val="00096848"/>
    <w:rsid w:val="000B1224"/>
    <w:rsid w:val="000C5480"/>
    <w:rsid w:val="000E6321"/>
    <w:rsid w:val="000E71F9"/>
    <w:rsid w:val="0011492B"/>
    <w:rsid w:val="001245F3"/>
    <w:rsid w:val="00130875"/>
    <w:rsid w:val="00135800"/>
    <w:rsid w:val="00142079"/>
    <w:rsid w:val="00145314"/>
    <w:rsid w:val="00146318"/>
    <w:rsid w:val="0015017E"/>
    <w:rsid w:val="001666A4"/>
    <w:rsid w:val="001730D2"/>
    <w:rsid w:val="0017628C"/>
    <w:rsid w:val="001805EF"/>
    <w:rsid w:val="00185CCE"/>
    <w:rsid w:val="00194658"/>
    <w:rsid w:val="001A106C"/>
    <w:rsid w:val="001B72A4"/>
    <w:rsid w:val="001C12DA"/>
    <w:rsid w:val="001D1311"/>
    <w:rsid w:val="001D26C2"/>
    <w:rsid w:val="001D7D25"/>
    <w:rsid w:val="001E605C"/>
    <w:rsid w:val="001F4C6A"/>
    <w:rsid w:val="001F701B"/>
    <w:rsid w:val="002119A8"/>
    <w:rsid w:val="00213B70"/>
    <w:rsid w:val="0021554E"/>
    <w:rsid w:val="00232B67"/>
    <w:rsid w:val="00252C32"/>
    <w:rsid w:val="00267A78"/>
    <w:rsid w:val="00274061"/>
    <w:rsid w:val="002A3463"/>
    <w:rsid w:val="002B60C9"/>
    <w:rsid w:val="002C089C"/>
    <w:rsid w:val="002D6F54"/>
    <w:rsid w:val="002E4876"/>
    <w:rsid w:val="002E664D"/>
    <w:rsid w:val="002F6D1E"/>
    <w:rsid w:val="003252DF"/>
    <w:rsid w:val="003378AE"/>
    <w:rsid w:val="00341377"/>
    <w:rsid w:val="003502A1"/>
    <w:rsid w:val="00384567"/>
    <w:rsid w:val="003878B9"/>
    <w:rsid w:val="0039485B"/>
    <w:rsid w:val="003A62D3"/>
    <w:rsid w:val="003A7D6A"/>
    <w:rsid w:val="003C4C4F"/>
    <w:rsid w:val="003C571C"/>
    <w:rsid w:val="003C62CE"/>
    <w:rsid w:val="003D4B6F"/>
    <w:rsid w:val="003E0DF3"/>
    <w:rsid w:val="003E703C"/>
    <w:rsid w:val="003F4F2A"/>
    <w:rsid w:val="003F5852"/>
    <w:rsid w:val="00405DF6"/>
    <w:rsid w:val="00405E44"/>
    <w:rsid w:val="004240BD"/>
    <w:rsid w:val="00426AA6"/>
    <w:rsid w:val="004319F6"/>
    <w:rsid w:val="0044621F"/>
    <w:rsid w:val="00446C2D"/>
    <w:rsid w:val="0045517C"/>
    <w:rsid w:val="00464D57"/>
    <w:rsid w:val="00465FA1"/>
    <w:rsid w:val="00492FDF"/>
    <w:rsid w:val="004B29BD"/>
    <w:rsid w:val="004B523C"/>
    <w:rsid w:val="004C1704"/>
    <w:rsid w:val="004C543B"/>
    <w:rsid w:val="004E2DA2"/>
    <w:rsid w:val="005010EE"/>
    <w:rsid w:val="00511707"/>
    <w:rsid w:val="0051391D"/>
    <w:rsid w:val="00515AE4"/>
    <w:rsid w:val="00516926"/>
    <w:rsid w:val="005305EC"/>
    <w:rsid w:val="0054311A"/>
    <w:rsid w:val="00543557"/>
    <w:rsid w:val="005514EA"/>
    <w:rsid w:val="005546DA"/>
    <w:rsid w:val="0056439C"/>
    <w:rsid w:val="005805E2"/>
    <w:rsid w:val="005866F4"/>
    <w:rsid w:val="0059716E"/>
    <w:rsid w:val="005A74A1"/>
    <w:rsid w:val="005D1CFD"/>
    <w:rsid w:val="005D34DC"/>
    <w:rsid w:val="005D39AD"/>
    <w:rsid w:val="005D7565"/>
    <w:rsid w:val="005F4BB6"/>
    <w:rsid w:val="00601FA1"/>
    <w:rsid w:val="00614BD3"/>
    <w:rsid w:val="00632B23"/>
    <w:rsid w:val="00633347"/>
    <w:rsid w:val="0064171F"/>
    <w:rsid w:val="00644FF9"/>
    <w:rsid w:val="00646AA1"/>
    <w:rsid w:val="006651B7"/>
    <w:rsid w:val="00670852"/>
    <w:rsid w:val="00680B60"/>
    <w:rsid w:val="00691F49"/>
    <w:rsid w:val="006A07EB"/>
    <w:rsid w:val="006A32F0"/>
    <w:rsid w:val="006B7532"/>
    <w:rsid w:val="006C2DA3"/>
    <w:rsid w:val="006C35F1"/>
    <w:rsid w:val="006D315F"/>
    <w:rsid w:val="006E21C7"/>
    <w:rsid w:val="006E520F"/>
    <w:rsid w:val="006F35DD"/>
    <w:rsid w:val="006F3AA5"/>
    <w:rsid w:val="006F7B8C"/>
    <w:rsid w:val="007129C9"/>
    <w:rsid w:val="00715314"/>
    <w:rsid w:val="00725C64"/>
    <w:rsid w:val="00727F4C"/>
    <w:rsid w:val="00736E0A"/>
    <w:rsid w:val="00747B17"/>
    <w:rsid w:val="007655B9"/>
    <w:rsid w:val="007750EE"/>
    <w:rsid w:val="00777174"/>
    <w:rsid w:val="00777D38"/>
    <w:rsid w:val="007800C8"/>
    <w:rsid w:val="0078284C"/>
    <w:rsid w:val="00787822"/>
    <w:rsid w:val="0079436C"/>
    <w:rsid w:val="007A1467"/>
    <w:rsid w:val="007B165F"/>
    <w:rsid w:val="007B66D9"/>
    <w:rsid w:val="007E17AB"/>
    <w:rsid w:val="007E38D1"/>
    <w:rsid w:val="007E40FB"/>
    <w:rsid w:val="007F34B2"/>
    <w:rsid w:val="00800990"/>
    <w:rsid w:val="00804940"/>
    <w:rsid w:val="008121CA"/>
    <w:rsid w:val="00815FC4"/>
    <w:rsid w:val="00824048"/>
    <w:rsid w:val="008270CC"/>
    <w:rsid w:val="00835DC2"/>
    <w:rsid w:val="00843B52"/>
    <w:rsid w:val="008658C8"/>
    <w:rsid w:val="00882E76"/>
    <w:rsid w:val="00896AA2"/>
    <w:rsid w:val="008A4B50"/>
    <w:rsid w:val="008B6484"/>
    <w:rsid w:val="008B75C4"/>
    <w:rsid w:val="008C25E9"/>
    <w:rsid w:val="008C4169"/>
    <w:rsid w:val="008C790A"/>
    <w:rsid w:val="008E5991"/>
    <w:rsid w:val="008E7CFE"/>
    <w:rsid w:val="008F64A7"/>
    <w:rsid w:val="009245B1"/>
    <w:rsid w:val="0093151D"/>
    <w:rsid w:val="00931F5A"/>
    <w:rsid w:val="00933A93"/>
    <w:rsid w:val="0094326E"/>
    <w:rsid w:val="009512D0"/>
    <w:rsid w:val="009607CE"/>
    <w:rsid w:val="00967D12"/>
    <w:rsid w:val="0098531E"/>
    <w:rsid w:val="00992B3B"/>
    <w:rsid w:val="00997C3B"/>
    <w:rsid w:val="009C4B9C"/>
    <w:rsid w:val="009C7119"/>
    <w:rsid w:val="009D2987"/>
    <w:rsid w:val="009E0F0E"/>
    <w:rsid w:val="009F631F"/>
    <w:rsid w:val="00A10710"/>
    <w:rsid w:val="00A12133"/>
    <w:rsid w:val="00A138C0"/>
    <w:rsid w:val="00A210CD"/>
    <w:rsid w:val="00A3612B"/>
    <w:rsid w:val="00A5269C"/>
    <w:rsid w:val="00A61CF6"/>
    <w:rsid w:val="00A63D9D"/>
    <w:rsid w:val="00A824F4"/>
    <w:rsid w:val="00A90564"/>
    <w:rsid w:val="00AC2FE7"/>
    <w:rsid w:val="00AD12FA"/>
    <w:rsid w:val="00AF4171"/>
    <w:rsid w:val="00B062A6"/>
    <w:rsid w:val="00B16A3C"/>
    <w:rsid w:val="00B45865"/>
    <w:rsid w:val="00B53608"/>
    <w:rsid w:val="00B53FCE"/>
    <w:rsid w:val="00B5593E"/>
    <w:rsid w:val="00B71443"/>
    <w:rsid w:val="00B773B8"/>
    <w:rsid w:val="00BA70DF"/>
    <w:rsid w:val="00BB4EFB"/>
    <w:rsid w:val="00BC2D1E"/>
    <w:rsid w:val="00BC2D6B"/>
    <w:rsid w:val="00C03D6B"/>
    <w:rsid w:val="00C0737F"/>
    <w:rsid w:val="00C12BFB"/>
    <w:rsid w:val="00C31DAE"/>
    <w:rsid w:val="00C528CE"/>
    <w:rsid w:val="00C56877"/>
    <w:rsid w:val="00C6737F"/>
    <w:rsid w:val="00C74B9E"/>
    <w:rsid w:val="00C75207"/>
    <w:rsid w:val="00CA7D4F"/>
    <w:rsid w:val="00CC3118"/>
    <w:rsid w:val="00CC3501"/>
    <w:rsid w:val="00CD3C71"/>
    <w:rsid w:val="00CD6DB2"/>
    <w:rsid w:val="00CE61B1"/>
    <w:rsid w:val="00D0279B"/>
    <w:rsid w:val="00D05580"/>
    <w:rsid w:val="00D22EF1"/>
    <w:rsid w:val="00D30035"/>
    <w:rsid w:val="00D32411"/>
    <w:rsid w:val="00D336DD"/>
    <w:rsid w:val="00D37EC4"/>
    <w:rsid w:val="00D44BF3"/>
    <w:rsid w:val="00D65034"/>
    <w:rsid w:val="00D74F98"/>
    <w:rsid w:val="00D81C66"/>
    <w:rsid w:val="00D81DBF"/>
    <w:rsid w:val="00D82A06"/>
    <w:rsid w:val="00D854E3"/>
    <w:rsid w:val="00D961B5"/>
    <w:rsid w:val="00DA0520"/>
    <w:rsid w:val="00DA3346"/>
    <w:rsid w:val="00DA3CA0"/>
    <w:rsid w:val="00DA7A3C"/>
    <w:rsid w:val="00DB48BE"/>
    <w:rsid w:val="00DB6505"/>
    <w:rsid w:val="00DD1149"/>
    <w:rsid w:val="00DD285D"/>
    <w:rsid w:val="00DE1265"/>
    <w:rsid w:val="00DF11F4"/>
    <w:rsid w:val="00DF6A0E"/>
    <w:rsid w:val="00E05A47"/>
    <w:rsid w:val="00E16AFD"/>
    <w:rsid w:val="00E2064E"/>
    <w:rsid w:val="00E3234C"/>
    <w:rsid w:val="00E62663"/>
    <w:rsid w:val="00E643A5"/>
    <w:rsid w:val="00EA74D0"/>
    <w:rsid w:val="00EB1D01"/>
    <w:rsid w:val="00EB23DE"/>
    <w:rsid w:val="00EE1E65"/>
    <w:rsid w:val="00F63169"/>
    <w:rsid w:val="00F73CCF"/>
    <w:rsid w:val="00F75044"/>
    <w:rsid w:val="00F942B6"/>
    <w:rsid w:val="00FA0C7C"/>
    <w:rsid w:val="00FA254B"/>
    <w:rsid w:val="00FB5F56"/>
    <w:rsid w:val="00FB7647"/>
    <w:rsid w:val="00FC042B"/>
    <w:rsid w:val="00FC0F6F"/>
    <w:rsid w:val="00FE19FB"/>
    <w:rsid w:val="00FF1EAF"/>
    <w:rsid w:val="00FF2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479D1B8"/>
  <w15:chartTrackingRefBased/>
  <w15:docId w15:val="{B7216852-A118-45A3-954F-16D9760C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05C"/>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B4EFB"/>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B4EFB"/>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747B1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7B17"/>
    <w:rPr>
      <w:rFonts w:ascii="Times New Roman" w:eastAsia="Times New Roman" w:hAnsi="Times New Roman" w:cs="Times New Roman (Textkörper CS)"/>
      <w:b/>
      <w:bCs/>
      <w:color w:val="000000" w:themeColor="text1"/>
      <w:spacing w:val="4"/>
      <w:sz w:val="20"/>
      <w:szCs w:val="20"/>
      <w:lang w:val="de-DE" w:eastAsia="de-DE"/>
    </w:rPr>
  </w:style>
  <w:style w:type="paragraph" w:styleId="berarbeitung">
    <w:name w:val="Revision"/>
    <w:hidden/>
    <w:uiPriority w:val="99"/>
    <w:semiHidden/>
    <w:rsid w:val="00747B17"/>
    <w:rPr>
      <w:rFonts w:cs="Times New Roman (Textkörper CS)"/>
      <w:color w:val="000000" w:themeColor="text1"/>
      <w:spacing w:val="4"/>
      <w:sz w:val="22"/>
    </w:rPr>
  </w:style>
  <w:style w:type="character" w:styleId="BesuchterLink">
    <w:name w:val="FollowedHyperlink"/>
    <w:basedOn w:val="Absatz-Standardschriftart"/>
    <w:uiPriority w:val="99"/>
    <w:semiHidden/>
    <w:unhideWhenUsed/>
    <w:rsid w:val="008658C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566207B-B70E-43BD-8EA9-328814BD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20CA1B0B.dotm</Template>
  <TotalTime>0</TotalTime>
  <Pages>21</Pages>
  <Words>3753</Words>
  <Characters>23650</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Projektbeschreibung Talente Regional 7. Ausschreibung</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Talente Regional 7. Ausschreibung</dc:title>
  <dc:subject/>
  <dc:creator>Stefanie Rathusky</dc:creator>
  <cp:keywords/>
  <dc:description/>
  <cp:lastModifiedBy>Stefanie Rathusky</cp:lastModifiedBy>
  <cp:revision>2</cp:revision>
  <cp:lastPrinted>2018-02-03T15:30:00Z</cp:lastPrinted>
  <dcterms:created xsi:type="dcterms:W3CDTF">2019-09-05T06:21:00Z</dcterms:created>
  <dcterms:modified xsi:type="dcterms:W3CDTF">2019-09-05T06:21:00Z</dcterms:modified>
</cp:coreProperties>
</file>