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484AEA06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2664C8">
        <w:rPr>
          <w:rFonts w:ascii="Arial" w:hAnsi="Arial" w:cs="Arial"/>
          <w:color w:val="333399"/>
        </w:rPr>
        <w:t>30</w:t>
      </w:r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9A71" w14:textId="77777777" w:rsidR="00400C34" w:rsidRDefault="00400C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0B19668D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400C34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8B3D" w14:textId="77777777" w:rsidR="00400C34" w:rsidRDefault="00400C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E1EF" w14:textId="77777777" w:rsidR="00400C34" w:rsidRDefault="00400C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49371A8" wp14:editId="42E93EC4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5BA2" w14:textId="77777777" w:rsidR="00400C34" w:rsidRDefault="00400C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64C8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C34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2A00-D71E-4CC9-A163-8E9E7B95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13114D31.dotm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25</cp:revision>
  <cp:lastPrinted>2009-02-11T14:27:00Z</cp:lastPrinted>
  <dcterms:created xsi:type="dcterms:W3CDTF">2019-02-27T14:52:00Z</dcterms:created>
  <dcterms:modified xsi:type="dcterms:W3CDTF">2020-03-12T14:05:00Z</dcterms:modified>
</cp:coreProperties>
</file>