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15" w:rsidRPr="00546715" w:rsidRDefault="0052124B" w:rsidP="004149DD">
      <w:pPr>
        <w:pStyle w:val="CoverHeadline"/>
        <w:spacing w:before="120"/>
        <w:jc w:val="center"/>
        <w:rPr>
          <w:rFonts w:ascii="Calibri" w:hAnsi="Calibri" w:cs="Calibri"/>
          <w:color w:val="E3032E" w:themeColor="accent1"/>
          <w:sz w:val="28"/>
          <w:szCs w:val="28"/>
        </w:rPr>
      </w:pPr>
      <w:r>
        <w:rPr>
          <w:rFonts w:ascii="Calibri" w:hAnsi="Calibri" w:cs="Calibri"/>
          <w:color w:val="E3032E" w:themeColor="accent1"/>
          <w:sz w:val="28"/>
          <w:szCs w:val="28"/>
        </w:rPr>
        <w:t>Bestätigung des</w:t>
      </w:r>
      <w:r w:rsidRPr="0052124B">
        <w:rPr>
          <w:rFonts w:ascii="Calibri" w:hAnsi="Calibri" w:cs="Calibri"/>
          <w:color w:val="E3032E" w:themeColor="accent1"/>
          <w:sz w:val="28"/>
          <w:szCs w:val="28"/>
        </w:rPr>
        <w:t xml:space="preserve"> Bezugs von grünem Wasserstoff</w:t>
      </w:r>
    </w:p>
    <w:p w:rsidR="00834527" w:rsidRPr="000C62DD" w:rsidRDefault="00D83C3A" w:rsidP="004149DD">
      <w:pPr>
        <w:pStyle w:val="berschrift1ohneNummerierung"/>
        <w:spacing w:before="360"/>
        <w:rPr>
          <w:color w:val="E3032E" w:themeColor="accent1"/>
          <w:sz w:val="24"/>
          <w:szCs w:val="24"/>
        </w:rPr>
      </w:pPr>
      <w:proofErr w:type="spellStart"/>
      <w:proofErr w:type="gramStart"/>
      <w:r>
        <w:rPr>
          <w:color w:val="E3032E" w:themeColor="accent1"/>
          <w:sz w:val="24"/>
          <w:szCs w:val="24"/>
        </w:rPr>
        <w:t>Förderungswerber:innen</w:t>
      </w:r>
      <w:proofErr w:type="spellEnd"/>
      <w:proofErr w:type="gramEnd"/>
      <w:r>
        <w:rPr>
          <w:color w:val="E3032E" w:themeColor="accent1"/>
          <w:sz w:val="24"/>
          <w:szCs w:val="24"/>
        </w:rPr>
        <w:t xml:space="preserve"> bzw. H2-Bezieher:</w:t>
      </w:r>
      <w:r w:rsidRPr="00D83C3A">
        <w:rPr>
          <w:color w:val="E3032E" w:themeColor="accent1"/>
          <w:sz w:val="24"/>
          <w:szCs w:val="24"/>
        </w:rPr>
        <w:t>innen</w:t>
      </w: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2405"/>
        <w:gridCol w:w="5515"/>
      </w:tblGrid>
      <w:tr w:rsidR="0021607B" w:rsidRPr="008821D2" w:rsidTr="00882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546715" w:rsidRPr="0021607B" w:rsidRDefault="000C62DD" w:rsidP="008821D2">
            <w:pPr>
              <w:pStyle w:val="Tabellentext"/>
              <w:rPr>
                <w:color w:val="FFFFFF" w:themeColor="background1"/>
              </w:rPr>
            </w:pPr>
            <w:r w:rsidRPr="0021607B">
              <w:rPr>
                <w:color w:val="FFFFFF" w:themeColor="background1"/>
              </w:rPr>
              <w:t>Eckdaten</w:t>
            </w:r>
          </w:p>
        </w:tc>
        <w:tc>
          <w:tcPr>
            <w:tcW w:w="5515" w:type="dxa"/>
          </w:tcPr>
          <w:p w:rsidR="00546715" w:rsidRPr="0021607B" w:rsidRDefault="000C62DD" w:rsidP="008821D2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1607B">
              <w:rPr>
                <w:color w:val="FFFFFF" w:themeColor="background1"/>
              </w:rPr>
              <w:t>Angaben</w:t>
            </w:r>
          </w:p>
        </w:tc>
      </w:tr>
      <w:tr w:rsidR="008821D2" w:rsidRPr="008821D2" w:rsidTr="0041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62DD" w:rsidRPr="008821D2" w:rsidRDefault="000C62DD" w:rsidP="008821D2">
            <w:pPr>
              <w:pStyle w:val="Tabellentext"/>
            </w:pPr>
            <w:r w:rsidRPr="008821D2">
              <w:t>Name:</w:t>
            </w:r>
          </w:p>
        </w:tc>
        <w:sdt>
          <w:sdtPr>
            <w:alias w:val="Name"/>
            <w:tag w:val="Name"/>
            <w:id w:val="-286666635"/>
            <w:placeholder>
              <w:docPart w:val="B087B2E91A8D4FA6A2BA86EA98C9231F"/>
            </w:placeholder>
            <w:showingPlcHdr/>
          </w:sdtPr>
          <w:sdtEndPr/>
          <w:sdtContent>
            <w:tc>
              <w:tcPr>
                <w:tcW w:w="5515" w:type="dxa"/>
              </w:tcPr>
              <w:p w:rsidR="000C62DD" w:rsidRPr="008821D2" w:rsidRDefault="008821D2" w:rsidP="008821D2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821D2">
                  <w:t xml:space="preserve"> </w:t>
                </w:r>
              </w:p>
            </w:tc>
          </w:sdtContent>
        </w:sdt>
      </w:tr>
      <w:tr w:rsidR="008821D2" w:rsidRPr="008821D2" w:rsidTr="004149DD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46715" w:rsidRPr="008821D2" w:rsidRDefault="00D83C3A" w:rsidP="008821D2">
            <w:pPr>
              <w:pStyle w:val="Tabellentext"/>
            </w:pPr>
            <w:r w:rsidRPr="00D83C3A">
              <w:t>H2-Bezugsadresse</w:t>
            </w:r>
            <w:r w:rsidR="00546715" w:rsidRPr="008821D2">
              <w:t>:</w:t>
            </w:r>
          </w:p>
        </w:tc>
        <w:sdt>
          <w:sdtPr>
            <w:alias w:val="H2-Bezugsadresse"/>
            <w:tag w:val="H2-Bezugsadresse"/>
            <w:id w:val="670920374"/>
            <w:placeholder>
              <w:docPart w:val="E6333C92B4B44B76BCD5E1F7BE1A4A8E"/>
            </w:placeholder>
            <w:showingPlcHdr/>
          </w:sdtPr>
          <w:sdtEndPr/>
          <w:sdtContent>
            <w:tc>
              <w:tcPr>
                <w:tcW w:w="5515" w:type="dxa"/>
              </w:tcPr>
              <w:p w:rsidR="00546715" w:rsidRPr="008821D2" w:rsidRDefault="008821D2" w:rsidP="008821D2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821D2">
                  <w:t xml:space="preserve"> </w:t>
                </w:r>
              </w:p>
            </w:tc>
          </w:sdtContent>
        </w:sdt>
      </w:tr>
    </w:tbl>
    <w:p w:rsidR="00546715" w:rsidRPr="000C62DD" w:rsidRDefault="00D83C3A" w:rsidP="004149DD">
      <w:pPr>
        <w:pStyle w:val="berschrift1ohneNummerierung"/>
        <w:spacing w:before="360"/>
        <w:rPr>
          <w:color w:val="E3032E" w:themeColor="accent1"/>
          <w:sz w:val="22"/>
          <w:szCs w:val="22"/>
        </w:rPr>
      </w:pPr>
      <w:r w:rsidRPr="00D83C3A">
        <w:rPr>
          <w:color w:val="E3032E" w:themeColor="accent1"/>
          <w:sz w:val="22"/>
          <w:szCs w:val="22"/>
        </w:rPr>
        <w:t>H2-Liefervertrag</w:t>
      </w: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2405"/>
        <w:gridCol w:w="5515"/>
      </w:tblGrid>
      <w:tr w:rsidR="000C62DD" w:rsidRPr="000C62DD" w:rsidTr="00882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0C62DD" w:rsidRPr="000C62DD" w:rsidRDefault="000C62DD" w:rsidP="000C62DD">
            <w:pPr>
              <w:pStyle w:val="Tabellentext"/>
              <w:rPr>
                <w:color w:val="FFFFFF" w:themeColor="background1"/>
              </w:rPr>
            </w:pPr>
            <w:r w:rsidRPr="000C62DD">
              <w:rPr>
                <w:color w:val="FFFFFF" w:themeColor="background1"/>
              </w:rPr>
              <w:t>Eckdaten</w:t>
            </w:r>
          </w:p>
        </w:tc>
        <w:tc>
          <w:tcPr>
            <w:tcW w:w="5515" w:type="dxa"/>
          </w:tcPr>
          <w:p w:rsidR="000C62DD" w:rsidRPr="000C62DD" w:rsidRDefault="000C62DD" w:rsidP="000C62DD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C62DD">
              <w:rPr>
                <w:color w:val="FFFFFF" w:themeColor="background1"/>
              </w:rPr>
              <w:t>Angaben</w:t>
            </w:r>
          </w:p>
        </w:tc>
      </w:tr>
      <w:tr w:rsidR="000C62DD" w:rsidTr="0041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62DD" w:rsidRPr="000C62DD" w:rsidRDefault="00D83C3A" w:rsidP="000C62DD">
            <w:pPr>
              <w:pStyle w:val="Tabellentext"/>
            </w:pPr>
            <w:r w:rsidRPr="00D83C3A">
              <w:t>Name H2-Lieferant</w:t>
            </w:r>
            <w:r w:rsidR="000C62DD" w:rsidRPr="000C62DD">
              <w:t>:</w:t>
            </w:r>
          </w:p>
        </w:tc>
        <w:sdt>
          <w:sdtPr>
            <w:alias w:val="Name H2-Lieferant"/>
            <w:tag w:val="Name H2-Lieferant"/>
            <w:id w:val="-470440380"/>
            <w:placeholder>
              <w:docPart w:val="B937A99D21E640F6A85E9E6068374EDF"/>
            </w:placeholder>
            <w:showingPlcHdr/>
          </w:sdtPr>
          <w:sdtEndPr/>
          <w:sdtContent>
            <w:tc>
              <w:tcPr>
                <w:tcW w:w="5515" w:type="dxa"/>
              </w:tcPr>
              <w:p w:rsidR="000C62DD" w:rsidRDefault="008821D2" w:rsidP="008821D2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546715" w:rsidTr="004149D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46715" w:rsidRPr="000C62DD" w:rsidRDefault="00546715" w:rsidP="000C62DD">
            <w:pPr>
              <w:pStyle w:val="Tabellentext"/>
            </w:pPr>
            <w:r w:rsidRPr="000C62DD">
              <w:t>Vertragsnummer:</w:t>
            </w:r>
          </w:p>
        </w:tc>
        <w:sdt>
          <w:sdtPr>
            <w:alias w:val="Vertragsnummer"/>
            <w:tag w:val="Vertragsnummer"/>
            <w:id w:val="-130561669"/>
            <w:placeholder>
              <w:docPart w:val="9072F7E3A15843C7A44F7008C473CE12"/>
            </w:placeholder>
            <w:showingPlcHdr/>
          </w:sdtPr>
          <w:sdtEndPr/>
          <w:sdtContent>
            <w:tc>
              <w:tcPr>
                <w:tcW w:w="5515" w:type="dxa"/>
              </w:tcPr>
              <w:p w:rsidR="00546715" w:rsidRDefault="008821D2" w:rsidP="008821D2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546715" w:rsidTr="0041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46715" w:rsidRPr="000C62DD" w:rsidRDefault="00546715" w:rsidP="000C62DD">
            <w:pPr>
              <w:pStyle w:val="Tabellentext"/>
            </w:pPr>
            <w:r w:rsidRPr="000C62DD">
              <w:t>Vertragslaufzeit</w:t>
            </w:r>
          </w:p>
        </w:tc>
        <w:tc>
          <w:tcPr>
            <w:tcW w:w="5515" w:type="dxa"/>
          </w:tcPr>
          <w:p w:rsidR="008821D2" w:rsidRDefault="004A0753" w:rsidP="000C62DD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unbefristeter Vertrag"/>
                <w:tag w:val="unbefristeter Vertrag"/>
                <w:id w:val="-8714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715">
              <w:t xml:space="preserve"> unbefristet</w:t>
            </w:r>
          </w:p>
          <w:p w:rsidR="00546715" w:rsidRDefault="004A0753" w:rsidP="000C62DD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befristeter Vertrag"/>
                <w:tag w:val="befristeter Vertrag"/>
                <w:id w:val="-27572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715">
              <w:t xml:space="preserve"> endet mit: </w:t>
            </w:r>
            <w:sdt>
              <w:sdtPr>
                <w:alias w:val="Vertragsende"/>
                <w:tag w:val="Vertragsende"/>
                <w:id w:val="-192771656"/>
                <w:placeholder>
                  <w:docPart w:val="A2E70589E6FD4DFE8CE04341A8680708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546715">
                  <w:rPr>
                    <w:rStyle w:val="Platzhaltertext"/>
                  </w:rPr>
                  <w:t>TT.MM.JJJJ</w:t>
                </w:r>
              </w:sdtContent>
            </w:sdt>
          </w:p>
        </w:tc>
      </w:tr>
    </w:tbl>
    <w:p w:rsidR="00546715" w:rsidRDefault="00D83C3A" w:rsidP="004149DD">
      <w:pPr>
        <w:spacing w:before="120" w:after="1320"/>
      </w:pPr>
      <w:r w:rsidRPr="00D83C3A">
        <w:t>Es wird bestätigt, dass für den Betrieb der Busse ausschließlich Wasserstoff von der oben angeführten Adresse bezogen wird, welcher</w:t>
      </w:r>
      <w:r w:rsidR="00753671">
        <w:t xml:space="preserve"> </w:t>
      </w:r>
      <w:proofErr w:type="spellStart"/>
      <w:r w:rsidR="00753671">
        <w:t>zertifikatebasiert</w:t>
      </w:r>
      <w:proofErr w:type="spellEnd"/>
      <w:r w:rsidR="00753671">
        <w:t xml:space="preserve"> (z.B. TÜV SÜD Standard CMS70)</w:t>
      </w:r>
      <w:r w:rsidRPr="00D83C3A">
        <w:t xml:space="preserve"> zu 100% als </w:t>
      </w:r>
      <w:r w:rsidRPr="00D83C3A">
        <w:rPr>
          <w:i/>
        </w:rPr>
        <w:t>Grüner Wasserstoff</w:t>
      </w:r>
      <w:r w:rsidRPr="00D83C3A">
        <w:t xml:space="preserve"> eingestuft wurde</w:t>
      </w:r>
      <w:r>
        <w:t>.</w:t>
      </w:r>
      <w:bookmarkStart w:id="0" w:name="_GoBack"/>
      <w:bookmarkEnd w:id="0"/>
    </w:p>
    <w:tbl>
      <w:tblPr>
        <w:tblStyle w:val="TableNormal"/>
        <w:tblW w:w="5000" w:type="pct"/>
        <w:tblInd w:w="123" w:type="dxa"/>
        <w:tblLayout w:type="fixed"/>
        <w:tblLook w:val="01E0" w:firstRow="1" w:lastRow="1" w:firstColumn="1" w:lastColumn="1" w:noHBand="0" w:noVBand="0"/>
      </w:tblPr>
      <w:tblGrid>
        <w:gridCol w:w="2289"/>
        <w:gridCol w:w="140"/>
        <w:gridCol w:w="5501"/>
      </w:tblGrid>
      <w:tr w:rsidR="008821D2" w:rsidTr="00D83C3A">
        <w:trPr>
          <w:trHeight w:val="1105"/>
        </w:trPr>
        <w:tc>
          <w:tcPr>
            <w:tcW w:w="2289" w:type="dxa"/>
            <w:tcBorders>
              <w:top w:val="dashSmallGap" w:sz="4" w:space="0" w:color="000000"/>
            </w:tcBorders>
          </w:tcPr>
          <w:sdt>
            <w:sdtPr>
              <w:alias w:val="Ort, Datum"/>
              <w:tag w:val="Ort, Datum"/>
              <w:id w:val="1117568778"/>
              <w:placeholder>
                <w:docPart w:val="DefaultPlaceholder_-1854013440"/>
              </w:placeholder>
            </w:sdtPr>
            <w:sdtEndPr/>
            <w:sdtContent>
              <w:p w:rsidR="008821D2" w:rsidRDefault="008821D2" w:rsidP="002A3A45">
                <w:pPr>
                  <w:pStyle w:val="TableParagraph"/>
                  <w:spacing w:before="61"/>
                  <w:ind w:left="108"/>
                </w:pPr>
                <w:r>
                  <w:t>Ort,</w:t>
                </w:r>
                <w:r>
                  <w:rPr>
                    <w:spacing w:val="-3"/>
                  </w:rPr>
                  <w:t xml:space="preserve"> </w:t>
                </w:r>
                <w:r>
                  <w:t>Datum</w:t>
                </w:r>
              </w:p>
            </w:sdtContent>
          </w:sdt>
        </w:tc>
        <w:tc>
          <w:tcPr>
            <w:tcW w:w="140" w:type="dxa"/>
          </w:tcPr>
          <w:p w:rsidR="008821D2" w:rsidRDefault="008821D2" w:rsidP="002A3A45">
            <w:pPr>
              <w:pStyle w:val="TableParagraph"/>
              <w:rPr>
                <w:rFonts w:ascii="Times New Roman"/>
              </w:rPr>
            </w:pPr>
          </w:p>
        </w:tc>
        <w:sdt>
          <w:sdtPr>
            <w:alias w:val="Firmenstempel und Unterschrift des Wasserstofflieferanten"/>
            <w:tag w:val="Firmenstempel und Unterschrift des Wasserstofflieferanten"/>
            <w:id w:val="-1996635620"/>
            <w:placeholder>
              <w:docPart w:val="DefaultPlaceholder_-1854013440"/>
            </w:placeholder>
          </w:sdtPr>
          <w:sdtEndPr/>
          <w:sdtContent>
            <w:tc>
              <w:tcPr>
                <w:tcW w:w="5501" w:type="dxa"/>
                <w:tcBorders>
                  <w:top w:val="dashSmallGap" w:sz="4" w:space="0" w:color="000000"/>
                  <w:bottom w:val="dashSmallGap" w:sz="4" w:space="0" w:color="000000"/>
                </w:tcBorders>
              </w:tcPr>
              <w:p w:rsidR="008821D2" w:rsidRDefault="008821D2" w:rsidP="002A3A45">
                <w:pPr>
                  <w:pStyle w:val="TableParagraph"/>
                  <w:spacing w:before="61"/>
                  <w:ind w:left="108"/>
                </w:pPr>
                <w:r>
                  <w:t>Firmenstempel</w:t>
                </w:r>
                <w:r>
                  <w:rPr>
                    <w:spacing w:val="-3"/>
                  </w:rPr>
                  <w:t xml:space="preserve"> </w:t>
                </w:r>
                <w:r>
                  <w:t>und</w:t>
                </w:r>
                <w:r>
                  <w:rPr>
                    <w:spacing w:val="-3"/>
                  </w:rPr>
                  <w:t xml:space="preserve"> </w:t>
                </w:r>
                <w:r>
                  <w:t>Unterschrift</w:t>
                </w:r>
                <w:r>
                  <w:rPr>
                    <w:spacing w:val="-3"/>
                  </w:rPr>
                  <w:t xml:space="preserve"> </w:t>
                </w:r>
                <w:r>
                  <w:t>des</w:t>
                </w:r>
                <w:r w:rsidR="00D83C3A">
                  <w:rPr>
                    <w:spacing w:val="-2"/>
                  </w:rPr>
                  <w:t xml:space="preserve"> </w:t>
                </w:r>
                <w:r w:rsidR="00D83C3A">
                  <w:t>Wasserstofflieferanten</w:t>
                </w:r>
              </w:p>
            </w:tc>
          </w:sdtContent>
        </w:sdt>
      </w:tr>
      <w:tr w:rsidR="008821D2" w:rsidTr="00D83C3A">
        <w:trPr>
          <w:trHeight w:val="592"/>
        </w:trPr>
        <w:tc>
          <w:tcPr>
            <w:tcW w:w="2289" w:type="dxa"/>
          </w:tcPr>
          <w:p w:rsidR="008821D2" w:rsidRDefault="008821D2" w:rsidP="002A3A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" w:type="dxa"/>
          </w:tcPr>
          <w:p w:rsidR="008821D2" w:rsidRDefault="008821D2" w:rsidP="002A3A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1" w:type="dxa"/>
            <w:tcBorders>
              <w:top w:val="dashSmallGap" w:sz="4" w:space="0" w:color="000000"/>
            </w:tcBorders>
          </w:tcPr>
          <w:p w:rsidR="008821D2" w:rsidRDefault="004A0753" w:rsidP="008821D2">
            <w:pPr>
              <w:pStyle w:val="TableParagraph"/>
              <w:spacing w:before="37" w:line="270" w:lineRule="atLeast"/>
              <w:ind w:left="108" w:right="972"/>
            </w:pPr>
            <w:sdt>
              <w:sdtPr>
                <w:alias w:val="NAME UND FUNKTION im Unternehmen "/>
                <w:tag w:val="NAME UND FUNKTION im Unternehmen "/>
                <w:id w:val="-54013501"/>
                <w:placeholder>
                  <w:docPart w:val="DefaultPlaceholder_-1854013440"/>
                </w:placeholder>
              </w:sdtPr>
              <w:sdtEndPr/>
              <w:sdtContent>
                <w:r w:rsidR="008821D2">
                  <w:t>NAME UND FUNKTION im Unternehmen</w:t>
                </w:r>
              </w:sdtContent>
            </w:sdt>
            <w:r w:rsidR="008821D2">
              <w:rPr>
                <w:spacing w:val="-47"/>
              </w:rPr>
              <w:t xml:space="preserve"> </w:t>
            </w:r>
            <w:r w:rsidR="008821D2">
              <w:rPr>
                <w:spacing w:val="-47"/>
              </w:rPr>
              <w:br/>
            </w:r>
            <w:r w:rsidR="008821D2">
              <w:t>(in</w:t>
            </w:r>
            <w:r w:rsidR="008821D2">
              <w:rPr>
                <w:spacing w:val="-1"/>
              </w:rPr>
              <w:t xml:space="preserve"> </w:t>
            </w:r>
            <w:r w:rsidR="008821D2">
              <w:t>Blockbuchstaben)</w:t>
            </w:r>
          </w:p>
        </w:tc>
      </w:tr>
    </w:tbl>
    <w:p w:rsidR="00546715" w:rsidRPr="00546715" w:rsidRDefault="00546715" w:rsidP="004149DD">
      <w:pPr>
        <w:spacing w:before="360"/>
      </w:pPr>
    </w:p>
    <w:sectPr w:rsidR="00546715" w:rsidRPr="00546715" w:rsidSect="0054671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753" w:rsidRDefault="004A0753" w:rsidP="006651B7">
      <w:pPr>
        <w:spacing w:line="240" w:lineRule="auto"/>
      </w:pPr>
      <w:r>
        <w:separator/>
      </w:r>
    </w:p>
    <w:p w:rsidR="004A0753" w:rsidRDefault="004A0753"/>
  </w:endnote>
  <w:endnote w:type="continuationSeparator" w:id="0">
    <w:p w:rsidR="004A0753" w:rsidRDefault="004A0753" w:rsidP="006651B7">
      <w:pPr>
        <w:spacing w:line="240" w:lineRule="auto"/>
      </w:pPr>
      <w:r>
        <w:continuationSeparator/>
      </w:r>
    </w:p>
    <w:p w:rsidR="004A0753" w:rsidRDefault="004A07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90564" w:rsidRDefault="00D83C3A" w:rsidP="005E30E0">
    <w:pPr>
      <w:pStyle w:val="Kopf-undFuzeile"/>
    </w:pPr>
    <w:r>
      <w:t>Version 01/2022</w:t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753671">
      <w:t>1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753671">
      <w:t>1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753" w:rsidRDefault="004A0753" w:rsidP="006651B7">
      <w:pPr>
        <w:spacing w:line="240" w:lineRule="auto"/>
      </w:pPr>
      <w:r>
        <w:separator/>
      </w:r>
    </w:p>
  </w:footnote>
  <w:footnote w:type="continuationSeparator" w:id="0">
    <w:p w:rsidR="004A0753" w:rsidRDefault="004A0753" w:rsidP="006651B7">
      <w:pPr>
        <w:spacing w:line="240" w:lineRule="auto"/>
      </w:pPr>
      <w:r>
        <w:continuationSeparator/>
      </w:r>
    </w:p>
    <w:p w:rsidR="004A0753" w:rsidRDefault="004A07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546715" w:rsidP="00546715">
    <w:pPr>
      <w:pStyle w:val="Kopfzeile"/>
    </w:pPr>
    <w:r>
      <w:rPr>
        <w:noProof/>
        <w:lang w:eastAsia="de-AT"/>
      </w:rPr>
      <w:drawing>
        <wp:inline distT="0" distB="0" distL="0" distR="0" wp14:anchorId="6115211C" wp14:editId="02A42869">
          <wp:extent cx="5035550" cy="62267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35550" cy="622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FF3183" w:rsidP="007129C9">
    <w:pPr>
      <w:pStyle w:val="Kopfzeile"/>
      <w:tabs>
        <w:tab w:val="left" w:pos="500"/>
        <w:tab w:val="right" w:pos="7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9F0F19"/>
    <w:multiLevelType w:val="multilevel"/>
    <w:tmpl w:val="E2F206B6"/>
    <w:numStyleLink w:val="UnorderedList"/>
  </w:abstractNum>
  <w:abstractNum w:abstractNumId="8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9F701F"/>
    <w:multiLevelType w:val="multilevel"/>
    <w:tmpl w:val="33721116"/>
    <w:numStyleLink w:val="OrderedList"/>
  </w:abstractNum>
  <w:abstractNum w:abstractNumId="11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4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AD51CD"/>
    <w:multiLevelType w:val="multilevel"/>
    <w:tmpl w:val="E2F206B6"/>
    <w:numStyleLink w:val="UnorderedList"/>
  </w:abstractNum>
  <w:abstractNum w:abstractNumId="16" w15:restartNumberingAfterBreak="0">
    <w:nsid w:val="7B8739B6"/>
    <w:multiLevelType w:val="multilevel"/>
    <w:tmpl w:val="E2F206B6"/>
    <w:numStyleLink w:val="UnorderedList"/>
  </w:abstractNum>
  <w:abstractNum w:abstractNumId="1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  <w:num w:numId="18">
    <w:abstractNumId w:val="3"/>
  </w:num>
  <w:num w:numId="19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5613B"/>
    <w:rsid w:val="0009495D"/>
    <w:rsid w:val="00096848"/>
    <w:rsid w:val="000A143D"/>
    <w:rsid w:val="000B1224"/>
    <w:rsid w:val="000C5480"/>
    <w:rsid w:val="000C62DD"/>
    <w:rsid w:val="000E6321"/>
    <w:rsid w:val="000E71F9"/>
    <w:rsid w:val="00102354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A3753"/>
    <w:rsid w:val="001A3E5C"/>
    <w:rsid w:val="001D16F3"/>
    <w:rsid w:val="001D7D25"/>
    <w:rsid w:val="001F4C6A"/>
    <w:rsid w:val="00201E85"/>
    <w:rsid w:val="00204A34"/>
    <w:rsid w:val="002119A8"/>
    <w:rsid w:val="0021607B"/>
    <w:rsid w:val="00234606"/>
    <w:rsid w:val="002352D1"/>
    <w:rsid w:val="00242C79"/>
    <w:rsid w:val="0025192A"/>
    <w:rsid w:val="00252C32"/>
    <w:rsid w:val="002A3463"/>
    <w:rsid w:val="002B45B6"/>
    <w:rsid w:val="002E664D"/>
    <w:rsid w:val="002F6D1E"/>
    <w:rsid w:val="00315A58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F5852"/>
    <w:rsid w:val="004002D2"/>
    <w:rsid w:val="00405DF6"/>
    <w:rsid w:val="004103B0"/>
    <w:rsid w:val="004149DD"/>
    <w:rsid w:val="004240BD"/>
    <w:rsid w:val="00426AA6"/>
    <w:rsid w:val="00446C2D"/>
    <w:rsid w:val="004510ED"/>
    <w:rsid w:val="0045517C"/>
    <w:rsid w:val="00462721"/>
    <w:rsid w:val="00492FDF"/>
    <w:rsid w:val="004A0753"/>
    <w:rsid w:val="004B45E3"/>
    <w:rsid w:val="004B523C"/>
    <w:rsid w:val="004C5C6A"/>
    <w:rsid w:val="005010EE"/>
    <w:rsid w:val="00511707"/>
    <w:rsid w:val="00515AE4"/>
    <w:rsid w:val="00516926"/>
    <w:rsid w:val="0052124B"/>
    <w:rsid w:val="00524BFB"/>
    <w:rsid w:val="005305EC"/>
    <w:rsid w:val="00546715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037AE"/>
    <w:rsid w:val="007129C9"/>
    <w:rsid w:val="00725C64"/>
    <w:rsid w:val="0072770D"/>
    <w:rsid w:val="00727F4C"/>
    <w:rsid w:val="00736E0A"/>
    <w:rsid w:val="00753671"/>
    <w:rsid w:val="007750EE"/>
    <w:rsid w:val="00777D38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821D2"/>
    <w:rsid w:val="00883D56"/>
    <w:rsid w:val="008A4B50"/>
    <w:rsid w:val="008C1C93"/>
    <w:rsid w:val="008C4169"/>
    <w:rsid w:val="008C790A"/>
    <w:rsid w:val="008E37B7"/>
    <w:rsid w:val="008F64A7"/>
    <w:rsid w:val="00913A6A"/>
    <w:rsid w:val="009245B1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255E6"/>
    <w:rsid w:val="00A3347C"/>
    <w:rsid w:val="00A33B1E"/>
    <w:rsid w:val="00A52698"/>
    <w:rsid w:val="00A61CF6"/>
    <w:rsid w:val="00A824F4"/>
    <w:rsid w:val="00A90564"/>
    <w:rsid w:val="00AD12FA"/>
    <w:rsid w:val="00AF4171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104B3"/>
    <w:rsid w:val="00C12BFB"/>
    <w:rsid w:val="00C528CE"/>
    <w:rsid w:val="00C6737F"/>
    <w:rsid w:val="00C75207"/>
    <w:rsid w:val="00C93332"/>
    <w:rsid w:val="00CA7D4F"/>
    <w:rsid w:val="00CC0D36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5DFE"/>
    <w:rsid w:val="00D535AD"/>
    <w:rsid w:val="00D65034"/>
    <w:rsid w:val="00D81C66"/>
    <w:rsid w:val="00D81DBF"/>
    <w:rsid w:val="00D82A06"/>
    <w:rsid w:val="00D83C3A"/>
    <w:rsid w:val="00DA7A3C"/>
    <w:rsid w:val="00DB6505"/>
    <w:rsid w:val="00DD1149"/>
    <w:rsid w:val="00DD285D"/>
    <w:rsid w:val="00DF0E00"/>
    <w:rsid w:val="00DF6A0E"/>
    <w:rsid w:val="00E16AFD"/>
    <w:rsid w:val="00E2064E"/>
    <w:rsid w:val="00E20822"/>
    <w:rsid w:val="00E62663"/>
    <w:rsid w:val="00E65D6B"/>
    <w:rsid w:val="00E828B5"/>
    <w:rsid w:val="00EA5E4D"/>
    <w:rsid w:val="00EE1E65"/>
    <w:rsid w:val="00EE5D35"/>
    <w:rsid w:val="00F03367"/>
    <w:rsid w:val="00F30BD7"/>
    <w:rsid w:val="00F33C1A"/>
    <w:rsid w:val="00F63169"/>
    <w:rsid w:val="00F63D13"/>
    <w:rsid w:val="00F65C89"/>
    <w:rsid w:val="00F73CCF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08493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6715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46715"/>
    <w:rPr>
      <w:rFonts w:asciiTheme="majorHAnsi" w:eastAsiaTheme="majorEastAsia" w:hAnsiTheme="majorHAnsi" w:cs="Times New Roman (Überschriften"/>
      <w:b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546715"/>
    <w:pPr>
      <w:spacing w:before="80" w:after="0"/>
    </w:pPr>
    <w:rPr>
      <w:b/>
      <w:caps w:val="0"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46715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8821D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821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pacing w:val="0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12CD2-68FC-4148-8CCB-9462346D11F1}"/>
      </w:docPartPr>
      <w:docPartBody>
        <w:p w:rsidR="000E6A5C" w:rsidRDefault="003D4E97">
          <w:r w:rsidRPr="004E17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333C92B4B44B76BCD5E1F7BE1A4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70074-8089-4145-A243-AF7176E5028D}"/>
      </w:docPartPr>
      <w:docPartBody>
        <w:p w:rsidR="000E6A5C" w:rsidRDefault="003D4E97" w:rsidP="003D4E97">
          <w:pPr>
            <w:pStyle w:val="E6333C92B4B44B76BCD5E1F7BE1A4A8E5"/>
          </w:pPr>
          <w:r>
            <w:t xml:space="preserve"> </w:t>
          </w:r>
        </w:p>
      </w:docPartBody>
    </w:docPart>
    <w:docPart>
      <w:docPartPr>
        <w:name w:val="9072F7E3A15843C7A44F7008C473C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A5F8F-9D76-4A37-B75A-0A97370B85C9}"/>
      </w:docPartPr>
      <w:docPartBody>
        <w:p w:rsidR="000E6A5C" w:rsidRDefault="003D4E97" w:rsidP="003D4E97">
          <w:pPr>
            <w:pStyle w:val="9072F7E3A15843C7A44F7008C473CE127"/>
          </w:pPr>
          <w:r>
            <w:t xml:space="preserve"> </w:t>
          </w:r>
        </w:p>
      </w:docPartBody>
    </w:docPart>
    <w:docPart>
      <w:docPartPr>
        <w:name w:val="A2E70589E6FD4DFE8CE04341A8680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2A41B-E38B-4D21-9D45-84AE7194E5F2}"/>
      </w:docPartPr>
      <w:docPartBody>
        <w:p w:rsidR="000E6A5C" w:rsidRDefault="003D4E97" w:rsidP="003D4E97">
          <w:pPr>
            <w:pStyle w:val="A2E70589E6FD4DFE8CE04341A86807088"/>
          </w:pPr>
          <w:r>
            <w:rPr>
              <w:rStyle w:val="Platzhaltertext"/>
            </w:rPr>
            <w:t>TT.MM.JJJJ</w:t>
          </w:r>
        </w:p>
      </w:docPartBody>
    </w:docPart>
    <w:docPart>
      <w:docPartPr>
        <w:name w:val="B087B2E91A8D4FA6A2BA86EA98C92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D05AA-615A-43C8-94E8-7D3F0975CAC8}"/>
      </w:docPartPr>
      <w:docPartBody>
        <w:p w:rsidR="000E6A5C" w:rsidRDefault="003D4E97" w:rsidP="003D4E97">
          <w:pPr>
            <w:pStyle w:val="B087B2E91A8D4FA6A2BA86EA98C9231F3"/>
          </w:pPr>
          <w:r>
            <w:t xml:space="preserve"> </w:t>
          </w:r>
        </w:p>
      </w:docPartBody>
    </w:docPart>
    <w:docPart>
      <w:docPartPr>
        <w:name w:val="B937A99D21E640F6A85E9E6068374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9D663-454C-4C1F-BDE3-AC7AAB3AEF7D}"/>
      </w:docPartPr>
      <w:docPartBody>
        <w:p w:rsidR="000E6A5C" w:rsidRDefault="003D4E97" w:rsidP="003D4E97">
          <w:pPr>
            <w:pStyle w:val="B937A99D21E640F6A85E9E6068374EDF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97"/>
    <w:rsid w:val="000015F5"/>
    <w:rsid w:val="000E6A5C"/>
    <w:rsid w:val="003D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4E97"/>
    <w:rPr>
      <w:color w:val="808080"/>
    </w:rPr>
  </w:style>
  <w:style w:type="paragraph" w:customStyle="1" w:styleId="A459E78626934833A916B9F2A25E1F4E">
    <w:name w:val="A459E78626934833A916B9F2A25E1F4E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">
    <w:name w:val="E6333C92B4B44B76BCD5E1F7BE1A4A8E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899D97DE9F84FE7AD62E755AFF27C47">
    <w:name w:val="5899D97DE9F84FE7AD62E755AFF27C47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">
    <w:name w:val="9072F7E3A15843C7A44F7008C473CE12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">
    <w:name w:val="A2E70589E6FD4DFE8CE04341A8680708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59E78626934833A916B9F2A25E1F4E1">
    <w:name w:val="A459E78626934833A916B9F2A25E1F4E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1">
    <w:name w:val="E6333C92B4B44B76BCD5E1F7BE1A4A8E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899D97DE9F84FE7AD62E755AFF27C471">
    <w:name w:val="5899D97DE9F84FE7AD62E755AFF27C47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1">
    <w:name w:val="9072F7E3A15843C7A44F7008C473CE12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1">
    <w:name w:val="A2E70589E6FD4DFE8CE04341A8680708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F9D5557C6584239870920F9204A11C8">
    <w:name w:val="CF9D5557C6584239870920F9204A11C8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087B2E91A8D4FA6A2BA86EA98C9231F">
    <w:name w:val="B087B2E91A8D4FA6A2BA86EA98C9231F"/>
    <w:rsid w:val="003D4E97"/>
  </w:style>
  <w:style w:type="paragraph" w:customStyle="1" w:styleId="B937A99D21E640F6A85E9E6068374EDF">
    <w:name w:val="B937A99D21E640F6A85E9E6068374EDF"/>
    <w:rsid w:val="003D4E97"/>
  </w:style>
  <w:style w:type="paragraph" w:customStyle="1" w:styleId="999A4C073B1241638193F52A06A41EDD">
    <w:name w:val="999A4C073B1241638193F52A06A41EDD"/>
    <w:rsid w:val="003D4E97"/>
  </w:style>
  <w:style w:type="paragraph" w:customStyle="1" w:styleId="B087B2E91A8D4FA6A2BA86EA98C9231F1">
    <w:name w:val="B087B2E91A8D4FA6A2BA86EA98C9231F1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2">
    <w:name w:val="E6333C92B4B44B76BCD5E1F7BE1A4A8E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1">
    <w:name w:val="B937A99D21E640F6A85E9E6068374EDF1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2">
    <w:name w:val="9072F7E3A15843C7A44F7008C473CE12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2">
    <w:name w:val="A2E70589E6FD4DFE8CE04341A8680708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87B2E91A8D4FA6A2BA86EA98C9231F2">
    <w:name w:val="B087B2E91A8D4FA6A2BA86EA98C9231F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3">
    <w:name w:val="E6333C92B4B44B76BCD5E1F7BE1A4A8E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2">
    <w:name w:val="B937A99D21E640F6A85E9E6068374EDF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3">
    <w:name w:val="9072F7E3A15843C7A44F7008C473CE12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3">
    <w:name w:val="A2E70589E6FD4DFE8CE04341A8680708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87B2E91A8D4FA6A2BA86EA98C9231F3">
    <w:name w:val="B087B2E91A8D4FA6A2BA86EA98C9231F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4">
    <w:name w:val="E6333C92B4B44B76BCD5E1F7BE1A4A8E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3">
    <w:name w:val="B937A99D21E640F6A85E9E6068374EDF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4">
    <w:name w:val="9072F7E3A15843C7A44F7008C473CE12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4">
    <w:name w:val="A2E70589E6FD4DFE8CE04341A8680708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">
    <w:name w:val="0123044E45F949809B8D0686F324A580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5">
    <w:name w:val="E6333C92B4B44B76BCD5E1F7BE1A4A8E5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937A99D21E640F6A85E9E6068374EDF4">
    <w:name w:val="B937A99D21E640F6A85E9E6068374EDF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5">
    <w:name w:val="9072F7E3A15843C7A44F7008C473CE12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5">
    <w:name w:val="A2E70589E6FD4DFE8CE04341A8680708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1">
    <w:name w:val="0123044E45F949809B8D0686F324A580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937A99D21E640F6A85E9E6068374EDF5">
    <w:name w:val="B937A99D21E640F6A85E9E6068374EDF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6">
    <w:name w:val="9072F7E3A15843C7A44F7008C473CE126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6">
    <w:name w:val="A2E70589E6FD4DFE8CE04341A86807086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2">
    <w:name w:val="0123044E45F949809B8D0686F324A5802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7">
    <w:name w:val="9072F7E3A15843C7A44F7008C473CE127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7">
    <w:name w:val="A2E70589E6FD4DFE8CE04341A86807087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3">
    <w:name w:val="0123044E45F949809B8D0686F324A5803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8">
    <w:name w:val="A2E70589E6FD4DFE8CE04341A86807088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4">
    <w:name w:val="0123044E45F949809B8D0686F324A5804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09FCD122-4EEF-4727-8A93-3D8F4C62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des Bezugs von grünem Wasserstoff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des Bezugs von grünem Wasserstoff</dc:title>
  <dc:subject/>
  <dc:creator>FFG</dc:creator>
  <cp:keywords/>
  <dc:description/>
  <cp:lastModifiedBy>Benedikt Endres</cp:lastModifiedBy>
  <cp:revision>2</cp:revision>
  <cp:lastPrinted>2019-07-26T08:22:00Z</cp:lastPrinted>
  <dcterms:created xsi:type="dcterms:W3CDTF">2022-03-17T13:22:00Z</dcterms:created>
  <dcterms:modified xsi:type="dcterms:W3CDTF">2022-03-17T13:22:00Z</dcterms:modified>
</cp:coreProperties>
</file>