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A8F5" w14:textId="46012BA2" w:rsidR="009415B2" w:rsidRPr="006108AA" w:rsidRDefault="00A45F67" w:rsidP="009415B2">
      <w:pPr>
        <w:pStyle w:val="berschrift1"/>
      </w:pPr>
      <w:r>
        <w:t>Betreuungszusage</w:t>
      </w:r>
    </w:p>
    <w:p w14:paraId="26CF722F" w14:textId="4391B40D"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411FC483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03C8ACC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13BB36F" w14:textId="60F418E4" w:rsidR="00A45F67" w:rsidRPr="00A45F67" w:rsidRDefault="00F25D32" w:rsidP="00A45F67">
      <w:pPr>
        <w:pStyle w:val="berschrift2"/>
      </w:pPr>
      <w:r>
        <w:t>Industrienahe Dissertationen 2024</w:t>
      </w:r>
    </w:p>
    <w:p w14:paraId="1458E9FF" w14:textId="14C0FC3F" w:rsidR="00A45F67" w:rsidRPr="0056293F" w:rsidRDefault="00A45F67" w:rsidP="00A45F67">
      <w:pPr>
        <w:spacing w:before="1200"/>
      </w:pPr>
      <w:r>
        <w:t xml:space="preserve">Hiermit bestätige ich die verbindliche Zusage der Betreuung von </w:t>
      </w:r>
      <w:bookmarkStart w:id="0" w:name="_GoBack"/>
      <w:bookmarkEnd w:id="0"/>
    </w:p>
    <w:p w14:paraId="32158DC4" w14:textId="4C82F8CD" w:rsidR="00A45F67" w:rsidRDefault="00A45F67" w:rsidP="00521979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FEC5F88" w14:textId="1653D651" w:rsidR="00A45F67" w:rsidRDefault="00A45F67" w:rsidP="00521979">
      <w:pPr>
        <w:spacing w:line="120" w:lineRule="auto"/>
      </w:pPr>
      <w:r>
        <w:t>----------------------------------------------------------------------------</w:t>
      </w:r>
      <w:r w:rsidR="00521979">
        <w:t>-----------------------</w:t>
      </w:r>
      <w:r>
        <w:t>---------------------------</w:t>
      </w:r>
      <w:r w:rsidR="00F25D32">
        <w:t>---</w:t>
      </w:r>
    </w:p>
    <w:p w14:paraId="7451A11E" w14:textId="7164DE18" w:rsidR="00521979" w:rsidRDefault="00A45F67" w:rsidP="00521979">
      <w:pPr>
        <w:tabs>
          <w:tab w:val="clear" w:pos="1418"/>
          <w:tab w:val="left" w:pos="567"/>
        </w:tabs>
      </w:pPr>
      <w:r>
        <w:t>bzgl. der Dissertation mit dem Titel</w:t>
      </w:r>
    </w:p>
    <w:p w14:paraId="2A19E19D" w14:textId="05B41086" w:rsidR="00A45F67" w:rsidRDefault="00A45F67" w:rsidP="00521979">
      <w:pPr>
        <w:tabs>
          <w:tab w:val="clear" w:pos="1418"/>
          <w:tab w:val="left" w:pos="567"/>
        </w:tabs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521979">
        <w:t> </w:t>
      </w:r>
      <w:r w:rsidR="00521979">
        <w:t> </w:t>
      </w:r>
      <w:r w:rsidR="00521979">
        <w:t> </w:t>
      </w:r>
      <w:r w:rsidR="00521979">
        <w:t> </w:t>
      </w:r>
      <w:r w:rsidR="00521979">
        <w:t> </w:t>
      </w:r>
      <w:r>
        <w:fldChar w:fldCharType="end"/>
      </w:r>
      <w:bookmarkEnd w:id="2"/>
    </w:p>
    <w:p w14:paraId="3DF10B98" w14:textId="7EBBBD4E" w:rsidR="00A45F67" w:rsidRDefault="00A45F67" w:rsidP="00521979">
      <w:pPr>
        <w:tabs>
          <w:tab w:val="clear" w:pos="1418"/>
          <w:tab w:val="left" w:pos="567"/>
        </w:tabs>
        <w:spacing w:after="600" w:line="120" w:lineRule="auto"/>
      </w:pPr>
      <w:r>
        <w:t>-------------------------------------------------</w:t>
      </w:r>
      <w:r w:rsidR="001B035B">
        <w:t>------</w:t>
      </w:r>
      <w:r w:rsidR="00521979">
        <w:t>------------------------------------------------------</w:t>
      </w:r>
      <w:r w:rsidR="001B035B">
        <w:t>----------------</w:t>
      </w:r>
      <w:r w:rsidR="00F25D32">
        <w:t>----</w:t>
      </w:r>
    </w:p>
    <w:p w14:paraId="63568B9A" w14:textId="77777777" w:rsidR="00A45F67" w:rsidRDefault="00A45F67" w:rsidP="00A45F67">
      <w:r>
        <w:t xml:space="preserve">Weiters bestätige ich, dass die Dissertation nicht vor Einreichung des Projekts bei der FFG begonnen wurde. </w:t>
      </w:r>
    </w:p>
    <w:p w14:paraId="636C6DCF" w14:textId="7FA5A2E4" w:rsidR="00A45F67" w:rsidRDefault="00A45F67" w:rsidP="001B035B">
      <w:r>
        <w:t>Zusätzlich werde ich sicherstellen, dass das Dissertationsvorhaben während der gesamten Projektlaufzeit einer wissenschaftlichen Vorgehensweise unterliegt und sich an einem breiten industriellen Anwendungspotential orientiert</w:t>
      </w:r>
      <w:r w:rsidR="001B035B">
        <w:t>.</w:t>
      </w:r>
    </w:p>
    <w:p w14:paraId="6745F057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  <w:sectPr w:rsidR="001B035B" w:rsidSect="00472F58">
          <w:headerReference w:type="default" r:id="rId8"/>
          <w:type w:val="continuous"/>
          <w:pgSz w:w="11906" w:h="16838"/>
          <w:pgMar w:top="2552" w:right="1134" w:bottom="1701" w:left="1418" w:header="851" w:footer="567" w:gutter="0"/>
          <w:cols w:space="708"/>
          <w:docGrid w:linePitch="360"/>
        </w:sectPr>
      </w:pPr>
    </w:p>
    <w:p w14:paraId="01221CAA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14B25E2F" w14:textId="77777777" w:rsidR="001B035B" w:rsidRDefault="001B035B" w:rsidP="001B035B">
      <w:pPr>
        <w:tabs>
          <w:tab w:val="left" w:pos="4962"/>
        </w:tabs>
        <w:spacing w:after="0" w:line="240" w:lineRule="auto"/>
      </w:pPr>
      <w:r>
        <w:t>--------------------------------------------------------</w:t>
      </w:r>
    </w:p>
    <w:p w14:paraId="19D3DBF0" w14:textId="77777777" w:rsidR="001B035B" w:rsidRDefault="001B035B" w:rsidP="001B035B">
      <w:pPr>
        <w:tabs>
          <w:tab w:val="left" w:pos="6096"/>
        </w:tabs>
      </w:pPr>
      <w:r>
        <w:t>Name und Unterschrift Betreuungsperson</w:t>
      </w:r>
    </w:p>
    <w:p w14:paraId="6FA94144" w14:textId="77777777" w:rsidR="001B035B" w:rsidRDefault="001B035B" w:rsidP="001B035B">
      <w:pPr>
        <w:tabs>
          <w:tab w:val="left" w:pos="6096"/>
        </w:tabs>
        <w:spacing w:before="1440" w:after="24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4B39C34D" w14:textId="77777777" w:rsidR="001B035B" w:rsidRDefault="001B035B" w:rsidP="001B035B">
      <w:pPr>
        <w:tabs>
          <w:tab w:val="left" w:pos="6096"/>
        </w:tabs>
        <w:spacing w:after="0" w:line="240" w:lineRule="auto"/>
      </w:pPr>
      <w:r>
        <w:t>---------------------------------------------------</w:t>
      </w:r>
    </w:p>
    <w:p w14:paraId="0206514B" w14:textId="77777777" w:rsidR="001B035B" w:rsidRDefault="001B035B" w:rsidP="001B035B">
      <w:pPr>
        <w:tabs>
          <w:tab w:val="left" w:pos="6096"/>
        </w:tabs>
      </w:pPr>
      <w:r>
        <w:t>Ort, Datum</w:t>
      </w:r>
    </w:p>
    <w:p w14:paraId="47696870" w14:textId="77777777" w:rsidR="001B035B" w:rsidRDefault="001B035B" w:rsidP="001B035B">
      <w:pPr>
        <w:tabs>
          <w:tab w:val="left" w:pos="4962"/>
        </w:tabs>
        <w:spacing w:before="1400" w:after="0" w:line="240" w:lineRule="auto"/>
        <w:sectPr w:rsidR="001B035B" w:rsidSect="00610DD4">
          <w:type w:val="continuous"/>
          <w:pgSz w:w="11906" w:h="16838"/>
          <w:pgMar w:top="612" w:right="1417" w:bottom="1134" w:left="1417" w:header="284" w:footer="708" w:gutter="0"/>
          <w:cols w:num="2" w:space="708"/>
          <w:docGrid w:linePitch="360"/>
        </w:sectPr>
      </w:pPr>
    </w:p>
    <w:p w14:paraId="31D86164" w14:textId="77777777" w:rsidR="001B035B" w:rsidRDefault="001B035B" w:rsidP="001B035B">
      <w:pPr>
        <w:tabs>
          <w:tab w:val="left" w:pos="4962"/>
        </w:tabs>
        <w:spacing w:before="1400" w:after="0" w:line="240" w:lineRule="auto"/>
      </w:pPr>
      <w:r>
        <w:t>-----------------------------------------------------------------</w:t>
      </w:r>
    </w:p>
    <w:p w14:paraId="551CF57F" w14:textId="77777777" w:rsidR="001B035B" w:rsidRDefault="001B035B" w:rsidP="001B035B">
      <w:pPr>
        <w:pStyle w:val="KeinLeerraum"/>
      </w:pPr>
      <w:r>
        <w:t>Stempel der Universität/des Universitätsinstituts</w:t>
      </w:r>
    </w:p>
    <w:p w14:paraId="1066FEE4" w14:textId="77777777" w:rsidR="001B035B" w:rsidRPr="006108AA" w:rsidRDefault="001B035B" w:rsidP="001B035B"/>
    <w:sectPr w:rsidR="001B035B" w:rsidRPr="006108AA" w:rsidSect="001B0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E9AA" w14:textId="77777777" w:rsidR="00881352" w:rsidRDefault="00881352" w:rsidP="006651B7">
      <w:pPr>
        <w:spacing w:line="240" w:lineRule="auto"/>
      </w:pPr>
      <w:r>
        <w:separator/>
      </w:r>
    </w:p>
    <w:p w14:paraId="577EFF44" w14:textId="77777777" w:rsidR="00881352" w:rsidRDefault="00881352"/>
  </w:endnote>
  <w:endnote w:type="continuationSeparator" w:id="0">
    <w:p w14:paraId="13B08246" w14:textId="77777777" w:rsidR="00881352" w:rsidRDefault="00881352" w:rsidP="006651B7">
      <w:pPr>
        <w:spacing w:line="240" w:lineRule="auto"/>
      </w:pPr>
      <w:r>
        <w:continuationSeparator/>
      </w:r>
    </w:p>
    <w:p w14:paraId="758280A2" w14:textId="77777777" w:rsidR="00881352" w:rsidRDefault="0088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04E71E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2318A8" w14:textId="77777777" w:rsidR="00FF3183" w:rsidRDefault="00FF3183" w:rsidP="0045517C">
    <w:pPr>
      <w:pStyle w:val="Fuzeile"/>
      <w:ind w:right="360" w:firstLine="360"/>
    </w:pPr>
  </w:p>
  <w:p w14:paraId="7475A5B1" w14:textId="77777777" w:rsidR="00FF3183" w:rsidRDefault="00FF3183"/>
  <w:p w14:paraId="213AB42C" w14:textId="77777777" w:rsidR="00855E63" w:rsidRDefault="00855E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28C8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28F29146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99CFF2D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0EB141FF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3D9619" w14:textId="024BC3AA" w:rsidR="009415B2" w:rsidRPr="000C67A9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0C67A9">
          <w:rPr>
            <w:rStyle w:val="Seitenzahl"/>
          </w:rPr>
          <w:t>Seite</w:t>
        </w:r>
        <w:r w:rsidR="009415B2" w:rsidRPr="000C67A9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0C67A9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1B035B" w:rsidRPr="000C67A9">
          <w:rPr>
            <w:rStyle w:val="Seitenzahl"/>
            <w:noProof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0C67A9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0C67A9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1B035B" w:rsidRPr="000C67A9">
          <w:rPr>
            <w:rStyle w:val="Seitenzahl"/>
            <w:noProof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72B41B57" w14:textId="05E5DE22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  <w:p w14:paraId="4906A2BD" w14:textId="77777777" w:rsidR="00855E63" w:rsidRDefault="00855E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D1C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A323" w14:textId="77777777" w:rsidR="00881352" w:rsidRDefault="00881352" w:rsidP="006651B7">
      <w:pPr>
        <w:spacing w:line="240" w:lineRule="auto"/>
      </w:pPr>
      <w:r>
        <w:separator/>
      </w:r>
    </w:p>
  </w:footnote>
  <w:footnote w:type="continuationSeparator" w:id="0">
    <w:p w14:paraId="582AAA52" w14:textId="77777777" w:rsidR="00881352" w:rsidRDefault="00881352" w:rsidP="006651B7">
      <w:pPr>
        <w:spacing w:line="240" w:lineRule="auto"/>
      </w:pPr>
      <w:r>
        <w:continuationSeparator/>
      </w:r>
    </w:p>
    <w:p w14:paraId="77D4F73C" w14:textId="77777777" w:rsidR="00881352" w:rsidRDefault="0088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DD81" w14:textId="085F0556" w:rsidR="001B035B" w:rsidRDefault="00472F58" w:rsidP="00472F58">
    <w:pPr>
      <w:pStyle w:val="Kopfzeile"/>
      <w:jc w:val="right"/>
    </w:pPr>
    <w:r w:rsidRPr="004754C0">
      <w:rPr>
        <w:b/>
        <w:noProof/>
        <w:sz w:val="28"/>
        <w:lang w:eastAsia="de-AT"/>
      </w:rPr>
      <w:drawing>
        <wp:inline distT="0" distB="0" distL="0" distR="0" wp14:anchorId="5C856C62" wp14:editId="059BC4C5">
          <wp:extent cx="1789774" cy="722532"/>
          <wp:effectExtent l="0" t="0" r="1270" b="1905"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953" w14:textId="4E2E56A4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58573726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6" name="Grafik 6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2D97A" w14:textId="77777777" w:rsidR="00855E63" w:rsidRDefault="00855E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2FCB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7" name="Grafik 7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F701F"/>
    <w:multiLevelType w:val="multilevel"/>
    <w:tmpl w:val="33721116"/>
    <w:numStyleLink w:val="OrderedList"/>
  </w:abstractNum>
  <w:abstractNum w:abstractNumId="29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AD51CD"/>
    <w:multiLevelType w:val="multilevel"/>
    <w:tmpl w:val="E2F206B6"/>
    <w:numStyleLink w:val="UnorderedList"/>
  </w:abstractNum>
  <w:abstractNum w:abstractNumId="38" w15:restartNumberingAfterBreak="0">
    <w:nsid w:val="7B8739B6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30"/>
  </w:num>
  <w:num w:numId="5">
    <w:abstractNumId w:val="15"/>
  </w:num>
  <w:num w:numId="6">
    <w:abstractNumId w:val="4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7"/>
  </w:num>
  <w:num w:numId="12">
    <w:abstractNumId w:val="37"/>
  </w:num>
  <w:num w:numId="13">
    <w:abstractNumId w:val="5"/>
  </w:num>
  <w:num w:numId="14">
    <w:abstractNumId w:val="38"/>
  </w:num>
  <w:num w:numId="15">
    <w:abstractNumId w:val="21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6"/>
  </w:num>
  <w:num w:numId="21">
    <w:abstractNumId w:val="35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29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5613B"/>
    <w:rsid w:val="0009495D"/>
    <w:rsid w:val="00096848"/>
    <w:rsid w:val="000A143D"/>
    <w:rsid w:val="000B1224"/>
    <w:rsid w:val="000C5480"/>
    <w:rsid w:val="000C67A9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805EF"/>
    <w:rsid w:val="001A3753"/>
    <w:rsid w:val="001A3E5C"/>
    <w:rsid w:val="001B035B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B45B6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55647"/>
    <w:rsid w:val="00456C87"/>
    <w:rsid w:val="00462721"/>
    <w:rsid w:val="00472F58"/>
    <w:rsid w:val="00476D8A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21979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2643"/>
    <w:rsid w:val="0078284C"/>
    <w:rsid w:val="00783FB6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6309"/>
    <w:rsid w:val="008270CC"/>
    <w:rsid w:val="008332AE"/>
    <w:rsid w:val="00834527"/>
    <w:rsid w:val="00835DC2"/>
    <w:rsid w:val="00844B7C"/>
    <w:rsid w:val="00847AB6"/>
    <w:rsid w:val="0085061D"/>
    <w:rsid w:val="00855E63"/>
    <w:rsid w:val="00881352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45F67"/>
    <w:rsid w:val="00A52698"/>
    <w:rsid w:val="00A6164A"/>
    <w:rsid w:val="00A61A39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F04C5"/>
    <w:rsid w:val="00BF06DB"/>
    <w:rsid w:val="00BF24A7"/>
    <w:rsid w:val="00C104B3"/>
    <w:rsid w:val="00C12BFB"/>
    <w:rsid w:val="00C273FB"/>
    <w:rsid w:val="00C521DA"/>
    <w:rsid w:val="00C528CE"/>
    <w:rsid w:val="00C6737F"/>
    <w:rsid w:val="00C75207"/>
    <w:rsid w:val="00C83EB5"/>
    <w:rsid w:val="00C93332"/>
    <w:rsid w:val="00CA04DE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5D32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B69BD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9C8852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einLeerraum">
    <w:name w:val="No Spacing"/>
    <w:uiPriority w:val="1"/>
    <w:qFormat/>
    <w:rsid w:val="001B03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EN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613F7CF-D91D-4364-BC24-913AD5B0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Dokument_LEER_mitLogo_EN_BF.dotx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_Dokument_EN</vt:lpstr>
    </vt:vector>
  </TitlesOfParts>
  <Manager>FFG</Manager>
  <Company>FFG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Vorlage_Betreuungszusage_Dissertation</dc:title>
  <dc:subject/>
  <dc:creator>FFG</dc:creator>
  <cp:keywords/>
  <dc:description/>
  <cp:lastModifiedBy>Alexander Galuszka</cp:lastModifiedBy>
  <cp:revision>9</cp:revision>
  <cp:lastPrinted>2020-12-14T14:40:00Z</cp:lastPrinted>
  <dcterms:created xsi:type="dcterms:W3CDTF">2023-02-23T13:00:00Z</dcterms:created>
  <dcterms:modified xsi:type="dcterms:W3CDTF">2024-02-29T16:01:00Z</dcterms:modified>
</cp:coreProperties>
</file>