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88" w:rsidRDefault="002E0A88" w:rsidP="002E0A88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>
        <w:rPr>
          <w:lang w:val="en-GB"/>
        </w:rPr>
        <w:t>5</w:t>
      </w:r>
      <w:proofErr w:type="gramEnd"/>
      <w:r>
        <w:rPr>
          <w:lang w:val="en-GB"/>
        </w:rPr>
        <w:br/>
      </w:r>
      <w:r w:rsidRPr="00152923">
        <w:rPr>
          <w:lang w:val="en-US"/>
        </w:rPr>
        <w:t xml:space="preserve">Letters of Commitment (LOC) </w:t>
      </w:r>
      <w:r>
        <w:rPr>
          <w:lang w:val="en-US"/>
        </w:rPr>
        <w:br/>
        <w:t>Company</w:t>
      </w:r>
      <w:r w:rsidRPr="00152923">
        <w:rPr>
          <w:lang w:val="en-US"/>
        </w:rPr>
        <w:t xml:space="preserve"> Partners</w:t>
      </w:r>
    </w:p>
    <w:p w:rsidR="002E0A88" w:rsidRPr="00513DE0" w:rsidRDefault="002E0A88" w:rsidP="002E0A88">
      <w:pPr>
        <w:pStyle w:val="a"/>
      </w:pPr>
      <w:r>
        <w:t>_</w:t>
      </w:r>
    </w:p>
    <w:p w:rsidR="002E0A88" w:rsidRPr="00DD4694" w:rsidRDefault="002E0A88" w:rsidP="002E0A88"/>
    <w:p w:rsidR="002E0A88" w:rsidRPr="00152923" w:rsidRDefault="002E0A88" w:rsidP="002E0A88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listen Sie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auf der ersten Seite die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artner alphabetisch auf und fügen Sie für jeden Partner einen LOC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in entsprechender Reihenfolge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bei. Die inhaltlichen Vorgaben lt. Vorlage müssen im LOC enthalten sein. </w:t>
      </w:r>
      <w:bookmarkStart w:id="4" w:name="_GoBack"/>
      <w:bookmarkEnd w:id="4"/>
    </w:p>
    <w:p w:rsidR="002E0A88" w:rsidRDefault="002E0A88" w:rsidP="002E0A88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laden Sie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alle LOC der 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artner in einem einzigen Dokument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im </w:t>
      </w:r>
      <w:proofErr w:type="spellStart"/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eCall</w:t>
      </w:r>
      <w:proofErr w:type="spellEnd"/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hoch.</w:t>
      </w:r>
    </w:p>
    <w:p w:rsidR="002E0A88" w:rsidRPr="00152923" w:rsidRDefault="002E0A88" w:rsidP="002E0A88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</w:p>
    <w:p w:rsidR="002E0A88" w:rsidRDefault="002E0A88" w:rsidP="002E0A88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>
        <w:rPr>
          <w:lang w:val="en-GB"/>
        </w:rPr>
        <w:t>Company</w:t>
      </w:r>
      <w:r w:rsidRPr="00152923">
        <w:rPr>
          <w:lang w:val="en-GB"/>
        </w:rPr>
        <w:t xml:space="preserve"> Partners</w:t>
      </w:r>
    </w:p>
    <w:p w:rsidR="002E0A88" w:rsidRPr="00251990" w:rsidRDefault="002E0A88" w:rsidP="002E0A88">
      <w:r w:rsidRPr="00251990">
        <w:t xml:space="preserve">(in </w:t>
      </w:r>
      <w:proofErr w:type="spellStart"/>
      <w:r w:rsidRPr="00251990">
        <w:t>alphabetical</w:t>
      </w:r>
      <w:proofErr w:type="spellEnd"/>
      <w:r w:rsidRPr="00251990">
        <w:t xml:space="preserve"> </w:t>
      </w:r>
      <w:proofErr w:type="spellStart"/>
      <w:r w:rsidRPr="00251990">
        <w:t>order</w:t>
      </w:r>
      <w:proofErr w:type="spellEnd"/>
      <w:r w:rsidRPr="00251990">
        <w:t>)</w:t>
      </w:r>
    </w:p>
    <w:p w:rsidR="002E0A88" w:rsidRDefault="002E0A88" w:rsidP="002E0A88">
      <w:pPr>
        <w:rPr>
          <w:lang w:val="en-GB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4"/>
      </w:tblGrid>
      <w:tr w:rsidR="002E0A88" w:rsidRPr="00251990" w:rsidTr="00195387">
        <w:tc>
          <w:tcPr>
            <w:tcW w:w="9054" w:type="dxa"/>
            <w:shd w:val="clear" w:color="auto" w:fill="F2F2F2" w:themeFill="background1" w:themeFillShade="F2"/>
          </w:tcPr>
          <w:p w:rsidR="002E0A88" w:rsidRPr="00251990" w:rsidRDefault="002E0A88" w:rsidP="001953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 Partner</w:t>
            </w:r>
          </w:p>
        </w:tc>
      </w:tr>
      <w:tr w:rsidR="002E0A88" w:rsidRPr="00152923" w:rsidTr="00195387">
        <w:tc>
          <w:tcPr>
            <w:tcW w:w="9054" w:type="dxa"/>
            <w:shd w:val="clear" w:color="auto" w:fill="auto"/>
          </w:tcPr>
          <w:p w:rsidR="002E0A88" w:rsidRPr="00152923" w:rsidRDefault="002E0A88" w:rsidP="00195387"/>
        </w:tc>
      </w:tr>
      <w:tr w:rsidR="002E0A88" w:rsidRPr="00152923" w:rsidTr="00195387">
        <w:tc>
          <w:tcPr>
            <w:tcW w:w="9054" w:type="dxa"/>
            <w:shd w:val="clear" w:color="auto" w:fill="auto"/>
          </w:tcPr>
          <w:p w:rsidR="002E0A88" w:rsidRPr="00152923" w:rsidRDefault="002E0A88" w:rsidP="00195387"/>
        </w:tc>
      </w:tr>
      <w:tr w:rsidR="002E0A88" w:rsidRPr="00152923" w:rsidTr="00195387">
        <w:tc>
          <w:tcPr>
            <w:tcW w:w="9054" w:type="dxa"/>
            <w:shd w:val="clear" w:color="auto" w:fill="auto"/>
          </w:tcPr>
          <w:p w:rsidR="002E0A88" w:rsidRPr="00152923" w:rsidRDefault="002E0A88" w:rsidP="00195387"/>
        </w:tc>
      </w:tr>
      <w:tr w:rsidR="002E0A88" w:rsidRPr="00152923" w:rsidTr="00195387">
        <w:tc>
          <w:tcPr>
            <w:tcW w:w="9054" w:type="dxa"/>
            <w:shd w:val="clear" w:color="auto" w:fill="auto"/>
          </w:tcPr>
          <w:p w:rsidR="002E0A88" w:rsidRPr="00152923" w:rsidRDefault="002E0A88" w:rsidP="00195387"/>
        </w:tc>
      </w:tr>
      <w:tr w:rsidR="002E0A88" w:rsidRPr="00152923" w:rsidTr="00195387">
        <w:tc>
          <w:tcPr>
            <w:tcW w:w="9054" w:type="dxa"/>
            <w:shd w:val="clear" w:color="auto" w:fill="auto"/>
          </w:tcPr>
          <w:p w:rsidR="002E0A88" w:rsidRPr="00152923" w:rsidRDefault="002E0A88" w:rsidP="00195387"/>
        </w:tc>
      </w:tr>
    </w:tbl>
    <w:p w:rsidR="002E0A88" w:rsidRDefault="002E0A88" w:rsidP="002E0A88">
      <w:pPr>
        <w:rPr>
          <w:lang w:val="en-GB"/>
        </w:rPr>
      </w:pPr>
    </w:p>
    <w:p w:rsidR="002E0A88" w:rsidRDefault="002E0A88" w:rsidP="002E0A88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2E0A88" w:rsidRDefault="002E0A88" w:rsidP="002E0A88">
      <w:pP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</w:pPr>
      <w:r w:rsidRPr="00152923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lastRenderedPageBreak/>
        <w:t xml:space="preserve">Letter of Commitment – </w:t>
      </w:r>
      <w: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t>Company</w:t>
      </w:r>
      <w:r w:rsidRPr="00152923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t xml:space="preserve"> Partner</w:t>
      </w:r>
    </w:p>
    <w:p w:rsidR="002E0A88" w:rsidRDefault="002E0A88" w:rsidP="002E0A88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E0A88" w:rsidRPr="003F68EE" w:rsidTr="00195387">
        <w:trPr>
          <w:trHeight w:val="567"/>
        </w:trPr>
        <w:tc>
          <w:tcPr>
            <w:tcW w:w="9054" w:type="dxa"/>
            <w:shd w:val="clear" w:color="auto" w:fill="E3032E"/>
            <w:vAlign w:val="center"/>
          </w:tcPr>
          <w:p w:rsidR="002E0A88" w:rsidRPr="003F68EE" w:rsidRDefault="002E0A88" w:rsidP="00195387">
            <w:pPr>
              <w:rPr>
                <w:b/>
                <w:color w:val="FFFFFF" w:themeColor="background1"/>
                <w:lang w:val="en-GB"/>
              </w:rPr>
            </w:pPr>
            <w:r w:rsidRPr="003F68EE">
              <w:rPr>
                <w:b/>
                <w:color w:val="FFFFFF" w:themeColor="background1"/>
                <w:lang w:val="en-GB"/>
              </w:rPr>
              <w:t xml:space="preserve">[Title of the COMET </w:t>
            </w:r>
            <w:r>
              <w:rPr>
                <w:b/>
                <w:color w:val="FFFFFF" w:themeColor="background1"/>
                <w:lang w:val="en-GB"/>
              </w:rPr>
              <w:t>Project</w:t>
            </w:r>
            <w:r w:rsidRPr="003F68EE">
              <w:rPr>
                <w:b/>
                <w:color w:val="FFFFFF" w:themeColor="background1"/>
                <w:lang w:val="en-GB"/>
              </w:rPr>
              <w:t>]</w:t>
            </w:r>
          </w:p>
        </w:tc>
      </w:tr>
    </w:tbl>
    <w:p w:rsidR="002E0A88" w:rsidRDefault="002E0A88" w:rsidP="002E0A88"/>
    <w:p w:rsidR="002E0A88" w:rsidRPr="00E0580D" w:rsidRDefault="002E0A88" w:rsidP="002E0A88">
      <w:pPr>
        <w:pStyle w:val="blauerInfotext"/>
        <w:rPr>
          <w:lang w:val="en-GB"/>
        </w:rPr>
      </w:pPr>
      <w:r w:rsidRPr="00E0580D">
        <w:rPr>
          <w:lang w:val="en-GB"/>
        </w:rPr>
        <w:t xml:space="preserve">The LOC has to </w:t>
      </w:r>
      <w:proofErr w:type="gramStart"/>
      <w:r w:rsidRPr="00E0580D">
        <w:rPr>
          <w:lang w:val="en-GB"/>
        </w:rPr>
        <w:t>be sent</w:t>
      </w:r>
      <w:proofErr w:type="gramEnd"/>
      <w:r w:rsidRPr="00E0580D">
        <w:rPr>
          <w:lang w:val="en-GB"/>
        </w:rPr>
        <w:t xml:space="preserve"> additionally to the submission of the partner application via </w:t>
      </w:r>
      <w:proofErr w:type="spellStart"/>
      <w:r w:rsidRPr="00E0580D">
        <w:rPr>
          <w:lang w:val="en-GB"/>
        </w:rPr>
        <w:t>eCall</w:t>
      </w:r>
      <w:proofErr w:type="spellEnd"/>
      <w:r w:rsidRPr="00E0580D">
        <w:rPr>
          <w:lang w:val="en-GB"/>
        </w:rPr>
        <w:t xml:space="preserve"> and does not substitute it!</w:t>
      </w:r>
    </w:p>
    <w:p w:rsidR="002E0A88" w:rsidRPr="00152923" w:rsidRDefault="002E0A88" w:rsidP="002E0A88">
      <w:pPr>
        <w:pStyle w:val="blauerInfotext"/>
      </w:pPr>
      <w:r w:rsidRPr="00152923">
        <w:t xml:space="preserve">The Letter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Commitment</w:t>
      </w:r>
      <w:proofErr w:type="spellEnd"/>
      <w:r w:rsidRPr="00152923">
        <w:t xml:space="preserve"> </w:t>
      </w:r>
      <w:proofErr w:type="spellStart"/>
      <w:r w:rsidRPr="00152923">
        <w:t>fo</w:t>
      </w:r>
      <w:r>
        <w:t>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a COMET Project</w:t>
      </w:r>
      <w:r w:rsidRPr="00152923">
        <w:t xml:space="preserve"> </w:t>
      </w:r>
      <w:proofErr w:type="spellStart"/>
      <w:r w:rsidRPr="00152923">
        <w:t>has</w:t>
      </w:r>
      <w:proofErr w:type="spellEnd"/>
      <w:r w:rsidRPr="00152923">
        <w:t xml:space="preserve"> </w:t>
      </w:r>
      <w:proofErr w:type="spellStart"/>
      <w:r w:rsidRPr="00152923">
        <w:t>to</w:t>
      </w:r>
      <w:proofErr w:type="spellEnd"/>
      <w:r w:rsidRPr="00152923">
        <w:t xml:space="preserve"> </w:t>
      </w:r>
      <w:proofErr w:type="spellStart"/>
      <w:r w:rsidRPr="00152923">
        <w:t>contain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following</w:t>
      </w:r>
      <w:proofErr w:type="spellEnd"/>
      <w:r w:rsidRPr="00152923">
        <w:t>:</w:t>
      </w:r>
    </w:p>
    <w:p w:rsidR="002E0A88" w:rsidRPr="00152923" w:rsidRDefault="002E0A88" w:rsidP="002E0A88">
      <w:pPr>
        <w:pStyle w:val="blauerInfotext"/>
      </w:pPr>
    </w:p>
    <w:p w:rsidR="002E0A88" w:rsidRPr="00152923" w:rsidRDefault="002E0A88" w:rsidP="002E0A88">
      <w:pPr>
        <w:pStyle w:val="blauerInfotext"/>
        <w:numPr>
          <w:ilvl w:val="0"/>
          <w:numId w:val="2"/>
        </w:numPr>
      </w:pPr>
      <w:r w:rsidRPr="00152923">
        <w:t>Na</w:t>
      </w:r>
      <w:r>
        <w:t xml:space="preserve">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 w:rsidRPr="00152923">
        <w:t>partner</w:t>
      </w:r>
      <w:proofErr w:type="spellEnd"/>
    </w:p>
    <w:p w:rsidR="002E0A88" w:rsidRPr="00152923" w:rsidRDefault="002E0A88" w:rsidP="002E0A88">
      <w:pPr>
        <w:pStyle w:val="blauerInfotext"/>
        <w:numPr>
          <w:ilvl w:val="0"/>
          <w:numId w:val="2"/>
        </w:numPr>
      </w:pPr>
      <w:r w:rsidRPr="00152923">
        <w:t xml:space="preserve">Title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r>
        <w:t>Project</w:t>
      </w:r>
    </w:p>
    <w:p w:rsidR="002E0A88" w:rsidRPr="00152923" w:rsidRDefault="002E0A88" w:rsidP="002E0A88">
      <w:pPr>
        <w:pStyle w:val="blauerInfotext"/>
        <w:numPr>
          <w:ilvl w:val="0"/>
          <w:numId w:val="2"/>
        </w:numPr>
      </w:pPr>
      <w:proofErr w:type="spellStart"/>
      <w:r w:rsidRPr="00152923">
        <w:t>Declaration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acceptance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COMET Programme </w:t>
      </w:r>
      <w:proofErr w:type="spellStart"/>
      <w:r w:rsidRPr="00152923">
        <w:t>Document</w:t>
      </w:r>
      <w:proofErr w:type="spellEnd"/>
    </w:p>
    <w:p w:rsidR="002E0A88" w:rsidRPr="00152923" w:rsidRDefault="002E0A88" w:rsidP="002E0A88">
      <w:pPr>
        <w:pStyle w:val="blauerInfotext"/>
        <w:numPr>
          <w:ilvl w:val="0"/>
          <w:numId w:val="2"/>
        </w:numPr>
      </w:pPr>
      <w:proofErr w:type="spellStart"/>
      <w:r w:rsidRPr="00152923">
        <w:t>Declaration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acceptance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consortium</w:t>
      </w:r>
      <w:proofErr w:type="spellEnd"/>
      <w:r w:rsidRPr="00152923">
        <w:t xml:space="preserve"> </w:t>
      </w:r>
      <w:proofErr w:type="spellStart"/>
      <w:r w:rsidRPr="00152923">
        <w:t>leader</w:t>
      </w:r>
      <w:proofErr w:type="spellEnd"/>
    </w:p>
    <w:p w:rsidR="002E0A88" w:rsidRDefault="002E0A88" w:rsidP="002E0A88">
      <w:pPr>
        <w:pStyle w:val="blauerInfotext"/>
        <w:numPr>
          <w:ilvl w:val="0"/>
          <w:numId w:val="2"/>
        </w:numPr>
      </w:pPr>
      <w:r w:rsidRPr="00152923">
        <w:t>Fina</w:t>
      </w:r>
      <w:r>
        <w:t xml:space="preserve">ncial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COMET Project</w:t>
      </w:r>
    </w:p>
    <w:p w:rsidR="002E0A88" w:rsidRDefault="002E0A88" w:rsidP="002E0A88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828"/>
      </w:tblGrid>
      <w:tr w:rsidR="002E0A88" w:rsidRPr="001F1317" w:rsidTr="00195387">
        <w:tc>
          <w:tcPr>
            <w:tcW w:w="4531" w:type="dxa"/>
          </w:tcPr>
          <w:p w:rsidR="002E0A88" w:rsidRPr="001F1317" w:rsidRDefault="002E0A88" w:rsidP="00195387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Cash</w:t>
            </w:r>
          </w:p>
        </w:tc>
        <w:tc>
          <w:tcPr>
            <w:tcW w:w="3828" w:type="dxa"/>
          </w:tcPr>
          <w:p w:rsidR="002E0A88" w:rsidRPr="001F1317" w:rsidRDefault="002E0A88" w:rsidP="00195387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2E0A88" w:rsidRPr="001F1317" w:rsidTr="00195387">
        <w:tc>
          <w:tcPr>
            <w:tcW w:w="4531" w:type="dxa"/>
            <w:tcBorders>
              <w:bottom w:val="single" w:sz="12" w:space="0" w:color="auto"/>
            </w:tcBorders>
          </w:tcPr>
          <w:p w:rsidR="002E0A88" w:rsidRPr="001F1317" w:rsidRDefault="002E0A88" w:rsidP="00195387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 xml:space="preserve">In-kind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2E0A88" w:rsidRPr="001F1317" w:rsidRDefault="002E0A88" w:rsidP="00195387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2E0A88" w:rsidRPr="00152923" w:rsidTr="00195387">
        <w:tc>
          <w:tcPr>
            <w:tcW w:w="4531" w:type="dxa"/>
            <w:tcBorders>
              <w:top w:val="single" w:sz="12" w:space="0" w:color="auto"/>
            </w:tcBorders>
          </w:tcPr>
          <w:p w:rsidR="002E0A88" w:rsidRPr="00152923" w:rsidRDefault="002E0A88" w:rsidP="00195387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>Total contribution (funding period)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2E0A88" w:rsidRPr="00152923" w:rsidRDefault="002E0A88" w:rsidP="00195387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 xml:space="preserve">€ </w:t>
            </w:r>
          </w:p>
        </w:tc>
      </w:tr>
    </w:tbl>
    <w:p w:rsidR="002E0A88" w:rsidRDefault="002E0A88" w:rsidP="002E0A88"/>
    <w:p w:rsidR="002E0A88" w:rsidRDefault="002E0A88" w:rsidP="002E0A88"/>
    <w:p w:rsidR="002E0A88" w:rsidRDefault="002E0A88" w:rsidP="002E0A88"/>
    <w:p w:rsidR="002E0A88" w:rsidRDefault="002E0A88" w:rsidP="002E0A8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946"/>
        <w:gridCol w:w="5090"/>
      </w:tblGrid>
      <w:tr w:rsidR="002E0A88" w:rsidTr="00195387">
        <w:tc>
          <w:tcPr>
            <w:tcW w:w="3018" w:type="dxa"/>
            <w:tcBorders>
              <w:bottom w:val="single" w:sz="4" w:space="0" w:color="auto"/>
            </w:tcBorders>
          </w:tcPr>
          <w:p w:rsidR="002E0A88" w:rsidRDefault="002E0A88" w:rsidP="00195387"/>
        </w:tc>
        <w:tc>
          <w:tcPr>
            <w:tcW w:w="946" w:type="dxa"/>
          </w:tcPr>
          <w:p w:rsidR="002E0A88" w:rsidRDefault="002E0A88" w:rsidP="00195387"/>
        </w:tc>
        <w:tc>
          <w:tcPr>
            <w:tcW w:w="5090" w:type="dxa"/>
            <w:tcBorders>
              <w:bottom w:val="single" w:sz="4" w:space="0" w:color="auto"/>
            </w:tcBorders>
          </w:tcPr>
          <w:p w:rsidR="002E0A88" w:rsidRDefault="002E0A88" w:rsidP="00195387"/>
        </w:tc>
      </w:tr>
      <w:tr w:rsidR="002E0A88" w:rsidTr="00195387">
        <w:tc>
          <w:tcPr>
            <w:tcW w:w="3018" w:type="dxa"/>
            <w:tcBorders>
              <w:top w:val="single" w:sz="4" w:space="0" w:color="auto"/>
            </w:tcBorders>
          </w:tcPr>
          <w:p w:rsidR="002E0A88" w:rsidRDefault="002E0A88" w:rsidP="00195387">
            <w:r>
              <w:t>[Place, Date]</w:t>
            </w:r>
          </w:p>
        </w:tc>
        <w:tc>
          <w:tcPr>
            <w:tcW w:w="946" w:type="dxa"/>
          </w:tcPr>
          <w:p w:rsidR="002E0A88" w:rsidRDefault="002E0A88" w:rsidP="00195387"/>
        </w:tc>
        <w:tc>
          <w:tcPr>
            <w:tcW w:w="5090" w:type="dxa"/>
            <w:tcBorders>
              <w:top w:val="single" w:sz="4" w:space="0" w:color="auto"/>
            </w:tcBorders>
          </w:tcPr>
          <w:p w:rsidR="002E0A88" w:rsidRDefault="002E0A88" w:rsidP="00195387">
            <w:r>
              <w:t>[Name]</w:t>
            </w:r>
          </w:p>
          <w:p w:rsidR="002E0A88" w:rsidRDefault="002E0A88" w:rsidP="00195387">
            <w:proofErr w:type="spellStart"/>
            <w:r>
              <w:t>Signature</w:t>
            </w:r>
            <w:proofErr w:type="spellEnd"/>
            <w:r>
              <w:t xml:space="preserve"> &amp; </w:t>
            </w:r>
            <w:proofErr w:type="spellStart"/>
            <w:r>
              <w:t>Stamp</w:t>
            </w:r>
            <w:proofErr w:type="spellEnd"/>
          </w:p>
        </w:tc>
      </w:tr>
      <w:bookmarkEnd w:id="2"/>
      <w:bookmarkEnd w:id="3"/>
    </w:tbl>
    <w:p w:rsidR="002E0A88" w:rsidRPr="00152923" w:rsidRDefault="002E0A88" w:rsidP="002E0A88"/>
    <w:p w:rsidR="00DD55FC" w:rsidRDefault="00DD55FC"/>
    <w:sectPr w:rsidR="00DD55FC" w:rsidSect="00553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FB" w:rsidRDefault="004F5691">
      <w:pPr>
        <w:spacing w:line="240" w:lineRule="auto"/>
      </w:pPr>
      <w:r>
        <w:separator/>
      </w:r>
    </w:p>
  </w:endnote>
  <w:endnote w:type="continuationSeparator" w:id="0">
    <w:p w:rsidR="007F0AFB" w:rsidRDefault="004F5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47" w:rsidRDefault="00921A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E4" w:rsidRPr="00B81306" w:rsidRDefault="002E0A88" w:rsidP="005D0FE4">
    <w:pPr>
      <w:pStyle w:val="Fuzeile"/>
      <w:pBdr>
        <w:top w:val="single" w:sz="4" w:space="1" w:color="auto"/>
      </w:pBdr>
      <w:rPr>
        <w:color w:val="auto"/>
      </w:rPr>
    </w:pPr>
    <w:r w:rsidRPr="00B81306">
      <w:rPr>
        <w:b/>
        <w:color w:val="auto"/>
        <w:lang w:val="en-GB"/>
      </w:rPr>
      <w:t>[Short Title of the COMET Project]</w:t>
    </w:r>
    <w:r w:rsidRPr="00B81306">
      <w:rPr>
        <w:color w:val="auto"/>
      </w:rPr>
      <w:t xml:space="preserve"> - ANNEX</w:t>
    </w:r>
  </w:p>
  <w:p w:rsidR="00D20D03" w:rsidRPr="005D0FE4" w:rsidRDefault="002E0A88" w:rsidP="005D0FE4">
    <w:pPr>
      <w:pStyle w:val="Fuzeile"/>
    </w:pPr>
    <w:r>
      <w:t xml:space="preserve">COMET </w:t>
    </w:r>
    <w:r w:rsidR="004F5691">
      <w:t>Projects, 8th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1E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E4" w:rsidRPr="00B81306" w:rsidRDefault="002E0A88" w:rsidP="005D0FE4">
    <w:pPr>
      <w:pStyle w:val="Fuzeile"/>
      <w:pBdr>
        <w:top w:val="single" w:sz="4" w:space="1" w:color="auto"/>
      </w:pBdr>
      <w:rPr>
        <w:color w:val="auto"/>
      </w:rPr>
    </w:pPr>
    <w:r w:rsidRPr="00B81306">
      <w:rPr>
        <w:b/>
        <w:color w:val="auto"/>
        <w:lang w:val="en-GB"/>
      </w:rPr>
      <w:t>[Short Title of the COMET Project]</w:t>
    </w:r>
    <w:r w:rsidRPr="00B81306">
      <w:rPr>
        <w:color w:val="auto"/>
      </w:rPr>
      <w:t xml:space="preserve"> - ANNEX</w:t>
    </w:r>
  </w:p>
  <w:p w:rsidR="009D4401" w:rsidRPr="005D0FE4" w:rsidRDefault="00921A47" w:rsidP="005D0FE4">
    <w:pPr>
      <w:pStyle w:val="Fuzeile"/>
    </w:pPr>
    <w:r>
      <w:t>COMET Projects, 8th Call</w:t>
    </w:r>
    <w:r w:rsidR="002E0A88">
      <w:tab/>
    </w:r>
    <w:r w:rsidR="002E0A88">
      <w:tab/>
    </w:r>
    <w:r w:rsidR="002E0A88">
      <w:fldChar w:fldCharType="begin"/>
    </w:r>
    <w:r w:rsidR="002E0A88">
      <w:instrText xml:space="preserve"> PAGE  \* Arabic  \* MERGEFORMAT </w:instrText>
    </w:r>
    <w:r w:rsidR="002E0A88">
      <w:fldChar w:fldCharType="separate"/>
    </w:r>
    <w:r w:rsidR="0095783D">
      <w:rPr>
        <w:noProof/>
      </w:rPr>
      <w:t>1</w:t>
    </w:r>
    <w:r w:rsidR="002E0A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FB" w:rsidRDefault="004F5691">
      <w:pPr>
        <w:spacing w:line="240" w:lineRule="auto"/>
      </w:pPr>
      <w:r>
        <w:separator/>
      </w:r>
    </w:p>
  </w:footnote>
  <w:footnote w:type="continuationSeparator" w:id="0">
    <w:p w:rsidR="007F0AFB" w:rsidRDefault="004F5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47" w:rsidRDefault="00921A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47" w:rsidRDefault="00921A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1" w:rsidRPr="0041004A" w:rsidRDefault="002E0A88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AF6C629" wp14:editId="381CC7F2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9931BA4"/>
    <w:multiLevelType w:val="hybridMultilevel"/>
    <w:tmpl w:val="2EA85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8"/>
    <w:rsid w:val="002E0A88"/>
    <w:rsid w:val="00371EBF"/>
    <w:rsid w:val="004F5691"/>
    <w:rsid w:val="007F0AFB"/>
    <w:rsid w:val="00921A47"/>
    <w:rsid w:val="0095783D"/>
    <w:rsid w:val="00D57AA1"/>
    <w:rsid w:val="00DD55FC"/>
    <w:rsid w:val="00E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16F4-3F29-4698-8B46-762887D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A88"/>
    <w:pPr>
      <w:spacing w:after="0" w:line="270" w:lineRule="atLeast"/>
    </w:pPr>
    <w:rPr>
      <w:rFonts w:cs="Times New Roman (Textkörper CS)"/>
      <w:color w:val="000000" w:themeColor="text1"/>
      <w:spacing w:val="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0A88"/>
    <w:pPr>
      <w:keepNext/>
      <w:keepLines/>
      <w:numPr>
        <w:numId w:val="1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2E0A88"/>
    <w:pPr>
      <w:numPr>
        <w:ilvl w:val="1"/>
        <w:numId w:val="1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E0A8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E0A88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0A88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2E0A88"/>
    <w:rPr>
      <w:rFonts w:cs="Times New Roman (Textkörper CS)"/>
      <w:b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E0A88"/>
    <w:rPr>
      <w:rFonts w:asciiTheme="majorHAnsi" w:eastAsiaTheme="majorEastAsia" w:hAnsiTheme="majorHAnsi" w:cstheme="majorBidi"/>
      <w:b/>
      <w:color w:val="000000" w:themeColor="text1"/>
      <w:spacing w:val="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E0A88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E0A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0A88"/>
    <w:rPr>
      <w:rFonts w:cs="Times New Roman (Textkörper CS)"/>
      <w:color w:val="000000" w:themeColor="text1"/>
      <w:spacing w:val="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0A8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E0A88"/>
    <w:rPr>
      <w:rFonts w:cs="Times New Roman (Textkörper CS)"/>
      <w:color w:val="000000" w:themeColor="text1"/>
      <w:spacing w:val="4"/>
      <w:sz w:val="16"/>
      <w:szCs w:val="24"/>
    </w:rPr>
  </w:style>
  <w:style w:type="table" w:styleId="Tabellenraster">
    <w:name w:val="Table Grid"/>
    <w:basedOn w:val="NormaleTabelle"/>
    <w:rsid w:val="002E0A8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Standard"/>
    <w:qFormat/>
    <w:rsid w:val="002E0A88"/>
    <w:pPr>
      <w:spacing w:line="280" w:lineRule="atLeast"/>
    </w:pPr>
    <w:rPr>
      <w:caps/>
      <w:color w:val="E3032E"/>
      <w:sz w:val="48"/>
      <w:szCs w:val="48"/>
    </w:rPr>
  </w:style>
  <w:style w:type="paragraph" w:customStyle="1" w:styleId="blauerInfotext">
    <w:name w:val="blauer Infotext"/>
    <w:basedOn w:val="Standard"/>
    <w:qFormat/>
    <w:rsid w:val="002E0A88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19F73133.dotm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Kunz</dc:creator>
  <cp:keywords/>
  <dc:description/>
  <cp:lastModifiedBy>Julia Bissenberger</cp:lastModifiedBy>
  <cp:revision>5</cp:revision>
  <dcterms:created xsi:type="dcterms:W3CDTF">2019-09-23T12:44:00Z</dcterms:created>
  <dcterms:modified xsi:type="dcterms:W3CDTF">2019-10-31T13:12:00Z</dcterms:modified>
</cp:coreProperties>
</file>