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190E" w14:textId="391472AD" w:rsidR="00D15F17" w:rsidRPr="00013CBC" w:rsidRDefault="00B011D3" w:rsidP="00013CBC">
      <w:pPr>
        <w:pStyle w:val="a"/>
        <w:rPr>
          <w:lang w:val="en-GB"/>
        </w:rPr>
      </w:pPr>
      <w:r w:rsidRPr="00013CBC">
        <w:rPr>
          <w:lang w:val="en-GB"/>
        </w:rPr>
        <w:t>COMET-</w:t>
      </w:r>
      <w:r w:rsidR="006C524A">
        <w:rPr>
          <w:lang w:val="en-GB"/>
        </w:rPr>
        <w:t>Projects</w:t>
      </w:r>
    </w:p>
    <w:p w14:paraId="40B51D21" w14:textId="1FDC9ED0" w:rsidR="00A645BD" w:rsidRPr="00013CBC" w:rsidRDefault="00AE0589" w:rsidP="00013CBC">
      <w:pPr>
        <w:pStyle w:val="a"/>
        <w:rPr>
          <w:sz w:val="32"/>
          <w:lang w:val="en-US"/>
        </w:rPr>
      </w:pPr>
      <w:r>
        <w:rPr>
          <w:sz w:val="32"/>
          <w:lang w:val="en-US"/>
        </w:rPr>
        <w:t>Competence Cent</w:t>
      </w:r>
      <w:r w:rsidR="00A645BD" w:rsidRPr="00013CBC">
        <w:rPr>
          <w:sz w:val="32"/>
          <w:lang w:val="en-US"/>
        </w:rPr>
        <w:t>e</w:t>
      </w:r>
      <w:r>
        <w:rPr>
          <w:sz w:val="32"/>
          <w:lang w:val="en-US"/>
        </w:rPr>
        <w:t>r</w:t>
      </w:r>
      <w:r w:rsidR="00A645BD" w:rsidRPr="00013CBC">
        <w:rPr>
          <w:sz w:val="32"/>
          <w:lang w:val="en-US"/>
        </w:rPr>
        <w:t>s for Excellent Technologies</w:t>
      </w:r>
    </w:p>
    <w:p w14:paraId="7F2B5C2B" w14:textId="77777777" w:rsidR="00A645BD" w:rsidRPr="00013CBC" w:rsidRDefault="00A645BD" w:rsidP="00013CBC">
      <w:pPr>
        <w:pStyle w:val="a"/>
        <w:rPr>
          <w:lang w:val="en-GB"/>
        </w:rPr>
      </w:pPr>
    </w:p>
    <w:p w14:paraId="3D7BCE04" w14:textId="77777777" w:rsidR="00A645BD" w:rsidRPr="00E06CB1" w:rsidRDefault="00A645BD" w:rsidP="00013CBC">
      <w:pPr>
        <w:rPr>
          <w:lang w:val="en-GB"/>
        </w:rPr>
      </w:pPr>
    </w:p>
    <w:p w14:paraId="519B349C" w14:textId="48077218" w:rsidR="00A645BD" w:rsidRPr="00A645BD" w:rsidRDefault="006C524A" w:rsidP="00013CBC">
      <w:pPr>
        <w:pStyle w:val="CoverHeadline"/>
        <w:rPr>
          <w:lang w:val="en-GB"/>
        </w:rPr>
      </w:pPr>
      <w:r w:rsidRPr="00A645BD">
        <w:rPr>
          <w:lang w:val="en-GB"/>
        </w:rPr>
        <w:t>Application COMET-Projects</w:t>
      </w:r>
    </w:p>
    <w:p w14:paraId="4A3E379D" w14:textId="77777777" w:rsidR="00A645BD" w:rsidRDefault="00A645BD" w:rsidP="00013CBC">
      <w:pPr>
        <w:pStyle w:val="CoverHeadline"/>
        <w:rPr>
          <w:bCs/>
          <w:lang w:val="en-GB"/>
        </w:rPr>
      </w:pPr>
      <w:r w:rsidRPr="00A645BD">
        <w:rPr>
          <w:bCs/>
          <w:lang w:val="en-GB"/>
        </w:rPr>
        <w:t>Project Description</w:t>
      </w:r>
    </w:p>
    <w:p w14:paraId="4FE84DF0" w14:textId="77777777" w:rsidR="00A645BD" w:rsidRPr="00E06CB1" w:rsidRDefault="00A645BD" w:rsidP="00D1500F">
      <w:pPr>
        <w:rPr>
          <w:lang w:val="en-GB"/>
        </w:rPr>
      </w:pPr>
    </w:p>
    <w:p w14:paraId="756B0F67" w14:textId="77777777" w:rsidR="00D1500F" w:rsidRDefault="00D1500F" w:rsidP="00A645BD">
      <w:pPr>
        <w:rPr>
          <w:sz w:val="20"/>
          <w:lang w:val="en-GB"/>
        </w:rPr>
      </w:pPr>
    </w:p>
    <w:p w14:paraId="1E02CA1B" w14:textId="52A8DCAB" w:rsidR="00A645BD" w:rsidRPr="00E06CB1" w:rsidRDefault="00A645BD" w:rsidP="00D1500F">
      <w:pPr>
        <w:rPr>
          <w:highlight w:val="yellow"/>
          <w:lang w:val="en-GB"/>
        </w:rPr>
      </w:pPr>
      <w:r w:rsidRPr="00E06CB1">
        <w:rPr>
          <w:lang w:val="en-GB"/>
        </w:rPr>
        <w:t xml:space="preserve">VERSION 1.0 </w:t>
      </w:r>
      <w:r w:rsidRPr="00404192">
        <w:rPr>
          <w:lang w:val="en-GB"/>
        </w:rPr>
        <w:t xml:space="preserve">– </w:t>
      </w:r>
      <w:r w:rsidR="000E5283" w:rsidRPr="00404192">
        <w:rPr>
          <w:lang w:val="en-GB"/>
        </w:rPr>
        <w:t>11.11</w:t>
      </w:r>
      <w:r w:rsidR="00B011D3" w:rsidRPr="00404192">
        <w:rPr>
          <w:lang w:val="en-GB"/>
        </w:rPr>
        <w:t>.2019</w:t>
      </w:r>
      <w:r w:rsidR="002B18E0" w:rsidRPr="00E06CB1">
        <w:rPr>
          <w:lang w:val="en-GB"/>
        </w:rPr>
        <w:t xml:space="preserve">   </w:t>
      </w:r>
    </w:p>
    <w:p w14:paraId="09E4EB97" w14:textId="77777777" w:rsidR="00735542" w:rsidRPr="00E06CB1" w:rsidRDefault="00735542" w:rsidP="00D1500F">
      <w:pPr>
        <w:rPr>
          <w:lang w:val="en-GB"/>
        </w:rPr>
      </w:pPr>
    </w:p>
    <w:p w14:paraId="6C102015" w14:textId="77777777" w:rsidR="00D15F17" w:rsidRDefault="00D15F17" w:rsidP="00D15F17">
      <w:pPr>
        <w:rPr>
          <w:lang w:val="en-US"/>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2753"/>
        <w:gridCol w:w="3146"/>
      </w:tblGrid>
      <w:tr w:rsidR="00B011D3" w:rsidRPr="006C524A" w14:paraId="32EAA686" w14:textId="77777777" w:rsidTr="006C524A">
        <w:trPr>
          <w:trHeight w:val="386"/>
        </w:trPr>
        <w:tc>
          <w:tcPr>
            <w:tcW w:w="1745" w:type="pct"/>
            <w:noWrap/>
            <w:vAlign w:val="center"/>
          </w:tcPr>
          <w:p w14:paraId="41ABC143" w14:textId="77777777" w:rsidR="00B011D3" w:rsidRPr="00D1500F" w:rsidRDefault="00B011D3" w:rsidP="006C524A">
            <w:pPr>
              <w:rPr>
                <w:b/>
              </w:rPr>
            </w:pPr>
            <w:r w:rsidRPr="00D1500F">
              <w:rPr>
                <w:b/>
              </w:rPr>
              <w:t>COMET</w:t>
            </w:r>
          </w:p>
        </w:tc>
        <w:tc>
          <w:tcPr>
            <w:tcW w:w="3255" w:type="pct"/>
            <w:gridSpan w:val="2"/>
            <w:vAlign w:val="center"/>
          </w:tcPr>
          <w:p w14:paraId="7521F616" w14:textId="1B90E178" w:rsidR="00B011D3" w:rsidRPr="00E06CB1" w:rsidRDefault="0041241E" w:rsidP="00B50AD2">
            <w:pPr>
              <w:rPr>
                <w:b/>
                <w:lang w:val="en-GB"/>
              </w:rPr>
            </w:pPr>
            <w:r>
              <w:rPr>
                <w:b/>
                <w:lang w:val="en-GB"/>
              </w:rPr>
              <w:t>COMET-</w:t>
            </w:r>
            <w:r w:rsidR="00B50AD2">
              <w:rPr>
                <w:b/>
                <w:lang w:val="en-GB"/>
              </w:rPr>
              <w:t>Projects, 8</w:t>
            </w:r>
            <w:r w:rsidR="00B50AD2" w:rsidRPr="00B50AD2">
              <w:rPr>
                <w:b/>
                <w:vertAlign w:val="superscript"/>
                <w:lang w:val="en-GB"/>
              </w:rPr>
              <w:t>th</w:t>
            </w:r>
            <w:r w:rsidR="00B50AD2">
              <w:rPr>
                <w:b/>
                <w:lang w:val="en-GB"/>
              </w:rPr>
              <w:t xml:space="preserve"> </w:t>
            </w:r>
            <w:r w:rsidR="006C524A">
              <w:rPr>
                <w:b/>
                <w:lang w:val="en-GB"/>
              </w:rPr>
              <w:t>Call</w:t>
            </w:r>
          </w:p>
        </w:tc>
      </w:tr>
      <w:tr w:rsidR="00B011D3" w:rsidRPr="006C524A" w14:paraId="03E11894" w14:textId="77777777" w:rsidTr="006C524A">
        <w:trPr>
          <w:trHeight w:val="386"/>
        </w:trPr>
        <w:tc>
          <w:tcPr>
            <w:tcW w:w="1745" w:type="pct"/>
            <w:noWrap/>
            <w:vAlign w:val="center"/>
          </w:tcPr>
          <w:p w14:paraId="6F033852" w14:textId="77777777" w:rsidR="00B011D3" w:rsidRPr="006C524A" w:rsidRDefault="00B011D3" w:rsidP="006C524A">
            <w:pPr>
              <w:rPr>
                <w:b/>
                <w:lang w:val="en-GB"/>
              </w:rPr>
            </w:pPr>
            <w:r w:rsidRPr="006C524A">
              <w:rPr>
                <w:b/>
                <w:lang w:val="en-GB"/>
              </w:rPr>
              <w:t>Full title</w:t>
            </w:r>
          </w:p>
        </w:tc>
        <w:tc>
          <w:tcPr>
            <w:tcW w:w="3255" w:type="pct"/>
            <w:gridSpan w:val="2"/>
            <w:vAlign w:val="center"/>
          </w:tcPr>
          <w:p w14:paraId="6994933A" w14:textId="5868FCC5" w:rsidR="00B011D3" w:rsidRPr="006C524A" w:rsidRDefault="00013CBC" w:rsidP="006C524A">
            <w:pPr>
              <w:rPr>
                <w:lang w:val="en-GB"/>
              </w:rPr>
            </w:pPr>
            <w:r w:rsidRPr="006C524A">
              <w:rPr>
                <w:lang w:val="en-GB"/>
              </w:rPr>
              <w:t>[</w:t>
            </w:r>
            <w:r w:rsidR="0041241E">
              <w:rPr>
                <w:lang w:val="en-GB"/>
              </w:rPr>
              <w:t>Full title COMET-</w:t>
            </w:r>
            <w:r w:rsidR="006C524A">
              <w:rPr>
                <w:lang w:val="en-GB"/>
              </w:rPr>
              <w:t>Project</w:t>
            </w:r>
            <w:r w:rsidR="0014749A">
              <w:rPr>
                <w:lang w:val="en-GB"/>
              </w:rPr>
              <w:t>, max. 120 characters</w:t>
            </w:r>
            <w:r w:rsidRPr="006C524A">
              <w:rPr>
                <w:lang w:val="en-GB"/>
              </w:rPr>
              <w:t>]</w:t>
            </w:r>
          </w:p>
        </w:tc>
      </w:tr>
      <w:tr w:rsidR="00B011D3" w:rsidRPr="006C524A" w14:paraId="1B6CA5DB" w14:textId="77777777" w:rsidTr="006C524A">
        <w:trPr>
          <w:trHeight w:val="394"/>
        </w:trPr>
        <w:tc>
          <w:tcPr>
            <w:tcW w:w="1745" w:type="pct"/>
            <w:noWrap/>
            <w:vAlign w:val="center"/>
          </w:tcPr>
          <w:p w14:paraId="6D788695" w14:textId="77777777" w:rsidR="00B011D3" w:rsidRPr="006C524A" w:rsidRDefault="00B011D3" w:rsidP="006C524A">
            <w:pPr>
              <w:rPr>
                <w:b/>
                <w:lang w:val="en-GB"/>
              </w:rPr>
            </w:pPr>
            <w:r w:rsidRPr="006C524A">
              <w:rPr>
                <w:b/>
                <w:lang w:val="en-GB"/>
              </w:rPr>
              <w:t>Short title</w:t>
            </w:r>
          </w:p>
        </w:tc>
        <w:tc>
          <w:tcPr>
            <w:tcW w:w="3255" w:type="pct"/>
            <w:gridSpan w:val="2"/>
            <w:vAlign w:val="center"/>
          </w:tcPr>
          <w:p w14:paraId="43CFF166" w14:textId="61295E9E" w:rsidR="00B011D3" w:rsidRPr="006C524A" w:rsidRDefault="00013CBC" w:rsidP="006C524A">
            <w:pPr>
              <w:rPr>
                <w:lang w:val="en-GB"/>
              </w:rPr>
            </w:pPr>
            <w:r w:rsidRPr="006C524A">
              <w:rPr>
                <w:lang w:val="en-GB"/>
              </w:rPr>
              <w:t>[Akronym, max. 10 characters]</w:t>
            </w:r>
          </w:p>
        </w:tc>
      </w:tr>
      <w:tr w:rsidR="006C524A" w:rsidRPr="00B011D3" w14:paraId="2DC45036" w14:textId="77777777" w:rsidTr="006C524A">
        <w:trPr>
          <w:trHeight w:val="394"/>
        </w:trPr>
        <w:tc>
          <w:tcPr>
            <w:tcW w:w="1745" w:type="pct"/>
            <w:noWrap/>
            <w:vAlign w:val="center"/>
          </w:tcPr>
          <w:p w14:paraId="32238732" w14:textId="77777777" w:rsidR="006C524A" w:rsidRPr="006C524A" w:rsidRDefault="006C524A" w:rsidP="006C524A">
            <w:pPr>
              <w:rPr>
                <w:b/>
                <w:lang w:val="en-GB"/>
              </w:rPr>
            </w:pPr>
            <w:r w:rsidRPr="006C524A">
              <w:rPr>
                <w:b/>
                <w:lang w:val="en-GB"/>
              </w:rPr>
              <w:t>eCall application number</w:t>
            </w:r>
          </w:p>
        </w:tc>
        <w:tc>
          <w:tcPr>
            <w:tcW w:w="3255" w:type="pct"/>
            <w:gridSpan w:val="2"/>
            <w:vAlign w:val="center"/>
          </w:tcPr>
          <w:p w14:paraId="448497E7" w14:textId="5F5757E2" w:rsidR="006C524A" w:rsidRPr="005C2803" w:rsidRDefault="006C524A" w:rsidP="006C524A">
            <w:r w:rsidRPr="006C524A">
              <w:rPr>
                <w:lang w:val="en-GB"/>
              </w:rPr>
              <w:t>[eCa</w:t>
            </w:r>
            <w:r w:rsidRPr="005C2803">
              <w:t>ll number]</w:t>
            </w:r>
          </w:p>
        </w:tc>
      </w:tr>
      <w:tr w:rsidR="00013CBC" w:rsidRPr="00D92488" w14:paraId="796DC27E" w14:textId="77777777" w:rsidTr="006C524A">
        <w:trPr>
          <w:trHeight w:val="402"/>
        </w:trPr>
        <w:tc>
          <w:tcPr>
            <w:tcW w:w="1745" w:type="pct"/>
            <w:noWrap/>
            <w:vAlign w:val="center"/>
          </w:tcPr>
          <w:p w14:paraId="5F45F28B" w14:textId="77777777" w:rsidR="00013CBC" w:rsidRPr="00D1500F" w:rsidRDefault="00013CBC" w:rsidP="006C524A">
            <w:pPr>
              <w:rPr>
                <w:b/>
              </w:rPr>
            </w:pPr>
            <w:r w:rsidRPr="00D1500F">
              <w:rPr>
                <w:b/>
              </w:rPr>
              <w:t>Applicant</w:t>
            </w:r>
          </w:p>
        </w:tc>
        <w:tc>
          <w:tcPr>
            <w:tcW w:w="3255" w:type="pct"/>
            <w:gridSpan w:val="2"/>
            <w:vAlign w:val="center"/>
          </w:tcPr>
          <w:p w14:paraId="306AFDBB" w14:textId="5FD29DDE" w:rsidR="00013CBC" w:rsidRPr="00E06CB1" w:rsidRDefault="005C2803" w:rsidP="006C524A">
            <w:pPr>
              <w:rPr>
                <w:lang w:val="en-GB"/>
              </w:rPr>
            </w:pPr>
            <w:r w:rsidRPr="00E06CB1">
              <w:rPr>
                <w:lang w:val="en-GB"/>
              </w:rPr>
              <w:t xml:space="preserve">[Leader of consortium, </w:t>
            </w:r>
            <w:r w:rsidR="00013CBC" w:rsidRPr="00E06CB1">
              <w:rPr>
                <w:lang w:val="en-GB"/>
              </w:rPr>
              <w:t>name of organisatio</w:t>
            </w:r>
            <w:r w:rsidRPr="00E06CB1">
              <w:rPr>
                <w:lang w:val="en-GB"/>
              </w:rPr>
              <w:t>n</w:t>
            </w:r>
            <w:r w:rsidR="00013CBC" w:rsidRPr="00E06CB1">
              <w:rPr>
                <w:lang w:val="en-GB"/>
              </w:rPr>
              <w:t>]</w:t>
            </w:r>
          </w:p>
          <w:p w14:paraId="1976B0EA" w14:textId="15AFC153" w:rsidR="00013CBC" w:rsidRPr="005C2803" w:rsidRDefault="00013CBC" w:rsidP="006C524A">
            <w:r w:rsidRPr="005C2803">
              <w:t>[contact person]</w:t>
            </w:r>
          </w:p>
        </w:tc>
      </w:tr>
      <w:tr w:rsidR="00013CBC" w:rsidRPr="00B011D3" w14:paraId="5600015A" w14:textId="77777777" w:rsidTr="006C524A">
        <w:trPr>
          <w:trHeight w:val="573"/>
        </w:trPr>
        <w:tc>
          <w:tcPr>
            <w:tcW w:w="1745" w:type="pct"/>
            <w:noWrap/>
            <w:vAlign w:val="center"/>
          </w:tcPr>
          <w:p w14:paraId="19C65ED5" w14:textId="16674D6A" w:rsidR="00013CBC" w:rsidRPr="00D1500F" w:rsidRDefault="006C524A" w:rsidP="006C524A">
            <w:pPr>
              <w:rPr>
                <w:b/>
              </w:rPr>
            </w:pPr>
            <w:r>
              <w:rPr>
                <w:b/>
              </w:rPr>
              <w:t>Planned duration</w:t>
            </w:r>
          </w:p>
        </w:tc>
        <w:tc>
          <w:tcPr>
            <w:tcW w:w="1519" w:type="pct"/>
            <w:vAlign w:val="center"/>
          </w:tcPr>
          <w:p w14:paraId="6A30C3CE" w14:textId="604D8AC2" w:rsidR="00013CBC" w:rsidRPr="00B011D3" w:rsidRDefault="00013CBC" w:rsidP="00C340ED">
            <w:pPr>
              <w:rPr>
                <w:lang w:val="en-GB"/>
              </w:rPr>
            </w:pPr>
            <w:r>
              <w:t>from [</w:t>
            </w:r>
            <w:r w:rsidR="00C340ED">
              <w:t>DD</w:t>
            </w:r>
            <w:r>
              <w:t>.MM.</w:t>
            </w:r>
            <w:r w:rsidR="00C340ED">
              <w:t>YYYY</w:t>
            </w:r>
            <w:r>
              <w:t>]</w:t>
            </w:r>
          </w:p>
        </w:tc>
        <w:tc>
          <w:tcPr>
            <w:tcW w:w="1736" w:type="pct"/>
            <w:vAlign w:val="center"/>
          </w:tcPr>
          <w:p w14:paraId="6BD4990A" w14:textId="0C2290A9" w:rsidR="00013CBC" w:rsidRPr="00B011D3" w:rsidRDefault="00013CBC" w:rsidP="006C524A">
            <w:pPr>
              <w:rPr>
                <w:lang w:val="en-GB"/>
              </w:rPr>
            </w:pPr>
            <w:r>
              <w:t>to</w:t>
            </w:r>
            <w:r w:rsidRPr="00F65133">
              <w:t xml:space="preserve"> [</w:t>
            </w:r>
            <w:r w:rsidR="00C340ED">
              <w:t>DD.MM.YYYY</w:t>
            </w:r>
            <w:r w:rsidRPr="00F65133">
              <w:t>]</w:t>
            </w:r>
          </w:p>
        </w:tc>
      </w:tr>
      <w:tr w:rsidR="006C524A" w:rsidRPr="00B011D3" w14:paraId="3C78FFAC" w14:textId="77777777" w:rsidTr="006C524A">
        <w:trPr>
          <w:trHeight w:val="573"/>
        </w:trPr>
        <w:tc>
          <w:tcPr>
            <w:tcW w:w="1745" w:type="pct"/>
            <w:noWrap/>
            <w:vAlign w:val="center"/>
          </w:tcPr>
          <w:p w14:paraId="5940C91D" w14:textId="555D0EAB" w:rsidR="006C524A" w:rsidRPr="00D1500F" w:rsidRDefault="00976FA4" w:rsidP="006C524A">
            <w:pPr>
              <w:rPr>
                <w:b/>
              </w:rPr>
            </w:pPr>
            <w:r>
              <w:rPr>
                <w:b/>
              </w:rPr>
              <w:t>Duration in y</w:t>
            </w:r>
            <w:r w:rsidR="006C524A">
              <w:rPr>
                <w:b/>
              </w:rPr>
              <w:t xml:space="preserve">ears </w:t>
            </w:r>
          </w:p>
        </w:tc>
        <w:bookmarkStart w:id="0" w:name="Kontrollkästchen1"/>
        <w:tc>
          <w:tcPr>
            <w:tcW w:w="3255" w:type="pct"/>
            <w:gridSpan w:val="2"/>
            <w:vAlign w:val="center"/>
          </w:tcPr>
          <w:p w14:paraId="1A00637A" w14:textId="77777777" w:rsidR="006C524A" w:rsidRPr="00A645BD" w:rsidRDefault="006C524A" w:rsidP="006C524A">
            <w:pPr>
              <w:tabs>
                <w:tab w:val="left" w:pos="443"/>
              </w:tabs>
            </w:pPr>
            <w:r w:rsidRPr="00A645BD">
              <w:fldChar w:fldCharType="begin">
                <w:ffData>
                  <w:name w:val="Kontrollkästchen1"/>
                  <w:enabled/>
                  <w:calcOnExit w:val="0"/>
                  <w:checkBox>
                    <w:sizeAuto/>
                    <w:default w:val="0"/>
                  </w:checkBox>
                </w:ffData>
              </w:fldChar>
            </w:r>
            <w:r w:rsidRPr="00A645BD">
              <w:instrText xml:space="preserve"> FORMCHECKBOX </w:instrText>
            </w:r>
            <w:r w:rsidR="003E24B7">
              <w:fldChar w:fldCharType="separate"/>
            </w:r>
            <w:r w:rsidRPr="00A645BD">
              <w:fldChar w:fldCharType="end"/>
            </w:r>
            <w:bookmarkEnd w:id="0"/>
            <w:r w:rsidRPr="00A645BD">
              <w:tab/>
              <w:t>3 years</w:t>
            </w:r>
          </w:p>
          <w:p w14:paraId="1BF508D4" w14:textId="77777777" w:rsidR="006C524A" w:rsidRPr="00A645BD" w:rsidRDefault="006C524A" w:rsidP="006C524A">
            <w:pPr>
              <w:tabs>
                <w:tab w:val="left" w:pos="443"/>
              </w:tabs>
            </w:pPr>
            <w:r w:rsidRPr="00A645BD">
              <w:fldChar w:fldCharType="begin">
                <w:ffData>
                  <w:name w:val="Kontrollkästchen2"/>
                  <w:enabled/>
                  <w:calcOnExit w:val="0"/>
                  <w:checkBox>
                    <w:sizeAuto/>
                    <w:default w:val="0"/>
                  </w:checkBox>
                </w:ffData>
              </w:fldChar>
            </w:r>
            <w:bookmarkStart w:id="1" w:name="Kontrollkästchen2"/>
            <w:r w:rsidRPr="00A645BD">
              <w:instrText xml:space="preserve"> FORMCHECKBOX </w:instrText>
            </w:r>
            <w:r w:rsidR="003E24B7">
              <w:fldChar w:fldCharType="separate"/>
            </w:r>
            <w:r w:rsidRPr="00A645BD">
              <w:fldChar w:fldCharType="end"/>
            </w:r>
            <w:bookmarkEnd w:id="1"/>
            <w:r w:rsidRPr="00A645BD">
              <w:tab/>
              <w:t>3,5 years</w:t>
            </w:r>
          </w:p>
          <w:p w14:paraId="5D9BC8F3" w14:textId="226067C3" w:rsidR="006C524A" w:rsidRPr="00B011D3" w:rsidRDefault="006C524A" w:rsidP="006C524A">
            <w:pPr>
              <w:tabs>
                <w:tab w:val="left" w:pos="443"/>
              </w:tabs>
              <w:rPr>
                <w:lang w:val="en-GB"/>
              </w:rPr>
            </w:pPr>
            <w:r w:rsidRPr="00A645BD">
              <w:fldChar w:fldCharType="begin">
                <w:ffData>
                  <w:name w:val="Kontrollkästchen3"/>
                  <w:enabled/>
                  <w:calcOnExit w:val="0"/>
                  <w:checkBox>
                    <w:sizeAuto/>
                    <w:default w:val="0"/>
                  </w:checkBox>
                </w:ffData>
              </w:fldChar>
            </w:r>
            <w:bookmarkStart w:id="2" w:name="Kontrollkästchen3"/>
            <w:r w:rsidRPr="00A645BD">
              <w:instrText xml:space="preserve"> FORMCHECKBOX </w:instrText>
            </w:r>
            <w:r w:rsidR="003E24B7">
              <w:fldChar w:fldCharType="separate"/>
            </w:r>
            <w:r w:rsidRPr="00A645BD">
              <w:fldChar w:fldCharType="end"/>
            </w:r>
            <w:bookmarkEnd w:id="2"/>
            <w:r w:rsidRPr="00A645BD">
              <w:tab/>
              <w:t>4 years</w:t>
            </w:r>
          </w:p>
        </w:tc>
      </w:tr>
      <w:tr w:rsidR="006C524A" w:rsidRPr="00B011D3" w14:paraId="115ACB5D" w14:textId="77777777" w:rsidTr="006C524A">
        <w:trPr>
          <w:trHeight w:val="404"/>
        </w:trPr>
        <w:tc>
          <w:tcPr>
            <w:tcW w:w="1745" w:type="pct"/>
            <w:noWrap/>
            <w:vAlign w:val="center"/>
          </w:tcPr>
          <w:p w14:paraId="08F54AD2" w14:textId="4A4FE303" w:rsidR="006C524A" w:rsidRPr="00D1500F" w:rsidRDefault="006C524A" w:rsidP="006C524A">
            <w:pPr>
              <w:rPr>
                <w:b/>
              </w:rPr>
            </w:pPr>
            <w:r w:rsidRPr="00D1500F">
              <w:rPr>
                <w:b/>
              </w:rPr>
              <w:t>Total costs</w:t>
            </w:r>
          </w:p>
        </w:tc>
        <w:tc>
          <w:tcPr>
            <w:tcW w:w="3255" w:type="pct"/>
            <w:gridSpan w:val="2"/>
            <w:vAlign w:val="center"/>
          </w:tcPr>
          <w:p w14:paraId="4AC8B87F" w14:textId="0275A83B" w:rsidR="006C524A" w:rsidRPr="00B011D3" w:rsidRDefault="006C524A" w:rsidP="006C524A">
            <w:pPr>
              <w:rPr>
                <w:lang w:val="en-GB"/>
              </w:rPr>
            </w:pPr>
            <w:r>
              <w:rPr>
                <w:lang w:val="en-GB"/>
              </w:rPr>
              <w:t>[€]€</w:t>
            </w:r>
          </w:p>
        </w:tc>
      </w:tr>
      <w:tr w:rsidR="006C524A" w:rsidRPr="006C524A" w14:paraId="15B84C4A" w14:textId="77777777" w:rsidTr="006C524A">
        <w:trPr>
          <w:trHeight w:val="404"/>
        </w:trPr>
        <w:tc>
          <w:tcPr>
            <w:tcW w:w="1745" w:type="pct"/>
            <w:vMerge w:val="restart"/>
            <w:noWrap/>
            <w:vAlign w:val="center"/>
          </w:tcPr>
          <w:p w14:paraId="054B729B" w14:textId="35BE018E" w:rsidR="006C524A" w:rsidRPr="00D1500F" w:rsidRDefault="006C524A" w:rsidP="006C524A">
            <w:pPr>
              <w:rPr>
                <w:b/>
              </w:rPr>
            </w:pPr>
            <w:r>
              <w:rPr>
                <w:b/>
              </w:rPr>
              <w:t>Funding</w:t>
            </w:r>
          </w:p>
        </w:tc>
        <w:tc>
          <w:tcPr>
            <w:tcW w:w="1519" w:type="pct"/>
            <w:vAlign w:val="center"/>
          </w:tcPr>
          <w:p w14:paraId="3A78479A" w14:textId="41E5B654" w:rsidR="006C524A" w:rsidRDefault="006C524A" w:rsidP="006C524A">
            <w:pPr>
              <w:rPr>
                <w:lang w:val="en-GB"/>
              </w:rPr>
            </w:pPr>
            <w:r w:rsidRPr="00A645BD">
              <w:rPr>
                <w:lang w:val="en-US"/>
              </w:rPr>
              <w:t xml:space="preserve">Total federal funding </w:t>
            </w:r>
            <w:r>
              <w:rPr>
                <w:lang w:val="en-US"/>
              </w:rPr>
              <w:br/>
            </w:r>
            <w:r w:rsidRPr="00A645BD">
              <w:rPr>
                <w:lang w:val="en-US"/>
              </w:rPr>
              <w:t>[€]</w:t>
            </w:r>
            <w:r>
              <w:rPr>
                <w:lang w:val="en-US"/>
              </w:rPr>
              <w:t>€</w:t>
            </w:r>
          </w:p>
        </w:tc>
        <w:tc>
          <w:tcPr>
            <w:tcW w:w="1736" w:type="pct"/>
            <w:vAlign w:val="center"/>
          </w:tcPr>
          <w:p w14:paraId="7967947C" w14:textId="136876BD" w:rsidR="006C524A" w:rsidRDefault="006C524A" w:rsidP="006C524A">
            <w:pPr>
              <w:rPr>
                <w:lang w:val="en-GB"/>
              </w:rPr>
            </w:pPr>
            <w:r w:rsidRPr="00A645BD">
              <w:rPr>
                <w:lang w:val="en-US"/>
              </w:rPr>
              <w:t xml:space="preserve">Total provincial funding </w:t>
            </w:r>
            <w:r>
              <w:rPr>
                <w:lang w:val="en-US"/>
              </w:rPr>
              <w:br/>
            </w:r>
            <w:r w:rsidRPr="00A645BD">
              <w:rPr>
                <w:lang w:val="en-US"/>
              </w:rPr>
              <w:t>[€]</w:t>
            </w:r>
            <w:r>
              <w:rPr>
                <w:lang w:val="en-US"/>
              </w:rPr>
              <w:t>€</w:t>
            </w:r>
          </w:p>
        </w:tc>
      </w:tr>
      <w:tr w:rsidR="006C524A" w:rsidRPr="006C524A" w14:paraId="4C4FFE6F" w14:textId="77777777" w:rsidTr="006C524A">
        <w:trPr>
          <w:trHeight w:val="404"/>
        </w:trPr>
        <w:tc>
          <w:tcPr>
            <w:tcW w:w="1745" w:type="pct"/>
            <w:vMerge/>
            <w:noWrap/>
            <w:vAlign w:val="center"/>
          </w:tcPr>
          <w:p w14:paraId="265E87B0" w14:textId="77777777" w:rsidR="006C524A" w:rsidRPr="006C524A" w:rsidRDefault="006C524A" w:rsidP="006C524A">
            <w:pPr>
              <w:rPr>
                <w:b/>
                <w:lang w:val="en-GB"/>
              </w:rPr>
            </w:pPr>
          </w:p>
        </w:tc>
        <w:tc>
          <w:tcPr>
            <w:tcW w:w="1519" w:type="pct"/>
            <w:vAlign w:val="center"/>
          </w:tcPr>
          <w:p w14:paraId="1388284F" w14:textId="2D15B7DA" w:rsidR="006C524A" w:rsidRDefault="006C524A" w:rsidP="006C524A">
            <w:pPr>
              <w:rPr>
                <w:lang w:val="en-GB"/>
              </w:rPr>
            </w:pPr>
            <w:r w:rsidRPr="00B011D3">
              <w:rPr>
                <w:lang w:val="en-GB"/>
              </w:rPr>
              <w:t xml:space="preserve">Funding quota </w:t>
            </w:r>
            <w:r>
              <w:rPr>
                <w:lang w:val="en-GB"/>
              </w:rPr>
              <w:br/>
            </w:r>
            <w:r w:rsidRPr="00B011D3">
              <w:rPr>
                <w:lang w:val="en-GB"/>
              </w:rPr>
              <w:t>(federal and provincial)</w:t>
            </w:r>
          </w:p>
        </w:tc>
        <w:tc>
          <w:tcPr>
            <w:tcW w:w="1736" w:type="pct"/>
            <w:vAlign w:val="center"/>
          </w:tcPr>
          <w:p w14:paraId="498D49AB" w14:textId="2017B7CF" w:rsidR="006C524A" w:rsidRDefault="006C524A" w:rsidP="006C524A">
            <w:pPr>
              <w:rPr>
                <w:lang w:val="en-GB"/>
              </w:rPr>
            </w:pPr>
            <w:r>
              <w:rPr>
                <w:lang w:val="en-GB"/>
              </w:rPr>
              <w:t>[</w:t>
            </w:r>
            <w:r w:rsidRPr="00B011D3">
              <w:rPr>
                <w:lang w:val="en-GB"/>
              </w:rPr>
              <w:t>%</w:t>
            </w:r>
            <w:r>
              <w:rPr>
                <w:lang w:val="en-GB"/>
              </w:rPr>
              <w:t>]%</w:t>
            </w:r>
          </w:p>
        </w:tc>
      </w:tr>
      <w:tr w:rsidR="006C524A" w:rsidRPr="00C340ED" w14:paraId="0D865BBF" w14:textId="77777777" w:rsidTr="006C524A">
        <w:trPr>
          <w:trHeight w:val="404"/>
        </w:trPr>
        <w:tc>
          <w:tcPr>
            <w:tcW w:w="1745" w:type="pct"/>
            <w:noWrap/>
            <w:vAlign w:val="center"/>
          </w:tcPr>
          <w:p w14:paraId="63385F7D" w14:textId="47AF6FC0" w:rsidR="006C524A" w:rsidRPr="006C524A" w:rsidRDefault="00C340ED" w:rsidP="006C524A">
            <w:pPr>
              <w:rPr>
                <w:b/>
                <w:lang w:val="en-GB"/>
              </w:rPr>
            </w:pPr>
            <w:r w:rsidRPr="00A645BD">
              <w:rPr>
                <w:b/>
              </w:rPr>
              <w:t>Project type</w:t>
            </w:r>
          </w:p>
        </w:tc>
        <w:tc>
          <w:tcPr>
            <w:tcW w:w="3255" w:type="pct"/>
            <w:gridSpan w:val="2"/>
            <w:vAlign w:val="center"/>
          </w:tcPr>
          <w:p w14:paraId="72F6DDAF" w14:textId="77777777" w:rsidR="00C340ED" w:rsidRPr="00C340ED" w:rsidRDefault="00C340ED" w:rsidP="00C340ED">
            <w:pPr>
              <w:tabs>
                <w:tab w:val="left" w:pos="701"/>
              </w:tabs>
              <w:rPr>
                <w:lang w:val="en-GB"/>
              </w:rPr>
            </w:pPr>
            <w:r w:rsidRPr="00A645BD">
              <w:fldChar w:fldCharType="begin">
                <w:ffData>
                  <w:name w:val="Kontrollkästchen2"/>
                  <w:enabled/>
                  <w:calcOnExit w:val="0"/>
                  <w:checkBox>
                    <w:sizeAuto/>
                    <w:default w:val="0"/>
                  </w:checkBox>
                </w:ffData>
              </w:fldChar>
            </w:r>
            <w:r w:rsidRPr="00C340ED">
              <w:rPr>
                <w:lang w:val="en-GB"/>
              </w:rPr>
              <w:instrText xml:space="preserve"> FORMCHECKBOX </w:instrText>
            </w:r>
            <w:r w:rsidR="003E24B7">
              <w:fldChar w:fldCharType="separate"/>
            </w:r>
            <w:r w:rsidRPr="00A645BD">
              <w:fldChar w:fldCharType="end"/>
            </w:r>
            <w:r w:rsidRPr="00C340ED">
              <w:rPr>
                <w:lang w:val="en-GB"/>
              </w:rPr>
              <w:tab/>
              <w:t>New Project</w:t>
            </w:r>
          </w:p>
          <w:p w14:paraId="2AC620D3" w14:textId="00901087" w:rsidR="00C340ED" w:rsidRDefault="00C340ED" w:rsidP="00C340ED">
            <w:pPr>
              <w:tabs>
                <w:tab w:val="left" w:pos="701"/>
              </w:tabs>
              <w:rPr>
                <w:lang w:val="en-US"/>
              </w:rPr>
            </w:pPr>
            <w:r w:rsidRPr="00A645BD">
              <w:fldChar w:fldCharType="begin">
                <w:ffData>
                  <w:name w:val="Kontrollkästchen1"/>
                  <w:enabled/>
                  <w:calcOnExit w:val="0"/>
                  <w:checkBox>
                    <w:sizeAuto/>
                    <w:default w:val="0"/>
                  </w:checkBox>
                </w:ffData>
              </w:fldChar>
            </w:r>
            <w:r w:rsidRPr="00C340ED">
              <w:rPr>
                <w:lang w:val="en-GB"/>
              </w:rPr>
              <w:instrText xml:space="preserve"> FORMCHECKBOX </w:instrText>
            </w:r>
            <w:r w:rsidR="003E24B7">
              <w:fldChar w:fldCharType="separate"/>
            </w:r>
            <w:r w:rsidRPr="00A645BD">
              <w:fldChar w:fldCharType="end"/>
            </w:r>
            <w:r w:rsidRPr="00C340ED">
              <w:rPr>
                <w:lang w:val="en-GB"/>
              </w:rPr>
              <w:tab/>
            </w:r>
            <w:r w:rsidRPr="00A645BD">
              <w:rPr>
                <w:lang w:val="en-US"/>
              </w:rPr>
              <w:t xml:space="preserve">Follow-up </w:t>
            </w:r>
            <w:r w:rsidR="0041241E">
              <w:rPr>
                <w:lang w:val="en-US"/>
              </w:rPr>
              <w:t>of COMET-</w:t>
            </w:r>
            <w:r>
              <w:rPr>
                <w:lang w:val="en-US"/>
              </w:rPr>
              <w:t>Project</w:t>
            </w:r>
          </w:p>
          <w:p w14:paraId="12403384" w14:textId="2E6FB8E3" w:rsidR="00C340ED" w:rsidRPr="00C340ED" w:rsidRDefault="00C340ED" w:rsidP="00C340ED">
            <w:pPr>
              <w:tabs>
                <w:tab w:val="left" w:pos="701"/>
              </w:tabs>
              <w:rPr>
                <w:lang w:val="en-GB"/>
              </w:rPr>
            </w:pPr>
            <w:r w:rsidRPr="00C340ED">
              <w:rPr>
                <w:lang w:val="en-GB"/>
              </w:rPr>
              <w:tab/>
              <w:t>[Short title] [</w:t>
            </w:r>
            <w:r w:rsidRPr="006C524A">
              <w:rPr>
                <w:lang w:val="en-GB"/>
              </w:rPr>
              <w:t>eCa</w:t>
            </w:r>
            <w:r w:rsidRPr="00C340ED">
              <w:rPr>
                <w:lang w:val="en-GB"/>
              </w:rPr>
              <w:t>ll number]</w:t>
            </w:r>
          </w:p>
          <w:p w14:paraId="44976E05" w14:textId="724EBD22" w:rsidR="00C340ED" w:rsidRDefault="00C340ED" w:rsidP="00C340ED">
            <w:pPr>
              <w:tabs>
                <w:tab w:val="left" w:pos="701"/>
              </w:tabs>
              <w:rPr>
                <w:lang w:val="en-US"/>
              </w:rPr>
            </w:pPr>
            <w:r w:rsidRPr="00A645BD">
              <w:fldChar w:fldCharType="begin">
                <w:ffData>
                  <w:name w:val="Kontrollkästchen3"/>
                  <w:enabled/>
                  <w:calcOnExit w:val="0"/>
                  <w:checkBox>
                    <w:sizeAuto/>
                    <w:default w:val="0"/>
                  </w:checkBox>
                </w:ffData>
              </w:fldChar>
            </w:r>
            <w:r w:rsidRPr="009B23DA">
              <w:rPr>
                <w:lang w:val="en-GB"/>
              </w:rPr>
              <w:instrText xml:space="preserve"> FORMCHECKBOX </w:instrText>
            </w:r>
            <w:r w:rsidR="003E24B7">
              <w:fldChar w:fldCharType="separate"/>
            </w:r>
            <w:r w:rsidRPr="00A645BD">
              <w:fldChar w:fldCharType="end"/>
            </w:r>
            <w:r w:rsidRPr="009B23DA">
              <w:rPr>
                <w:lang w:val="en-GB"/>
              </w:rPr>
              <w:tab/>
            </w:r>
            <w:r w:rsidRPr="00A645BD">
              <w:rPr>
                <w:lang w:val="en-US"/>
              </w:rPr>
              <w:t>Resubmission</w:t>
            </w:r>
            <w:r w:rsidR="00976FA4">
              <w:rPr>
                <w:lang w:val="en-US"/>
              </w:rPr>
              <w:t xml:space="preserve"> of COMET-Project/-Centre application</w:t>
            </w:r>
          </w:p>
          <w:p w14:paraId="7A3CE767" w14:textId="35710572" w:rsidR="00C340ED" w:rsidRPr="00B011D3" w:rsidRDefault="00C340ED" w:rsidP="00C340ED">
            <w:pPr>
              <w:tabs>
                <w:tab w:val="left" w:pos="701"/>
              </w:tabs>
              <w:rPr>
                <w:lang w:val="en-GB"/>
              </w:rPr>
            </w:pPr>
            <w:r>
              <w:rPr>
                <w:lang w:val="en-US"/>
              </w:rPr>
              <w:tab/>
              <w:t>[Short Title] [</w:t>
            </w:r>
            <w:r w:rsidRPr="006C524A">
              <w:rPr>
                <w:lang w:val="en-GB"/>
              </w:rPr>
              <w:t>eCa</w:t>
            </w:r>
            <w:r w:rsidRPr="00C340ED">
              <w:rPr>
                <w:lang w:val="en-GB"/>
              </w:rPr>
              <w:t>ll number]</w:t>
            </w:r>
          </w:p>
        </w:tc>
      </w:tr>
    </w:tbl>
    <w:p w14:paraId="70364E0E" w14:textId="77777777" w:rsidR="00C340ED" w:rsidRDefault="00C340ED"/>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5899"/>
      </w:tblGrid>
      <w:tr w:rsidR="00C340ED" w:rsidRPr="00C340ED" w14:paraId="1C89A064" w14:textId="77777777" w:rsidTr="006C524A">
        <w:trPr>
          <w:trHeight w:val="404"/>
        </w:trPr>
        <w:tc>
          <w:tcPr>
            <w:tcW w:w="1745" w:type="pct"/>
            <w:noWrap/>
            <w:vAlign w:val="center"/>
          </w:tcPr>
          <w:p w14:paraId="515FE458" w14:textId="7E61DF56" w:rsidR="00C340ED" w:rsidRPr="00C340ED" w:rsidRDefault="00C340ED" w:rsidP="006C524A">
            <w:pPr>
              <w:rPr>
                <w:b/>
                <w:lang w:val="en-GB"/>
              </w:rPr>
            </w:pPr>
            <w:r w:rsidRPr="00EA5AE5">
              <w:rPr>
                <w:b/>
                <w:lang w:val="en-GB"/>
              </w:rPr>
              <w:t>Date</w:t>
            </w:r>
          </w:p>
        </w:tc>
        <w:tc>
          <w:tcPr>
            <w:tcW w:w="3255" w:type="pct"/>
            <w:vAlign w:val="center"/>
          </w:tcPr>
          <w:p w14:paraId="66C7DD82" w14:textId="11FA08F5" w:rsidR="00C340ED" w:rsidRPr="00C340ED" w:rsidRDefault="00C340ED" w:rsidP="00C340ED">
            <w:pPr>
              <w:tabs>
                <w:tab w:val="left" w:pos="443"/>
              </w:tabs>
              <w:rPr>
                <w:lang w:val="en-GB"/>
              </w:rPr>
            </w:pPr>
            <w:r>
              <w:t>[DD.MM.YYYY]</w:t>
            </w:r>
          </w:p>
        </w:tc>
      </w:tr>
    </w:tbl>
    <w:p w14:paraId="767A75A4" w14:textId="77777777" w:rsidR="00B011D3" w:rsidRPr="001F3914" w:rsidRDefault="00B011D3" w:rsidP="001F3914"/>
    <w:p w14:paraId="497B5541" w14:textId="77777777" w:rsidR="00A645BD" w:rsidRPr="001F3914" w:rsidRDefault="00A645BD" w:rsidP="001F3914"/>
    <w:p w14:paraId="1B8288CA" w14:textId="77777777" w:rsidR="00D15F17" w:rsidRPr="001F3914" w:rsidRDefault="00D15F17" w:rsidP="001F3914">
      <w:pPr>
        <w:sectPr w:rsidR="00D15F17" w:rsidRPr="001F3914" w:rsidSect="003E24B7">
          <w:headerReference w:type="default" r:id="rId8"/>
          <w:headerReference w:type="first" r:id="rId9"/>
          <w:footerReference w:type="first" r:id="rId10"/>
          <w:pgSz w:w="11907" w:h="16840" w:code="9"/>
          <w:pgMar w:top="1701" w:right="1418" w:bottom="851" w:left="1418" w:header="567" w:footer="851" w:gutter="0"/>
          <w:cols w:space="720"/>
          <w:titlePg/>
          <w:docGrid w:linePitch="299"/>
        </w:sectPr>
      </w:pPr>
      <w:bookmarkStart w:id="3" w:name="_GoBack"/>
      <w:bookmarkEnd w:id="3"/>
    </w:p>
    <w:p w14:paraId="79C66F9E" w14:textId="628C13CF" w:rsidR="003B5E4F" w:rsidRPr="00041B58" w:rsidRDefault="009B23DA" w:rsidP="009B23DA">
      <w:pPr>
        <w:pStyle w:val="berschrift1"/>
        <w:numPr>
          <w:ilvl w:val="0"/>
          <w:numId w:val="0"/>
        </w:numPr>
        <w:rPr>
          <w:color w:val="auto"/>
        </w:rPr>
      </w:pPr>
      <w:bookmarkStart w:id="4" w:name="_Toc23941894"/>
      <w:bookmarkStart w:id="5" w:name="_Toc522713660"/>
      <w:r>
        <w:rPr>
          <w:color w:val="auto"/>
        </w:rPr>
        <w:lastRenderedPageBreak/>
        <w:t xml:space="preserve">0 </w:t>
      </w:r>
      <w:r w:rsidR="001F3914" w:rsidRPr="001F3914">
        <w:rPr>
          <w:color w:val="auto"/>
        </w:rPr>
        <w:t>Checkliste für die Einreichung</w:t>
      </w:r>
      <w:bookmarkEnd w:id="4"/>
    </w:p>
    <w:p w14:paraId="2F69F2F8" w14:textId="7B1C6B3B" w:rsidR="008308FB" w:rsidRPr="00D1500F" w:rsidRDefault="008308FB" w:rsidP="00D1500F">
      <w:r w:rsidRPr="00D1500F">
        <w:t>Die Informationen in Kapitel 0 dienen als Hilfestellung zur Einreichung</w:t>
      </w:r>
      <w:r w:rsidR="00041B58" w:rsidRPr="00D1500F">
        <w:t xml:space="preserve">. Das gesamte Kapitel 0 kann </w:t>
      </w:r>
      <w:r w:rsidRPr="00D1500F">
        <w:t>in der finalen Projektbeschreibung gelöscht werden</w:t>
      </w:r>
      <w:r w:rsidR="008D1E82" w:rsidRPr="00D1500F">
        <w:t>!</w:t>
      </w:r>
    </w:p>
    <w:p w14:paraId="4CB4F01E" w14:textId="78F540DD" w:rsidR="003B5E4F" w:rsidRDefault="003B5E4F" w:rsidP="003B5E4F">
      <w:pPr>
        <w:pStyle w:val="a"/>
        <w:rPr>
          <w:color w:val="auto"/>
        </w:rPr>
      </w:pPr>
      <w:r w:rsidRPr="00041B58">
        <w:rPr>
          <w:color w:val="auto"/>
        </w:rPr>
        <w:t>_</w:t>
      </w:r>
    </w:p>
    <w:p w14:paraId="73C65BB6" w14:textId="1F6F1F43" w:rsidR="001F3914" w:rsidRDefault="001F3914" w:rsidP="003B5E4F">
      <w:pPr>
        <w:pStyle w:val="a"/>
        <w:rPr>
          <w:color w:val="auto"/>
        </w:rPr>
      </w:pPr>
    </w:p>
    <w:p w14:paraId="61C997B6" w14:textId="5AF56FCE" w:rsidR="003B5E4F" w:rsidRPr="00041B58" w:rsidRDefault="009B23DA" w:rsidP="009612EB">
      <w:pPr>
        <w:pStyle w:val="berschrift2"/>
        <w:numPr>
          <w:ilvl w:val="1"/>
          <w:numId w:val="36"/>
        </w:numPr>
      </w:pPr>
      <w:r>
        <w:t xml:space="preserve"> </w:t>
      </w:r>
      <w:bookmarkStart w:id="6" w:name="_Toc23941895"/>
      <w:r w:rsidR="003B5E4F" w:rsidRPr="00041B58">
        <w:t>Checkliste Formalvoraussetzungen</w:t>
      </w:r>
      <w:bookmarkEnd w:id="6"/>
    </w:p>
    <w:p w14:paraId="0DCE0BE5" w14:textId="77777777" w:rsidR="003B5E4F" w:rsidRPr="00D1500F" w:rsidRDefault="003B5E4F" w:rsidP="00D1500F"/>
    <w:p w14:paraId="44905836" w14:textId="4B1F6A78" w:rsidR="003B5E4F" w:rsidRDefault="001F3914" w:rsidP="00D1500F">
      <w:r w:rsidRPr="001F3914">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14:paraId="0F446A78" w14:textId="77777777" w:rsidR="001F3914" w:rsidRPr="00D1500F" w:rsidRDefault="001F3914" w:rsidP="00D1500F"/>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25"/>
        <w:gridCol w:w="6036"/>
      </w:tblGrid>
      <w:tr w:rsidR="00041B58" w:rsidRPr="00041B58" w14:paraId="079E0721" w14:textId="77777777" w:rsidTr="00776641">
        <w:tc>
          <w:tcPr>
            <w:tcW w:w="1669" w:type="pct"/>
          </w:tcPr>
          <w:p w14:paraId="7094E51C" w14:textId="570A61BD" w:rsidR="003B5E4F" w:rsidRPr="00D1500F" w:rsidRDefault="003B5E4F" w:rsidP="00212BF3">
            <w:r w:rsidRPr="00D1500F">
              <w:t>Fristger</w:t>
            </w:r>
            <w:r w:rsidR="00212BF3">
              <w:t xml:space="preserve">echte Übermittlung des Antrags bis </w:t>
            </w:r>
            <w:r w:rsidR="00212BF3" w:rsidRPr="00212BF3">
              <w:rPr>
                <w:b/>
              </w:rPr>
              <w:t xml:space="preserve">21. April 2020, </w:t>
            </w:r>
            <w:r w:rsidR="00212BF3" w:rsidRPr="00212BF3">
              <w:t>12:00 Uhr MEZ</w:t>
            </w:r>
            <w:r w:rsidR="00D1500F" w:rsidRPr="00212BF3">
              <w:br/>
            </w:r>
            <w:r w:rsidRPr="00D1500F">
              <w:rPr>
                <w:b/>
              </w:rPr>
              <w:t>(nicht behebbar)</w:t>
            </w:r>
          </w:p>
        </w:tc>
        <w:tc>
          <w:tcPr>
            <w:tcW w:w="3331" w:type="pct"/>
            <w:vAlign w:val="center"/>
          </w:tcPr>
          <w:p w14:paraId="26723D15" w14:textId="3BAD1508" w:rsidR="003B5E4F" w:rsidRPr="00D1500F" w:rsidRDefault="003B5E4F" w:rsidP="00776641">
            <w:pPr>
              <w:spacing w:line="240" w:lineRule="auto"/>
              <w:jc w:val="both"/>
            </w:pPr>
            <w:r w:rsidRPr="00776641">
              <w:rPr>
                <w:color w:val="auto"/>
              </w:rPr>
              <w:t>Abschluss elektronische Einreichung im eCall</w:t>
            </w:r>
          </w:p>
        </w:tc>
      </w:tr>
      <w:tr w:rsidR="00041B58" w:rsidRPr="00041B58" w14:paraId="45734F0F" w14:textId="77777777" w:rsidTr="00467254">
        <w:tc>
          <w:tcPr>
            <w:tcW w:w="1669" w:type="pct"/>
            <w:vAlign w:val="center"/>
          </w:tcPr>
          <w:p w14:paraId="6E04D9BF" w14:textId="48512358" w:rsidR="003B5E4F" w:rsidRPr="00D1500F" w:rsidRDefault="003B5E4F" w:rsidP="00BF4D4B">
            <w:pPr>
              <w:rPr>
                <w:b/>
              </w:rPr>
            </w:pPr>
            <w:r w:rsidRPr="00D1500F">
              <w:t>Teilnahmeberechtigung</w:t>
            </w:r>
            <w:r w:rsidR="00BF4D4B">
              <w:br/>
            </w:r>
            <w:r w:rsidRPr="00D1500F">
              <w:rPr>
                <w:b/>
              </w:rPr>
              <w:t>(nicht behebbar)</w:t>
            </w:r>
          </w:p>
        </w:tc>
        <w:tc>
          <w:tcPr>
            <w:tcW w:w="3331" w:type="pct"/>
          </w:tcPr>
          <w:p w14:paraId="6A3EA702" w14:textId="77777777" w:rsidR="001F3914" w:rsidRPr="001F3914" w:rsidRDefault="001F3914" w:rsidP="00BF4D4B">
            <w:r w:rsidRPr="001F3914">
              <w:t>Förderbar sind außerhalb der Bundesverwaltung stehende</w:t>
            </w:r>
          </w:p>
          <w:p w14:paraId="0099DE88" w14:textId="77777777" w:rsidR="001F3914" w:rsidRPr="001F3914" w:rsidRDefault="001F3914" w:rsidP="001F3914">
            <w:pPr>
              <w:pStyle w:val="Listenabsatz"/>
              <w:numPr>
                <w:ilvl w:val="0"/>
                <w:numId w:val="30"/>
              </w:numPr>
            </w:pPr>
            <w:r w:rsidRPr="001F3914">
              <w:t>Juristische Personen</w:t>
            </w:r>
          </w:p>
          <w:p w14:paraId="29FAC2FA" w14:textId="77777777" w:rsidR="001F3914" w:rsidRPr="001F3914" w:rsidRDefault="001F3914" w:rsidP="001F3914">
            <w:pPr>
              <w:pStyle w:val="Listenabsatz"/>
              <w:numPr>
                <w:ilvl w:val="0"/>
                <w:numId w:val="30"/>
              </w:numPr>
            </w:pPr>
            <w:r w:rsidRPr="001F3914">
              <w:t>Personengesellschaften</w:t>
            </w:r>
          </w:p>
          <w:p w14:paraId="1416B3CF" w14:textId="77777777" w:rsidR="001F3914" w:rsidRPr="001F3914" w:rsidRDefault="001F3914" w:rsidP="001F3914">
            <w:pPr>
              <w:pStyle w:val="Listenabsatz"/>
              <w:numPr>
                <w:ilvl w:val="0"/>
                <w:numId w:val="30"/>
              </w:numPr>
            </w:pPr>
            <w:r w:rsidRPr="001F3914">
              <w:t>EinzelunternehmerInnen</w:t>
            </w:r>
          </w:p>
          <w:p w14:paraId="0CB2E120" w14:textId="45FCDA03" w:rsidR="003B5E4F" w:rsidRPr="00735542" w:rsidRDefault="001F3914" w:rsidP="001F3914">
            <w:pPr>
              <w:pStyle w:val="Listenabsatz"/>
              <w:numPr>
                <w:ilvl w:val="0"/>
                <w:numId w:val="30"/>
              </w:numPr>
            </w:pPr>
            <w:r w:rsidRPr="001F3914">
              <w:t>Ausländische Partner</w:t>
            </w:r>
          </w:p>
        </w:tc>
      </w:tr>
      <w:tr w:rsidR="00041B58" w:rsidRPr="00432097" w14:paraId="0EAFB5D3" w14:textId="77777777" w:rsidTr="00467254">
        <w:tc>
          <w:tcPr>
            <w:tcW w:w="1669" w:type="pct"/>
            <w:vAlign w:val="center"/>
          </w:tcPr>
          <w:p w14:paraId="73ACC265" w14:textId="77777777" w:rsidR="003B5E4F" w:rsidRPr="00D1500F" w:rsidRDefault="003B5E4F" w:rsidP="00D1500F">
            <w:r w:rsidRPr="00D1500F">
              <w:t>Vollständigkeit des Antrags</w:t>
            </w:r>
          </w:p>
          <w:p w14:paraId="45AA95A0" w14:textId="792D8D18" w:rsidR="003B5E4F" w:rsidRPr="00D1500F" w:rsidRDefault="003B5E4F" w:rsidP="00726A91">
            <w:r w:rsidRPr="00726A91">
              <w:t>(siehe Leitfaden Pkt.</w:t>
            </w:r>
            <w:r w:rsidR="009719DC">
              <w:t xml:space="preserve"> </w:t>
            </w:r>
            <w:r w:rsidR="00726A91" w:rsidRPr="00726A91">
              <w:t>4</w:t>
            </w:r>
            <w:r w:rsidRPr="00726A91">
              <w:t>.</w:t>
            </w:r>
            <w:r w:rsidR="00BF4D4B" w:rsidRPr="00726A91">
              <w:t>11</w:t>
            </w:r>
            <w:r w:rsidRPr="00726A91">
              <w:t>)</w:t>
            </w:r>
          </w:p>
        </w:tc>
        <w:tc>
          <w:tcPr>
            <w:tcW w:w="3331" w:type="pct"/>
          </w:tcPr>
          <w:p w14:paraId="3C3AFB8F" w14:textId="4B0F2D41" w:rsidR="003B5E4F" w:rsidRPr="00BF4D4B" w:rsidRDefault="00BF4D4B" w:rsidP="00BF4D4B">
            <w:pPr>
              <w:pStyle w:val="Listenabsatz"/>
              <w:numPr>
                <w:ilvl w:val="0"/>
                <w:numId w:val="27"/>
              </w:numPr>
              <w:rPr>
                <w:lang w:val="en-GB"/>
              </w:rPr>
            </w:pPr>
            <w:r w:rsidRPr="00BF4D4B">
              <w:rPr>
                <w:lang w:val="en-GB"/>
              </w:rPr>
              <w:t>Application COM</w:t>
            </w:r>
            <w:r w:rsidR="000A2EE7">
              <w:rPr>
                <w:lang w:val="en-GB"/>
              </w:rPr>
              <w:t xml:space="preserve">ET-Project – </w:t>
            </w:r>
            <w:r w:rsidR="003B5E4F" w:rsidRPr="00BF4D4B">
              <w:rPr>
                <w:lang w:val="en-GB"/>
              </w:rPr>
              <w:t>P</w:t>
            </w:r>
            <w:r w:rsidRPr="00BF4D4B">
              <w:rPr>
                <w:lang w:val="en-GB"/>
              </w:rPr>
              <w:t>roject description</w:t>
            </w:r>
            <w:r w:rsidR="003B5E4F" w:rsidRPr="00BF4D4B">
              <w:rPr>
                <w:lang w:val="en-GB"/>
              </w:rPr>
              <w:t xml:space="preserve"> </w:t>
            </w:r>
            <w:r>
              <w:rPr>
                <w:lang w:val="en-GB"/>
              </w:rPr>
              <w:br/>
            </w:r>
            <w:r w:rsidR="003B5E4F" w:rsidRPr="00BF4D4B">
              <w:rPr>
                <w:b/>
                <w:lang w:val="en-GB"/>
              </w:rPr>
              <w:t>(nicht behebbar)</w:t>
            </w:r>
          </w:p>
          <w:p w14:paraId="20EFF091" w14:textId="77777777" w:rsidR="003B5E4F" w:rsidRPr="00BF4D4B" w:rsidRDefault="003B5E4F" w:rsidP="00BF4D4B">
            <w:pPr>
              <w:pStyle w:val="Listenabsatz"/>
              <w:numPr>
                <w:ilvl w:val="0"/>
                <w:numId w:val="27"/>
              </w:numPr>
              <w:rPr>
                <w:lang w:val="en-GB"/>
              </w:rPr>
            </w:pPr>
            <w:r w:rsidRPr="00BF4D4B">
              <w:rPr>
                <w:lang w:val="en-GB"/>
              </w:rPr>
              <w:t>A</w:t>
            </w:r>
            <w:r w:rsidR="00BF4D4B" w:rsidRPr="00BF4D4B">
              <w:rPr>
                <w:lang w:val="en-GB"/>
              </w:rPr>
              <w:t>nnex 0: Cover Letter of Reapplication (optional)</w:t>
            </w:r>
          </w:p>
          <w:p w14:paraId="3835C9C9" w14:textId="77777777" w:rsidR="00BF4D4B" w:rsidRDefault="00BF4D4B" w:rsidP="00BF4D4B">
            <w:pPr>
              <w:pStyle w:val="Listenabsatz"/>
              <w:numPr>
                <w:ilvl w:val="0"/>
                <w:numId w:val="27"/>
              </w:numPr>
              <w:rPr>
                <w:lang w:val="en-GB"/>
              </w:rPr>
            </w:pPr>
            <w:r>
              <w:rPr>
                <w:lang w:val="en-GB"/>
              </w:rPr>
              <w:t>Annex 1: References (pdf)</w:t>
            </w:r>
          </w:p>
          <w:p w14:paraId="3068FB8B" w14:textId="179BF6D6" w:rsidR="00BF4D4B" w:rsidRDefault="00BF4D4B" w:rsidP="00BF4D4B">
            <w:pPr>
              <w:pStyle w:val="Listenabsatz"/>
              <w:numPr>
                <w:ilvl w:val="0"/>
                <w:numId w:val="27"/>
              </w:numPr>
              <w:rPr>
                <w:lang w:val="en-GB"/>
              </w:rPr>
            </w:pPr>
            <w:r>
              <w:rPr>
                <w:lang w:val="en-GB"/>
              </w:rPr>
              <w:t>Annex 2: List of Consortium Partners (excel)</w:t>
            </w:r>
          </w:p>
          <w:p w14:paraId="638B6115" w14:textId="0191EE02" w:rsidR="00BF4D4B" w:rsidRDefault="00BF4D4B" w:rsidP="00BF4D4B">
            <w:pPr>
              <w:pStyle w:val="Listenabsatz"/>
              <w:numPr>
                <w:ilvl w:val="0"/>
                <w:numId w:val="27"/>
              </w:numPr>
              <w:rPr>
                <w:lang w:val="en-GB"/>
              </w:rPr>
            </w:pPr>
            <w:r>
              <w:rPr>
                <w:lang w:val="en-GB"/>
              </w:rPr>
              <w:t>Annex 3: CVs and List of Publications (pdf)</w:t>
            </w:r>
          </w:p>
          <w:p w14:paraId="4CF7871B" w14:textId="77777777" w:rsidR="00BF4D4B" w:rsidRDefault="00BF4D4B" w:rsidP="00BF4D4B">
            <w:pPr>
              <w:pStyle w:val="Listenabsatz"/>
              <w:numPr>
                <w:ilvl w:val="0"/>
                <w:numId w:val="27"/>
              </w:numPr>
              <w:rPr>
                <w:lang w:val="en-GB"/>
              </w:rPr>
            </w:pPr>
            <w:r>
              <w:rPr>
                <w:lang w:val="en-GB"/>
              </w:rPr>
              <w:t xml:space="preserve">Annex 4: </w:t>
            </w:r>
            <w:r w:rsidRPr="00BF4D4B">
              <w:rPr>
                <w:lang w:val="en-GB"/>
              </w:rPr>
              <w:t>Letters of Commitment Scientific Partners (pdf)</w:t>
            </w:r>
          </w:p>
          <w:p w14:paraId="16F0AFA3" w14:textId="1953A634" w:rsidR="00BF4D4B" w:rsidRPr="00BF4D4B" w:rsidRDefault="00BF4D4B" w:rsidP="00BF4D4B">
            <w:pPr>
              <w:pStyle w:val="Listenabsatz"/>
              <w:numPr>
                <w:ilvl w:val="0"/>
                <w:numId w:val="27"/>
              </w:numPr>
              <w:rPr>
                <w:lang w:val="en-GB"/>
              </w:rPr>
            </w:pPr>
            <w:r w:rsidRPr="00BF4D4B">
              <w:rPr>
                <w:lang w:val="en-GB"/>
              </w:rPr>
              <w:t>Annex 5: Letters of Commitment Company Partners (pdf)</w:t>
            </w:r>
          </w:p>
          <w:p w14:paraId="30858E45" w14:textId="5A8C6E98" w:rsidR="00BF4D4B" w:rsidRPr="00BF4D4B" w:rsidRDefault="00BF4D4B" w:rsidP="00BF4D4B">
            <w:pPr>
              <w:pStyle w:val="Listenabsatz"/>
              <w:numPr>
                <w:ilvl w:val="0"/>
                <w:numId w:val="27"/>
              </w:numPr>
              <w:rPr>
                <w:lang w:val="en-GB"/>
              </w:rPr>
            </w:pPr>
            <w:r w:rsidRPr="00BF4D4B">
              <w:rPr>
                <w:lang w:val="en-GB"/>
              </w:rPr>
              <w:t>Annex 6: Declaration</w:t>
            </w:r>
            <w:r w:rsidR="00F71669">
              <w:rPr>
                <w:lang w:val="en-GB"/>
              </w:rPr>
              <w:t>(s)</w:t>
            </w:r>
            <w:r w:rsidRPr="00BF4D4B">
              <w:rPr>
                <w:lang w:val="en-GB"/>
              </w:rPr>
              <w:t xml:space="preserve"> of Federal Province(s) (pdf)</w:t>
            </w:r>
          </w:p>
        </w:tc>
      </w:tr>
      <w:tr w:rsidR="00041B58" w:rsidRPr="00041B58" w14:paraId="5441EFE6" w14:textId="77777777" w:rsidTr="00776641">
        <w:tc>
          <w:tcPr>
            <w:tcW w:w="1669" w:type="pct"/>
          </w:tcPr>
          <w:p w14:paraId="05DF2171" w14:textId="24406AE9" w:rsidR="003B5E4F" w:rsidRPr="00D1500F" w:rsidRDefault="003B5E4F" w:rsidP="00BF4D4B">
            <w:r w:rsidRPr="00D1500F">
              <w:t xml:space="preserve">Sprache </w:t>
            </w:r>
            <w:r w:rsidR="00BF4D4B">
              <w:br/>
            </w:r>
            <w:r w:rsidRPr="00D1500F">
              <w:rPr>
                <w:b/>
              </w:rPr>
              <w:t>(nicht behebbar)</w:t>
            </w:r>
          </w:p>
        </w:tc>
        <w:tc>
          <w:tcPr>
            <w:tcW w:w="3331" w:type="pct"/>
            <w:vAlign w:val="center"/>
          </w:tcPr>
          <w:p w14:paraId="5C12B1F5" w14:textId="77777777" w:rsidR="003B5E4F" w:rsidRPr="00BF4D4B" w:rsidRDefault="003B5E4F" w:rsidP="00776641">
            <w:pPr>
              <w:spacing w:line="240" w:lineRule="auto"/>
              <w:jc w:val="both"/>
              <w:rPr>
                <w:color w:val="auto"/>
              </w:rPr>
            </w:pPr>
            <w:r w:rsidRPr="007F7BF7">
              <w:t>Englisch</w:t>
            </w:r>
          </w:p>
        </w:tc>
      </w:tr>
      <w:tr w:rsidR="00041B58" w:rsidRPr="00041B58" w14:paraId="04A6D1B1" w14:textId="77777777" w:rsidTr="00776641">
        <w:tc>
          <w:tcPr>
            <w:tcW w:w="1669" w:type="pct"/>
          </w:tcPr>
          <w:p w14:paraId="009D39FA" w14:textId="77777777" w:rsidR="003B5E4F" w:rsidRPr="00D1500F" w:rsidRDefault="003B5E4F" w:rsidP="00D1500F">
            <w:r w:rsidRPr="00D1500F">
              <w:t>Richtige Formulare verwendet</w:t>
            </w:r>
          </w:p>
        </w:tc>
        <w:tc>
          <w:tcPr>
            <w:tcW w:w="3331" w:type="pct"/>
          </w:tcPr>
          <w:p w14:paraId="2AC5E31E" w14:textId="0B91EC8F" w:rsidR="003B5E4F" w:rsidRPr="00BF4D4B" w:rsidRDefault="003E24B7" w:rsidP="00BF4D4B">
            <w:pPr>
              <w:rPr>
                <w:color w:val="auto"/>
                <w:u w:val="single"/>
              </w:rPr>
            </w:pPr>
            <w:hyperlink r:id="rId11" w:history="1">
              <w:r w:rsidR="00BF4D4B" w:rsidRPr="001E38E4">
                <w:rPr>
                  <w:rStyle w:val="Hyperlink"/>
                </w:rPr>
                <w:t>https://www.ffg.at/ausschreibungen/comet-8-ausschreibung-comet-projekte</w:t>
              </w:r>
            </w:hyperlink>
          </w:p>
        </w:tc>
      </w:tr>
      <w:tr w:rsidR="00041B58" w:rsidRPr="00041B58" w14:paraId="7ED0E9B7" w14:textId="77777777" w:rsidTr="00776641">
        <w:tc>
          <w:tcPr>
            <w:tcW w:w="1669" w:type="pct"/>
          </w:tcPr>
          <w:p w14:paraId="080F2E94" w14:textId="4862C561" w:rsidR="003B5E4F" w:rsidRPr="00D1500F" w:rsidRDefault="003B5E4F" w:rsidP="00BF4D4B">
            <w:pPr>
              <w:rPr>
                <w:b/>
              </w:rPr>
            </w:pPr>
            <w:r w:rsidRPr="00D1500F">
              <w:t>Beantragte Laufzeit</w:t>
            </w:r>
            <w:r w:rsidR="00BF4D4B">
              <w:br/>
            </w:r>
            <w:r w:rsidRPr="00D1500F">
              <w:rPr>
                <w:b/>
              </w:rPr>
              <w:t>(nicht behebbar)</w:t>
            </w:r>
          </w:p>
        </w:tc>
        <w:tc>
          <w:tcPr>
            <w:tcW w:w="3331" w:type="pct"/>
            <w:vAlign w:val="center"/>
          </w:tcPr>
          <w:p w14:paraId="497A95C8" w14:textId="38B83EAD" w:rsidR="003B5E4F" w:rsidRPr="00BF4D4B" w:rsidRDefault="00BF4D4B" w:rsidP="00776641">
            <w:pPr>
              <w:spacing w:line="240" w:lineRule="auto"/>
              <w:jc w:val="both"/>
            </w:pPr>
            <w:r w:rsidRPr="00BF4D4B">
              <w:t>3, 3,5 oder max. 4 Jahre</w:t>
            </w:r>
          </w:p>
        </w:tc>
      </w:tr>
      <w:tr w:rsidR="00BF4D4B" w:rsidRPr="00041B58" w14:paraId="27671AF0" w14:textId="77777777" w:rsidTr="00776641">
        <w:tc>
          <w:tcPr>
            <w:tcW w:w="1669" w:type="pct"/>
          </w:tcPr>
          <w:p w14:paraId="63064983" w14:textId="65914C99" w:rsidR="00BF4D4B" w:rsidRPr="00D1500F" w:rsidRDefault="00BF4D4B" w:rsidP="00D1500F">
            <w:r w:rsidRPr="00BF4D4B">
              <w:t xml:space="preserve">Mindestanforderungen an das Konsortium </w:t>
            </w:r>
            <w:r>
              <w:br/>
            </w:r>
            <w:r w:rsidRPr="00BF4D4B">
              <w:rPr>
                <w:b/>
              </w:rPr>
              <w:t>(nicht behebbar)</w:t>
            </w:r>
          </w:p>
        </w:tc>
        <w:tc>
          <w:tcPr>
            <w:tcW w:w="3331" w:type="pct"/>
            <w:vAlign w:val="center"/>
          </w:tcPr>
          <w:p w14:paraId="4205F61A" w14:textId="77777777" w:rsidR="00BF4D4B" w:rsidRPr="00BF4D4B" w:rsidRDefault="00BF4D4B" w:rsidP="00BF4D4B">
            <w:pPr>
              <w:pStyle w:val="Listenabsatz"/>
              <w:numPr>
                <w:ilvl w:val="0"/>
                <w:numId w:val="32"/>
              </w:numPr>
            </w:pPr>
            <w:r w:rsidRPr="00BF4D4B">
              <w:t>min 1 wissenschaftlicher Partner (WP)</w:t>
            </w:r>
          </w:p>
          <w:p w14:paraId="033F1DCE" w14:textId="2CF15992" w:rsidR="00BF4D4B" w:rsidRPr="00BF4D4B" w:rsidRDefault="00BF4D4B" w:rsidP="00BF4D4B">
            <w:pPr>
              <w:pStyle w:val="Listenabsatz"/>
              <w:numPr>
                <w:ilvl w:val="0"/>
                <w:numId w:val="32"/>
              </w:numPr>
            </w:pPr>
            <w:r w:rsidRPr="00BF4D4B">
              <w:t>min 3 Unternehmenspartner (UP)</w:t>
            </w:r>
          </w:p>
        </w:tc>
      </w:tr>
      <w:tr w:rsidR="00BF4D4B" w:rsidRPr="00041B58" w14:paraId="50D73F59" w14:textId="77777777" w:rsidTr="00776641">
        <w:tc>
          <w:tcPr>
            <w:tcW w:w="1669" w:type="pct"/>
            <w:vAlign w:val="center"/>
          </w:tcPr>
          <w:p w14:paraId="07ECDF01" w14:textId="507E1926" w:rsidR="00BF4D4B" w:rsidRPr="00BF4D4B" w:rsidRDefault="00BF4D4B" w:rsidP="00BF4D4B">
            <w:r>
              <w:t>Letters o</w:t>
            </w:r>
            <w:r w:rsidRPr="00BF4D4B">
              <w:t>f Committment (LOC)</w:t>
            </w:r>
          </w:p>
        </w:tc>
        <w:tc>
          <w:tcPr>
            <w:tcW w:w="3331" w:type="pct"/>
          </w:tcPr>
          <w:p w14:paraId="59A8A28C" w14:textId="77777777" w:rsidR="00BF4D4B" w:rsidRPr="00BF4D4B" w:rsidRDefault="00BF4D4B" w:rsidP="00BF4D4B">
            <w:pPr>
              <w:pStyle w:val="Listenabsatz"/>
              <w:numPr>
                <w:ilvl w:val="0"/>
                <w:numId w:val="33"/>
              </w:numPr>
            </w:pPr>
            <w:r w:rsidRPr="00BF4D4B">
              <w:t>Es liegen alle LOCs der im Annex 2 (List of Consortium Partners) genannten Konsortialpartner vor.</w:t>
            </w:r>
          </w:p>
          <w:p w14:paraId="1AD755B8" w14:textId="77777777" w:rsidR="007D2694" w:rsidRDefault="00BF4D4B" w:rsidP="00BF4D4B">
            <w:pPr>
              <w:pStyle w:val="Listenabsatz"/>
              <w:numPr>
                <w:ilvl w:val="0"/>
                <w:numId w:val="33"/>
              </w:numPr>
            </w:pPr>
            <w:r w:rsidRPr="00BF4D4B">
              <w:t>Die in den LOCs angegebenen Beträge (in-kind/cash) pro Par</w:t>
            </w:r>
            <w:r>
              <w:t>tner stimmen mit den Beträgen in</w:t>
            </w:r>
            <w:r w:rsidRPr="00BF4D4B">
              <w:t xml:space="preserve"> eCall und Annex 2 (List of Consortium Partners) überein.</w:t>
            </w:r>
          </w:p>
          <w:p w14:paraId="2533D74C" w14:textId="31761A2F" w:rsidR="00BF4D4B" w:rsidRPr="00BF4D4B" w:rsidRDefault="00BF4D4B" w:rsidP="00BF4D4B">
            <w:pPr>
              <w:pStyle w:val="Listenabsatz"/>
              <w:numPr>
                <w:ilvl w:val="0"/>
                <w:numId w:val="33"/>
              </w:numPr>
            </w:pPr>
            <w:r w:rsidRPr="007D2694">
              <w:rPr>
                <w:b/>
              </w:rPr>
              <w:lastRenderedPageBreak/>
              <w:t>Hinweis:</w:t>
            </w:r>
            <w:r w:rsidRPr="00BF4D4B">
              <w:t xml:space="preserve"> LOCs können die im Kostenplan (eCall) ausgewiesenen Beträge überdecken.</w:t>
            </w:r>
          </w:p>
        </w:tc>
      </w:tr>
      <w:tr w:rsidR="00BF4D4B" w:rsidRPr="007F7BF7" w14:paraId="78B091B9" w14:textId="77777777" w:rsidTr="00776641">
        <w:tc>
          <w:tcPr>
            <w:tcW w:w="5000" w:type="pct"/>
            <w:gridSpan w:val="2"/>
            <w:shd w:val="clear" w:color="auto" w:fill="E3032E"/>
          </w:tcPr>
          <w:p w14:paraId="0BD80125" w14:textId="46103190" w:rsidR="00BF4D4B" w:rsidRPr="007F7BF7" w:rsidRDefault="00BF4D4B" w:rsidP="00BF4D4B">
            <w:pPr>
              <w:rPr>
                <w:b/>
                <w:color w:val="FFFFFF"/>
              </w:rPr>
            </w:pPr>
            <w:r>
              <w:rPr>
                <w:b/>
                <w:color w:val="FFFFFF"/>
              </w:rPr>
              <w:lastRenderedPageBreak/>
              <w:t>Kosten/Finanzierung</w:t>
            </w:r>
          </w:p>
        </w:tc>
      </w:tr>
      <w:tr w:rsidR="00BF4D4B" w:rsidRPr="00041B58" w14:paraId="719C035A" w14:textId="77777777" w:rsidTr="00467254">
        <w:tc>
          <w:tcPr>
            <w:tcW w:w="1669" w:type="pct"/>
            <w:vAlign w:val="center"/>
          </w:tcPr>
          <w:p w14:paraId="28D369A2" w14:textId="77777777" w:rsidR="00BF4D4B" w:rsidRPr="00041B58" w:rsidRDefault="00BF4D4B" w:rsidP="00BF4D4B">
            <w:pPr>
              <w:rPr>
                <w:color w:val="auto"/>
              </w:rPr>
            </w:pPr>
            <w:r w:rsidRPr="00041B58">
              <w:rPr>
                <w:color w:val="auto"/>
              </w:rPr>
              <w:t>Kosten</w:t>
            </w:r>
          </w:p>
        </w:tc>
        <w:tc>
          <w:tcPr>
            <w:tcW w:w="3331" w:type="pct"/>
          </w:tcPr>
          <w:p w14:paraId="7BBA4D22" w14:textId="1C35576F" w:rsidR="00BF4D4B" w:rsidRPr="00BF4D4B" w:rsidRDefault="00BF4D4B" w:rsidP="00C63FA1">
            <w:pPr>
              <w:pStyle w:val="Listenabsatz"/>
              <w:numPr>
                <w:ilvl w:val="0"/>
                <w:numId w:val="34"/>
              </w:numPr>
            </w:pPr>
            <w:r w:rsidRPr="00BF4D4B">
              <w:t>Projektkosten müssen förderbar sein (vgl.</w:t>
            </w:r>
            <w:r w:rsidR="00C63FA1">
              <w:t xml:space="preserve"> </w:t>
            </w:r>
            <w:hyperlink r:id="rId12" w:history="1">
              <w:r w:rsidR="00C63FA1" w:rsidRPr="00C63FA1">
                <w:rPr>
                  <w:rStyle w:val="Hyperlink"/>
                </w:rPr>
                <w:t>https://www.ffg.at/recht-finanzen/kostenleitfaden</w:t>
              </w:r>
              <w:r w:rsidRPr="00BF4D4B">
                <w:rPr>
                  <w:rStyle w:val="Hyperlink"/>
                </w:rPr>
                <w:t>)</w:t>
              </w:r>
            </w:hyperlink>
          </w:p>
          <w:p w14:paraId="352E1D3E" w14:textId="341E51B9" w:rsidR="00BF4D4B" w:rsidRPr="00BF4D4B" w:rsidRDefault="00BF4D4B" w:rsidP="00BF4D4B">
            <w:pPr>
              <w:pStyle w:val="Listenabsatz"/>
              <w:numPr>
                <w:ilvl w:val="0"/>
                <w:numId w:val="34"/>
              </w:numPr>
            </w:pPr>
            <w:r w:rsidRPr="00BF4D4B">
              <w:t>Konsortialpartner und mit ihnen verbundene Unternehmen treten nicht gleichzeitig als Werkvertragspartner (= Subauftragnehmer in der Kostenkategorie Drittkosten) auf</w:t>
            </w:r>
          </w:p>
          <w:p w14:paraId="4524B228" w14:textId="77777777" w:rsidR="00BF4D4B" w:rsidRPr="00BF4D4B" w:rsidRDefault="00BF4D4B" w:rsidP="00BF4D4B">
            <w:pPr>
              <w:pStyle w:val="Listenabsatz"/>
              <w:numPr>
                <w:ilvl w:val="0"/>
                <w:numId w:val="34"/>
              </w:numPr>
            </w:pPr>
            <w:r w:rsidRPr="00BF4D4B">
              <w:t>Drittkosten überschreiten nicht unbegründet 20 % der Gesamtkosten je Partner</w:t>
            </w:r>
          </w:p>
          <w:p w14:paraId="2BD3922F" w14:textId="77777777" w:rsidR="00BF4D4B" w:rsidRPr="00BF4D4B" w:rsidRDefault="00BF4D4B" w:rsidP="00BF4D4B">
            <w:pPr>
              <w:pStyle w:val="Listenabsatz"/>
              <w:numPr>
                <w:ilvl w:val="0"/>
                <w:numId w:val="34"/>
              </w:numPr>
            </w:pPr>
            <w:r w:rsidRPr="00BF4D4B">
              <w:t>Single-firm Projekte (bilaterale Forschungskooperationen) sind auf maximal 20% der förderbaren Kosten zu begrenzen.</w:t>
            </w:r>
          </w:p>
          <w:p w14:paraId="51883668" w14:textId="6E9BCCE5" w:rsidR="00BF4D4B" w:rsidRPr="007F7BF7" w:rsidRDefault="00BF4D4B" w:rsidP="00BF4D4B">
            <w:pPr>
              <w:pStyle w:val="Listenabsatz"/>
              <w:numPr>
                <w:ilvl w:val="0"/>
                <w:numId w:val="34"/>
              </w:numPr>
            </w:pPr>
            <w:r w:rsidRPr="00BF4D4B">
              <w:t>Gesamtkosten entsprechen der Gesamtfinanzierung</w:t>
            </w:r>
          </w:p>
        </w:tc>
      </w:tr>
      <w:tr w:rsidR="00BF4D4B" w:rsidRPr="00041B58" w14:paraId="016A764E" w14:textId="77777777" w:rsidTr="00467254">
        <w:tc>
          <w:tcPr>
            <w:tcW w:w="1669" w:type="pct"/>
            <w:vAlign w:val="center"/>
          </w:tcPr>
          <w:p w14:paraId="09399028" w14:textId="77777777" w:rsidR="00BF4D4B" w:rsidRPr="00041B58" w:rsidRDefault="00BF4D4B" w:rsidP="00BF4D4B">
            <w:pPr>
              <w:rPr>
                <w:color w:val="auto"/>
              </w:rPr>
            </w:pPr>
            <w:r w:rsidRPr="00041B58">
              <w:rPr>
                <w:color w:val="auto"/>
              </w:rPr>
              <w:t xml:space="preserve">Förderquoten und Höhe der beantragten Förderung </w:t>
            </w:r>
          </w:p>
        </w:tc>
        <w:tc>
          <w:tcPr>
            <w:tcW w:w="3331" w:type="pct"/>
          </w:tcPr>
          <w:p w14:paraId="6269525A" w14:textId="2AD74877" w:rsidR="00BF4D4B" w:rsidRPr="00BF4D4B" w:rsidRDefault="00BF4D4B" w:rsidP="00BF4D4B">
            <w:pPr>
              <w:pStyle w:val="Listenabsatz"/>
              <w:numPr>
                <w:ilvl w:val="0"/>
                <w:numId w:val="35"/>
              </w:numPr>
            </w:pPr>
            <w:r>
              <w:t>m</w:t>
            </w:r>
            <w:r w:rsidRPr="00BF4D4B">
              <w:t>ax. Förderungsquote je Forschungskategorie und Organisationstyp werden nicht überschritten</w:t>
            </w:r>
          </w:p>
          <w:p w14:paraId="7D89409A" w14:textId="77777777" w:rsidR="00BF4D4B" w:rsidRPr="00BF4D4B" w:rsidRDefault="00BF4D4B" w:rsidP="00BF4D4B">
            <w:pPr>
              <w:pStyle w:val="Listenabsatz"/>
              <w:numPr>
                <w:ilvl w:val="0"/>
                <w:numId w:val="35"/>
              </w:numPr>
            </w:pPr>
            <w:r w:rsidRPr="00BF4D4B">
              <w:t xml:space="preserve">Gesamte Bundesförderung beträgt max. 1.8 Mio EUR bzw. 450.000 EUR pro Jahr </w:t>
            </w:r>
          </w:p>
          <w:p w14:paraId="15804218" w14:textId="77777777" w:rsidR="00BF4D4B" w:rsidRPr="00BF4D4B" w:rsidRDefault="00BF4D4B" w:rsidP="00BF4D4B">
            <w:pPr>
              <w:pStyle w:val="Listenabsatz"/>
              <w:numPr>
                <w:ilvl w:val="0"/>
                <w:numId w:val="35"/>
              </w:numPr>
            </w:pPr>
            <w:r w:rsidRPr="00BF4D4B">
              <w:t>Gesamte Landesförderung beträgt max. 900.000 EUR bzw. 225.000 EUR pro Jahr</w:t>
            </w:r>
          </w:p>
          <w:p w14:paraId="747446CB" w14:textId="77777777" w:rsidR="00BF4D4B" w:rsidRPr="00BF4D4B" w:rsidRDefault="00BF4D4B" w:rsidP="00BF4D4B">
            <w:pPr>
              <w:pStyle w:val="Listenabsatz"/>
              <w:numPr>
                <w:ilvl w:val="0"/>
                <w:numId w:val="35"/>
              </w:numPr>
            </w:pPr>
            <w:r w:rsidRPr="00BF4D4B">
              <w:t>Öffentliche Förderquote zwischen 35% und 45%</w:t>
            </w:r>
          </w:p>
          <w:p w14:paraId="2BCCBCCE" w14:textId="77777777" w:rsidR="00BF4D4B" w:rsidRPr="00BF4D4B" w:rsidRDefault="00BF4D4B" w:rsidP="00BF4D4B">
            <w:pPr>
              <w:pStyle w:val="Listenabsatz"/>
              <w:numPr>
                <w:ilvl w:val="0"/>
                <w:numId w:val="35"/>
              </w:numPr>
            </w:pPr>
            <w:r w:rsidRPr="00BF4D4B">
              <w:t>Verhältnis von Bundes- und Landesförderung 2:1</w:t>
            </w:r>
          </w:p>
          <w:p w14:paraId="0A79E59D" w14:textId="6873E368" w:rsidR="00BF4D4B" w:rsidRPr="007F7BF7" w:rsidRDefault="00BF4D4B" w:rsidP="00BF4D4B">
            <w:pPr>
              <w:pStyle w:val="Listenabsatz"/>
              <w:numPr>
                <w:ilvl w:val="0"/>
                <w:numId w:val="35"/>
              </w:numPr>
            </w:pPr>
            <w:r w:rsidRPr="00BF4D4B">
              <w:t>Die Landesförderung ist durch schriftliche Stellungnahmen der Länder gedeckt (bei Einreichung zumindest des Sitzbundeslandes des COMET-Projektes).</w:t>
            </w:r>
          </w:p>
        </w:tc>
      </w:tr>
      <w:tr w:rsidR="00BF4D4B" w:rsidRPr="00041B58" w14:paraId="40819DB6" w14:textId="77777777" w:rsidTr="00467254">
        <w:tc>
          <w:tcPr>
            <w:tcW w:w="1669" w:type="pct"/>
            <w:vAlign w:val="center"/>
          </w:tcPr>
          <w:p w14:paraId="6C493FA3" w14:textId="77777777" w:rsidR="00BF4D4B" w:rsidRPr="00041B58" w:rsidRDefault="00BF4D4B" w:rsidP="00BF4D4B">
            <w:pPr>
              <w:rPr>
                <w:color w:val="auto"/>
              </w:rPr>
            </w:pPr>
            <w:r w:rsidRPr="00041B58">
              <w:rPr>
                <w:color w:val="auto"/>
              </w:rPr>
              <w:t>Finanzierung UP/WP</w:t>
            </w:r>
          </w:p>
        </w:tc>
        <w:tc>
          <w:tcPr>
            <w:tcW w:w="3331" w:type="pct"/>
          </w:tcPr>
          <w:p w14:paraId="7D06FCF8" w14:textId="77777777" w:rsidR="00BF4D4B" w:rsidRDefault="00BF4D4B" w:rsidP="00BF4D4B">
            <w:pPr>
              <w:pStyle w:val="Listenabsatz"/>
              <w:numPr>
                <w:ilvl w:val="0"/>
                <w:numId w:val="27"/>
              </w:numPr>
            </w:pPr>
            <w:r>
              <w:t>Beiträge der WP mindestens 5% der Gesamtkosten</w:t>
            </w:r>
          </w:p>
          <w:p w14:paraId="1023B793" w14:textId="77777777" w:rsidR="00BF4D4B" w:rsidRDefault="00BF4D4B" w:rsidP="00BF4D4B">
            <w:pPr>
              <w:pStyle w:val="Listenabsatz"/>
              <w:numPr>
                <w:ilvl w:val="0"/>
                <w:numId w:val="27"/>
              </w:numPr>
            </w:pPr>
            <w:r>
              <w:t>Beiträge der UP mindestens 45% der Gesamtkosten</w:t>
            </w:r>
          </w:p>
          <w:p w14:paraId="280770DD" w14:textId="2E2E96AB" w:rsidR="00BF4D4B" w:rsidRPr="007F7BF7" w:rsidRDefault="00BF4D4B" w:rsidP="00BF4D4B">
            <w:pPr>
              <w:pStyle w:val="Listenabsatz"/>
              <w:numPr>
                <w:ilvl w:val="0"/>
                <w:numId w:val="27"/>
              </w:numPr>
            </w:pPr>
            <w:r>
              <w:t>Die Eigenleistung pro Partner darf die Differenz von Kostensumme und Förderung nicht überschreiten.</w:t>
            </w:r>
          </w:p>
        </w:tc>
      </w:tr>
      <w:tr w:rsidR="00BF4D4B" w:rsidRPr="00041B58" w14:paraId="5988DBC8" w14:textId="77777777" w:rsidTr="00776641">
        <w:tc>
          <w:tcPr>
            <w:tcW w:w="1669" w:type="pct"/>
          </w:tcPr>
          <w:p w14:paraId="55721DFA" w14:textId="24FBC83E" w:rsidR="00BF4D4B" w:rsidRPr="00041B58" w:rsidRDefault="00BF4D4B" w:rsidP="00C0526F">
            <w:pPr>
              <w:rPr>
                <w:color w:val="auto"/>
              </w:rPr>
            </w:pPr>
            <w:r w:rsidRPr="00041B58">
              <w:rPr>
                <w:color w:val="auto"/>
              </w:rPr>
              <w:t xml:space="preserve">Übereinstimmung der Angaben im eCall </w:t>
            </w:r>
            <w:r>
              <w:rPr>
                <w:color w:val="auto"/>
              </w:rPr>
              <w:t xml:space="preserve">mit </w:t>
            </w:r>
            <w:r w:rsidRPr="00BF4D4B">
              <w:rPr>
                <w:color w:val="auto"/>
              </w:rPr>
              <w:t xml:space="preserve">Antragsformular </w:t>
            </w:r>
            <w:r>
              <w:rPr>
                <w:color w:val="auto"/>
              </w:rPr>
              <w:br/>
            </w:r>
            <w:r w:rsidRPr="00BF4D4B">
              <w:rPr>
                <w:color w:val="auto"/>
              </w:rPr>
              <w:t>(Application COMET-Project</w:t>
            </w:r>
            <w:r w:rsidR="00694818">
              <w:rPr>
                <w:color w:val="auto"/>
              </w:rPr>
              <w:t>s</w:t>
            </w:r>
            <w:r w:rsidR="00C0526F">
              <w:rPr>
                <w:color w:val="auto"/>
              </w:rPr>
              <w:t xml:space="preserve"> - </w:t>
            </w:r>
            <w:r w:rsidRPr="00BF4D4B">
              <w:rPr>
                <w:color w:val="auto"/>
              </w:rPr>
              <w:t>Project Description)</w:t>
            </w:r>
          </w:p>
        </w:tc>
        <w:tc>
          <w:tcPr>
            <w:tcW w:w="3331" w:type="pct"/>
            <w:vAlign w:val="center"/>
          </w:tcPr>
          <w:p w14:paraId="50A4F1CE" w14:textId="77777777" w:rsidR="00BF4D4B" w:rsidRPr="00BF4D4B" w:rsidRDefault="00BF4D4B" w:rsidP="001E38E4">
            <w:pPr>
              <w:pStyle w:val="Listenabsatz"/>
              <w:numPr>
                <w:ilvl w:val="0"/>
                <w:numId w:val="27"/>
              </w:numPr>
            </w:pPr>
            <w:r w:rsidRPr="00BF4D4B">
              <w:t>Gesamtkosten</w:t>
            </w:r>
          </w:p>
          <w:p w14:paraId="62DD593B" w14:textId="77777777" w:rsidR="00BF4D4B" w:rsidRPr="00BF4D4B" w:rsidRDefault="00BF4D4B" w:rsidP="001E38E4">
            <w:pPr>
              <w:pStyle w:val="Listenabsatz"/>
              <w:numPr>
                <w:ilvl w:val="0"/>
                <w:numId w:val="27"/>
              </w:numPr>
            </w:pPr>
            <w:r w:rsidRPr="00BF4D4B">
              <w:t>beantragte Bundesförderung und Landesförderung</w:t>
            </w:r>
          </w:p>
          <w:p w14:paraId="5527237A" w14:textId="60B50DC4" w:rsidR="00BF4D4B" w:rsidRPr="00BF4D4B" w:rsidRDefault="00BF4D4B" w:rsidP="001E38E4">
            <w:pPr>
              <w:pStyle w:val="Listenabsatz"/>
              <w:numPr>
                <w:ilvl w:val="0"/>
                <w:numId w:val="27"/>
              </w:numPr>
            </w:pPr>
            <w:r w:rsidRPr="00BF4D4B">
              <w:t>Projekttitel (Kurztitel und Langtitel)</w:t>
            </w:r>
          </w:p>
        </w:tc>
      </w:tr>
      <w:tr w:rsidR="008B3291" w:rsidRPr="008B3291" w14:paraId="4B141E2A" w14:textId="77777777" w:rsidTr="00776641">
        <w:tc>
          <w:tcPr>
            <w:tcW w:w="5000" w:type="pct"/>
            <w:gridSpan w:val="2"/>
            <w:shd w:val="clear" w:color="auto" w:fill="E3032E"/>
            <w:vAlign w:val="center"/>
          </w:tcPr>
          <w:p w14:paraId="4BD525B3" w14:textId="45EF6D9B" w:rsidR="008B3291" w:rsidRPr="008B3291" w:rsidRDefault="008B3291" w:rsidP="008B3291">
            <w:pPr>
              <w:rPr>
                <w:b/>
                <w:color w:val="FFFFFF" w:themeColor="background1"/>
              </w:rPr>
            </w:pPr>
            <w:r w:rsidRPr="008B3291">
              <w:rPr>
                <w:b/>
                <w:color w:val="FFFFFF" w:themeColor="background1"/>
              </w:rPr>
              <w:t>Anhänge zu den Stammdaten im eCall</w:t>
            </w:r>
          </w:p>
        </w:tc>
      </w:tr>
      <w:tr w:rsidR="008B3291" w:rsidRPr="008B3291" w14:paraId="757DF145" w14:textId="77777777" w:rsidTr="00467254">
        <w:tc>
          <w:tcPr>
            <w:tcW w:w="1669" w:type="pct"/>
            <w:vAlign w:val="center"/>
          </w:tcPr>
          <w:p w14:paraId="5BBB787F" w14:textId="7742A95A" w:rsidR="008B3291" w:rsidRPr="008B3291" w:rsidRDefault="008B3291" w:rsidP="008B3291">
            <w:r w:rsidRPr="008B3291">
              <w:t>Upload als .pdf-Dokument</w:t>
            </w:r>
          </w:p>
        </w:tc>
        <w:tc>
          <w:tcPr>
            <w:tcW w:w="3331" w:type="pct"/>
          </w:tcPr>
          <w:p w14:paraId="54A91455" w14:textId="75F9486C" w:rsidR="008B3291" w:rsidRPr="008B3291" w:rsidRDefault="008B3291" w:rsidP="008B3291">
            <w:r w:rsidRPr="008B3291">
              <w:t>Jahresabschlüsse (Bilanz, GuV) der letzten 2 Geschäftsjahre liegen vor</w:t>
            </w:r>
          </w:p>
        </w:tc>
      </w:tr>
      <w:tr w:rsidR="008B3291" w:rsidRPr="007F7BF7" w14:paraId="73736133" w14:textId="77777777" w:rsidTr="00776641">
        <w:tc>
          <w:tcPr>
            <w:tcW w:w="5000" w:type="pct"/>
            <w:gridSpan w:val="2"/>
            <w:shd w:val="clear" w:color="auto" w:fill="E3032E"/>
          </w:tcPr>
          <w:p w14:paraId="08D52183" w14:textId="5922B740" w:rsidR="008B3291" w:rsidRPr="007F7BF7" w:rsidRDefault="00E97931" w:rsidP="009B23DA">
            <w:pPr>
              <w:rPr>
                <w:b/>
                <w:color w:val="FFFFFF"/>
              </w:rPr>
            </w:pPr>
            <w:r>
              <w:rPr>
                <w:b/>
                <w:color w:val="FFFFFF"/>
              </w:rPr>
              <w:t>eCall uploads „Dateia</w:t>
            </w:r>
            <w:r w:rsidR="008B3291">
              <w:rPr>
                <w:b/>
                <w:color w:val="FFFFFF"/>
              </w:rPr>
              <w:t>nhänge“</w:t>
            </w:r>
            <w:r w:rsidR="008B3291">
              <w:rPr>
                <w:b/>
                <w:color w:val="FFFFFF"/>
              </w:rPr>
              <w:br/>
            </w:r>
            <w:r w:rsidR="008B3291" w:rsidRPr="008B3291">
              <w:rPr>
                <w:b/>
                <w:color w:val="FFFFFF"/>
              </w:rPr>
              <w:t>(max. 20 MB pro Datei; es dürfen keine sonstigen Anhänge beigefügt werden!) :</w:t>
            </w:r>
          </w:p>
        </w:tc>
      </w:tr>
      <w:tr w:rsidR="008B3291" w:rsidRPr="008B3291" w14:paraId="1F606449" w14:textId="77777777" w:rsidTr="00467254">
        <w:tc>
          <w:tcPr>
            <w:tcW w:w="1669" w:type="pct"/>
            <w:vAlign w:val="center"/>
          </w:tcPr>
          <w:p w14:paraId="0D666230" w14:textId="18919B3D" w:rsidR="008B3291" w:rsidRPr="008B3291" w:rsidRDefault="008B3291" w:rsidP="008B3291">
            <w:r w:rsidRPr="008B3291">
              <w:t>Upload als pdf-Dokument</w:t>
            </w:r>
          </w:p>
        </w:tc>
        <w:tc>
          <w:tcPr>
            <w:tcW w:w="3331" w:type="pct"/>
          </w:tcPr>
          <w:p w14:paraId="130F60E9" w14:textId="5C854FB8" w:rsidR="008B3291" w:rsidRDefault="008B3291" w:rsidP="008B3291">
            <w:r>
              <w:t xml:space="preserve">Eidesstattliche Erklärungen zum KMU-Status (falls keine Daten im Firmenkompass vorliegen, laut Vorlage: </w:t>
            </w:r>
          </w:p>
          <w:p w14:paraId="2BD18176" w14:textId="1352C730" w:rsidR="008B3291" w:rsidRPr="008B3291" w:rsidRDefault="003E24B7" w:rsidP="008B3291">
            <w:hyperlink r:id="rId13" w:history="1">
              <w:r w:rsidR="00FC4C9E" w:rsidRPr="00385813">
                <w:rPr>
                  <w:rStyle w:val="Hyperlink"/>
                </w:rPr>
                <w:t>https://www.ffg.at/recht-finanzen/rechtliches_service_KMU</w:t>
              </w:r>
            </w:hyperlink>
            <w:r w:rsidR="00FC4C9E">
              <w:t xml:space="preserve"> </w:t>
            </w:r>
          </w:p>
        </w:tc>
      </w:tr>
      <w:tr w:rsidR="008B3291" w:rsidRPr="00432097" w14:paraId="3FA111D4" w14:textId="77777777" w:rsidTr="00776641">
        <w:tc>
          <w:tcPr>
            <w:tcW w:w="1669" w:type="pct"/>
          </w:tcPr>
          <w:p w14:paraId="34F61E74" w14:textId="77777777" w:rsidR="008B3291" w:rsidRDefault="008B3291" w:rsidP="008B3291">
            <w:pPr>
              <w:rPr>
                <w:color w:val="auto"/>
              </w:rPr>
            </w:pPr>
            <w:r w:rsidRPr="008B3291">
              <w:rPr>
                <w:color w:val="auto"/>
              </w:rPr>
              <w:t xml:space="preserve">im Subordner </w:t>
            </w:r>
          </w:p>
          <w:p w14:paraId="0A115219" w14:textId="23740525" w:rsidR="008B3291" w:rsidRPr="00041B58" w:rsidRDefault="008B3291" w:rsidP="008B3291">
            <w:pPr>
              <w:rPr>
                <w:color w:val="auto"/>
              </w:rPr>
            </w:pPr>
            <w:r w:rsidRPr="008B3291">
              <w:rPr>
                <w:color w:val="auto"/>
              </w:rPr>
              <w:t>„Antragsbeschreibung“</w:t>
            </w:r>
          </w:p>
        </w:tc>
        <w:tc>
          <w:tcPr>
            <w:tcW w:w="3331" w:type="pct"/>
          </w:tcPr>
          <w:p w14:paraId="265D2EA8" w14:textId="77777777" w:rsidR="008B3291" w:rsidRPr="008B3291" w:rsidRDefault="008B3291" w:rsidP="008B3291">
            <w:pPr>
              <w:pStyle w:val="Listenabsatz"/>
              <w:numPr>
                <w:ilvl w:val="0"/>
                <w:numId w:val="27"/>
              </w:numPr>
              <w:rPr>
                <w:color w:val="auto"/>
                <w:lang w:val="en-GB"/>
              </w:rPr>
            </w:pPr>
            <w:r w:rsidRPr="008B3291">
              <w:rPr>
                <w:color w:val="auto"/>
                <w:lang w:val="en-GB"/>
              </w:rPr>
              <w:t>Application COMET-Project - Project Description (pdf)</w:t>
            </w:r>
          </w:p>
          <w:p w14:paraId="5FD3B3E1" w14:textId="5F0BE42E" w:rsidR="008B3291" w:rsidRPr="008B3291" w:rsidRDefault="008B3291" w:rsidP="008B3291">
            <w:pPr>
              <w:pStyle w:val="Listenabsatz"/>
              <w:numPr>
                <w:ilvl w:val="0"/>
                <w:numId w:val="27"/>
              </w:numPr>
              <w:rPr>
                <w:color w:val="auto"/>
                <w:lang w:val="en-GB"/>
              </w:rPr>
            </w:pPr>
            <w:r w:rsidRPr="008B3291">
              <w:rPr>
                <w:color w:val="auto"/>
                <w:lang w:val="en-GB"/>
              </w:rPr>
              <w:t>Annex 0: Cover Letter of reapplication (optional, pdf)</w:t>
            </w:r>
          </w:p>
          <w:p w14:paraId="57A89834" w14:textId="2EE82124" w:rsidR="008B3291" w:rsidRPr="008B3291" w:rsidRDefault="008B3291" w:rsidP="008B3291">
            <w:pPr>
              <w:pStyle w:val="Listenabsatz"/>
              <w:numPr>
                <w:ilvl w:val="0"/>
                <w:numId w:val="27"/>
              </w:numPr>
              <w:rPr>
                <w:color w:val="auto"/>
              </w:rPr>
            </w:pPr>
            <w:r w:rsidRPr="008B3291">
              <w:rPr>
                <w:color w:val="auto"/>
              </w:rPr>
              <w:t>Annex 1: References (pdf)</w:t>
            </w:r>
          </w:p>
          <w:p w14:paraId="558738F6" w14:textId="687C38A6" w:rsidR="008B3291" w:rsidRPr="008B3291" w:rsidRDefault="008B3291" w:rsidP="008B3291">
            <w:pPr>
              <w:pStyle w:val="Listenabsatz"/>
              <w:numPr>
                <w:ilvl w:val="0"/>
                <w:numId w:val="27"/>
              </w:numPr>
              <w:rPr>
                <w:color w:val="auto"/>
                <w:lang w:val="en-GB"/>
              </w:rPr>
            </w:pPr>
            <w:r w:rsidRPr="008B3291">
              <w:rPr>
                <w:color w:val="auto"/>
                <w:lang w:val="en-GB"/>
              </w:rPr>
              <w:t>Annex 2: List of Consortium Partners (xls)</w:t>
            </w:r>
          </w:p>
        </w:tc>
      </w:tr>
      <w:tr w:rsidR="008B3291" w:rsidRPr="008B3291" w14:paraId="4BFC1CD4" w14:textId="77777777" w:rsidTr="00776641">
        <w:tc>
          <w:tcPr>
            <w:tcW w:w="1669" w:type="pct"/>
          </w:tcPr>
          <w:p w14:paraId="193F76FB" w14:textId="77777777" w:rsidR="008B3291" w:rsidRDefault="008B3291" w:rsidP="008B3291">
            <w:pPr>
              <w:rPr>
                <w:color w:val="auto"/>
              </w:rPr>
            </w:pPr>
            <w:r w:rsidRPr="008B3291">
              <w:rPr>
                <w:color w:val="auto"/>
              </w:rPr>
              <w:lastRenderedPageBreak/>
              <w:t>im Subordner</w:t>
            </w:r>
            <w:r>
              <w:rPr>
                <w:color w:val="auto"/>
              </w:rPr>
              <w:t xml:space="preserve"> </w:t>
            </w:r>
          </w:p>
          <w:p w14:paraId="7F683B29" w14:textId="35E47A95" w:rsidR="008B3291" w:rsidRPr="008B3291" w:rsidRDefault="008B3291" w:rsidP="008B3291">
            <w:pPr>
              <w:rPr>
                <w:color w:val="auto"/>
              </w:rPr>
            </w:pPr>
            <w:r w:rsidRPr="008B3291">
              <w:rPr>
                <w:color w:val="auto"/>
              </w:rPr>
              <w:t>„CVs und Publikationen“</w:t>
            </w:r>
          </w:p>
        </w:tc>
        <w:tc>
          <w:tcPr>
            <w:tcW w:w="3331" w:type="pct"/>
          </w:tcPr>
          <w:p w14:paraId="5CB2A1F5" w14:textId="247FA369" w:rsidR="008B3291" w:rsidRPr="008B3291" w:rsidRDefault="008B3291" w:rsidP="008B3291">
            <w:pPr>
              <w:pStyle w:val="Listenabsatz"/>
              <w:numPr>
                <w:ilvl w:val="0"/>
                <w:numId w:val="27"/>
              </w:numPr>
              <w:rPr>
                <w:color w:val="auto"/>
              </w:rPr>
            </w:pPr>
            <w:r w:rsidRPr="008B3291">
              <w:rPr>
                <w:color w:val="auto"/>
              </w:rPr>
              <w:t xml:space="preserve">Annex 3: CVs and List of Publications </w:t>
            </w:r>
            <w:r>
              <w:rPr>
                <w:color w:val="auto"/>
              </w:rPr>
              <w:br/>
            </w:r>
            <w:r w:rsidRPr="008B3291">
              <w:rPr>
                <w:color w:val="auto"/>
              </w:rPr>
              <w:t>(pdf, in einem Dokument, kein Scan)</w:t>
            </w:r>
          </w:p>
        </w:tc>
      </w:tr>
      <w:tr w:rsidR="008B3291" w:rsidRPr="00432097" w14:paraId="56BB4316" w14:textId="77777777" w:rsidTr="00467254">
        <w:tc>
          <w:tcPr>
            <w:tcW w:w="1669" w:type="pct"/>
            <w:vAlign w:val="center"/>
          </w:tcPr>
          <w:p w14:paraId="5C7358B6" w14:textId="771A5866" w:rsidR="008B3291" w:rsidRPr="008B3291" w:rsidRDefault="008B3291" w:rsidP="008B3291">
            <w:pPr>
              <w:rPr>
                <w:color w:val="auto"/>
              </w:rPr>
            </w:pPr>
            <w:r w:rsidRPr="008B3291">
              <w:rPr>
                <w:color w:val="auto"/>
              </w:rPr>
              <w:t>im Subordner „Absichtserklärungen“</w:t>
            </w:r>
          </w:p>
        </w:tc>
        <w:tc>
          <w:tcPr>
            <w:tcW w:w="3331" w:type="pct"/>
          </w:tcPr>
          <w:p w14:paraId="454EF201" w14:textId="045F2DE3" w:rsidR="008B3291" w:rsidRPr="008B3291" w:rsidRDefault="008B3291" w:rsidP="008B3291">
            <w:pPr>
              <w:pStyle w:val="Listenabsatz"/>
              <w:numPr>
                <w:ilvl w:val="0"/>
                <w:numId w:val="27"/>
              </w:numPr>
              <w:rPr>
                <w:color w:val="auto"/>
                <w:lang w:val="en-GB"/>
              </w:rPr>
            </w:pPr>
            <w:r w:rsidRPr="008B3291">
              <w:rPr>
                <w:color w:val="auto"/>
                <w:lang w:val="en-GB"/>
              </w:rPr>
              <w:t xml:space="preserve">Annex </w:t>
            </w:r>
            <w:r>
              <w:rPr>
                <w:color w:val="auto"/>
                <w:lang w:val="en-GB"/>
              </w:rPr>
              <w:t xml:space="preserve">4: Letters of Commitment </w:t>
            </w:r>
            <w:r w:rsidRPr="008B3291">
              <w:rPr>
                <w:color w:val="auto"/>
                <w:lang w:val="en-GB"/>
              </w:rPr>
              <w:t xml:space="preserve"> Scientific Partners (pdf)</w:t>
            </w:r>
          </w:p>
          <w:p w14:paraId="00A6F6B8" w14:textId="7C5A4E37" w:rsidR="008B3291" w:rsidRPr="008B3291" w:rsidRDefault="008B3291" w:rsidP="008B3291">
            <w:pPr>
              <w:pStyle w:val="Listenabsatz"/>
              <w:numPr>
                <w:ilvl w:val="0"/>
                <w:numId w:val="27"/>
              </w:numPr>
              <w:rPr>
                <w:color w:val="auto"/>
                <w:lang w:val="en-GB"/>
              </w:rPr>
            </w:pPr>
            <w:r w:rsidRPr="008B3291">
              <w:rPr>
                <w:color w:val="auto"/>
                <w:lang w:val="en-GB"/>
              </w:rPr>
              <w:t xml:space="preserve">Annex </w:t>
            </w:r>
            <w:r>
              <w:rPr>
                <w:color w:val="auto"/>
                <w:lang w:val="en-GB"/>
              </w:rPr>
              <w:t xml:space="preserve">5: Letters of Commitment </w:t>
            </w:r>
            <w:r w:rsidRPr="008B3291">
              <w:rPr>
                <w:color w:val="auto"/>
                <w:lang w:val="en-GB"/>
              </w:rPr>
              <w:t>Company Partners (pdf)</w:t>
            </w:r>
          </w:p>
          <w:p w14:paraId="501F2AD6" w14:textId="168E7548" w:rsidR="008B3291" w:rsidRPr="008B3291" w:rsidRDefault="008B3291" w:rsidP="008B3291">
            <w:pPr>
              <w:pStyle w:val="Listenabsatz"/>
              <w:numPr>
                <w:ilvl w:val="0"/>
                <w:numId w:val="27"/>
              </w:numPr>
              <w:rPr>
                <w:color w:val="auto"/>
                <w:lang w:val="en-GB"/>
              </w:rPr>
            </w:pPr>
            <w:r w:rsidRPr="008B3291">
              <w:rPr>
                <w:color w:val="auto"/>
                <w:lang w:val="en-GB"/>
              </w:rPr>
              <w:t>Annex 6: Declaration</w:t>
            </w:r>
            <w:r w:rsidR="009607AD">
              <w:rPr>
                <w:color w:val="auto"/>
                <w:lang w:val="en-GB"/>
              </w:rPr>
              <w:t>(s)</w:t>
            </w:r>
            <w:r w:rsidRPr="008B3291">
              <w:rPr>
                <w:color w:val="auto"/>
                <w:lang w:val="en-GB"/>
              </w:rPr>
              <w:t xml:space="preserve"> of Federal Province(s) (pdf)</w:t>
            </w:r>
          </w:p>
        </w:tc>
      </w:tr>
    </w:tbl>
    <w:p w14:paraId="16FB3022" w14:textId="77777777" w:rsidR="008B3291" w:rsidRPr="009B23DA" w:rsidRDefault="008B3291" w:rsidP="003B5E4F">
      <w:pPr>
        <w:rPr>
          <w:color w:val="auto"/>
          <w:lang w:val="en-GB"/>
        </w:rPr>
      </w:pPr>
    </w:p>
    <w:p w14:paraId="5DF7494F" w14:textId="76F458AF" w:rsidR="003B5E4F" w:rsidRDefault="003B5E4F" w:rsidP="003B5E4F">
      <w:pPr>
        <w:rPr>
          <w:color w:val="auto"/>
        </w:rPr>
      </w:pPr>
      <w:r w:rsidRPr="00041B58">
        <w:rPr>
          <w:color w:val="auto"/>
        </w:rPr>
        <w:t xml:space="preserve">Die Vorgaben für </w:t>
      </w:r>
      <w:r w:rsidRPr="00041B58">
        <w:rPr>
          <w:b/>
          <w:color w:val="auto"/>
        </w:rPr>
        <w:t>Seitenanzahl und Formatierung</w:t>
      </w:r>
      <w:r w:rsidRPr="00041B58">
        <w:rPr>
          <w:color w:val="auto"/>
        </w:rPr>
        <w:t xml:space="preserve"> dienen der Vergleichbarkeit und Lesbarkeit der Anträge. Werden die Vorgaben nicht eingehalten, wirkt sich dies entsprechend negativ in der Jurybewertung aus.</w:t>
      </w:r>
    </w:p>
    <w:p w14:paraId="0129134F" w14:textId="77777777" w:rsidR="001C0A2B" w:rsidRPr="00041B58" w:rsidRDefault="001C0A2B" w:rsidP="003B5E4F">
      <w:pPr>
        <w:rPr>
          <w:color w:val="auto"/>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10"/>
        <w:gridCol w:w="6051"/>
      </w:tblGrid>
      <w:tr w:rsidR="00041B58" w:rsidRPr="00041B58" w14:paraId="3620B263" w14:textId="77777777" w:rsidTr="00467254">
        <w:tc>
          <w:tcPr>
            <w:tcW w:w="1661" w:type="pct"/>
          </w:tcPr>
          <w:p w14:paraId="72C43C47" w14:textId="7F9992AF" w:rsidR="003B5E4F" w:rsidRPr="00C0526F" w:rsidRDefault="003B5E4F" w:rsidP="003B5E4F">
            <w:pPr>
              <w:rPr>
                <w:color w:val="auto"/>
                <w:lang w:val="en-GB"/>
              </w:rPr>
            </w:pPr>
            <w:r w:rsidRPr="00C0526F">
              <w:rPr>
                <w:color w:val="auto"/>
                <w:lang w:val="en-GB"/>
              </w:rPr>
              <w:t>Seitenanzahl</w:t>
            </w:r>
            <w:r w:rsidRPr="00C0526F">
              <w:rPr>
                <w:color w:val="auto"/>
                <w:lang w:val="en-GB"/>
              </w:rPr>
              <w:br/>
              <w:t>„</w:t>
            </w:r>
            <w:r w:rsidR="008B3291" w:rsidRPr="00C0526F">
              <w:rPr>
                <w:color w:val="auto"/>
                <w:lang w:val="en-GB"/>
              </w:rPr>
              <w:t>Application COMET-Project</w:t>
            </w:r>
            <w:r w:rsidR="0018429F" w:rsidRPr="00C0526F">
              <w:rPr>
                <w:color w:val="auto"/>
                <w:lang w:val="en-GB"/>
              </w:rPr>
              <w:t>s</w:t>
            </w:r>
            <w:r w:rsidR="008B3291" w:rsidRPr="00C0526F">
              <w:rPr>
                <w:color w:val="auto"/>
                <w:lang w:val="en-GB"/>
              </w:rPr>
              <w:t xml:space="preserve"> -</w:t>
            </w:r>
            <w:r w:rsidR="008F2C84" w:rsidRPr="00C0526F">
              <w:rPr>
                <w:color w:val="auto"/>
                <w:lang w:val="en-GB"/>
              </w:rPr>
              <w:t xml:space="preserve"> </w:t>
            </w:r>
            <w:r w:rsidR="008B3291" w:rsidRPr="00C0526F">
              <w:rPr>
                <w:color w:val="auto"/>
                <w:lang w:val="en-GB"/>
              </w:rPr>
              <w:t>Project Description</w:t>
            </w:r>
            <w:r w:rsidRPr="00C0526F">
              <w:rPr>
                <w:color w:val="auto"/>
                <w:lang w:val="en-GB"/>
              </w:rPr>
              <w:t>“</w:t>
            </w:r>
          </w:p>
        </w:tc>
        <w:tc>
          <w:tcPr>
            <w:tcW w:w="3339" w:type="pct"/>
            <w:vAlign w:val="center"/>
          </w:tcPr>
          <w:p w14:paraId="6D49752A" w14:textId="7C573800" w:rsidR="003B5E4F" w:rsidRPr="00041B58" w:rsidRDefault="003B5E4F" w:rsidP="007A571C">
            <w:pPr>
              <w:pStyle w:val="Listenabsatz"/>
              <w:numPr>
                <w:ilvl w:val="0"/>
                <w:numId w:val="27"/>
              </w:numPr>
              <w:rPr>
                <w:color w:val="auto"/>
              </w:rPr>
            </w:pPr>
            <w:r w:rsidRPr="00041B58">
              <w:rPr>
                <w:color w:val="auto"/>
              </w:rPr>
              <w:t xml:space="preserve">Die </w:t>
            </w:r>
            <w:r w:rsidRPr="00735542">
              <w:t>Seitenanzahl</w:t>
            </w:r>
            <w:r w:rsidRPr="00041B58">
              <w:rPr>
                <w:color w:val="auto"/>
              </w:rPr>
              <w:t xml:space="preserve"> von </w:t>
            </w:r>
            <w:r w:rsidR="007A571C">
              <w:rPr>
                <w:color w:val="auto"/>
              </w:rPr>
              <w:t>maximal 100 Seiten (ab Kapitel „Abstract“</w:t>
            </w:r>
            <w:r w:rsidRPr="00041B58">
              <w:rPr>
                <w:color w:val="auto"/>
              </w:rPr>
              <w:t xml:space="preserve"> wurde nicht überschritten. </w:t>
            </w:r>
          </w:p>
        </w:tc>
      </w:tr>
      <w:tr w:rsidR="00041B58" w:rsidRPr="00041B58" w14:paraId="42EC56D1" w14:textId="77777777" w:rsidTr="00467254">
        <w:tc>
          <w:tcPr>
            <w:tcW w:w="1661" w:type="pct"/>
            <w:vAlign w:val="center"/>
          </w:tcPr>
          <w:p w14:paraId="1F68499F" w14:textId="77777777" w:rsidR="003B5E4F" w:rsidRPr="00C0526F" w:rsidRDefault="003B5E4F" w:rsidP="003B5E4F">
            <w:pPr>
              <w:rPr>
                <w:color w:val="auto"/>
              </w:rPr>
            </w:pPr>
            <w:r w:rsidRPr="00C0526F">
              <w:rPr>
                <w:color w:val="auto"/>
              </w:rPr>
              <w:t>Formatierung</w:t>
            </w:r>
          </w:p>
        </w:tc>
        <w:tc>
          <w:tcPr>
            <w:tcW w:w="3339" w:type="pct"/>
          </w:tcPr>
          <w:p w14:paraId="7EDD2170" w14:textId="287C7D52" w:rsidR="003B5E4F" w:rsidRPr="007F7BF7" w:rsidRDefault="003B5E4F" w:rsidP="00735542">
            <w:pPr>
              <w:pStyle w:val="Listenabsatz"/>
              <w:numPr>
                <w:ilvl w:val="0"/>
                <w:numId w:val="27"/>
              </w:numPr>
            </w:pPr>
            <w:r w:rsidRPr="007F7BF7">
              <w:t xml:space="preserve">Schriftformatierung: </w:t>
            </w:r>
            <w:r w:rsidR="00D1275E" w:rsidRPr="007F7BF7">
              <w:t>Calibri</w:t>
            </w:r>
            <w:r w:rsidRPr="007F7BF7">
              <w:t xml:space="preserve">, 11 Punkt </w:t>
            </w:r>
            <w:r w:rsidR="008B3291">
              <w:br/>
            </w:r>
            <w:r w:rsidRPr="00021F42">
              <w:t>(ausgenommen Tabellen und Annex)</w:t>
            </w:r>
          </w:p>
          <w:p w14:paraId="0458CD3D" w14:textId="5E115C6A" w:rsidR="003B5E4F" w:rsidRPr="00715BF2" w:rsidRDefault="003B5E4F" w:rsidP="00735542">
            <w:pPr>
              <w:pStyle w:val="Listenabsatz"/>
              <w:numPr>
                <w:ilvl w:val="0"/>
                <w:numId w:val="27"/>
              </w:numPr>
            </w:pPr>
            <w:r w:rsidRPr="00715BF2">
              <w:t xml:space="preserve">Zeilenabstand: </w:t>
            </w:r>
            <w:r w:rsidR="00715BF2" w:rsidRPr="00715BF2">
              <w:t>mindestens 13,5</w:t>
            </w:r>
            <w:r w:rsidR="00673DDB" w:rsidRPr="00715BF2">
              <w:t xml:space="preserve"> Pt.</w:t>
            </w:r>
          </w:p>
          <w:p w14:paraId="5DC640E6" w14:textId="77777777" w:rsidR="003B5E4F" w:rsidRPr="007F7BF7" w:rsidRDefault="003B5E4F" w:rsidP="00735542">
            <w:pPr>
              <w:pStyle w:val="Listenabsatz"/>
              <w:numPr>
                <w:ilvl w:val="0"/>
                <w:numId w:val="27"/>
              </w:numPr>
            </w:pPr>
            <w:r w:rsidRPr="007F7BF7">
              <w:t>Schriftfarbe: schwarz</w:t>
            </w:r>
          </w:p>
          <w:p w14:paraId="19B4AA0C" w14:textId="77777777" w:rsidR="003B5E4F" w:rsidRPr="007F7BF7" w:rsidRDefault="003B5E4F" w:rsidP="00735542">
            <w:pPr>
              <w:pStyle w:val="Listenabsatz"/>
              <w:numPr>
                <w:ilvl w:val="0"/>
                <w:numId w:val="27"/>
              </w:numPr>
            </w:pPr>
            <w:r w:rsidRPr="007F7BF7">
              <w:t>Seiten wurden nummeriert</w:t>
            </w:r>
          </w:p>
        </w:tc>
      </w:tr>
    </w:tbl>
    <w:p w14:paraId="7FCB5C33" w14:textId="77777777" w:rsidR="003B5E4F" w:rsidRPr="00041B58" w:rsidRDefault="003B5E4F" w:rsidP="003B5E4F">
      <w:pPr>
        <w:rPr>
          <w:b/>
          <w:color w:val="auto"/>
        </w:rPr>
      </w:pPr>
    </w:p>
    <w:p w14:paraId="379D0D49" w14:textId="77777777" w:rsidR="003B5E4F" w:rsidRPr="00041B58" w:rsidRDefault="003B5E4F" w:rsidP="003B5E4F">
      <w:pPr>
        <w:rPr>
          <w:b/>
          <w:color w:val="auto"/>
        </w:rPr>
      </w:pPr>
      <w:r w:rsidRPr="00041B58">
        <w:rPr>
          <w:b/>
          <w:color w:val="auto"/>
        </w:rPr>
        <w:t>Bitte beachten Sie folgende Punkte:</w:t>
      </w:r>
    </w:p>
    <w:p w14:paraId="56C627F6" w14:textId="77777777" w:rsidR="008B3291" w:rsidRPr="008B3291" w:rsidRDefault="008B3291" w:rsidP="008B3291">
      <w:pPr>
        <w:pStyle w:val="AufzhlungEbene1"/>
        <w:rPr>
          <w:color w:val="auto"/>
        </w:rPr>
      </w:pPr>
      <w:r w:rsidRPr="008B3291">
        <w:rPr>
          <w:color w:val="auto"/>
        </w:rPr>
        <w:t>Halten Sie sich bitte an die vorgegebenen Fragen! Die in blauer Schrift angeführten Hinweise, Fragen und Anmerkungen im Antragsformular können überschrieben bzw. gelöscht werden!</w:t>
      </w:r>
    </w:p>
    <w:p w14:paraId="0AF7ED13" w14:textId="77777777" w:rsidR="008B3291" w:rsidRPr="008B3291" w:rsidRDefault="008B3291" w:rsidP="008B3291">
      <w:pPr>
        <w:pStyle w:val="AufzhlungEbene1"/>
        <w:rPr>
          <w:color w:val="auto"/>
        </w:rPr>
      </w:pPr>
      <w:r w:rsidRPr="008B3291">
        <w:rPr>
          <w:color w:val="auto"/>
        </w:rPr>
        <w:t>Die in schwarzer Schrift angeführten Querverweise sind nicht zu löschen.</w:t>
      </w:r>
    </w:p>
    <w:p w14:paraId="644EAA2C" w14:textId="77777777" w:rsidR="008B3291" w:rsidRPr="008B3291" w:rsidRDefault="008B3291" w:rsidP="008B3291">
      <w:pPr>
        <w:pStyle w:val="AufzhlungEbene1"/>
        <w:rPr>
          <w:color w:val="auto"/>
        </w:rPr>
      </w:pPr>
      <w:r w:rsidRPr="008B3291">
        <w:rPr>
          <w:color w:val="auto"/>
        </w:rPr>
        <w:t xml:space="preserve">Bitte beachten Sie die Übereinstimmung zwischen den Angaben in den Antragsformularen und denen im eCall. Wenn Unterschiede zwischen Angaben im eCall und Angaben in den Antragsformularen auftreten, so sind die </w:t>
      </w:r>
      <w:r w:rsidRPr="008B3291">
        <w:rPr>
          <w:b/>
          <w:color w:val="auto"/>
        </w:rPr>
        <w:t>Antragsformulare als verbindliche Dokumente</w:t>
      </w:r>
      <w:r w:rsidRPr="008B3291">
        <w:rPr>
          <w:color w:val="auto"/>
        </w:rPr>
        <w:t xml:space="preserve"> anzusehen.</w:t>
      </w:r>
    </w:p>
    <w:p w14:paraId="38E343A2" w14:textId="77777777" w:rsidR="008B3291" w:rsidRPr="008B3291" w:rsidRDefault="008B3291" w:rsidP="008B3291">
      <w:pPr>
        <w:pStyle w:val="AufzhlungEbene1"/>
        <w:rPr>
          <w:color w:val="auto"/>
        </w:rPr>
      </w:pPr>
      <w:r w:rsidRPr="008B3291">
        <w:rPr>
          <w:color w:val="auto"/>
        </w:rPr>
        <w:t xml:space="preserve">Generelle Hinweise zum Antrag: Ein Projektantrag besteht aus der </w:t>
      </w:r>
      <w:r w:rsidRPr="008B3291">
        <w:rPr>
          <w:b/>
          <w:color w:val="auto"/>
        </w:rPr>
        <w:t>Projektbeschreibung</w:t>
      </w:r>
      <w:r w:rsidRPr="008B3291">
        <w:rPr>
          <w:color w:val="auto"/>
        </w:rPr>
        <w:t xml:space="preserve"> (inhaltliche Darstellung) samt </w:t>
      </w:r>
      <w:r w:rsidRPr="008B3291">
        <w:rPr>
          <w:b/>
          <w:color w:val="auto"/>
        </w:rPr>
        <w:t>Anhängen</w:t>
      </w:r>
      <w:r w:rsidRPr="008B3291">
        <w:rPr>
          <w:color w:val="auto"/>
        </w:rPr>
        <w:t>.</w:t>
      </w:r>
    </w:p>
    <w:p w14:paraId="01A67C0A" w14:textId="77777777" w:rsidR="008B3291" w:rsidRPr="008B3291" w:rsidRDefault="008B3291" w:rsidP="008B3291">
      <w:pPr>
        <w:pStyle w:val="AufzhlungEbene1"/>
        <w:rPr>
          <w:color w:val="auto"/>
        </w:rPr>
      </w:pPr>
      <w:r w:rsidRPr="008B3291">
        <w:rPr>
          <w:color w:val="auto"/>
        </w:rPr>
        <w:t>Vermitteln Sie die wesentlichen Inhalte in übersichtlicher Art und Weise.</w:t>
      </w:r>
    </w:p>
    <w:p w14:paraId="6AF14B78" w14:textId="77777777" w:rsidR="008B3291" w:rsidRPr="008B3291" w:rsidRDefault="008B3291" w:rsidP="008B3291">
      <w:pPr>
        <w:pStyle w:val="AufzhlungEbene1"/>
        <w:rPr>
          <w:color w:val="auto"/>
        </w:rPr>
      </w:pPr>
      <w:r w:rsidRPr="008B3291">
        <w:rPr>
          <w:color w:val="auto"/>
        </w:rPr>
        <w:t>Stellen Sie eine klare Abgrenzung des gegenständlichen Vorhabens zu anderen bereits geförderten laufenden bzw. beantragten Vorhaben sicher.</w:t>
      </w:r>
    </w:p>
    <w:p w14:paraId="45E93182" w14:textId="77777777" w:rsidR="008B3291" w:rsidRPr="008B3291" w:rsidRDefault="008B3291" w:rsidP="008B3291">
      <w:pPr>
        <w:pStyle w:val="AufzhlungEbene1"/>
        <w:rPr>
          <w:color w:val="auto"/>
        </w:rPr>
      </w:pPr>
      <w:r w:rsidRPr="008B3291">
        <w:rPr>
          <w:color w:val="auto"/>
        </w:rPr>
        <w:t>Führen Sie Ihre Angaben so detailliert aus, dass sich die GutachterInnen ein Bild zu Ihrem geplanten Projekt machen können. Versuchen Sie trotzdem, knapp und präzise zu formulieren.</w:t>
      </w:r>
    </w:p>
    <w:p w14:paraId="1E1D116F" w14:textId="77777777" w:rsidR="008B3291" w:rsidRPr="008B3291" w:rsidRDefault="008B3291" w:rsidP="008B3291">
      <w:pPr>
        <w:pStyle w:val="AufzhlungEbene1"/>
        <w:rPr>
          <w:color w:val="auto"/>
        </w:rPr>
      </w:pPr>
      <w:r w:rsidRPr="008B3291">
        <w:rPr>
          <w:color w:val="auto"/>
        </w:rPr>
        <w:t>Die Angabe der maximalen Seitenzahl ist NICHT als Aufforderung zu verstehen, diesen Richtwert auch erreichen zu müssen. Verfassen Sie den Antrag so, dass für die prüfenden ExpertInnen der Gehalt und Nutzen Ihres geplanten Projekts erkennbar werden.</w:t>
      </w:r>
    </w:p>
    <w:p w14:paraId="25E5AFEA" w14:textId="7DBB3F1C" w:rsidR="003B5E4F" w:rsidRPr="005D6C7D" w:rsidRDefault="008B3291" w:rsidP="005D6C7D">
      <w:pPr>
        <w:pStyle w:val="AufzhlungEbene1"/>
        <w:rPr>
          <w:color w:val="auto"/>
        </w:rPr>
      </w:pPr>
      <w:r w:rsidRPr="008B3291">
        <w:rPr>
          <w:color w:val="auto"/>
        </w:rPr>
        <w:t>Sollten Sie Fragen haben, wenden Sie sich bitte an Ihre Ansprechperson in der FFG (Kontaktinformationen siehe Leitfaden für COMET-Projekte).</w:t>
      </w:r>
    </w:p>
    <w:p w14:paraId="779A76BA" w14:textId="77777777" w:rsidR="003B5E4F" w:rsidRDefault="003B5E4F" w:rsidP="003B5E4F"/>
    <w:p w14:paraId="7BC9ABC9" w14:textId="77777777" w:rsidR="003B5E4F" w:rsidRPr="003B5E4F" w:rsidRDefault="003B5E4F" w:rsidP="003B5E4F"/>
    <w:p w14:paraId="02D045B8" w14:textId="4ADC2FB0" w:rsidR="003B5E4F" w:rsidRDefault="003B5E4F" w:rsidP="009612EB">
      <w:pPr>
        <w:pStyle w:val="berschrift2"/>
        <w:numPr>
          <w:ilvl w:val="1"/>
          <w:numId w:val="36"/>
        </w:numPr>
      </w:pPr>
      <w:bookmarkStart w:id="7" w:name="_Toc23941896"/>
      <w:r w:rsidRPr="003B5E4F">
        <w:t>Einreichmodalitäten</w:t>
      </w:r>
      <w:bookmarkEnd w:id="7"/>
    </w:p>
    <w:p w14:paraId="0B0F5586" w14:textId="77777777" w:rsidR="003B5E4F" w:rsidRPr="003B5E4F" w:rsidRDefault="003B5E4F" w:rsidP="003B5E4F"/>
    <w:p w14:paraId="45235F81" w14:textId="556F1C51" w:rsidR="001C0A2B" w:rsidRPr="00041B58" w:rsidRDefault="001C0A2B" w:rsidP="001C0A2B">
      <w:pPr>
        <w:rPr>
          <w:bCs/>
          <w:color w:val="auto"/>
        </w:rPr>
      </w:pPr>
      <w:r w:rsidRPr="001C0A2B">
        <w:rPr>
          <w:bCs/>
          <w:color w:val="auto"/>
        </w:rPr>
        <w:t xml:space="preserve">Das Förderungsansuchen ist </w:t>
      </w:r>
      <w:r>
        <w:rPr>
          <w:bCs/>
          <w:color w:val="auto"/>
        </w:rPr>
        <w:t xml:space="preserve">ausschließlich </w:t>
      </w:r>
      <w:r w:rsidR="00EA2C0A">
        <w:rPr>
          <w:bCs/>
          <w:color w:val="auto"/>
        </w:rPr>
        <w:t xml:space="preserve">in elektronischer </w:t>
      </w:r>
      <w:r w:rsidRPr="001C0A2B">
        <w:rPr>
          <w:bCs/>
          <w:color w:val="auto"/>
        </w:rPr>
        <w:t xml:space="preserve">Form via eCall unter </w:t>
      </w:r>
      <w:hyperlink r:id="rId14" w:history="1">
        <w:r w:rsidRPr="00117302">
          <w:rPr>
            <w:rStyle w:val="Hyperlink"/>
            <w:bCs/>
          </w:rPr>
          <w:t>https://ecall.ffg.at</w:t>
        </w:r>
      </w:hyperlink>
      <w:r w:rsidR="008B3291">
        <w:rPr>
          <w:bCs/>
          <w:color w:val="auto"/>
        </w:rPr>
        <w:t xml:space="preserve"> </w:t>
      </w:r>
      <w:r w:rsidR="009B23DA">
        <w:rPr>
          <w:bCs/>
          <w:color w:val="auto"/>
        </w:rPr>
        <w:t xml:space="preserve">vollständig und </w:t>
      </w:r>
      <w:r w:rsidRPr="001C0A2B">
        <w:rPr>
          <w:bCs/>
          <w:color w:val="auto"/>
        </w:rPr>
        <w:t>vor Ablauf der Einreichfrist einzureichen.</w:t>
      </w:r>
    </w:p>
    <w:p w14:paraId="7862788C" w14:textId="13B35354" w:rsidR="001C0A2B" w:rsidRDefault="001C0A2B" w:rsidP="003B5E4F">
      <w:pPr>
        <w:rPr>
          <w:color w:val="auto"/>
        </w:rPr>
      </w:pPr>
    </w:p>
    <w:p w14:paraId="29D3F026" w14:textId="77777777" w:rsidR="009B23DA" w:rsidRPr="009B23DA" w:rsidRDefault="009B23DA" w:rsidP="009B23DA">
      <w:r w:rsidRPr="009B23DA">
        <w:t xml:space="preserve">Ein detailliertes Tutorial zum eCall finden Sie unter: </w:t>
      </w:r>
      <w:hyperlink r:id="rId15" w:history="1">
        <w:r w:rsidRPr="009B23DA">
          <w:rPr>
            <w:rStyle w:val="Hyperlink"/>
          </w:rPr>
          <w:t>https://ecall.ffg.at/Cockpit/Help.aspx</w:t>
        </w:r>
      </w:hyperlink>
      <w:r w:rsidRPr="009B23DA">
        <w:t xml:space="preserve"> </w:t>
      </w:r>
    </w:p>
    <w:p w14:paraId="03BEB8D6" w14:textId="3EC5801F" w:rsidR="003B5E4F" w:rsidRPr="009B23DA" w:rsidRDefault="003B5E4F" w:rsidP="009B23DA"/>
    <w:p w14:paraId="17EEAECF" w14:textId="77777777" w:rsidR="003B5E4F" w:rsidRPr="009B23DA" w:rsidRDefault="003B5E4F" w:rsidP="009B23DA">
      <w:r w:rsidRPr="009B23DA">
        <w:lastRenderedPageBreak/>
        <w:t xml:space="preserve">Der Hauptantrag kann nur eingereicht werden, wenn </w:t>
      </w:r>
      <w:r w:rsidRPr="009B23DA">
        <w:rPr>
          <w:b/>
        </w:rPr>
        <w:t>alle eingeladenen Partner</w:t>
      </w:r>
      <w:r w:rsidRPr="009B23DA">
        <w:t xml:space="preserve"> zuvor Ihre Partneranträge im eCall </w:t>
      </w:r>
      <w:r w:rsidRPr="009B23DA">
        <w:rPr>
          <w:b/>
        </w:rPr>
        <w:t>ausgefüllt und eingereicht</w:t>
      </w:r>
      <w:r w:rsidRPr="009B23DA">
        <w:t xml:space="preserve"> haben!</w:t>
      </w:r>
    </w:p>
    <w:p w14:paraId="3AB4F3B2" w14:textId="77777777" w:rsidR="003B5E4F" w:rsidRPr="009B23DA" w:rsidRDefault="003B5E4F" w:rsidP="009B23DA"/>
    <w:p w14:paraId="4AF5CBDB" w14:textId="77777777" w:rsidR="003B5E4F" w:rsidRPr="009B23DA" w:rsidRDefault="003B5E4F" w:rsidP="009B23DA">
      <w:r w:rsidRPr="009B23DA">
        <w:t xml:space="preserve">Ein Förderungsansuchen ist dann eingereicht, wenn </w:t>
      </w:r>
      <w:r w:rsidRPr="009B23DA">
        <w:rPr>
          <w:b/>
        </w:rPr>
        <w:t>im eCall der Antrag abgeschlossen</w:t>
      </w:r>
      <w:r w:rsidRPr="009B23DA">
        <w:t xml:space="preserve"> und der Button „Einreichung abschicken“ gedrückt wurde. Nach erfolgreicher Einreichung wird automatisch eine </w:t>
      </w:r>
      <w:r w:rsidRPr="009B23DA">
        <w:rPr>
          <w:b/>
        </w:rPr>
        <w:t>Einreichbestätigung</w:t>
      </w:r>
      <w:r w:rsidRPr="009B23DA">
        <w:t xml:space="preserve"> per Email versendet.</w:t>
      </w:r>
    </w:p>
    <w:p w14:paraId="529A6261" w14:textId="77777777" w:rsidR="003B5E4F" w:rsidRPr="009B23DA" w:rsidRDefault="003B5E4F" w:rsidP="009B23DA"/>
    <w:p w14:paraId="07BD0A91" w14:textId="37D850AA" w:rsidR="003B5E4F" w:rsidRPr="009B23DA" w:rsidRDefault="003B5E4F" w:rsidP="009B23DA">
      <w:r w:rsidRPr="009B23DA">
        <w:t>Bitte wenden Sie sich bei Fragen zum eCall an Ihre Ansprechperson in der FFG!</w:t>
      </w:r>
    </w:p>
    <w:p w14:paraId="7A4B22A8" w14:textId="77777777" w:rsidR="003B5E4F" w:rsidRPr="009B23DA" w:rsidRDefault="003B5E4F" w:rsidP="009B23DA"/>
    <w:p w14:paraId="2F7D79E6" w14:textId="56ED4F2B" w:rsidR="003B5E4F" w:rsidRDefault="003B5E4F" w:rsidP="009B23DA">
      <w:r w:rsidRPr="009B23DA">
        <w:t xml:space="preserve">Alle eingereichten Projektanträge werden nur den mit der Abwicklung </w:t>
      </w:r>
      <w:r w:rsidR="00B27F57">
        <w:t>der Ausschreibung</w:t>
      </w:r>
      <w:r w:rsidRPr="009B23DA">
        <w:t xml:space="preserve"> befassten Stellen zur Einsicht vorgelegt. Alle beteiligten Personen sind </w:t>
      </w:r>
      <w:r w:rsidRPr="009B23DA">
        <w:rPr>
          <w:b/>
        </w:rPr>
        <w:t>zur Vertraulichkeit verpflichtet</w:t>
      </w:r>
      <w:r w:rsidRPr="009B23DA">
        <w:t>. Insbesondere müssen in das Bewertungsverfahren eingebundene nationale und internationale ExpertInnen vor Aufnahme ihrer Tätigkeit eine Vertraulichkeitserklärung abgeben.</w:t>
      </w:r>
    </w:p>
    <w:p w14:paraId="690311F0" w14:textId="3A1265F0" w:rsidR="002A595D" w:rsidRDefault="002A595D" w:rsidP="009B23DA"/>
    <w:p w14:paraId="6BE255F4" w14:textId="77777777" w:rsidR="002A595D" w:rsidRPr="009B23DA" w:rsidRDefault="002A595D" w:rsidP="002A595D">
      <w:pPr>
        <w:pBdr>
          <w:top w:val="single" w:sz="12" w:space="1" w:color="E3032E"/>
          <w:left w:val="single" w:sz="12" w:space="4" w:color="E3032E"/>
          <w:bottom w:val="single" w:sz="12" w:space="1" w:color="E3032E"/>
          <w:right w:val="single" w:sz="12" w:space="4" w:color="E3032E"/>
        </w:pBdr>
        <w:rPr>
          <w:b/>
        </w:rPr>
      </w:pPr>
      <w:r w:rsidRPr="009B23DA">
        <w:rPr>
          <w:b/>
        </w:rPr>
        <w:t>Ende der Einreichfrist:</w:t>
      </w:r>
    </w:p>
    <w:p w14:paraId="650859A4" w14:textId="3D85362F" w:rsidR="002A595D" w:rsidRDefault="002A595D" w:rsidP="002A595D">
      <w:pPr>
        <w:pBdr>
          <w:top w:val="single" w:sz="12" w:space="1" w:color="E3032E"/>
          <w:left w:val="single" w:sz="12" w:space="4" w:color="E3032E"/>
          <w:bottom w:val="single" w:sz="12" w:space="1" w:color="E3032E"/>
          <w:right w:val="single" w:sz="12" w:space="4" w:color="E3032E"/>
        </w:pBdr>
      </w:pPr>
      <w:r w:rsidRPr="009B23DA">
        <w:t xml:space="preserve">Förderungsansuchen müssen spätestens am </w:t>
      </w:r>
      <w:r w:rsidRPr="008E39CC">
        <w:rPr>
          <w:b/>
        </w:rPr>
        <w:t>21. April 2020</w:t>
      </w:r>
      <w:r w:rsidRPr="009B23DA">
        <w:t xml:space="preserve"> bis </w:t>
      </w:r>
      <w:r w:rsidRPr="008E39CC">
        <w:rPr>
          <w:b/>
        </w:rPr>
        <w:t>12:00 Uhr</w:t>
      </w:r>
      <w:r w:rsidRPr="009B23DA">
        <w:t xml:space="preserve"> MEZ via </w:t>
      </w:r>
      <w:r w:rsidRPr="002A595D">
        <w:rPr>
          <w:b/>
        </w:rPr>
        <w:t>eCall</w:t>
      </w:r>
      <w:r w:rsidRPr="009B23DA">
        <w:t xml:space="preserve"> eingelangt sein!</w:t>
      </w:r>
    </w:p>
    <w:p w14:paraId="7BBA318F" w14:textId="77777777" w:rsidR="003B5E4F" w:rsidRPr="009B23DA" w:rsidRDefault="003B5E4F" w:rsidP="009B23DA"/>
    <w:p w14:paraId="310C4651" w14:textId="01BF5BBD" w:rsidR="003B5E4F" w:rsidRDefault="003B5E4F" w:rsidP="009B23DA">
      <w:r w:rsidRPr="009B23DA">
        <w:rPr>
          <w:b/>
        </w:rPr>
        <w:t>Hinweis</w:t>
      </w:r>
      <w:r w:rsidRPr="009B23DA">
        <w:t>: Des Weiteren müssen die Förderungswerbenden das Förderungsansuchen an die zuständige Stelle des betreffenden Bundeslandes bzw. der betreffenden Bundesländer zu den jeweils vorgegebenen Bedingungen übermitteln. Bis 10 Tage vor Einreichschluss</w:t>
      </w:r>
      <w:r w:rsidR="002A595D">
        <w:t xml:space="preserve"> (</w:t>
      </w:r>
      <w:r w:rsidR="002A595D" w:rsidRPr="002A595D">
        <w:rPr>
          <w:b/>
        </w:rPr>
        <w:t>7. April 2020</w:t>
      </w:r>
      <w:r w:rsidR="002A595D">
        <w:t>)</w:t>
      </w:r>
      <w:r w:rsidRPr="009B23DA">
        <w:t xml:space="preserve"> ist an die betreffenden Stellen ein</w:t>
      </w:r>
      <w:r w:rsidR="002A595D">
        <w:t>e</w:t>
      </w:r>
      <w:r w:rsidRPr="009B23DA">
        <w:t xml:space="preserve"> sogenannte „</w:t>
      </w:r>
      <w:r w:rsidRPr="002A595D">
        <w:rPr>
          <w:b/>
        </w:rPr>
        <w:t>Core-Form</w:t>
      </w:r>
      <w:r w:rsidRPr="009B23DA">
        <w:t xml:space="preserve">“ zu übermitteln. Die Vorlage ist bei den Kontaktstellen der Länder erhältlich bzw. steht </w:t>
      </w:r>
      <w:r w:rsidR="002A595D">
        <w:t xml:space="preserve">sie </w:t>
      </w:r>
      <w:r w:rsidRPr="009B23DA">
        <w:t>auf der FFG-Website zur Verfügung.</w:t>
      </w:r>
    </w:p>
    <w:p w14:paraId="6EA0AB01" w14:textId="7ECFAB37" w:rsidR="009B23DA" w:rsidRPr="009B23DA" w:rsidRDefault="009B23DA" w:rsidP="009B23DA"/>
    <w:p w14:paraId="22AA08BC" w14:textId="1A7184C1" w:rsidR="00E06CB1" w:rsidRPr="009B23DA" w:rsidRDefault="00E06CB1" w:rsidP="009B23DA"/>
    <w:p w14:paraId="0FFEB2B0" w14:textId="77777777" w:rsidR="00E06CB1" w:rsidRPr="009B23DA" w:rsidRDefault="00E06CB1" w:rsidP="009B23DA">
      <w:pPr>
        <w:sectPr w:rsidR="00E06CB1" w:rsidRPr="009B23DA" w:rsidSect="003E24B7">
          <w:footerReference w:type="default" r:id="rId16"/>
          <w:pgSz w:w="11907" w:h="16840" w:code="9"/>
          <w:pgMar w:top="1701" w:right="1418" w:bottom="851" w:left="1418" w:header="851" w:footer="851" w:gutter="0"/>
          <w:pgNumType w:start="1"/>
          <w:cols w:space="720"/>
          <w:docGrid w:linePitch="299"/>
        </w:sectPr>
      </w:pPr>
    </w:p>
    <w:p w14:paraId="3EF26592" w14:textId="24D70296" w:rsidR="003B5E4F" w:rsidRPr="00992AF1" w:rsidRDefault="003B5E4F" w:rsidP="003B5E4F">
      <w:pPr>
        <w:pStyle w:val="berschriftohneN"/>
      </w:pPr>
      <w:bookmarkStart w:id="8" w:name="_Toc23434647"/>
      <w:bookmarkStart w:id="9" w:name="_Toc23941897"/>
      <w:r w:rsidRPr="00992AF1">
        <w:lastRenderedPageBreak/>
        <w:t>Table of Contents</w:t>
      </w:r>
      <w:bookmarkEnd w:id="8"/>
      <w:bookmarkEnd w:id="9"/>
    </w:p>
    <w:p w14:paraId="4156B1EF" w14:textId="7C2EF18C" w:rsidR="002957F6" w:rsidRDefault="003B5E4F">
      <w:pPr>
        <w:pStyle w:val="Verzeichnis1"/>
        <w:tabs>
          <w:tab w:val="right" w:leader="dot" w:pos="9061"/>
        </w:tabs>
        <w:rPr>
          <w:rFonts w:eastAsiaTheme="minorEastAsia" w:cstheme="minorBidi"/>
          <w:b w:val="0"/>
          <w:bCs w:val="0"/>
          <w:noProof/>
          <w:color w:val="auto"/>
          <w:spacing w:val="0"/>
          <w:sz w:val="22"/>
          <w:szCs w:val="22"/>
          <w:lang w:eastAsia="de-AT"/>
        </w:rPr>
      </w:pPr>
      <w:r w:rsidRPr="00992AF1">
        <w:rPr>
          <w:rFonts w:cs="Arial"/>
          <w:sz w:val="20"/>
        </w:rPr>
        <w:fldChar w:fldCharType="begin"/>
      </w:r>
      <w:r w:rsidRPr="00992AF1">
        <w:rPr>
          <w:rFonts w:cs="Arial"/>
          <w:sz w:val="20"/>
        </w:rPr>
        <w:instrText xml:space="preserve"> TOC \o "1-3" \h \z \u </w:instrText>
      </w:r>
      <w:r w:rsidRPr="00992AF1">
        <w:rPr>
          <w:rFonts w:cs="Arial"/>
          <w:sz w:val="20"/>
        </w:rPr>
        <w:fldChar w:fldCharType="separate"/>
      </w:r>
      <w:hyperlink w:anchor="_Toc23941894" w:history="1">
        <w:r w:rsidR="002957F6" w:rsidRPr="005631A1">
          <w:rPr>
            <w:rStyle w:val="Hyperlink"/>
            <w:noProof/>
          </w:rPr>
          <w:t>0 Checkliste für die Einreichung</w:t>
        </w:r>
        <w:r w:rsidR="002957F6">
          <w:rPr>
            <w:noProof/>
            <w:webHidden/>
          </w:rPr>
          <w:tab/>
        </w:r>
        <w:r w:rsidR="002957F6">
          <w:rPr>
            <w:noProof/>
            <w:webHidden/>
          </w:rPr>
          <w:fldChar w:fldCharType="begin"/>
        </w:r>
        <w:r w:rsidR="002957F6">
          <w:rPr>
            <w:noProof/>
            <w:webHidden/>
          </w:rPr>
          <w:instrText xml:space="preserve"> PAGEREF _Toc23941894 \h </w:instrText>
        </w:r>
        <w:r w:rsidR="002957F6">
          <w:rPr>
            <w:noProof/>
            <w:webHidden/>
          </w:rPr>
        </w:r>
        <w:r w:rsidR="002957F6">
          <w:rPr>
            <w:noProof/>
            <w:webHidden/>
          </w:rPr>
          <w:fldChar w:fldCharType="separate"/>
        </w:r>
        <w:r w:rsidR="002957F6">
          <w:rPr>
            <w:noProof/>
            <w:webHidden/>
          </w:rPr>
          <w:t>1</w:t>
        </w:r>
        <w:r w:rsidR="002957F6">
          <w:rPr>
            <w:noProof/>
            <w:webHidden/>
          </w:rPr>
          <w:fldChar w:fldCharType="end"/>
        </w:r>
      </w:hyperlink>
    </w:p>
    <w:p w14:paraId="35F5029B" w14:textId="2BA9C71E"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895" w:history="1">
        <w:r w:rsidR="002957F6" w:rsidRPr="005631A1">
          <w:rPr>
            <w:rStyle w:val="Hyperlink"/>
            <w:noProof/>
          </w:rPr>
          <w:t>0.1</w:t>
        </w:r>
        <w:r w:rsidR="002957F6">
          <w:rPr>
            <w:rFonts w:eastAsiaTheme="minorEastAsia" w:cstheme="minorBidi"/>
            <w:b w:val="0"/>
            <w:noProof/>
            <w:color w:val="auto"/>
            <w:spacing w:val="0"/>
            <w:szCs w:val="22"/>
            <w:lang w:eastAsia="de-AT"/>
          </w:rPr>
          <w:tab/>
        </w:r>
        <w:r w:rsidR="002957F6" w:rsidRPr="005631A1">
          <w:rPr>
            <w:rStyle w:val="Hyperlink"/>
            <w:noProof/>
          </w:rPr>
          <w:t>Checkliste Formalvoraussetzungen</w:t>
        </w:r>
        <w:r w:rsidR="002957F6">
          <w:rPr>
            <w:noProof/>
            <w:webHidden/>
          </w:rPr>
          <w:tab/>
        </w:r>
        <w:r w:rsidR="002957F6">
          <w:rPr>
            <w:noProof/>
            <w:webHidden/>
          </w:rPr>
          <w:fldChar w:fldCharType="begin"/>
        </w:r>
        <w:r w:rsidR="002957F6">
          <w:rPr>
            <w:noProof/>
            <w:webHidden/>
          </w:rPr>
          <w:instrText xml:space="preserve"> PAGEREF _Toc23941895 \h </w:instrText>
        </w:r>
        <w:r w:rsidR="002957F6">
          <w:rPr>
            <w:noProof/>
            <w:webHidden/>
          </w:rPr>
        </w:r>
        <w:r w:rsidR="002957F6">
          <w:rPr>
            <w:noProof/>
            <w:webHidden/>
          </w:rPr>
          <w:fldChar w:fldCharType="separate"/>
        </w:r>
        <w:r w:rsidR="002957F6">
          <w:rPr>
            <w:noProof/>
            <w:webHidden/>
          </w:rPr>
          <w:t>1</w:t>
        </w:r>
        <w:r w:rsidR="002957F6">
          <w:rPr>
            <w:noProof/>
            <w:webHidden/>
          </w:rPr>
          <w:fldChar w:fldCharType="end"/>
        </w:r>
      </w:hyperlink>
    </w:p>
    <w:p w14:paraId="1371B38D" w14:textId="555332E1"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896" w:history="1">
        <w:r w:rsidR="002957F6" w:rsidRPr="005631A1">
          <w:rPr>
            <w:rStyle w:val="Hyperlink"/>
            <w:noProof/>
          </w:rPr>
          <w:t>0.2</w:t>
        </w:r>
        <w:r w:rsidR="002957F6">
          <w:rPr>
            <w:rFonts w:eastAsiaTheme="minorEastAsia" w:cstheme="minorBidi"/>
            <w:b w:val="0"/>
            <w:noProof/>
            <w:color w:val="auto"/>
            <w:spacing w:val="0"/>
            <w:szCs w:val="22"/>
            <w:lang w:eastAsia="de-AT"/>
          </w:rPr>
          <w:tab/>
        </w:r>
        <w:r w:rsidR="002957F6" w:rsidRPr="005631A1">
          <w:rPr>
            <w:rStyle w:val="Hyperlink"/>
            <w:noProof/>
          </w:rPr>
          <w:t>Einreichmodalitäten</w:t>
        </w:r>
        <w:r w:rsidR="002957F6">
          <w:rPr>
            <w:noProof/>
            <w:webHidden/>
          </w:rPr>
          <w:tab/>
        </w:r>
        <w:r w:rsidR="002957F6">
          <w:rPr>
            <w:noProof/>
            <w:webHidden/>
          </w:rPr>
          <w:fldChar w:fldCharType="begin"/>
        </w:r>
        <w:r w:rsidR="002957F6">
          <w:rPr>
            <w:noProof/>
            <w:webHidden/>
          </w:rPr>
          <w:instrText xml:space="preserve"> PAGEREF _Toc23941896 \h </w:instrText>
        </w:r>
        <w:r w:rsidR="002957F6">
          <w:rPr>
            <w:noProof/>
            <w:webHidden/>
          </w:rPr>
        </w:r>
        <w:r w:rsidR="002957F6">
          <w:rPr>
            <w:noProof/>
            <w:webHidden/>
          </w:rPr>
          <w:fldChar w:fldCharType="separate"/>
        </w:r>
        <w:r w:rsidR="002957F6">
          <w:rPr>
            <w:noProof/>
            <w:webHidden/>
          </w:rPr>
          <w:t>3</w:t>
        </w:r>
        <w:r w:rsidR="002957F6">
          <w:rPr>
            <w:noProof/>
            <w:webHidden/>
          </w:rPr>
          <w:fldChar w:fldCharType="end"/>
        </w:r>
      </w:hyperlink>
    </w:p>
    <w:p w14:paraId="0C01E764" w14:textId="173B909A"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897" w:history="1">
        <w:r w:rsidR="002957F6" w:rsidRPr="005631A1">
          <w:rPr>
            <w:rStyle w:val="Hyperlink"/>
            <w:noProof/>
          </w:rPr>
          <w:t>Table of Contents</w:t>
        </w:r>
        <w:r w:rsidR="002957F6">
          <w:rPr>
            <w:noProof/>
            <w:webHidden/>
          </w:rPr>
          <w:tab/>
        </w:r>
        <w:r w:rsidR="002957F6">
          <w:rPr>
            <w:noProof/>
            <w:webHidden/>
          </w:rPr>
          <w:fldChar w:fldCharType="begin"/>
        </w:r>
        <w:r w:rsidR="002957F6">
          <w:rPr>
            <w:noProof/>
            <w:webHidden/>
          </w:rPr>
          <w:instrText xml:space="preserve"> PAGEREF _Toc23941897 \h </w:instrText>
        </w:r>
        <w:r w:rsidR="002957F6">
          <w:rPr>
            <w:noProof/>
            <w:webHidden/>
          </w:rPr>
        </w:r>
        <w:r w:rsidR="002957F6">
          <w:rPr>
            <w:noProof/>
            <w:webHidden/>
          </w:rPr>
          <w:fldChar w:fldCharType="separate"/>
        </w:r>
        <w:r w:rsidR="002957F6">
          <w:rPr>
            <w:noProof/>
            <w:webHidden/>
          </w:rPr>
          <w:t>1</w:t>
        </w:r>
        <w:r w:rsidR="002957F6">
          <w:rPr>
            <w:noProof/>
            <w:webHidden/>
          </w:rPr>
          <w:fldChar w:fldCharType="end"/>
        </w:r>
      </w:hyperlink>
    </w:p>
    <w:p w14:paraId="40169F86" w14:textId="15E56A03"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898" w:history="1">
        <w:r w:rsidR="002957F6" w:rsidRPr="005631A1">
          <w:rPr>
            <w:rStyle w:val="Hyperlink"/>
            <w:noProof/>
            <w:lang w:val="en-GB"/>
          </w:rPr>
          <w:t>Abstract</w:t>
        </w:r>
        <w:r w:rsidR="002957F6">
          <w:rPr>
            <w:noProof/>
            <w:webHidden/>
          </w:rPr>
          <w:tab/>
        </w:r>
        <w:r w:rsidR="002957F6">
          <w:rPr>
            <w:noProof/>
            <w:webHidden/>
          </w:rPr>
          <w:fldChar w:fldCharType="begin"/>
        </w:r>
        <w:r w:rsidR="002957F6">
          <w:rPr>
            <w:noProof/>
            <w:webHidden/>
          </w:rPr>
          <w:instrText xml:space="preserve"> PAGEREF _Toc23941898 \h </w:instrText>
        </w:r>
        <w:r w:rsidR="002957F6">
          <w:rPr>
            <w:noProof/>
            <w:webHidden/>
          </w:rPr>
        </w:r>
        <w:r w:rsidR="002957F6">
          <w:rPr>
            <w:noProof/>
            <w:webHidden/>
          </w:rPr>
          <w:fldChar w:fldCharType="separate"/>
        </w:r>
        <w:r w:rsidR="002957F6">
          <w:rPr>
            <w:noProof/>
            <w:webHidden/>
          </w:rPr>
          <w:t>3</w:t>
        </w:r>
        <w:r w:rsidR="002957F6">
          <w:rPr>
            <w:noProof/>
            <w:webHidden/>
          </w:rPr>
          <w:fldChar w:fldCharType="end"/>
        </w:r>
      </w:hyperlink>
    </w:p>
    <w:p w14:paraId="3EF2BA5C" w14:textId="05A5DBDF"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899" w:history="1">
        <w:r w:rsidR="002957F6" w:rsidRPr="005631A1">
          <w:rPr>
            <w:rStyle w:val="Hyperlink"/>
            <w:noProof/>
            <w:lang w:val="en-GB"/>
          </w:rPr>
          <w:t>1</w:t>
        </w:r>
        <w:r w:rsidR="002957F6">
          <w:rPr>
            <w:rFonts w:eastAsiaTheme="minorEastAsia" w:cstheme="minorBidi"/>
            <w:b w:val="0"/>
            <w:bCs w:val="0"/>
            <w:noProof/>
            <w:color w:val="auto"/>
            <w:spacing w:val="0"/>
            <w:sz w:val="22"/>
            <w:szCs w:val="22"/>
            <w:lang w:eastAsia="de-AT"/>
          </w:rPr>
          <w:tab/>
        </w:r>
        <w:r w:rsidR="002957F6" w:rsidRPr="005631A1">
          <w:rPr>
            <w:rStyle w:val="Hyperlink"/>
            <w:noProof/>
            <w:lang w:val="en-GB"/>
          </w:rPr>
          <w:t>Quality of the Project</w:t>
        </w:r>
        <w:r w:rsidR="002957F6">
          <w:rPr>
            <w:noProof/>
            <w:webHidden/>
          </w:rPr>
          <w:tab/>
        </w:r>
        <w:r w:rsidR="002957F6">
          <w:rPr>
            <w:noProof/>
            <w:webHidden/>
          </w:rPr>
          <w:fldChar w:fldCharType="begin"/>
        </w:r>
        <w:r w:rsidR="002957F6">
          <w:rPr>
            <w:noProof/>
            <w:webHidden/>
          </w:rPr>
          <w:instrText xml:space="preserve"> PAGEREF _Toc23941899 \h </w:instrText>
        </w:r>
        <w:r w:rsidR="002957F6">
          <w:rPr>
            <w:noProof/>
            <w:webHidden/>
          </w:rPr>
        </w:r>
        <w:r w:rsidR="002957F6">
          <w:rPr>
            <w:noProof/>
            <w:webHidden/>
          </w:rPr>
          <w:fldChar w:fldCharType="separate"/>
        </w:r>
        <w:r w:rsidR="002957F6">
          <w:rPr>
            <w:noProof/>
            <w:webHidden/>
          </w:rPr>
          <w:t>4</w:t>
        </w:r>
        <w:r w:rsidR="002957F6">
          <w:rPr>
            <w:noProof/>
            <w:webHidden/>
          </w:rPr>
          <w:fldChar w:fldCharType="end"/>
        </w:r>
      </w:hyperlink>
    </w:p>
    <w:p w14:paraId="00E43DBB" w14:textId="4B17AA6D"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00" w:history="1">
        <w:r w:rsidR="002957F6" w:rsidRPr="005631A1">
          <w:rPr>
            <w:rStyle w:val="Hyperlink"/>
            <w:noProof/>
          </w:rPr>
          <w:t>1.1</w:t>
        </w:r>
        <w:r w:rsidR="002957F6">
          <w:rPr>
            <w:rFonts w:eastAsiaTheme="minorEastAsia" w:cstheme="minorBidi"/>
            <w:b w:val="0"/>
            <w:noProof/>
            <w:color w:val="auto"/>
            <w:spacing w:val="0"/>
            <w:szCs w:val="22"/>
            <w:lang w:eastAsia="de-AT"/>
          </w:rPr>
          <w:tab/>
        </w:r>
        <w:r w:rsidR="002957F6" w:rsidRPr="005631A1">
          <w:rPr>
            <w:rStyle w:val="Hyperlink"/>
            <w:noProof/>
          </w:rPr>
          <w:t>Vision of the COMET-Project</w:t>
        </w:r>
        <w:r w:rsidR="002957F6">
          <w:rPr>
            <w:noProof/>
            <w:webHidden/>
          </w:rPr>
          <w:tab/>
        </w:r>
        <w:r w:rsidR="002957F6">
          <w:rPr>
            <w:noProof/>
            <w:webHidden/>
          </w:rPr>
          <w:fldChar w:fldCharType="begin"/>
        </w:r>
        <w:r w:rsidR="002957F6">
          <w:rPr>
            <w:noProof/>
            <w:webHidden/>
          </w:rPr>
          <w:instrText xml:space="preserve"> PAGEREF _Toc23941900 \h </w:instrText>
        </w:r>
        <w:r w:rsidR="002957F6">
          <w:rPr>
            <w:noProof/>
            <w:webHidden/>
          </w:rPr>
        </w:r>
        <w:r w:rsidR="002957F6">
          <w:rPr>
            <w:noProof/>
            <w:webHidden/>
          </w:rPr>
          <w:fldChar w:fldCharType="separate"/>
        </w:r>
        <w:r w:rsidR="002957F6">
          <w:rPr>
            <w:noProof/>
            <w:webHidden/>
          </w:rPr>
          <w:t>4</w:t>
        </w:r>
        <w:r w:rsidR="002957F6">
          <w:rPr>
            <w:noProof/>
            <w:webHidden/>
          </w:rPr>
          <w:fldChar w:fldCharType="end"/>
        </w:r>
      </w:hyperlink>
    </w:p>
    <w:p w14:paraId="4F20EE66" w14:textId="6A4BC12B"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01" w:history="1">
        <w:r w:rsidR="002957F6" w:rsidRPr="005631A1">
          <w:rPr>
            <w:rStyle w:val="Hyperlink"/>
            <w:noProof/>
          </w:rPr>
          <w:t>1.2</w:t>
        </w:r>
        <w:r w:rsidR="002957F6">
          <w:rPr>
            <w:rFonts w:eastAsiaTheme="minorEastAsia" w:cstheme="minorBidi"/>
            <w:b w:val="0"/>
            <w:noProof/>
            <w:color w:val="auto"/>
            <w:spacing w:val="0"/>
            <w:szCs w:val="22"/>
            <w:lang w:eastAsia="de-AT"/>
          </w:rPr>
          <w:tab/>
        </w:r>
        <w:r w:rsidR="002957F6" w:rsidRPr="005631A1">
          <w:rPr>
            <w:rStyle w:val="Hyperlink"/>
            <w:noProof/>
          </w:rPr>
          <w:t>Overall research programme</w:t>
        </w:r>
        <w:r w:rsidR="002957F6">
          <w:rPr>
            <w:noProof/>
            <w:webHidden/>
          </w:rPr>
          <w:tab/>
        </w:r>
        <w:r w:rsidR="002957F6">
          <w:rPr>
            <w:noProof/>
            <w:webHidden/>
          </w:rPr>
          <w:fldChar w:fldCharType="begin"/>
        </w:r>
        <w:r w:rsidR="002957F6">
          <w:rPr>
            <w:noProof/>
            <w:webHidden/>
          </w:rPr>
          <w:instrText xml:space="preserve"> PAGEREF _Toc23941901 \h </w:instrText>
        </w:r>
        <w:r w:rsidR="002957F6">
          <w:rPr>
            <w:noProof/>
            <w:webHidden/>
          </w:rPr>
        </w:r>
        <w:r w:rsidR="002957F6">
          <w:rPr>
            <w:noProof/>
            <w:webHidden/>
          </w:rPr>
          <w:fldChar w:fldCharType="separate"/>
        </w:r>
        <w:r w:rsidR="002957F6">
          <w:rPr>
            <w:noProof/>
            <w:webHidden/>
          </w:rPr>
          <w:t>4</w:t>
        </w:r>
        <w:r w:rsidR="002957F6">
          <w:rPr>
            <w:noProof/>
            <w:webHidden/>
          </w:rPr>
          <w:fldChar w:fldCharType="end"/>
        </w:r>
      </w:hyperlink>
    </w:p>
    <w:p w14:paraId="3D669320" w14:textId="1C310642"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2" w:history="1">
        <w:r w:rsidR="002957F6" w:rsidRPr="005631A1">
          <w:rPr>
            <w:rStyle w:val="Hyperlink"/>
            <w:noProof/>
            <w:lang w:val="en-US"/>
          </w:rPr>
          <w:t>1.2.1</w:t>
        </w:r>
        <w:r w:rsidR="002957F6">
          <w:rPr>
            <w:rFonts w:eastAsiaTheme="minorEastAsia" w:cstheme="minorBidi"/>
            <w:iCs w:val="0"/>
            <w:noProof/>
            <w:color w:val="auto"/>
            <w:spacing w:val="0"/>
            <w:szCs w:val="22"/>
            <w:lang w:eastAsia="de-AT"/>
          </w:rPr>
          <w:tab/>
        </w:r>
        <w:r w:rsidR="002957F6" w:rsidRPr="005631A1">
          <w:rPr>
            <w:rStyle w:val="Hyperlink"/>
            <w:noProof/>
            <w:lang w:val="en-US"/>
          </w:rPr>
          <w:t>Objectives of the overall research programme</w:t>
        </w:r>
        <w:r w:rsidR="002957F6">
          <w:rPr>
            <w:noProof/>
            <w:webHidden/>
          </w:rPr>
          <w:tab/>
        </w:r>
        <w:r w:rsidR="002957F6">
          <w:rPr>
            <w:noProof/>
            <w:webHidden/>
          </w:rPr>
          <w:fldChar w:fldCharType="begin"/>
        </w:r>
        <w:r w:rsidR="002957F6">
          <w:rPr>
            <w:noProof/>
            <w:webHidden/>
          </w:rPr>
          <w:instrText xml:space="preserve"> PAGEREF _Toc23941902 \h </w:instrText>
        </w:r>
        <w:r w:rsidR="002957F6">
          <w:rPr>
            <w:noProof/>
            <w:webHidden/>
          </w:rPr>
        </w:r>
        <w:r w:rsidR="002957F6">
          <w:rPr>
            <w:noProof/>
            <w:webHidden/>
          </w:rPr>
          <w:fldChar w:fldCharType="separate"/>
        </w:r>
        <w:r w:rsidR="002957F6">
          <w:rPr>
            <w:noProof/>
            <w:webHidden/>
          </w:rPr>
          <w:t>4</w:t>
        </w:r>
        <w:r w:rsidR="002957F6">
          <w:rPr>
            <w:noProof/>
            <w:webHidden/>
          </w:rPr>
          <w:fldChar w:fldCharType="end"/>
        </w:r>
      </w:hyperlink>
    </w:p>
    <w:p w14:paraId="2327104A" w14:textId="3DF6E570"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3" w:history="1">
        <w:r w:rsidR="002957F6" w:rsidRPr="005631A1">
          <w:rPr>
            <w:rStyle w:val="Hyperlink"/>
            <w:noProof/>
            <w:lang w:val="en-GB"/>
          </w:rPr>
          <w:t>1.2.2</w:t>
        </w:r>
        <w:r w:rsidR="002957F6">
          <w:rPr>
            <w:rFonts w:eastAsiaTheme="minorEastAsia" w:cstheme="minorBidi"/>
            <w:iCs w:val="0"/>
            <w:noProof/>
            <w:color w:val="auto"/>
            <w:spacing w:val="0"/>
            <w:szCs w:val="22"/>
            <w:lang w:eastAsia="de-AT"/>
          </w:rPr>
          <w:tab/>
        </w:r>
        <w:r w:rsidR="002957F6" w:rsidRPr="005631A1">
          <w:rPr>
            <w:rStyle w:val="Hyperlink"/>
            <w:noProof/>
            <w:lang w:val="en-GB"/>
          </w:rPr>
          <w:t>State-of-the-art and novelty of research</w:t>
        </w:r>
        <w:r w:rsidR="002957F6">
          <w:rPr>
            <w:noProof/>
            <w:webHidden/>
          </w:rPr>
          <w:tab/>
        </w:r>
        <w:r w:rsidR="002957F6">
          <w:rPr>
            <w:noProof/>
            <w:webHidden/>
          </w:rPr>
          <w:fldChar w:fldCharType="begin"/>
        </w:r>
        <w:r w:rsidR="002957F6">
          <w:rPr>
            <w:noProof/>
            <w:webHidden/>
          </w:rPr>
          <w:instrText xml:space="preserve"> PAGEREF _Toc23941903 \h </w:instrText>
        </w:r>
        <w:r w:rsidR="002957F6">
          <w:rPr>
            <w:noProof/>
            <w:webHidden/>
          </w:rPr>
        </w:r>
        <w:r w:rsidR="002957F6">
          <w:rPr>
            <w:noProof/>
            <w:webHidden/>
          </w:rPr>
          <w:fldChar w:fldCharType="separate"/>
        </w:r>
        <w:r w:rsidR="002957F6">
          <w:rPr>
            <w:noProof/>
            <w:webHidden/>
          </w:rPr>
          <w:t>4</w:t>
        </w:r>
        <w:r w:rsidR="002957F6">
          <w:rPr>
            <w:noProof/>
            <w:webHidden/>
          </w:rPr>
          <w:fldChar w:fldCharType="end"/>
        </w:r>
      </w:hyperlink>
    </w:p>
    <w:p w14:paraId="2CA89C4F" w14:textId="78717221"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4" w:history="1">
        <w:r w:rsidR="002957F6" w:rsidRPr="005631A1">
          <w:rPr>
            <w:rStyle w:val="Hyperlink"/>
            <w:noProof/>
          </w:rPr>
          <w:t>1.2.3</w:t>
        </w:r>
        <w:r w:rsidR="002957F6">
          <w:rPr>
            <w:rFonts w:eastAsiaTheme="minorEastAsia" w:cstheme="minorBidi"/>
            <w:iCs w:val="0"/>
            <w:noProof/>
            <w:color w:val="auto"/>
            <w:spacing w:val="0"/>
            <w:szCs w:val="22"/>
            <w:lang w:eastAsia="de-AT"/>
          </w:rPr>
          <w:tab/>
        </w:r>
        <w:r w:rsidR="002957F6" w:rsidRPr="005631A1">
          <w:rPr>
            <w:rStyle w:val="Hyperlink"/>
            <w:noProof/>
          </w:rPr>
          <w:t>Results of related research projects</w:t>
        </w:r>
        <w:r w:rsidR="002957F6">
          <w:rPr>
            <w:noProof/>
            <w:webHidden/>
          </w:rPr>
          <w:tab/>
        </w:r>
        <w:r w:rsidR="002957F6">
          <w:rPr>
            <w:noProof/>
            <w:webHidden/>
          </w:rPr>
          <w:fldChar w:fldCharType="begin"/>
        </w:r>
        <w:r w:rsidR="002957F6">
          <w:rPr>
            <w:noProof/>
            <w:webHidden/>
          </w:rPr>
          <w:instrText xml:space="preserve"> PAGEREF _Toc23941904 \h </w:instrText>
        </w:r>
        <w:r w:rsidR="002957F6">
          <w:rPr>
            <w:noProof/>
            <w:webHidden/>
          </w:rPr>
        </w:r>
        <w:r w:rsidR="002957F6">
          <w:rPr>
            <w:noProof/>
            <w:webHidden/>
          </w:rPr>
          <w:fldChar w:fldCharType="separate"/>
        </w:r>
        <w:r w:rsidR="002957F6">
          <w:rPr>
            <w:noProof/>
            <w:webHidden/>
          </w:rPr>
          <w:t>5</w:t>
        </w:r>
        <w:r w:rsidR="002957F6">
          <w:rPr>
            <w:noProof/>
            <w:webHidden/>
          </w:rPr>
          <w:fldChar w:fldCharType="end"/>
        </w:r>
      </w:hyperlink>
    </w:p>
    <w:p w14:paraId="5B8149BB" w14:textId="5913214E"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5" w:history="1">
        <w:r w:rsidR="002957F6" w:rsidRPr="005631A1">
          <w:rPr>
            <w:rStyle w:val="Hyperlink"/>
            <w:noProof/>
          </w:rPr>
          <w:t>1.2.4</w:t>
        </w:r>
        <w:r w:rsidR="002957F6">
          <w:rPr>
            <w:rFonts w:eastAsiaTheme="minorEastAsia" w:cstheme="minorBidi"/>
            <w:iCs w:val="0"/>
            <w:noProof/>
            <w:color w:val="auto"/>
            <w:spacing w:val="0"/>
            <w:szCs w:val="22"/>
            <w:lang w:eastAsia="de-AT"/>
          </w:rPr>
          <w:tab/>
        </w:r>
        <w:r w:rsidR="002957F6" w:rsidRPr="005631A1">
          <w:rPr>
            <w:rStyle w:val="Hyperlink"/>
            <w:noProof/>
          </w:rPr>
          <w:t>Approaches and methods</w:t>
        </w:r>
        <w:r w:rsidR="002957F6">
          <w:rPr>
            <w:noProof/>
            <w:webHidden/>
          </w:rPr>
          <w:tab/>
        </w:r>
        <w:r w:rsidR="002957F6">
          <w:rPr>
            <w:noProof/>
            <w:webHidden/>
          </w:rPr>
          <w:fldChar w:fldCharType="begin"/>
        </w:r>
        <w:r w:rsidR="002957F6">
          <w:rPr>
            <w:noProof/>
            <w:webHidden/>
          </w:rPr>
          <w:instrText xml:space="preserve"> PAGEREF _Toc23941905 \h </w:instrText>
        </w:r>
        <w:r w:rsidR="002957F6">
          <w:rPr>
            <w:noProof/>
            <w:webHidden/>
          </w:rPr>
        </w:r>
        <w:r w:rsidR="002957F6">
          <w:rPr>
            <w:noProof/>
            <w:webHidden/>
          </w:rPr>
          <w:fldChar w:fldCharType="separate"/>
        </w:r>
        <w:r w:rsidR="002957F6">
          <w:rPr>
            <w:noProof/>
            <w:webHidden/>
          </w:rPr>
          <w:t>6</w:t>
        </w:r>
        <w:r w:rsidR="002957F6">
          <w:rPr>
            <w:noProof/>
            <w:webHidden/>
          </w:rPr>
          <w:fldChar w:fldCharType="end"/>
        </w:r>
      </w:hyperlink>
    </w:p>
    <w:p w14:paraId="09F66C45" w14:textId="7401A943"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6" w:history="1">
        <w:r w:rsidR="002957F6" w:rsidRPr="005631A1">
          <w:rPr>
            <w:rStyle w:val="Hyperlink"/>
            <w:noProof/>
          </w:rPr>
          <w:t>1.2.5</w:t>
        </w:r>
        <w:r w:rsidR="002957F6">
          <w:rPr>
            <w:rFonts w:eastAsiaTheme="minorEastAsia" w:cstheme="minorBidi"/>
            <w:iCs w:val="0"/>
            <w:noProof/>
            <w:color w:val="auto"/>
            <w:spacing w:val="0"/>
            <w:szCs w:val="22"/>
            <w:lang w:eastAsia="de-AT"/>
          </w:rPr>
          <w:tab/>
        </w:r>
        <w:r w:rsidR="002957F6" w:rsidRPr="005631A1">
          <w:rPr>
            <w:rStyle w:val="Hyperlink"/>
            <w:noProof/>
          </w:rPr>
          <w:t>Expected main results</w:t>
        </w:r>
        <w:r w:rsidR="002957F6">
          <w:rPr>
            <w:noProof/>
            <w:webHidden/>
          </w:rPr>
          <w:tab/>
        </w:r>
        <w:r w:rsidR="002957F6">
          <w:rPr>
            <w:noProof/>
            <w:webHidden/>
          </w:rPr>
          <w:fldChar w:fldCharType="begin"/>
        </w:r>
        <w:r w:rsidR="002957F6">
          <w:rPr>
            <w:noProof/>
            <w:webHidden/>
          </w:rPr>
          <w:instrText xml:space="preserve"> PAGEREF _Toc23941906 \h </w:instrText>
        </w:r>
        <w:r w:rsidR="002957F6">
          <w:rPr>
            <w:noProof/>
            <w:webHidden/>
          </w:rPr>
        </w:r>
        <w:r w:rsidR="002957F6">
          <w:rPr>
            <w:noProof/>
            <w:webHidden/>
          </w:rPr>
          <w:fldChar w:fldCharType="separate"/>
        </w:r>
        <w:r w:rsidR="002957F6">
          <w:rPr>
            <w:noProof/>
            <w:webHidden/>
          </w:rPr>
          <w:t>6</w:t>
        </w:r>
        <w:r w:rsidR="002957F6">
          <w:rPr>
            <w:noProof/>
            <w:webHidden/>
          </w:rPr>
          <w:fldChar w:fldCharType="end"/>
        </w:r>
      </w:hyperlink>
    </w:p>
    <w:p w14:paraId="4DA444AB" w14:textId="214C8864"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7" w:history="1">
        <w:r w:rsidR="002957F6" w:rsidRPr="005631A1">
          <w:rPr>
            <w:rStyle w:val="Hyperlink"/>
            <w:noProof/>
          </w:rPr>
          <w:t>1.2.6</w:t>
        </w:r>
        <w:r w:rsidR="002957F6">
          <w:rPr>
            <w:rFonts w:eastAsiaTheme="minorEastAsia" w:cstheme="minorBidi"/>
            <w:iCs w:val="0"/>
            <w:noProof/>
            <w:color w:val="auto"/>
            <w:spacing w:val="0"/>
            <w:szCs w:val="22"/>
            <w:lang w:eastAsia="de-AT"/>
          </w:rPr>
          <w:tab/>
        </w:r>
        <w:r w:rsidR="002957F6" w:rsidRPr="005631A1">
          <w:rPr>
            <w:rStyle w:val="Hyperlink"/>
            <w:noProof/>
          </w:rPr>
          <w:t>Integration of gender-specific aspects</w:t>
        </w:r>
        <w:r w:rsidR="002957F6">
          <w:rPr>
            <w:noProof/>
            <w:webHidden/>
          </w:rPr>
          <w:tab/>
        </w:r>
        <w:r w:rsidR="002957F6">
          <w:rPr>
            <w:noProof/>
            <w:webHidden/>
          </w:rPr>
          <w:fldChar w:fldCharType="begin"/>
        </w:r>
        <w:r w:rsidR="002957F6">
          <w:rPr>
            <w:noProof/>
            <w:webHidden/>
          </w:rPr>
          <w:instrText xml:space="preserve"> PAGEREF _Toc23941907 \h </w:instrText>
        </w:r>
        <w:r w:rsidR="002957F6">
          <w:rPr>
            <w:noProof/>
            <w:webHidden/>
          </w:rPr>
        </w:r>
        <w:r w:rsidR="002957F6">
          <w:rPr>
            <w:noProof/>
            <w:webHidden/>
          </w:rPr>
          <w:fldChar w:fldCharType="separate"/>
        </w:r>
        <w:r w:rsidR="002957F6">
          <w:rPr>
            <w:noProof/>
            <w:webHidden/>
          </w:rPr>
          <w:t>6</w:t>
        </w:r>
        <w:r w:rsidR="002957F6">
          <w:rPr>
            <w:noProof/>
            <w:webHidden/>
          </w:rPr>
          <w:fldChar w:fldCharType="end"/>
        </w:r>
      </w:hyperlink>
    </w:p>
    <w:p w14:paraId="31EB3767" w14:textId="5E4378BA"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08" w:history="1">
        <w:r w:rsidR="002957F6" w:rsidRPr="005631A1">
          <w:rPr>
            <w:rStyle w:val="Hyperlink"/>
            <w:noProof/>
          </w:rPr>
          <w:t>1.3</w:t>
        </w:r>
        <w:r w:rsidR="002957F6">
          <w:rPr>
            <w:rFonts w:eastAsiaTheme="minorEastAsia" w:cstheme="minorBidi"/>
            <w:b w:val="0"/>
            <w:noProof/>
            <w:color w:val="auto"/>
            <w:spacing w:val="0"/>
            <w:szCs w:val="22"/>
            <w:lang w:eastAsia="de-AT"/>
          </w:rPr>
          <w:tab/>
        </w:r>
        <w:r w:rsidR="002957F6" w:rsidRPr="005631A1">
          <w:rPr>
            <w:rStyle w:val="Hyperlink"/>
            <w:noProof/>
          </w:rPr>
          <w:t>Description of the Area(s)</w:t>
        </w:r>
        <w:r w:rsidR="002957F6">
          <w:rPr>
            <w:noProof/>
            <w:webHidden/>
          </w:rPr>
          <w:tab/>
        </w:r>
        <w:r w:rsidR="002957F6">
          <w:rPr>
            <w:noProof/>
            <w:webHidden/>
          </w:rPr>
          <w:fldChar w:fldCharType="begin"/>
        </w:r>
        <w:r w:rsidR="002957F6">
          <w:rPr>
            <w:noProof/>
            <w:webHidden/>
          </w:rPr>
          <w:instrText xml:space="preserve"> PAGEREF _Toc23941908 \h </w:instrText>
        </w:r>
        <w:r w:rsidR="002957F6">
          <w:rPr>
            <w:noProof/>
            <w:webHidden/>
          </w:rPr>
        </w:r>
        <w:r w:rsidR="002957F6">
          <w:rPr>
            <w:noProof/>
            <w:webHidden/>
          </w:rPr>
          <w:fldChar w:fldCharType="separate"/>
        </w:r>
        <w:r w:rsidR="002957F6">
          <w:rPr>
            <w:noProof/>
            <w:webHidden/>
          </w:rPr>
          <w:t>6</w:t>
        </w:r>
        <w:r w:rsidR="002957F6">
          <w:rPr>
            <w:noProof/>
            <w:webHidden/>
          </w:rPr>
          <w:fldChar w:fldCharType="end"/>
        </w:r>
      </w:hyperlink>
    </w:p>
    <w:p w14:paraId="27B937BF" w14:textId="4542FC98"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09" w:history="1">
        <w:r w:rsidR="002957F6" w:rsidRPr="005631A1">
          <w:rPr>
            <w:rStyle w:val="Hyperlink"/>
            <w:noProof/>
          </w:rPr>
          <w:t>1.3.1</w:t>
        </w:r>
        <w:r w:rsidR="002957F6">
          <w:rPr>
            <w:rFonts w:eastAsiaTheme="minorEastAsia" w:cstheme="minorBidi"/>
            <w:iCs w:val="0"/>
            <w:noProof/>
            <w:color w:val="auto"/>
            <w:spacing w:val="0"/>
            <w:szCs w:val="22"/>
            <w:lang w:eastAsia="de-AT"/>
          </w:rPr>
          <w:tab/>
        </w:r>
        <w:r w:rsidR="002957F6" w:rsidRPr="005631A1">
          <w:rPr>
            <w:rStyle w:val="Hyperlink"/>
            <w:noProof/>
          </w:rPr>
          <w:t>Area 1 [Title]</w:t>
        </w:r>
        <w:r w:rsidR="002957F6">
          <w:rPr>
            <w:noProof/>
            <w:webHidden/>
          </w:rPr>
          <w:tab/>
        </w:r>
        <w:r w:rsidR="002957F6">
          <w:rPr>
            <w:noProof/>
            <w:webHidden/>
          </w:rPr>
          <w:fldChar w:fldCharType="begin"/>
        </w:r>
        <w:r w:rsidR="002957F6">
          <w:rPr>
            <w:noProof/>
            <w:webHidden/>
          </w:rPr>
          <w:instrText xml:space="preserve"> PAGEREF _Toc23941909 \h </w:instrText>
        </w:r>
        <w:r w:rsidR="002957F6">
          <w:rPr>
            <w:noProof/>
            <w:webHidden/>
          </w:rPr>
        </w:r>
        <w:r w:rsidR="002957F6">
          <w:rPr>
            <w:noProof/>
            <w:webHidden/>
          </w:rPr>
          <w:fldChar w:fldCharType="separate"/>
        </w:r>
        <w:r w:rsidR="002957F6">
          <w:rPr>
            <w:noProof/>
            <w:webHidden/>
          </w:rPr>
          <w:t>6</w:t>
        </w:r>
        <w:r w:rsidR="002957F6">
          <w:rPr>
            <w:noProof/>
            <w:webHidden/>
          </w:rPr>
          <w:fldChar w:fldCharType="end"/>
        </w:r>
      </w:hyperlink>
    </w:p>
    <w:p w14:paraId="079C5F40" w14:textId="5E5B4CD3"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0" w:history="1">
        <w:r w:rsidR="002957F6" w:rsidRPr="005631A1">
          <w:rPr>
            <w:rStyle w:val="Hyperlink"/>
            <w:noProof/>
          </w:rPr>
          <w:t>1.3.2</w:t>
        </w:r>
        <w:r w:rsidR="002957F6">
          <w:rPr>
            <w:rFonts w:eastAsiaTheme="minorEastAsia" w:cstheme="minorBidi"/>
            <w:iCs w:val="0"/>
            <w:noProof/>
            <w:color w:val="auto"/>
            <w:spacing w:val="0"/>
            <w:szCs w:val="22"/>
            <w:lang w:eastAsia="de-AT"/>
          </w:rPr>
          <w:tab/>
        </w:r>
        <w:r w:rsidR="002957F6" w:rsidRPr="005631A1">
          <w:rPr>
            <w:rStyle w:val="Hyperlink"/>
            <w:noProof/>
          </w:rPr>
          <w:t>Area 2 [Title]</w:t>
        </w:r>
        <w:r w:rsidR="002957F6">
          <w:rPr>
            <w:noProof/>
            <w:webHidden/>
          </w:rPr>
          <w:tab/>
        </w:r>
        <w:r w:rsidR="002957F6">
          <w:rPr>
            <w:noProof/>
            <w:webHidden/>
          </w:rPr>
          <w:fldChar w:fldCharType="begin"/>
        </w:r>
        <w:r w:rsidR="002957F6">
          <w:rPr>
            <w:noProof/>
            <w:webHidden/>
          </w:rPr>
          <w:instrText xml:space="preserve"> PAGEREF _Toc23941910 \h </w:instrText>
        </w:r>
        <w:r w:rsidR="002957F6">
          <w:rPr>
            <w:noProof/>
            <w:webHidden/>
          </w:rPr>
        </w:r>
        <w:r w:rsidR="002957F6">
          <w:rPr>
            <w:noProof/>
            <w:webHidden/>
          </w:rPr>
          <w:fldChar w:fldCharType="separate"/>
        </w:r>
        <w:r w:rsidR="002957F6">
          <w:rPr>
            <w:noProof/>
            <w:webHidden/>
          </w:rPr>
          <w:t>10</w:t>
        </w:r>
        <w:r w:rsidR="002957F6">
          <w:rPr>
            <w:noProof/>
            <w:webHidden/>
          </w:rPr>
          <w:fldChar w:fldCharType="end"/>
        </w:r>
      </w:hyperlink>
    </w:p>
    <w:p w14:paraId="14FECAF5" w14:textId="6513D028"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1" w:history="1">
        <w:r w:rsidR="002957F6" w:rsidRPr="005631A1">
          <w:rPr>
            <w:rStyle w:val="Hyperlink"/>
            <w:noProof/>
          </w:rPr>
          <w:t>1.3.3</w:t>
        </w:r>
        <w:r w:rsidR="002957F6">
          <w:rPr>
            <w:rFonts w:eastAsiaTheme="minorEastAsia" w:cstheme="minorBidi"/>
            <w:iCs w:val="0"/>
            <w:noProof/>
            <w:color w:val="auto"/>
            <w:spacing w:val="0"/>
            <w:szCs w:val="22"/>
            <w:lang w:eastAsia="de-AT"/>
          </w:rPr>
          <w:tab/>
        </w:r>
        <w:r w:rsidR="002957F6" w:rsidRPr="005631A1">
          <w:rPr>
            <w:rStyle w:val="Hyperlink"/>
            <w:noProof/>
          </w:rPr>
          <w:t>Area 3 [Title]</w:t>
        </w:r>
        <w:r w:rsidR="002957F6">
          <w:rPr>
            <w:noProof/>
            <w:webHidden/>
          </w:rPr>
          <w:tab/>
        </w:r>
        <w:r w:rsidR="002957F6">
          <w:rPr>
            <w:noProof/>
            <w:webHidden/>
          </w:rPr>
          <w:fldChar w:fldCharType="begin"/>
        </w:r>
        <w:r w:rsidR="002957F6">
          <w:rPr>
            <w:noProof/>
            <w:webHidden/>
          </w:rPr>
          <w:instrText xml:space="preserve"> PAGEREF _Toc23941911 \h </w:instrText>
        </w:r>
        <w:r w:rsidR="002957F6">
          <w:rPr>
            <w:noProof/>
            <w:webHidden/>
          </w:rPr>
        </w:r>
        <w:r w:rsidR="002957F6">
          <w:rPr>
            <w:noProof/>
            <w:webHidden/>
          </w:rPr>
          <w:fldChar w:fldCharType="separate"/>
        </w:r>
        <w:r w:rsidR="002957F6">
          <w:rPr>
            <w:noProof/>
            <w:webHidden/>
          </w:rPr>
          <w:t>13</w:t>
        </w:r>
        <w:r w:rsidR="002957F6">
          <w:rPr>
            <w:noProof/>
            <w:webHidden/>
          </w:rPr>
          <w:fldChar w:fldCharType="end"/>
        </w:r>
      </w:hyperlink>
    </w:p>
    <w:p w14:paraId="0DBCCF08" w14:textId="44FDAE90"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2" w:history="1">
        <w:r w:rsidR="002957F6" w:rsidRPr="005631A1">
          <w:rPr>
            <w:rStyle w:val="Hyperlink"/>
            <w:noProof/>
            <w:lang w:val="en-US"/>
          </w:rPr>
          <w:t>1.3.4</w:t>
        </w:r>
        <w:r w:rsidR="002957F6">
          <w:rPr>
            <w:rFonts w:eastAsiaTheme="minorEastAsia" w:cstheme="minorBidi"/>
            <w:iCs w:val="0"/>
            <w:noProof/>
            <w:color w:val="auto"/>
            <w:spacing w:val="0"/>
            <w:szCs w:val="22"/>
            <w:lang w:eastAsia="de-AT"/>
          </w:rPr>
          <w:tab/>
        </w:r>
        <w:r w:rsidR="002957F6" w:rsidRPr="005631A1">
          <w:rPr>
            <w:rStyle w:val="Hyperlink"/>
            <w:noProof/>
            <w:lang w:val="en-US"/>
          </w:rPr>
          <w:t>Work plan and time schedule of the research programme</w:t>
        </w:r>
        <w:r w:rsidR="002957F6">
          <w:rPr>
            <w:noProof/>
            <w:webHidden/>
          </w:rPr>
          <w:tab/>
        </w:r>
        <w:r w:rsidR="002957F6">
          <w:rPr>
            <w:noProof/>
            <w:webHidden/>
          </w:rPr>
          <w:fldChar w:fldCharType="begin"/>
        </w:r>
        <w:r w:rsidR="002957F6">
          <w:rPr>
            <w:noProof/>
            <w:webHidden/>
          </w:rPr>
          <w:instrText xml:space="preserve"> PAGEREF _Toc23941912 \h </w:instrText>
        </w:r>
        <w:r w:rsidR="002957F6">
          <w:rPr>
            <w:noProof/>
            <w:webHidden/>
          </w:rPr>
        </w:r>
        <w:r w:rsidR="002957F6">
          <w:rPr>
            <w:noProof/>
            <w:webHidden/>
          </w:rPr>
          <w:fldChar w:fldCharType="separate"/>
        </w:r>
        <w:r w:rsidR="002957F6">
          <w:rPr>
            <w:noProof/>
            <w:webHidden/>
          </w:rPr>
          <w:t>18</w:t>
        </w:r>
        <w:r w:rsidR="002957F6">
          <w:rPr>
            <w:noProof/>
            <w:webHidden/>
          </w:rPr>
          <w:fldChar w:fldCharType="end"/>
        </w:r>
      </w:hyperlink>
    </w:p>
    <w:p w14:paraId="1F5F17F6" w14:textId="5D0FAAF0"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3" w:history="1">
        <w:r w:rsidR="002957F6" w:rsidRPr="005631A1">
          <w:rPr>
            <w:rStyle w:val="Hyperlink"/>
            <w:noProof/>
            <w:lang w:val="en-GB"/>
          </w:rPr>
          <w:t>1.3.5</w:t>
        </w:r>
        <w:r w:rsidR="002957F6">
          <w:rPr>
            <w:rFonts w:eastAsiaTheme="minorEastAsia" w:cstheme="minorBidi"/>
            <w:iCs w:val="0"/>
            <w:noProof/>
            <w:color w:val="auto"/>
            <w:spacing w:val="0"/>
            <w:szCs w:val="22"/>
            <w:lang w:eastAsia="de-AT"/>
          </w:rPr>
          <w:tab/>
        </w:r>
        <w:r w:rsidR="002957F6" w:rsidRPr="005631A1">
          <w:rPr>
            <w:rStyle w:val="Hyperlink"/>
            <w:noProof/>
            <w:lang w:val="en-GB"/>
          </w:rPr>
          <w:t>List of deliverables of the COMET-Project</w:t>
        </w:r>
        <w:r w:rsidR="002957F6">
          <w:rPr>
            <w:noProof/>
            <w:webHidden/>
          </w:rPr>
          <w:tab/>
        </w:r>
        <w:r w:rsidR="002957F6">
          <w:rPr>
            <w:noProof/>
            <w:webHidden/>
          </w:rPr>
          <w:fldChar w:fldCharType="begin"/>
        </w:r>
        <w:r w:rsidR="002957F6">
          <w:rPr>
            <w:noProof/>
            <w:webHidden/>
          </w:rPr>
          <w:instrText xml:space="preserve"> PAGEREF _Toc23941913 \h </w:instrText>
        </w:r>
        <w:r w:rsidR="002957F6">
          <w:rPr>
            <w:noProof/>
            <w:webHidden/>
          </w:rPr>
        </w:r>
        <w:r w:rsidR="002957F6">
          <w:rPr>
            <w:noProof/>
            <w:webHidden/>
          </w:rPr>
          <w:fldChar w:fldCharType="separate"/>
        </w:r>
        <w:r w:rsidR="002957F6">
          <w:rPr>
            <w:noProof/>
            <w:webHidden/>
          </w:rPr>
          <w:t>19</w:t>
        </w:r>
        <w:r w:rsidR="002957F6">
          <w:rPr>
            <w:noProof/>
            <w:webHidden/>
          </w:rPr>
          <w:fldChar w:fldCharType="end"/>
        </w:r>
      </w:hyperlink>
    </w:p>
    <w:p w14:paraId="1E26F8BC" w14:textId="20CBC074"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14" w:history="1">
        <w:r w:rsidR="002957F6" w:rsidRPr="005631A1">
          <w:rPr>
            <w:rStyle w:val="Hyperlink"/>
            <w:noProof/>
          </w:rPr>
          <w:t>1.4</w:t>
        </w:r>
        <w:r w:rsidR="002957F6">
          <w:rPr>
            <w:rFonts w:eastAsiaTheme="minorEastAsia" w:cstheme="minorBidi"/>
            <w:b w:val="0"/>
            <w:noProof/>
            <w:color w:val="auto"/>
            <w:spacing w:val="0"/>
            <w:szCs w:val="22"/>
            <w:lang w:eastAsia="de-AT"/>
          </w:rPr>
          <w:tab/>
        </w:r>
        <w:r w:rsidR="002957F6" w:rsidRPr="005631A1">
          <w:rPr>
            <w:rStyle w:val="Hyperlink"/>
            <w:noProof/>
          </w:rPr>
          <w:t>Description of costs and financing (eCall)</w:t>
        </w:r>
        <w:r w:rsidR="002957F6">
          <w:rPr>
            <w:noProof/>
            <w:webHidden/>
          </w:rPr>
          <w:tab/>
        </w:r>
        <w:r w:rsidR="002957F6">
          <w:rPr>
            <w:noProof/>
            <w:webHidden/>
          </w:rPr>
          <w:fldChar w:fldCharType="begin"/>
        </w:r>
        <w:r w:rsidR="002957F6">
          <w:rPr>
            <w:noProof/>
            <w:webHidden/>
          </w:rPr>
          <w:instrText xml:space="preserve"> PAGEREF _Toc23941914 \h </w:instrText>
        </w:r>
        <w:r w:rsidR="002957F6">
          <w:rPr>
            <w:noProof/>
            <w:webHidden/>
          </w:rPr>
        </w:r>
        <w:r w:rsidR="002957F6">
          <w:rPr>
            <w:noProof/>
            <w:webHidden/>
          </w:rPr>
          <w:fldChar w:fldCharType="separate"/>
        </w:r>
        <w:r w:rsidR="002957F6">
          <w:rPr>
            <w:noProof/>
            <w:webHidden/>
          </w:rPr>
          <w:t>20</w:t>
        </w:r>
        <w:r w:rsidR="002957F6">
          <w:rPr>
            <w:noProof/>
            <w:webHidden/>
          </w:rPr>
          <w:fldChar w:fldCharType="end"/>
        </w:r>
      </w:hyperlink>
    </w:p>
    <w:p w14:paraId="5820F8E5" w14:textId="19758826"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915" w:history="1">
        <w:r w:rsidR="002957F6" w:rsidRPr="005631A1">
          <w:rPr>
            <w:rStyle w:val="Hyperlink"/>
            <w:noProof/>
            <w:lang w:val="en-GB"/>
          </w:rPr>
          <w:t>2</w:t>
        </w:r>
        <w:r w:rsidR="002957F6">
          <w:rPr>
            <w:rFonts w:eastAsiaTheme="minorEastAsia" w:cstheme="minorBidi"/>
            <w:b w:val="0"/>
            <w:bCs w:val="0"/>
            <w:noProof/>
            <w:color w:val="auto"/>
            <w:spacing w:val="0"/>
            <w:sz w:val="22"/>
            <w:szCs w:val="22"/>
            <w:lang w:eastAsia="de-AT"/>
          </w:rPr>
          <w:tab/>
        </w:r>
        <w:r w:rsidR="002957F6" w:rsidRPr="005631A1">
          <w:rPr>
            <w:rStyle w:val="Hyperlink"/>
            <w:noProof/>
            <w:lang w:val="en-GB"/>
          </w:rPr>
          <w:t>Suitability of the Applicant / Project Partners</w:t>
        </w:r>
        <w:r w:rsidR="002957F6">
          <w:rPr>
            <w:noProof/>
            <w:webHidden/>
          </w:rPr>
          <w:tab/>
        </w:r>
        <w:r w:rsidR="002957F6">
          <w:rPr>
            <w:noProof/>
            <w:webHidden/>
          </w:rPr>
          <w:fldChar w:fldCharType="begin"/>
        </w:r>
        <w:r w:rsidR="002957F6">
          <w:rPr>
            <w:noProof/>
            <w:webHidden/>
          </w:rPr>
          <w:instrText xml:space="preserve"> PAGEREF _Toc23941915 \h </w:instrText>
        </w:r>
        <w:r w:rsidR="002957F6">
          <w:rPr>
            <w:noProof/>
            <w:webHidden/>
          </w:rPr>
        </w:r>
        <w:r w:rsidR="002957F6">
          <w:rPr>
            <w:noProof/>
            <w:webHidden/>
          </w:rPr>
          <w:fldChar w:fldCharType="separate"/>
        </w:r>
        <w:r w:rsidR="002957F6">
          <w:rPr>
            <w:noProof/>
            <w:webHidden/>
          </w:rPr>
          <w:t>20</w:t>
        </w:r>
        <w:r w:rsidR="002957F6">
          <w:rPr>
            <w:noProof/>
            <w:webHidden/>
          </w:rPr>
          <w:fldChar w:fldCharType="end"/>
        </w:r>
      </w:hyperlink>
    </w:p>
    <w:p w14:paraId="03F956AA" w14:textId="641613E4"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16" w:history="1">
        <w:r w:rsidR="002957F6" w:rsidRPr="005631A1">
          <w:rPr>
            <w:rStyle w:val="Hyperlink"/>
            <w:noProof/>
          </w:rPr>
          <w:t>2.1</w:t>
        </w:r>
        <w:r w:rsidR="002957F6">
          <w:rPr>
            <w:rFonts w:eastAsiaTheme="minorEastAsia" w:cstheme="minorBidi"/>
            <w:b w:val="0"/>
            <w:noProof/>
            <w:color w:val="auto"/>
            <w:spacing w:val="0"/>
            <w:szCs w:val="22"/>
            <w:lang w:eastAsia="de-AT"/>
          </w:rPr>
          <w:tab/>
        </w:r>
        <w:r w:rsidR="002957F6" w:rsidRPr="005631A1">
          <w:rPr>
            <w:rStyle w:val="Hyperlink"/>
            <w:noProof/>
          </w:rPr>
          <w:t>Structure of the consortium</w:t>
        </w:r>
        <w:r w:rsidR="002957F6">
          <w:rPr>
            <w:noProof/>
            <w:webHidden/>
          </w:rPr>
          <w:tab/>
        </w:r>
        <w:r w:rsidR="002957F6">
          <w:rPr>
            <w:noProof/>
            <w:webHidden/>
          </w:rPr>
          <w:fldChar w:fldCharType="begin"/>
        </w:r>
        <w:r w:rsidR="002957F6">
          <w:rPr>
            <w:noProof/>
            <w:webHidden/>
          </w:rPr>
          <w:instrText xml:space="preserve"> PAGEREF _Toc23941916 \h </w:instrText>
        </w:r>
        <w:r w:rsidR="002957F6">
          <w:rPr>
            <w:noProof/>
            <w:webHidden/>
          </w:rPr>
        </w:r>
        <w:r w:rsidR="002957F6">
          <w:rPr>
            <w:noProof/>
            <w:webHidden/>
          </w:rPr>
          <w:fldChar w:fldCharType="separate"/>
        </w:r>
        <w:r w:rsidR="002957F6">
          <w:rPr>
            <w:noProof/>
            <w:webHidden/>
          </w:rPr>
          <w:t>20</w:t>
        </w:r>
        <w:r w:rsidR="002957F6">
          <w:rPr>
            <w:noProof/>
            <w:webHidden/>
          </w:rPr>
          <w:fldChar w:fldCharType="end"/>
        </w:r>
      </w:hyperlink>
    </w:p>
    <w:p w14:paraId="0F7E79B3" w14:textId="0D813605"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7" w:history="1">
        <w:r w:rsidR="002957F6" w:rsidRPr="005631A1">
          <w:rPr>
            <w:rStyle w:val="Hyperlink"/>
            <w:noProof/>
          </w:rPr>
          <w:t>2.1.1</w:t>
        </w:r>
        <w:r w:rsidR="002957F6">
          <w:rPr>
            <w:rFonts w:eastAsiaTheme="minorEastAsia" w:cstheme="minorBidi"/>
            <w:iCs w:val="0"/>
            <w:noProof/>
            <w:color w:val="auto"/>
            <w:spacing w:val="0"/>
            <w:szCs w:val="22"/>
            <w:lang w:eastAsia="de-AT"/>
          </w:rPr>
          <w:tab/>
        </w:r>
        <w:r w:rsidR="002957F6" w:rsidRPr="005631A1">
          <w:rPr>
            <w:rStyle w:val="Hyperlink"/>
            <w:noProof/>
          </w:rPr>
          <w:t>Consortium leader</w:t>
        </w:r>
        <w:r w:rsidR="002957F6">
          <w:rPr>
            <w:noProof/>
            <w:webHidden/>
          </w:rPr>
          <w:tab/>
        </w:r>
        <w:r w:rsidR="002957F6">
          <w:rPr>
            <w:noProof/>
            <w:webHidden/>
          </w:rPr>
          <w:fldChar w:fldCharType="begin"/>
        </w:r>
        <w:r w:rsidR="002957F6">
          <w:rPr>
            <w:noProof/>
            <w:webHidden/>
          </w:rPr>
          <w:instrText xml:space="preserve"> PAGEREF _Toc23941917 \h </w:instrText>
        </w:r>
        <w:r w:rsidR="002957F6">
          <w:rPr>
            <w:noProof/>
            <w:webHidden/>
          </w:rPr>
        </w:r>
        <w:r w:rsidR="002957F6">
          <w:rPr>
            <w:noProof/>
            <w:webHidden/>
          </w:rPr>
          <w:fldChar w:fldCharType="separate"/>
        </w:r>
        <w:r w:rsidR="002957F6">
          <w:rPr>
            <w:noProof/>
            <w:webHidden/>
          </w:rPr>
          <w:t>20</w:t>
        </w:r>
        <w:r w:rsidR="002957F6">
          <w:rPr>
            <w:noProof/>
            <w:webHidden/>
          </w:rPr>
          <w:fldChar w:fldCharType="end"/>
        </w:r>
      </w:hyperlink>
    </w:p>
    <w:p w14:paraId="020F7583" w14:textId="668F51A1"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8" w:history="1">
        <w:r w:rsidR="002957F6" w:rsidRPr="005631A1">
          <w:rPr>
            <w:rStyle w:val="Hyperlink"/>
            <w:noProof/>
            <w:lang w:val="en-US"/>
          </w:rPr>
          <w:t>2.1.2</w:t>
        </w:r>
        <w:r w:rsidR="002957F6">
          <w:rPr>
            <w:rFonts w:eastAsiaTheme="minorEastAsia" w:cstheme="minorBidi"/>
            <w:iCs w:val="0"/>
            <w:noProof/>
            <w:color w:val="auto"/>
            <w:spacing w:val="0"/>
            <w:szCs w:val="22"/>
            <w:lang w:eastAsia="de-AT"/>
          </w:rPr>
          <w:tab/>
        </w:r>
        <w:r w:rsidR="002957F6" w:rsidRPr="005631A1">
          <w:rPr>
            <w:rStyle w:val="Hyperlink"/>
            <w:noProof/>
            <w:lang w:val="en-US"/>
          </w:rPr>
          <w:t>Scientific partners</w:t>
        </w:r>
        <w:r w:rsidR="002957F6">
          <w:rPr>
            <w:noProof/>
            <w:webHidden/>
          </w:rPr>
          <w:tab/>
        </w:r>
        <w:r w:rsidR="002957F6">
          <w:rPr>
            <w:noProof/>
            <w:webHidden/>
          </w:rPr>
          <w:fldChar w:fldCharType="begin"/>
        </w:r>
        <w:r w:rsidR="002957F6">
          <w:rPr>
            <w:noProof/>
            <w:webHidden/>
          </w:rPr>
          <w:instrText xml:space="preserve"> PAGEREF _Toc23941918 \h </w:instrText>
        </w:r>
        <w:r w:rsidR="002957F6">
          <w:rPr>
            <w:noProof/>
            <w:webHidden/>
          </w:rPr>
        </w:r>
        <w:r w:rsidR="002957F6">
          <w:rPr>
            <w:noProof/>
            <w:webHidden/>
          </w:rPr>
          <w:fldChar w:fldCharType="separate"/>
        </w:r>
        <w:r w:rsidR="002957F6">
          <w:rPr>
            <w:noProof/>
            <w:webHidden/>
          </w:rPr>
          <w:t>21</w:t>
        </w:r>
        <w:r w:rsidR="002957F6">
          <w:rPr>
            <w:noProof/>
            <w:webHidden/>
          </w:rPr>
          <w:fldChar w:fldCharType="end"/>
        </w:r>
      </w:hyperlink>
    </w:p>
    <w:p w14:paraId="261BDFE2" w14:textId="07F3AC5C"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19" w:history="1">
        <w:r w:rsidR="002957F6" w:rsidRPr="005631A1">
          <w:rPr>
            <w:rStyle w:val="Hyperlink"/>
            <w:noProof/>
          </w:rPr>
          <w:t>2.1.3</w:t>
        </w:r>
        <w:r w:rsidR="002957F6">
          <w:rPr>
            <w:rFonts w:eastAsiaTheme="minorEastAsia" w:cstheme="minorBidi"/>
            <w:iCs w:val="0"/>
            <w:noProof/>
            <w:color w:val="auto"/>
            <w:spacing w:val="0"/>
            <w:szCs w:val="22"/>
            <w:lang w:eastAsia="de-AT"/>
          </w:rPr>
          <w:tab/>
        </w:r>
        <w:r w:rsidR="002957F6" w:rsidRPr="005631A1">
          <w:rPr>
            <w:rStyle w:val="Hyperlink"/>
            <w:noProof/>
          </w:rPr>
          <w:t>Company partners</w:t>
        </w:r>
        <w:r w:rsidR="002957F6">
          <w:rPr>
            <w:noProof/>
            <w:webHidden/>
          </w:rPr>
          <w:tab/>
        </w:r>
        <w:r w:rsidR="002957F6">
          <w:rPr>
            <w:noProof/>
            <w:webHidden/>
          </w:rPr>
          <w:fldChar w:fldCharType="begin"/>
        </w:r>
        <w:r w:rsidR="002957F6">
          <w:rPr>
            <w:noProof/>
            <w:webHidden/>
          </w:rPr>
          <w:instrText xml:space="preserve"> PAGEREF _Toc23941919 \h </w:instrText>
        </w:r>
        <w:r w:rsidR="002957F6">
          <w:rPr>
            <w:noProof/>
            <w:webHidden/>
          </w:rPr>
        </w:r>
        <w:r w:rsidR="002957F6">
          <w:rPr>
            <w:noProof/>
            <w:webHidden/>
          </w:rPr>
          <w:fldChar w:fldCharType="separate"/>
        </w:r>
        <w:r w:rsidR="002957F6">
          <w:rPr>
            <w:noProof/>
            <w:webHidden/>
          </w:rPr>
          <w:t>21</w:t>
        </w:r>
        <w:r w:rsidR="002957F6">
          <w:rPr>
            <w:noProof/>
            <w:webHidden/>
          </w:rPr>
          <w:fldChar w:fldCharType="end"/>
        </w:r>
      </w:hyperlink>
    </w:p>
    <w:p w14:paraId="1668AAE9" w14:textId="1DD540D3"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20" w:history="1">
        <w:r w:rsidR="002957F6" w:rsidRPr="005631A1">
          <w:rPr>
            <w:rStyle w:val="Hyperlink"/>
            <w:noProof/>
          </w:rPr>
          <w:t>2.2</w:t>
        </w:r>
        <w:r w:rsidR="002957F6">
          <w:rPr>
            <w:rFonts w:eastAsiaTheme="minorEastAsia" w:cstheme="minorBidi"/>
            <w:b w:val="0"/>
            <w:noProof/>
            <w:color w:val="auto"/>
            <w:spacing w:val="0"/>
            <w:szCs w:val="22"/>
            <w:lang w:eastAsia="de-AT"/>
          </w:rPr>
          <w:tab/>
        </w:r>
        <w:r w:rsidR="002957F6" w:rsidRPr="005631A1">
          <w:rPr>
            <w:rStyle w:val="Hyperlink"/>
            <w:noProof/>
          </w:rPr>
          <w:t>Organisation and management</w:t>
        </w:r>
        <w:r w:rsidR="002957F6">
          <w:rPr>
            <w:noProof/>
            <w:webHidden/>
          </w:rPr>
          <w:tab/>
        </w:r>
        <w:r w:rsidR="002957F6">
          <w:rPr>
            <w:noProof/>
            <w:webHidden/>
          </w:rPr>
          <w:fldChar w:fldCharType="begin"/>
        </w:r>
        <w:r w:rsidR="002957F6">
          <w:rPr>
            <w:noProof/>
            <w:webHidden/>
          </w:rPr>
          <w:instrText xml:space="preserve"> PAGEREF _Toc23941920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487173E7" w14:textId="20E9C79C"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1" w:history="1">
        <w:r w:rsidR="002957F6" w:rsidRPr="005631A1">
          <w:rPr>
            <w:rStyle w:val="Hyperlink"/>
            <w:noProof/>
          </w:rPr>
          <w:t>2.2.1</w:t>
        </w:r>
        <w:r w:rsidR="002957F6">
          <w:rPr>
            <w:rFonts w:eastAsiaTheme="minorEastAsia" w:cstheme="minorBidi"/>
            <w:iCs w:val="0"/>
            <w:noProof/>
            <w:color w:val="auto"/>
            <w:spacing w:val="0"/>
            <w:szCs w:val="22"/>
            <w:lang w:eastAsia="de-AT"/>
          </w:rPr>
          <w:tab/>
        </w:r>
        <w:r w:rsidR="002957F6" w:rsidRPr="005631A1">
          <w:rPr>
            <w:rStyle w:val="Hyperlink"/>
            <w:noProof/>
          </w:rPr>
          <w:t>Organisational structure</w:t>
        </w:r>
        <w:r w:rsidR="002957F6">
          <w:rPr>
            <w:noProof/>
            <w:webHidden/>
          </w:rPr>
          <w:tab/>
        </w:r>
        <w:r w:rsidR="002957F6">
          <w:rPr>
            <w:noProof/>
            <w:webHidden/>
          </w:rPr>
          <w:fldChar w:fldCharType="begin"/>
        </w:r>
        <w:r w:rsidR="002957F6">
          <w:rPr>
            <w:noProof/>
            <w:webHidden/>
          </w:rPr>
          <w:instrText xml:space="preserve"> PAGEREF _Toc23941921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437834CB" w14:textId="102BFDC3"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2" w:history="1">
        <w:r w:rsidR="002957F6" w:rsidRPr="005631A1">
          <w:rPr>
            <w:rStyle w:val="Hyperlink"/>
            <w:noProof/>
          </w:rPr>
          <w:t>2.2.2</w:t>
        </w:r>
        <w:r w:rsidR="002957F6">
          <w:rPr>
            <w:rFonts w:eastAsiaTheme="minorEastAsia" w:cstheme="minorBidi"/>
            <w:iCs w:val="0"/>
            <w:noProof/>
            <w:color w:val="auto"/>
            <w:spacing w:val="0"/>
            <w:szCs w:val="22"/>
            <w:lang w:eastAsia="de-AT"/>
          </w:rPr>
          <w:tab/>
        </w:r>
        <w:r w:rsidR="002957F6" w:rsidRPr="005631A1">
          <w:rPr>
            <w:rStyle w:val="Hyperlink"/>
            <w:noProof/>
          </w:rPr>
          <w:t>Location(s)</w:t>
        </w:r>
        <w:r w:rsidR="002957F6">
          <w:rPr>
            <w:noProof/>
            <w:webHidden/>
          </w:rPr>
          <w:tab/>
        </w:r>
        <w:r w:rsidR="002957F6">
          <w:rPr>
            <w:noProof/>
            <w:webHidden/>
          </w:rPr>
          <w:fldChar w:fldCharType="begin"/>
        </w:r>
        <w:r w:rsidR="002957F6">
          <w:rPr>
            <w:noProof/>
            <w:webHidden/>
          </w:rPr>
          <w:instrText xml:space="preserve"> PAGEREF _Toc23941922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758E1B59" w14:textId="6EA3A66B"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3" w:history="1">
        <w:r w:rsidR="002957F6" w:rsidRPr="005631A1">
          <w:rPr>
            <w:rStyle w:val="Hyperlink"/>
            <w:noProof/>
          </w:rPr>
          <w:t>2.2.3</w:t>
        </w:r>
        <w:r w:rsidR="002957F6">
          <w:rPr>
            <w:rFonts w:eastAsiaTheme="minorEastAsia" w:cstheme="minorBidi"/>
            <w:iCs w:val="0"/>
            <w:noProof/>
            <w:color w:val="auto"/>
            <w:spacing w:val="0"/>
            <w:szCs w:val="22"/>
            <w:lang w:eastAsia="de-AT"/>
          </w:rPr>
          <w:tab/>
        </w:r>
        <w:r w:rsidR="002957F6" w:rsidRPr="005631A1">
          <w:rPr>
            <w:rStyle w:val="Hyperlink"/>
            <w:noProof/>
          </w:rPr>
          <w:t>Gender mainstreaming</w:t>
        </w:r>
        <w:r w:rsidR="002957F6">
          <w:rPr>
            <w:noProof/>
            <w:webHidden/>
          </w:rPr>
          <w:tab/>
        </w:r>
        <w:r w:rsidR="002957F6">
          <w:rPr>
            <w:noProof/>
            <w:webHidden/>
          </w:rPr>
          <w:fldChar w:fldCharType="begin"/>
        </w:r>
        <w:r w:rsidR="002957F6">
          <w:rPr>
            <w:noProof/>
            <w:webHidden/>
          </w:rPr>
          <w:instrText xml:space="preserve"> PAGEREF _Toc23941923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67BC09BC" w14:textId="648E5C5A"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924" w:history="1">
        <w:r w:rsidR="002957F6" w:rsidRPr="005631A1">
          <w:rPr>
            <w:rStyle w:val="Hyperlink"/>
            <w:noProof/>
          </w:rPr>
          <w:t>3</w:t>
        </w:r>
        <w:r w:rsidR="002957F6">
          <w:rPr>
            <w:rFonts w:eastAsiaTheme="minorEastAsia" w:cstheme="minorBidi"/>
            <w:b w:val="0"/>
            <w:bCs w:val="0"/>
            <w:noProof/>
            <w:color w:val="auto"/>
            <w:spacing w:val="0"/>
            <w:sz w:val="22"/>
            <w:szCs w:val="22"/>
            <w:lang w:eastAsia="de-AT"/>
          </w:rPr>
          <w:tab/>
        </w:r>
        <w:r w:rsidR="002957F6" w:rsidRPr="005631A1">
          <w:rPr>
            <w:rStyle w:val="Hyperlink"/>
            <w:noProof/>
          </w:rPr>
          <w:t>Benefit and Exploitation</w:t>
        </w:r>
        <w:r w:rsidR="002957F6">
          <w:rPr>
            <w:noProof/>
            <w:webHidden/>
          </w:rPr>
          <w:tab/>
        </w:r>
        <w:r w:rsidR="002957F6">
          <w:rPr>
            <w:noProof/>
            <w:webHidden/>
          </w:rPr>
          <w:fldChar w:fldCharType="begin"/>
        </w:r>
        <w:r w:rsidR="002957F6">
          <w:rPr>
            <w:noProof/>
            <w:webHidden/>
          </w:rPr>
          <w:instrText xml:space="preserve"> PAGEREF _Toc23941924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33CE5A6C" w14:textId="603510A9"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25" w:history="1">
        <w:r w:rsidR="002957F6" w:rsidRPr="005631A1">
          <w:rPr>
            <w:rStyle w:val="Hyperlink"/>
            <w:noProof/>
          </w:rPr>
          <w:t>3.1</w:t>
        </w:r>
        <w:r w:rsidR="002957F6">
          <w:rPr>
            <w:rFonts w:eastAsiaTheme="minorEastAsia" w:cstheme="minorBidi"/>
            <w:b w:val="0"/>
            <w:noProof/>
            <w:color w:val="auto"/>
            <w:spacing w:val="0"/>
            <w:szCs w:val="22"/>
            <w:lang w:eastAsia="de-AT"/>
          </w:rPr>
          <w:tab/>
        </w:r>
        <w:r w:rsidR="002957F6" w:rsidRPr="005631A1">
          <w:rPr>
            <w:rStyle w:val="Hyperlink"/>
            <w:noProof/>
          </w:rPr>
          <w:t>Economic benefit of the research results</w:t>
        </w:r>
        <w:r w:rsidR="002957F6">
          <w:rPr>
            <w:noProof/>
            <w:webHidden/>
          </w:rPr>
          <w:tab/>
        </w:r>
        <w:r w:rsidR="002957F6">
          <w:rPr>
            <w:noProof/>
            <w:webHidden/>
          </w:rPr>
          <w:fldChar w:fldCharType="begin"/>
        </w:r>
        <w:r w:rsidR="002957F6">
          <w:rPr>
            <w:noProof/>
            <w:webHidden/>
          </w:rPr>
          <w:instrText xml:space="preserve"> PAGEREF _Toc23941925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0E6FB502" w14:textId="571C77A8"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6" w:history="1">
        <w:r w:rsidR="002957F6" w:rsidRPr="005631A1">
          <w:rPr>
            <w:rStyle w:val="Hyperlink"/>
            <w:noProof/>
          </w:rPr>
          <w:t>3.1.1</w:t>
        </w:r>
        <w:r w:rsidR="002957F6">
          <w:rPr>
            <w:rFonts w:eastAsiaTheme="minorEastAsia" w:cstheme="minorBidi"/>
            <w:iCs w:val="0"/>
            <w:noProof/>
            <w:color w:val="auto"/>
            <w:spacing w:val="0"/>
            <w:szCs w:val="22"/>
            <w:lang w:eastAsia="de-AT"/>
          </w:rPr>
          <w:tab/>
        </w:r>
        <w:r w:rsidR="002957F6" w:rsidRPr="005631A1">
          <w:rPr>
            <w:rStyle w:val="Hyperlink"/>
            <w:noProof/>
          </w:rPr>
          <w:t>Benefit of the research results for users and company partners</w:t>
        </w:r>
        <w:r w:rsidR="002957F6">
          <w:rPr>
            <w:noProof/>
            <w:webHidden/>
          </w:rPr>
          <w:tab/>
        </w:r>
        <w:r w:rsidR="002957F6">
          <w:rPr>
            <w:noProof/>
            <w:webHidden/>
          </w:rPr>
          <w:fldChar w:fldCharType="begin"/>
        </w:r>
        <w:r w:rsidR="002957F6">
          <w:rPr>
            <w:noProof/>
            <w:webHidden/>
          </w:rPr>
          <w:instrText xml:space="preserve"> PAGEREF _Toc23941926 \h </w:instrText>
        </w:r>
        <w:r w:rsidR="002957F6">
          <w:rPr>
            <w:noProof/>
            <w:webHidden/>
          </w:rPr>
        </w:r>
        <w:r w:rsidR="002957F6">
          <w:rPr>
            <w:noProof/>
            <w:webHidden/>
          </w:rPr>
          <w:fldChar w:fldCharType="separate"/>
        </w:r>
        <w:r w:rsidR="002957F6">
          <w:rPr>
            <w:noProof/>
            <w:webHidden/>
          </w:rPr>
          <w:t>22</w:t>
        </w:r>
        <w:r w:rsidR="002957F6">
          <w:rPr>
            <w:noProof/>
            <w:webHidden/>
          </w:rPr>
          <w:fldChar w:fldCharType="end"/>
        </w:r>
      </w:hyperlink>
    </w:p>
    <w:p w14:paraId="6E7FC40C" w14:textId="22AA8EE3"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7" w:history="1">
        <w:r w:rsidR="002957F6" w:rsidRPr="005631A1">
          <w:rPr>
            <w:rStyle w:val="Hyperlink"/>
            <w:noProof/>
          </w:rPr>
          <w:t>3.1.2</w:t>
        </w:r>
        <w:r w:rsidR="002957F6">
          <w:rPr>
            <w:rFonts w:eastAsiaTheme="minorEastAsia" w:cstheme="minorBidi"/>
            <w:iCs w:val="0"/>
            <w:noProof/>
            <w:color w:val="auto"/>
            <w:spacing w:val="0"/>
            <w:szCs w:val="22"/>
            <w:lang w:eastAsia="de-AT"/>
          </w:rPr>
          <w:tab/>
        </w:r>
        <w:r w:rsidR="002957F6" w:rsidRPr="005631A1">
          <w:rPr>
            <w:rStyle w:val="Hyperlink"/>
            <w:noProof/>
          </w:rPr>
          <w:t>Market potential and economic exploitation</w:t>
        </w:r>
        <w:r w:rsidR="002957F6">
          <w:rPr>
            <w:noProof/>
            <w:webHidden/>
          </w:rPr>
          <w:tab/>
        </w:r>
        <w:r w:rsidR="002957F6">
          <w:rPr>
            <w:noProof/>
            <w:webHidden/>
          </w:rPr>
          <w:fldChar w:fldCharType="begin"/>
        </w:r>
        <w:r w:rsidR="002957F6">
          <w:rPr>
            <w:noProof/>
            <w:webHidden/>
          </w:rPr>
          <w:instrText xml:space="preserve"> PAGEREF _Toc23941927 \h </w:instrText>
        </w:r>
        <w:r w:rsidR="002957F6">
          <w:rPr>
            <w:noProof/>
            <w:webHidden/>
          </w:rPr>
        </w:r>
        <w:r w:rsidR="002957F6">
          <w:rPr>
            <w:noProof/>
            <w:webHidden/>
          </w:rPr>
          <w:fldChar w:fldCharType="separate"/>
        </w:r>
        <w:r w:rsidR="002957F6">
          <w:rPr>
            <w:noProof/>
            <w:webHidden/>
          </w:rPr>
          <w:t>23</w:t>
        </w:r>
        <w:r w:rsidR="002957F6">
          <w:rPr>
            <w:noProof/>
            <w:webHidden/>
          </w:rPr>
          <w:fldChar w:fldCharType="end"/>
        </w:r>
      </w:hyperlink>
    </w:p>
    <w:p w14:paraId="3690F4A6" w14:textId="2BA02C4F"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8" w:history="1">
        <w:r w:rsidR="002957F6" w:rsidRPr="005631A1">
          <w:rPr>
            <w:rStyle w:val="Hyperlink"/>
            <w:noProof/>
          </w:rPr>
          <w:t>3.1.3</w:t>
        </w:r>
        <w:r w:rsidR="002957F6">
          <w:rPr>
            <w:rFonts w:eastAsiaTheme="minorEastAsia" w:cstheme="minorBidi"/>
            <w:iCs w:val="0"/>
            <w:noProof/>
            <w:color w:val="auto"/>
            <w:spacing w:val="0"/>
            <w:szCs w:val="22"/>
            <w:lang w:eastAsia="de-AT"/>
          </w:rPr>
          <w:tab/>
        </w:r>
        <w:r w:rsidR="002957F6" w:rsidRPr="005631A1">
          <w:rPr>
            <w:rStyle w:val="Hyperlink"/>
            <w:noProof/>
          </w:rPr>
          <w:t>Measures for technology and knowledge transfer</w:t>
        </w:r>
        <w:r w:rsidR="002957F6">
          <w:rPr>
            <w:noProof/>
            <w:webHidden/>
          </w:rPr>
          <w:tab/>
        </w:r>
        <w:r w:rsidR="002957F6">
          <w:rPr>
            <w:noProof/>
            <w:webHidden/>
          </w:rPr>
          <w:fldChar w:fldCharType="begin"/>
        </w:r>
        <w:r w:rsidR="002957F6">
          <w:rPr>
            <w:noProof/>
            <w:webHidden/>
          </w:rPr>
          <w:instrText xml:space="preserve"> PAGEREF _Toc23941928 \h </w:instrText>
        </w:r>
        <w:r w:rsidR="002957F6">
          <w:rPr>
            <w:noProof/>
            <w:webHidden/>
          </w:rPr>
        </w:r>
        <w:r w:rsidR="002957F6">
          <w:rPr>
            <w:noProof/>
            <w:webHidden/>
          </w:rPr>
          <w:fldChar w:fldCharType="separate"/>
        </w:r>
        <w:r w:rsidR="002957F6">
          <w:rPr>
            <w:noProof/>
            <w:webHidden/>
          </w:rPr>
          <w:t>23</w:t>
        </w:r>
        <w:r w:rsidR="002957F6">
          <w:rPr>
            <w:noProof/>
            <w:webHidden/>
          </w:rPr>
          <w:fldChar w:fldCharType="end"/>
        </w:r>
      </w:hyperlink>
    </w:p>
    <w:p w14:paraId="72065A8B" w14:textId="47EF179E"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29" w:history="1">
        <w:r w:rsidR="002957F6" w:rsidRPr="005631A1">
          <w:rPr>
            <w:rStyle w:val="Hyperlink"/>
            <w:noProof/>
          </w:rPr>
          <w:t>3.1.4</w:t>
        </w:r>
        <w:r w:rsidR="002957F6">
          <w:rPr>
            <w:rFonts w:eastAsiaTheme="minorEastAsia" w:cstheme="minorBidi"/>
            <w:iCs w:val="0"/>
            <w:noProof/>
            <w:color w:val="auto"/>
            <w:spacing w:val="0"/>
            <w:szCs w:val="22"/>
            <w:lang w:eastAsia="de-AT"/>
          </w:rPr>
          <w:tab/>
        </w:r>
        <w:r w:rsidR="002957F6" w:rsidRPr="005631A1">
          <w:rPr>
            <w:rStyle w:val="Hyperlink"/>
            <w:noProof/>
          </w:rPr>
          <w:t>Exploitation strategy and intellectual property rights (IPR)</w:t>
        </w:r>
        <w:r w:rsidR="002957F6">
          <w:rPr>
            <w:noProof/>
            <w:webHidden/>
          </w:rPr>
          <w:tab/>
        </w:r>
        <w:r w:rsidR="002957F6">
          <w:rPr>
            <w:noProof/>
            <w:webHidden/>
          </w:rPr>
          <w:fldChar w:fldCharType="begin"/>
        </w:r>
        <w:r w:rsidR="002957F6">
          <w:rPr>
            <w:noProof/>
            <w:webHidden/>
          </w:rPr>
          <w:instrText xml:space="preserve"> PAGEREF _Toc23941929 \h </w:instrText>
        </w:r>
        <w:r w:rsidR="002957F6">
          <w:rPr>
            <w:noProof/>
            <w:webHidden/>
          </w:rPr>
        </w:r>
        <w:r w:rsidR="002957F6">
          <w:rPr>
            <w:noProof/>
            <w:webHidden/>
          </w:rPr>
          <w:fldChar w:fldCharType="separate"/>
        </w:r>
        <w:r w:rsidR="002957F6">
          <w:rPr>
            <w:noProof/>
            <w:webHidden/>
          </w:rPr>
          <w:t>23</w:t>
        </w:r>
        <w:r w:rsidR="002957F6">
          <w:rPr>
            <w:noProof/>
            <w:webHidden/>
          </w:rPr>
          <w:fldChar w:fldCharType="end"/>
        </w:r>
      </w:hyperlink>
    </w:p>
    <w:p w14:paraId="78CC8951" w14:textId="154CA570"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30" w:history="1">
        <w:r w:rsidR="002957F6" w:rsidRPr="005631A1">
          <w:rPr>
            <w:rStyle w:val="Hyperlink"/>
            <w:noProof/>
          </w:rPr>
          <w:t>3.2</w:t>
        </w:r>
        <w:r w:rsidR="002957F6">
          <w:rPr>
            <w:rFonts w:eastAsiaTheme="minorEastAsia" w:cstheme="minorBidi"/>
            <w:b w:val="0"/>
            <w:noProof/>
            <w:color w:val="auto"/>
            <w:spacing w:val="0"/>
            <w:szCs w:val="22"/>
            <w:lang w:eastAsia="de-AT"/>
          </w:rPr>
          <w:tab/>
        </w:r>
        <w:r w:rsidR="002957F6" w:rsidRPr="005631A1">
          <w:rPr>
            <w:rStyle w:val="Hyperlink"/>
            <w:noProof/>
          </w:rPr>
          <w:t>Target Values</w:t>
        </w:r>
        <w:r w:rsidR="002957F6">
          <w:rPr>
            <w:noProof/>
            <w:webHidden/>
          </w:rPr>
          <w:tab/>
        </w:r>
        <w:r w:rsidR="002957F6">
          <w:rPr>
            <w:noProof/>
            <w:webHidden/>
          </w:rPr>
          <w:fldChar w:fldCharType="begin"/>
        </w:r>
        <w:r w:rsidR="002957F6">
          <w:rPr>
            <w:noProof/>
            <w:webHidden/>
          </w:rPr>
          <w:instrText xml:space="preserve"> PAGEREF _Toc23941930 \h </w:instrText>
        </w:r>
        <w:r w:rsidR="002957F6">
          <w:rPr>
            <w:noProof/>
            <w:webHidden/>
          </w:rPr>
        </w:r>
        <w:r w:rsidR="002957F6">
          <w:rPr>
            <w:noProof/>
            <w:webHidden/>
          </w:rPr>
          <w:fldChar w:fldCharType="separate"/>
        </w:r>
        <w:r w:rsidR="002957F6">
          <w:rPr>
            <w:noProof/>
            <w:webHidden/>
          </w:rPr>
          <w:t>23</w:t>
        </w:r>
        <w:r w:rsidR="002957F6">
          <w:rPr>
            <w:noProof/>
            <w:webHidden/>
          </w:rPr>
          <w:fldChar w:fldCharType="end"/>
        </w:r>
      </w:hyperlink>
    </w:p>
    <w:p w14:paraId="59BCEE52" w14:textId="15A3F644"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31" w:history="1">
        <w:r w:rsidR="002957F6" w:rsidRPr="005631A1">
          <w:rPr>
            <w:rStyle w:val="Hyperlink"/>
            <w:noProof/>
          </w:rPr>
          <w:t>3.2.1</w:t>
        </w:r>
        <w:r w:rsidR="002957F6">
          <w:rPr>
            <w:rFonts w:eastAsiaTheme="minorEastAsia" w:cstheme="minorBidi"/>
            <w:iCs w:val="0"/>
            <w:noProof/>
            <w:color w:val="auto"/>
            <w:spacing w:val="0"/>
            <w:szCs w:val="22"/>
            <w:lang w:eastAsia="de-AT"/>
          </w:rPr>
          <w:tab/>
        </w:r>
        <w:r w:rsidR="002957F6" w:rsidRPr="005631A1">
          <w:rPr>
            <w:rStyle w:val="Hyperlink"/>
            <w:noProof/>
          </w:rPr>
          <w:t>Indicators related to science</w:t>
        </w:r>
        <w:r w:rsidR="002957F6">
          <w:rPr>
            <w:noProof/>
            <w:webHidden/>
          </w:rPr>
          <w:tab/>
        </w:r>
        <w:r w:rsidR="002957F6">
          <w:rPr>
            <w:noProof/>
            <w:webHidden/>
          </w:rPr>
          <w:fldChar w:fldCharType="begin"/>
        </w:r>
        <w:r w:rsidR="002957F6">
          <w:rPr>
            <w:noProof/>
            <w:webHidden/>
          </w:rPr>
          <w:instrText xml:space="preserve"> PAGEREF _Toc23941931 \h </w:instrText>
        </w:r>
        <w:r w:rsidR="002957F6">
          <w:rPr>
            <w:noProof/>
            <w:webHidden/>
          </w:rPr>
        </w:r>
        <w:r w:rsidR="002957F6">
          <w:rPr>
            <w:noProof/>
            <w:webHidden/>
          </w:rPr>
          <w:fldChar w:fldCharType="separate"/>
        </w:r>
        <w:r w:rsidR="002957F6">
          <w:rPr>
            <w:noProof/>
            <w:webHidden/>
          </w:rPr>
          <w:t>23</w:t>
        </w:r>
        <w:r w:rsidR="002957F6">
          <w:rPr>
            <w:noProof/>
            <w:webHidden/>
          </w:rPr>
          <w:fldChar w:fldCharType="end"/>
        </w:r>
      </w:hyperlink>
    </w:p>
    <w:p w14:paraId="400FB068" w14:textId="4F15EE34"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32" w:history="1">
        <w:r w:rsidR="002957F6" w:rsidRPr="005631A1">
          <w:rPr>
            <w:rStyle w:val="Hyperlink"/>
            <w:noProof/>
          </w:rPr>
          <w:t>3.2.2</w:t>
        </w:r>
        <w:r w:rsidR="002957F6">
          <w:rPr>
            <w:rFonts w:eastAsiaTheme="minorEastAsia" w:cstheme="minorBidi"/>
            <w:iCs w:val="0"/>
            <w:noProof/>
            <w:color w:val="auto"/>
            <w:spacing w:val="0"/>
            <w:szCs w:val="22"/>
            <w:lang w:eastAsia="de-AT"/>
          </w:rPr>
          <w:tab/>
        </w:r>
        <w:r w:rsidR="002957F6" w:rsidRPr="005631A1">
          <w:rPr>
            <w:rStyle w:val="Hyperlink"/>
            <w:noProof/>
          </w:rPr>
          <w:t>Indicators related to industry</w:t>
        </w:r>
        <w:r w:rsidR="002957F6">
          <w:rPr>
            <w:noProof/>
            <w:webHidden/>
          </w:rPr>
          <w:tab/>
        </w:r>
        <w:r w:rsidR="002957F6">
          <w:rPr>
            <w:noProof/>
            <w:webHidden/>
          </w:rPr>
          <w:fldChar w:fldCharType="begin"/>
        </w:r>
        <w:r w:rsidR="002957F6">
          <w:rPr>
            <w:noProof/>
            <w:webHidden/>
          </w:rPr>
          <w:instrText xml:space="preserve"> PAGEREF _Toc23941932 \h </w:instrText>
        </w:r>
        <w:r w:rsidR="002957F6">
          <w:rPr>
            <w:noProof/>
            <w:webHidden/>
          </w:rPr>
        </w:r>
        <w:r w:rsidR="002957F6">
          <w:rPr>
            <w:noProof/>
            <w:webHidden/>
          </w:rPr>
          <w:fldChar w:fldCharType="separate"/>
        </w:r>
        <w:r w:rsidR="002957F6">
          <w:rPr>
            <w:noProof/>
            <w:webHidden/>
          </w:rPr>
          <w:t>24</w:t>
        </w:r>
        <w:r w:rsidR="002957F6">
          <w:rPr>
            <w:noProof/>
            <w:webHidden/>
          </w:rPr>
          <w:fldChar w:fldCharType="end"/>
        </w:r>
      </w:hyperlink>
    </w:p>
    <w:p w14:paraId="34EF5FD9" w14:textId="0ED74D6D"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33" w:history="1">
        <w:r w:rsidR="002957F6" w:rsidRPr="005631A1">
          <w:rPr>
            <w:rStyle w:val="Hyperlink"/>
            <w:noProof/>
          </w:rPr>
          <w:t>3.2.3</w:t>
        </w:r>
        <w:r w:rsidR="002957F6">
          <w:rPr>
            <w:rFonts w:eastAsiaTheme="minorEastAsia" w:cstheme="minorBidi"/>
            <w:iCs w:val="0"/>
            <w:noProof/>
            <w:color w:val="auto"/>
            <w:spacing w:val="0"/>
            <w:szCs w:val="22"/>
            <w:lang w:eastAsia="de-AT"/>
          </w:rPr>
          <w:tab/>
        </w:r>
        <w:r w:rsidR="002957F6" w:rsidRPr="005631A1">
          <w:rPr>
            <w:rStyle w:val="Hyperlink"/>
            <w:noProof/>
          </w:rPr>
          <w:t>Human resources</w:t>
        </w:r>
        <w:r w:rsidR="002957F6">
          <w:rPr>
            <w:noProof/>
            <w:webHidden/>
          </w:rPr>
          <w:tab/>
        </w:r>
        <w:r w:rsidR="002957F6">
          <w:rPr>
            <w:noProof/>
            <w:webHidden/>
          </w:rPr>
          <w:fldChar w:fldCharType="begin"/>
        </w:r>
        <w:r w:rsidR="002957F6">
          <w:rPr>
            <w:noProof/>
            <w:webHidden/>
          </w:rPr>
          <w:instrText xml:space="preserve"> PAGEREF _Toc23941933 \h </w:instrText>
        </w:r>
        <w:r w:rsidR="002957F6">
          <w:rPr>
            <w:noProof/>
            <w:webHidden/>
          </w:rPr>
        </w:r>
        <w:r w:rsidR="002957F6">
          <w:rPr>
            <w:noProof/>
            <w:webHidden/>
          </w:rPr>
          <w:fldChar w:fldCharType="separate"/>
        </w:r>
        <w:r w:rsidR="002957F6">
          <w:rPr>
            <w:noProof/>
            <w:webHidden/>
          </w:rPr>
          <w:t>24</w:t>
        </w:r>
        <w:r w:rsidR="002957F6">
          <w:rPr>
            <w:noProof/>
            <w:webHidden/>
          </w:rPr>
          <w:fldChar w:fldCharType="end"/>
        </w:r>
      </w:hyperlink>
    </w:p>
    <w:p w14:paraId="5E3CC80B" w14:textId="445D4034" w:rsidR="002957F6" w:rsidRDefault="003E24B7">
      <w:pPr>
        <w:pStyle w:val="Verzeichnis3"/>
        <w:tabs>
          <w:tab w:val="left" w:pos="2977"/>
          <w:tab w:val="right" w:leader="dot" w:pos="9061"/>
        </w:tabs>
        <w:rPr>
          <w:rFonts w:eastAsiaTheme="minorEastAsia" w:cstheme="minorBidi"/>
          <w:iCs w:val="0"/>
          <w:noProof/>
          <w:color w:val="auto"/>
          <w:spacing w:val="0"/>
          <w:szCs w:val="22"/>
          <w:lang w:eastAsia="de-AT"/>
        </w:rPr>
      </w:pPr>
      <w:hyperlink w:anchor="_Toc23941934" w:history="1">
        <w:r w:rsidR="002957F6" w:rsidRPr="005631A1">
          <w:rPr>
            <w:rStyle w:val="Hyperlink"/>
            <w:noProof/>
          </w:rPr>
          <w:t>3.2.4</w:t>
        </w:r>
        <w:r w:rsidR="002957F6">
          <w:rPr>
            <w:rFonts w:eastAsiaTheme="minorEastAsia" w:cstheme="minorBidi"/>
            <w:iCs w:val="0"/>
            <w:noProof/>
            <w:color w:val="auto"/>
            <w:spacing w:val="0"/>
            <w:szCs w:val="22"/>
            <w:lang w:eastAsia="de-AT"/>
          </w:rPr>
          <w:tab/>
        </w:r>
        <w:r w:rsidR="002957F6" w:rsidRPr="005631A1">
          <w:rPr>
            <w:rStyle w:val="Hyperlink"/>
            <w:noProof/>
          </w:rPr>
          <w:t>Additional Indicators (optional)</w:t>
        </w:r>
        <w:r w:rsidR="002957F6">
          <w:rPr>
            <w:noProof/>
            <w:webHidden/>
          </w:rPr>
          <w:tab/>
        </w:r>
        <w:r w:rsidR="002957F6">
          <w:rPr>
            <w:noProof/>
            <w:webHidden/>
          </w:rPr>
          <w:fldChar w:fldCharType="begin"/>
        </w:r>
        <w:r w:rsidR="002957F6">
          <w:rPr>
            <w:noProof/>
            <w:webHidden/>
          </w:rPr>
          <w:instrText xml:space="preserve"> PAGEREF _Toc23941934 \h </w:instrText>
        </w:r>
        <w:r w:rsidR="002957F6">
          <w:rPr>
            <w:noProof/>
            <w:webHidden/>
          </w:rPr>
        </w:r>
        <w:r w:rsidR="002957F6">
          <w:rPr>
            <w:noProof/>
            <w:webHidden/>
          </w:rPr>
          <w:fldChar w:fldCharType="separate"/>
        </w:r>
        <w:r w:rsidR="002957F6">
          <w:rPr>
            <w:noProof/>
            <w:webHidden/>
          </w:rPr>
          <w:t>24</w:t>
        </w:r>
        <w:r w:rsidR="002957F6">
          <w:rPr>
            <w:noProof/>
            <w:webHidden/>
          </w:rPr>
          <w:fldChar w:fldCharType="end"/>
        </w:r>
      </w:hyperlink>
    </w:p>
    <w:p w14:paraId="5CD34162" w14:textId="3CE7CA3D"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935" w:history="1">
        <w:r w:rsidR="002957F6" w:rsidRPr="005631A1">
          <w:rPr>
            <w:rStyle w:val="Hyperlink"/>
            <w:noProof/>
          </w:rPr>
          <w:t>4</w:t>
        </w:r>
        <w:r w:rsidR="002957F6">
          <w:rPr>
            <w:rFonts w:eastAsiaTheme="minorEastAsia" w:cstheme="minorBidi"/>
            <w:b w:val="0"/>
            <w:bCs w:val="0"/>
            <w:noProof/>
            <w:color w:val="auto"/>
            <w:spacing w:val="0"/>
            <w:sz w:val="22"/>
            <w:szCs w:val="22"/>
            <w:lang w:eastAsia="de-AT"/>
          </w:rPr>
          <w:tab/>
        </w:r>
        <w:r w:rsidR="002957F6" w:rsidRPr="005631A1">
          <w:rPr>
            <w:rStyle w:val="Hyperlink"/>
            <w:noProof/>
          </w:rPr>
          <w:t>Relevance of the Project to the Call</w:t>
        </w:r>
        <w:r w:rsidR="002957F6">
          <w:rPr>
            <w:noProof/>
            <w:webHidden/>
          </w:rPr>
          <w:tab/>
        </w:r>
        <w:r w:rsidR="002957F6">
          <w:rPr>
            <w:noProof/>
            <w:webHidden/>
          </w:rPr>
          <w:fldChar w:fldCharType="begin"/>
        </w:r>
        <w:r w:rsidR="002957F6">
          <w:rPr>
            <w:noProof/>
            <w:webHidden/>
          </w:rPr>
          <w:instrText xml:space="preserve"> PAGEREF _Toc23941935 \h </w:instrText>
        </w:r>
        <w:r w:rsidR="002957F6">
          <w:rPr>
            <w:noProof/>
            <w:webHidden/>
          </w:rPr>
        </w:r>
        <w:r w:rsidR="002957F6">
          <w:rPr>
            <w:noProof/>
            <w:webHidden/>
          </w:rPr>
          <w:fldChar w:fldCharType="separate"/>
        </w:r>
        <w:r w:rsidR="002957F6">
          <w:rPr>
            <w:noProof/>
            <w:webHidden/>
          </w:rPr>
          <w:t>25</w:t>
        </w:r>
        <w:r w:rsidR="002957F6">
          <w:rPr>
            <w:noProof/>
            <w:webHidden/>
          </w:rPr>
          <w:fldChar w:fldCharType="end"/>
        </w:r>
      </w:hyperlink>
    </w:p>
    <w:p w14:paraId="2F804251" w14:textId="3C164C7E" w:rsidR="002957F6" w:rsidRDefault="003E24B7">
      <w:pPr>
        <w:pStyle w:val="Verzeichnis2"/>
        <w:tabs>
          <w:tab w:val="left" w:pos="2268"/>
          <w:tab w:val="right" w:leader="dot" w:pos="9061"/>
        </w:tabs>
        <w:rPr>
          <w:rFonts w:eastAsiaTheme="minorEastAsia" w:cstheme="minorBidi"/>
          <w:b w:val="0"/>
          <w:noProof/>
          <w:color w:val="auto"/>
          <w:spacing w:val="0"/>
          <w:szCs w:val="22"/>
          <w:lang w:eastAsia="de-AT"/>
        </w:rPr>
      </w:pPr>
      <w:hyperlink w:anchor="_Toc23941936" w:history="1">
        <w:r w:rsidR="002957F6" w:rsidRPr="005631A1">
          <w:rPr>
            <w:rStyle w:val="Hyperlink"/>
            <w:noProof/>
          </w:rPr>
          <w:t>4.1</w:t>
        </w:r>
        <w:r w:rsidR="002957F6">
          <w:rPr>
            <w:rFonts w:eastAsiaTheme="minorEastAsia" w:cstheme="minorBidi"/>
            <w:b w:val="0"/>
            <w:noProof/>
            <w:color w:val="auto"/>
            <w:spacing w:val="0"/>
            <w:szCs w:val="22"/>
            <w:lang w:eastAsia="de-AT"/>
          </w:rPr>
          <w:tab/>
        </w:r>
        <w:r w:rsidR="002957F6" w:rsidRPr="005631A1">
          <w:rPr>
            <w:rStyle w:val="Hyperlink"/>
            <w:noProof/>
          </w:rPr>
          <w:t>Incentive effect of funding</w:t>
        </w:r>
        <w:r w:rsidR="002957F6">
          <w:rPr>
            <w:noProof/>
            <w:webHidden/>
          </w:rPr>
          <w:tab/>
        </w:r>
        <w:r w:rsidR="002957F6">
          <w:rPr>
            <w:noProof/>
            <w:webHidden/>
          </w:rPr>
          <w:fldChar w:fldCharType="begin"/>
        </w:r>
        <w:r w:rsidR="002957F6">
          <w:rPr>
            <w:noProof/>
            <w:webHidden/>
          </w:rPr>
          <w:instrText xml:space="preserve"> PAGEREF _Toc23941936 \h </w:instrText>
        </w:r>
        <w:r w:rsidR="002957F6">
          <w:rPr>
            <w:noProof/>
            <w:webHidden/>
          </w:rPr>
        </w:r>
        <w:r w:rsidR="002957F6">
          <w:rPr>
            <w:noProof/>
            <w:webHidden/>
          </w:rPr>
          <w:fldChar w:fldCharType="separate"/>
        </w:r>
        <w:r w:rsidR="002957F6">
          <w:rPr>
            <w:noProof/>
            <w:webHidden/>
          </w:rPr>
          <w:t>25</w:t>
        </w:r>
        <w:r w:rsidR="002957F6">
          <w:rPr>
            <w:noProof/>
            <w:webHidden/>
          </w:rPr>
          <w:fldChar w:fldCharType="end"/>
        </w:r>
      </w:hyperlink>
    </w:p>
    <w:p w14:paraId="667CDE9D" w14:textId="71163A07" w:rsidR="002957F6" w:rsidRDefault="003E24B7">
      <w:pPr>
        <w:pStyle w:val="Verzeichnis1"/>
        <w:tabs>
          <w:tab w:val="right" w:leader="dot" w:pos="9061"/>
        </w:tabs>
        <w:rPr>
          <w:rFonts w:eastAsiaTheme="minorEastAsia" w:cstheme="minorBidi"/>
          <w:b w:val="0"/>
          <w:bCs w:val="0"/>
          <w:noProof/>
          <w:color w:val="auto"/>
          <w:spacing w:val="0"/>
          <w:sz w:val="22"/>
          <w:szCs w:val="22"/>
          <w:lang w:eastAsia="de-AT"/>
        </w:rPr>
      </w:pPr>
      <w:hyperlink w:anchor="_Toc23941937" w:history="1">
        <w:r w:rsidR="002957F6" w:rsidRPr="005631A1">
          <w:rPr>
            <w:rStyle w:val="Hyperlink"/>
            <w:noProof/>
            <w:lang w:val="en-GB"/>
          </w:rPr>
          <w:t>List of tables</w:t>
        </w:r>
        <w:r w:rsidR="002957F6">
          <w:rPr>
            <w:noProof/>
            <w:webHidden/>
          </w:rPr>
          <w:tab/>
        </w:r>
        <w:r w:rsidR="002957F6">
          <w:rPr>
            <w:noProof/>
            <w:webHidden/>
          </w:rPr>
          <w:fldChar w:fldCharType="begin"/>
        </w:r>
        <w:r w:rsidR="002957F6">
          <w:rPr>
            <w:noProof/>
            <w:webHidden/>
          </w:rPr>
          <w:instrText xml:space="preserve"> PAGEREF _Toc23941937 \h </w:instrText>
        </w:r>
        <w:r w:rsidR="002957F6">
          <w:rPr>
            <w:noProof/>
            <w:webHidden/>
          </w:rPr>
        </w:r>
        <w:r w:rsidR="002957F6">
          <w:rPr>
            <w:noProof/>
            <w:webHidden/>
          </w:rPr>
          <w:fldChar w:fldCharType="separate"/>
        </w:r>
        <w:r w:rsidR="002957F6">
          <w:rPr>
            <w:noProof/>
            <w:webHidden/>
          </w:rPr>
          <w:t>26</w:t>
        </w:r>
        <w:r w:rsidR="002957F6">
          <w:rPr>
            <w:noProof/>
            <w:webHidden/>
          </w:rPr>
          <w:fldChar w:fldCharType="end"/>
        </w:r>
      </w:hyperlink>
    </w:p>
    <w:p w14:paraId="6F77CA01" w14:textId="20178504" w:rsidR="003B5E4F" w:rsidRPr="008D1E82" w:rsidRDefault="003B5E4F" w:rsidP="003B5E4F">
      <w:r w:rsidRPr="00992AF1">
        <w:fldChar w:fldCharType="end"/>
      </w:r>
    </w:p>
    <w:p w14:paraId="23B5B7CB" w14:textId="44C538A1" w:rsidR="005B6EA4" w:rsidRPr="005B6EA4" w:rsidRDefault="008D1E82" w:rsidP="005B6EA4">
      <w:pPr>
        <w:pStyle w:val="Verzeichnis3"/>
        <w:tabs>
          <w:tab w:val="left" w:pos="2977"/>
          <w:tab w:val="right" w:leader="dot" w:pos="9061"/>
        </w:tabs>
        <w:ind w:left="567"/>
        <w:rPr>
          <w:b/>
          <w:noProof/>
          <w:color w:val="auto"/>
          <w:sz w:val="28"/>
          <w:szCs w:val="28"/>
          <w:lang w:val="en-US"/>
        </w:rPr>
      </w:pPr>
      <w:r w:rsidRPr="005B6EA4">
        <w:rPr>
          <w:rStyle w:val="Hyperlink"/>
          <w:b/>
          <w:noProof/>
          <w:color w:val="auto"/>
          <w:sz w:val="28"/>
          <w:szCs w:val="28"/>
          <w:u w:val="none"/>
          <w:lang w:val="en-US"/>
        </w:rPr>
        <w:t>Annex</w:t>
      </w:r>
    </w:p>
    <w:p w14:paraId="33ACB657" w14:textId="77777777" w:rsidR="00E26A6C" w:rsidRPr="00BF4D4B" w:rsidRDefault="00E26A6C" w:rsidP="00E26A6C">
      <w:pPr>
        <w:rPr>
          <w:lang w:val="en-GB"/>
        </w:rPr>
      </w:pPr>
      <w:r w:rsidRPr="00BF4D4B">
        <w:rPr>
          <w:lang w:val="en-GB"/>
        </w:rPr>
        <w:t>Annex 0: Cover Letter of Reapplication (optional)</w:t>
      </w:r>
    </w:p>
    <w:p w14:paraId="03DBEB92" w14:textId="405B80C2" w:rsidR="00E26A6C" w:rsidRDefault="00E26A6C" w:rsidP="00E26A6C">
      <w:pPr>
        <w:rPr>
          <w:lang w:val="en-GB"/>
        </w:rPr>
      </w:pPr>
      <w:r>
        <w:rPr>
          <w:lang w:val="en-GB"/>
        </w:rPr>
        <w:t xml:space="preserve">Annex 1: References </w:t>
      </w:r>
    </w:p>
    <w:p w14:paraId="26E8E9DA" w14:textId="7886993F" w:rsidR="00E26A6C" w:rsidRDefault="00E26A6C" w:rsidP="00E26A6C">
      <w:pPr>
        <w:rPr>
          <w:lang w:val="en-GB"/>
        </w:rPr>
      </w:pPr>
      <w:r>
        <w:rPr>
          <w:lang w:val="en-GB"/>
        </w:rPr>
        <w:t xml:space="preserve">Annex 2: List of Consortium Partners </w:t>
      </w:r>
    </w:p>
    <w:p w14:paraId="5060114F" w14:textId="02F81ABC" w:rsidR="00E26A6C" w:rsidRDefault="00E26A6C" w:rsidP="00E26A6C">
      <w:pPr>
        <w:rPr>
          <w:lang w:val="en-GB"/>
        </w:rPr>
      </w:pPr>
      <w:r>
        <w:rPr>
          <w:lang w:val="en-GB"/>
        </w:rPr>
        <w:t xml:space="preserve">Annex 3: CVs and List of Publications </w:t>
      </w:r>
    </w:p>
    <w:p w14:paraId="1084D79F" w14:textId="3423D393" w:rsidR="00E26A6C" w:rsidRDefault="00E26A6C" w:rsidP="00E26A6C">
      <w:pPr>
        <w:rPr>
          <w:lang w:val="en-GB"/>
        </w:rPr>
      </w:pPr>
      <w:r>
        <w:rPr>
          <w:lang w:val="en-GB"/>
        </w:rPr>
        <w:t xml:space="preserve">Annex 4: </w:t>
      </w:r>
      <w:r w:rsidRPr="00BF4D4B">
        <w:rPr>
          <w:lang w:val="en-GB"/>
        </w:rPr>
        <w:t xml:space="preserve">Letters of Commitment </w:t>
      </w:r>
      <w:r>
        <w:rPr>
          <w:lang w:val="en-GB"/>
        </w:rPr>
        <w:t xml:space="preserve">Scientific Partners </w:t>
      </w:r>
    </w:p>
    <w:p w14:paraId="5350B305" w14:textId="6384EDE5" w:rsidR="00E26A6C" w:rsidRPr="00BF4D4B" w:rsidRDefault="00E26A6C" w:rsidP="00E26A6C">
      <w:pPr>
        <w:rPr>
          <w:lang w:val="en-GB"/>
        </w:rPr>
      </w:pPr>
      <w:r w:rsidRPr="00BF4D4B">
        <w:rPr>
          <w:lang w:val="en-GB"/>
        </w:rPr>
        <w:t>Annex 5: Letters of C</w:t>
      </w:r>
      <w:r>
        <w:rPr>
          <w:lang w:val="en-GB"/>
        </w:rPr>
        <w:t xml:space="preserve">ommitment Company Partners </w:t>
      </w:r>
    </w:p>
    <w:p w14:paraId="1F869F03" w14:textId="49B87EA5" w:rsidR="00E06CB1" w:rsidRPr="008D1E82" w:rsidRDefault="00E26A6C" w:rsidP="003B5E4F">
      <w:pPr>
        <w:rPr>
          <w:lang w:val="en-GB"/>
        </w:rPr>
        <w:sectPr w:rsidR="00E06CB1" w:rsidRPr="008D1E82" w:rsidSect="005539B6">
          <w:pgSz w:w="11907" w:h="16840" w:code="9"/>
          <w:pgMar w:top="1701" w:right="1418" w:bottom="851" w:left="1418" w:header="851" w:footer="851" w:gutter="0"/>
          <w:pgNumType w:start="1"/>
          <w:cols w:space="720"/>
          <w:docGrid w:linePitch="299"/>
        </w:sectPr>
      </w:pPr>
      <w:r w:rsidRPr="00BF4D4B">
        <w:rPr>
          <w:lang w:val="en-GB"/>
        </w:rPr>
        <w:t>Annex 6: Declarat</w:t>
      </w:r>
      <w:r>
        <w:rPr>
          <w:lang w:val="en-GB"/>
        </w:rPr>
        <w:t>ion</w:t>
      </w:r>
      <w:r w:rsidR="00F71669">
        <w:rPr>
          <w:lang w:val="en-GB"/>
        </w:rPr>
        <w:t>(s)</w:t>
      </w:r>
      <w:r>
        <w:rPr>
          <w:lang w:val="en-GB"/>
        </w:rPr>
        <w:t xml:space="preserve"> of Federal Province(s) </w:t>
      </w:r>
    </w:p>
    <w:p w14:paraId="69F927F7" w14:textId="77777777" w:rsidR="003B5E4F" w:rsidRPr="003B5E4F" w:rsidRDefault="003B5E4F" w:rsidP="00B50FF5">
      <w:pPr>
        <w:pStyle w:val="berschrift1"/>
        <w:numPr>
          <w:ilvl w:val="0"/>
          <w:numId w:val="0"/>
        </w:numPr>
        <w:ind w:left="284" w:hanging="284"/>
        <w:rPr>
          <w:lang w:val="en-GB"/>
        </w:rPr>
      </w:pPr>
      <w:bookmarkStart w:id="10" w:name="_Toc480883827"/>
      <w:bookmarkStart w:id="11" w:name="_Toc23941898"/>
      <w:r w:rsidRPr="003B5E4F">
        <w:rPr>
          <w:lang w:val="en-GB"/>
        </w:rPr>
        <w:lastRenderedPageBreak/>
        <w:t>Abstract</w:t>
      </w:r>
      <w:bookmarkEnd w:id="10"/>
      <w:bookmarkEnd w:id="11"/>
    </w:p>
    <w:p w14:paraId="7EEAE666" w14:textId="19A0CA14" w:rsidR="00895E23" w:rsidRDefault="009B23DA" w:rsidP="00AD3492">
      <w:pPr>
        <w:pStyle w:val="blauerInfotext"/>
        <w:rPr>
          <w:lang w:val="en-GB"/>
        </w:rPr>
      </w:pPr>
      <w:r w:rsidRPr="009B23DA">
        <w:rPr>
          <w:lang w:val="en-GB"/>
        </w:rPr>
        <w:t>Add an executive summary (max. 1 page, limit 4.000 characters) o</w:t>
      </w:r>
      <w:r w:rsidR="003A7006">
        <w:rPr>
          <w:lang w:val="en-GB"/>
        </w:rPr>
        <w:t>f the COMET-Project application, referring to</w:t>
      </w:r>
      <w:r w:rsidR="00E43FCC">
        <w:rPr>
          <w:lang w:val="en-GB"/>
        </w:rPr>
        <w:t>:</w:t>
      </w:r>
    </w:p>
    <w:p w14:paraId="7D783FE3" w14:textId="516E7771" w:rsidR="00895E23" w:rsidRPr="002A1397" w:rsidRDefault="00E43FCC" w:rsidP="00D361B0">
      <w:pPr>
        <w:pStyle w:val="blauerInfotext"/>
        <w:numPr>
          <w:ilvl w:val="0"/>
          <w:numId w:val="41"/>
        </w:numPr>
        <w:rPr>
          <w:lang w:val="en-GB"/>
        </w:rPr>
      </w:pPr>
      <w:r>
        <w:rPr>
          <w:lang w:val="en-GB"/>
        </w:rPr>
        <w:t>O</w:t>
      </w:r>
      <w:r w:rsidR="00AB5B6D" w:rsidRPr="002A1397">
        <w:rPr>
          <w:lang w:val="en-GB"/>
        </w:rPr>
        <w:t xml:space="preserve">bjectives: </w:t>
      </w:r>
      <w:r w:rsidR="00895E23" w:rsidRPr="002A1397">
        <w:rPr>
          <w:lang w:val="en-GB"/>
        </w:rPr>
        <w:t xml:space="preserve">What is the </w:t>
      </w:r>
      <w:r w:rsidR="009B23DA" w:rsidRPr="002A1397">
        <w:rPr>
          <w:lang w:val="en-GB"/>
        </w:rPr>
        <w:t>motivation to carry out the COMET-Project</w:t>
      </w:r>
      <w:r w:rsidR="001D6B1A" w:rsidRPr="002A1397">
        <w:rPr>
          <w:lang w:val="en-GB"/>
        </w:rPr>
        <w:t xml:space="preserve"> </w:t>
      </w:r>
      <w:r w:rsidR="00895E23" w:rsidRPr="002A1397">
        <w:rPr>
          <w:lang w:val="en-GB"/>
        </w:rPr>
        <w:t xml:space="preserve">(initial situation, </w:t>
      </w:r>
      <w:r w:rsidR="00AB5B6D" w:rsidRPr="002A1397">
        <w:rPr>
          <w:lang w:val="en-GB"/>
        </w:rPr>
        <w:t>scientific-technological challenges …)?</w:t>
      </w:r>
      <w:r w:rsidR="002A1397" w:rsidRPr="002A1397">
        <w:rPr>
          <w:lang w:val="en-GB"/>
        </w:rPr>
        <w:t xml:space="preserve"> </w:t>
      </w:r>
      <w:r w:rsidR="00895E23" w:rsidRPr="002A1397">
        <w:rPr>
          <w:lang w:val="en-GB"/>
        </w:rPr>
        <w:t xml:space="preserve">Why do you </w:t>
      </w:r>
      <w:r w:rsidR="00AB5B6D" w:rsidRPr="002A1397">
        <w:rPr>
          <w:lang w:val="en-GB"/>
        </w:rPr>
        <w:t xml:space="preserve">choose this research topic now? </w:t>
      </w:r>
    </w:p>
    <w:p w14:paraId="794FECA6" w14:textId="6DD7361F" w:rsidR="001D6B1A" w:rsidRPr="002A1397" w:rsidRDefault="00E43FCC" w:rsidP="001D6B1A">
      <w:pPr>
        <w:pStyle w:val="blauerInfotext"/>
        <w:numPr>
          <w:ilvl w:val="0"/>
          <w:numId w:val="41"/>
        </w:numPr>
        <w:rPr>
          <w:lang w:val="en-GB"/>
        </w:rPr>
      </w:pPr>
      <w:r>
        <w:rPr>
          <w:lang w:val="en-GB"/>
        </w:rPr>
        <w:t xml:space="preserve">Methods: </w:t>
      </w:r>
      <w:r w:rsidR="00895E23" w:rsidRPr="002A1397">
        <w:rPr>
          <w:lang w:val="en-GB"/>
        </w:rPr>
        <w:t xml:space="preserve">How do you plan to realise the objectives </w:t>
      </w:r>
      <w:r w:rsidR="002A1397">
        <w:rPr>
          <w:lang w:val="en-GB"/>
        </w:rPr>
        <w:t xml:space="preserve">of your proposed research programme </w:t>
      </w:r>
      <w:r w:rsidR="00895E23" w:rsidRPr="002A1397">
        <w:rPr>
          <w:lang w:val="en-GB"/>
        </w:rPr>
        <w:t>(</w:t>
      </w:r>
      <w:r w:rsidR="002A1397">
        <w:rPr>
          <w:lang w:val="en-GB"/>
        </w:rPr>
        <w:t>e.g. methods, approaches, models/</w:t>
      </w:r>
      <w:r w:rsidR="001D6B1A" w:rsidRPr="002A1397">
        <w:rPr>
          <w:lang w:val="en-GB"/>
        </w:rPr>
        <w:t>tools chosen</w:t>
      </w:r>
      <w:r w:rsidR="00895E23" w:rsidRPr="002A1397">
        <w:rPr>
          <w:lang w:val="en-GB"/>
        </w:rPr>
        <w:t>)?</w:t>
      </w:r>
    </w:p>
    <w:p w14:paraId="3E22C930" w14:textId="50F18FCD" w:rsidR="009B23DA" w:rsidRPr="009B23DA" w:rsidRDefault="00E43FCC" w:rsidP="001D6B1A">
      <w:pPr>
        <w:pStyle w:val="blauerInfotext"/>
        <w:numPr>
          <w:ilvl w:val="0"/>
          <w:numId w:val="41"/>
        </w:numPr>
        <w:rPr>
          <w:lang w:val="en-GB"/>
        </w:rPr>
      </w:pPr>
      <w:r>
        <w:rPr>
          <w:lang w:val="en-GB"/>
        </w:rPr>
        <w:t xml:space="preserve">Results: </w:t>
      </w:r>
      <w:r w:rsidR="002A1397">
        <w:rPr>
          <w:lang w:val="en-GB"/>
        </w:rPr>
        <w:t>What are the expected</w:t>
      </w:r>
      <w:r w:rsidR="009B23DA" w:rsidRPr="009B23DA">
        <w:rPr>
          <w:lang w:val="en-GB"/>
        </w:rPr>
        <w:t xml:space="preserve"> </w:t>
      </w:r>
      <w:r w:rsidR="002A1397">
        <w:rPr>
          <w:lang w:val="en-GB"/>
        </w:rPr>
        <w:t>main results</w:t>
      </w:r>
      <w:r w:rsidR="00AD3492">
        <w:rPr>
          <w:lang w:val="en-GB"/>
        </w:rPr>
        <w:t xml:space="preserve"> of the COMET-Project</w:t>
      </w:r>
      <w:r w:rsidR="002A1397">
        <w:rPr>
          <w:lang w:val="en-GB"/>
        </w:rPr>
        <w:t>?</w:t>
      </w:r>
    </w:p>
    <w:p w14:paraId="3E186B22" w14:textId="336A3498" w:rsidR="003B5E4F" w:rsidRPr="003B5E4F" w:rsidRDefault="009B23DA" w:rsidP="009B23DA">
      <w:pPr>
        <w:pStyle w:val="blauerInfotext"/>
        <w:rPr>
          <w:lang w:val="en-GB"/>
        </w:rPr>
      </w:pPr>
      <w:r w:rsidRPr="009B23DA">
        <w:rPr>
          <w:lang w:val="en-GB"/>
        </w:rPr>
        <w:t>The executive summary must be included in German and English in the FFG eCall under “PROJEKTDATEN/Projektdaten” in the text box</w:t>
      </w:r>
      <w:r w:rsidR="00485A92">
        <w:rPr>
          <w:lang w:val="en-GB"/>
        </w:rPr>
        <w:t>es</w:t>
      </w:r>
      <w:r w:rsidRPr="009B23DA">
        <w:rPr>
          <w:lang w:val="en-GB"/>
        </w:rPr>
        <w:t xml:space="preserve"> “Kurzfassung” and “Abstract”.</w:t>
      </w:r>
    </w:p>
    <w:p w14:paraId="49D2DBAE" w14:textId="77777777" w:rsidR="003B5E4F" w:rsidRPr="00E06CB1" w:rsidRDefault="003B5E4F" w:rsidP="005C2803">
      <w:pPr>
        <w:rPr>
          <w:lang w:val="en-GB"/>
        </w:rPr>
      </w:pPr>
    </w:p>
    <w:p w14:paraId="3942845E" w14:textId="2B96833A" w:rsidR="003B5E4F" w:rsidRPr="005C2803" w:rsidRDefault="003B5E4F" w:rsidP="005C2803">
      <w:r w:rsidRPr="005C2803">
        <w:t>&gt;Text&lt;</w:t>
      </w:r>
    </w:p>
    <w:p w14:paraId="47DCE20A" w14:textId="77777777" w:rsidR="003B5E4F" w:rsidRPr="005C2803" w:rsidRDefault="003B5E4F" w:rsidP="005C2803"/>
    <w:p w14:paraId="77F4AC0C" w14:textId="35E2A958" w:rsidR="008C685B" w:rsidRDefault="008C685B">
      <w:pPr>
        <w:spacing w:line="240" w:lineRule="auto"/>
        <w:rPr>
          <w:lang w:val="en-GB"/>
        </w:rPr>
      </w:pPr>
      <w:bookmarkStart w:id="12" w:name="_Toc480883828"/>
      <w:bookmarkStart w:id="13" w:name="_Toc171846246"/>
      <w:r>
        <w:rPr>
          <w:lang w:val="en-GB"/>
        </w:rPr>
        <w:br w:type="page"/>
      </w:r>
    </w:p>
    <w:p w14:paraId="35323B87" w14:textId="46FA0234" w:rsidR="003B5E4F" w:rsidRDefault="003B5E4F" w:rsidP="00B50FF5">
      <w:pPr>
        <w:pStyle w:val="berschrift1"/>
        <w:rPr>
          <w:lang w:val="en-GB"/>
        </w:rPr>
      </w:pPr>
      <w:bookmarkStart w:id="14" w:name="_Toc23941899"/>
      <w:r w:rsidRPr="003B5E4F">
        <w:rPr>
          <w:lang w:val="en-GB"/>
        </w:rPr>
        <w:lastRenderedPageBreak/>
        <w:t>Quality of the Project</w:t>
      </w:r>
      <w:bookmarkEnd w:id="12"/>
      <w:bookmarkEnd w:id="14"/>
    </w:p>
    <w:p w14:paraId="003368C6" w14:textId="5BE4C2A6" w:rsidR="00834980" w:rsidRDefault="00834980" w:rsidP="00834980">
      <w:pPr>
        <w:pStyle w:val="a"/>
        <w:rPr>
          <w:lang w:val="en-GB"/>
        </w:rPr>
      </w:pPr>
      <w:r>
        <w:rPr>
          <w:lang w:val="en-GB"/>
        </w:rPr>
        <w:t>_</w:t>
      </w:r>
    </w:p>
    <w:p w14:paraId="51466C31" w14:textId="77777777" w:rsidR="00834980" w:rsidRPr="00834980" w:rsidRDefault="00834980" w:rsidP="00834980">
      <w:pPr>
        <w:pStyle w:val="a"/>
        <w:rPr>
          <w:lang w:val="en-GB"/>
        </w:rPr>
      </w:pPr>
    </w:p>
    <w:p w14:paraId="24C5B97F" w14:textId="3183726E" w:rsidR="005C2803" w:rsidRPr="005C2803" w:rsidRDefault="003B5E4F" w:rsidP="009612EB">
      <w:pPr>
        <w:pStyle w:val="berschrift2"/>
      </w:pPr>
      <w:bookmarkStart w:id="15" w:name="_Toc421020261"/>
      <w:bookmarkStart w:id="16" w:name="_Toc480883829"/>
      <w:bookmarkStart w:id="17" w:name="_Toc23941900"/>
      <w:r w:rsidRPr="001A6077">
        <w:t xml:space="preserve">Vision </w:t>
      </w:r>
      <w:bookmarkEnd w:id="15"/>
      <w:bookmarkEnd w:id="16"/>
      <w:r w:rsidR="00293951">
        <w:t>of the COMET-Project</w:t>
      </w:r>
      <w:bookmarkEnd w:id="17"/>
    </w:p>
    <w:p w14:paraId="3B35F510" w14:textId="77777777" w:rsidR="009612EB" w:rsidRPr="009612EB" w:rsidRDefault="009612EB" w:rsidP="009612EB">
      <w:pPr>
        <w:rPr>
          <w:rFonts w:ascii="Calibri" w:eastAsia="Times New Roman" w:hAnsi="Calibri" w:cs="Arial"/>
          <w:color w:val="458CC3"/>
          <w:spacing w:val="0"/>
          <w:sz w:val="20"/>
          <w:szCs w:val="20"/>
          <w:lang w:val="en-GB" w:eastAsia="en-GB"/>
        </w:rPr>
      </w:pPr>
      <w:r w:rsidRPr="009612EB">
        <w:rPr>
          <w:rFonts w:ascii="Calibri" w:eastAsia="Times New Roman" w:hAnsi="Calibri" w:cs="Arial"/>
          <w:color w:val="458CC3"/>
          <w:spacing w:val="0"/>
          <w:sz w:val="20"/>
          <w:szCs w:val="20"/>
          <w:lang w:val="en-GB" w:eastAsia="en-GB"/>
        </w:rPr>
        <w:t xml:space="preserve">Describe the overall vision of the COMET-Project and describe reasons for selecting the programme line “COMET-Project”. </w:t>
      </w:r>
    </w:p>
    <w:p w14:paraId="56FE971D" w14:textId="5B6FF62A" w:rsidR="003B5E4F" w:rsidRDefault="009612EB" w:rsidP="009612EB">
      <w:pPr>
        <w:rPr>
          <w:rFonts w:ascii="Calibri" w:eastAsia="Times New Roman" w:hAnsi="Calibri" w:cs="Arial"/>
          <w:color w:val="458CC3"/>
          <w:spacing w:val="0"/>
          <w:sz w:val="20"/>
          <w:szCs w:val="20"/>
          <w:lang w:val="en-GB" w:eastAsia="en-GB"/>
        </w:rPr>
      </w:pPr>
      <w:r w:rsidRPr="009612EB">
        <w:rPr>
          <w:rFonts w:ascii="Calibri" w:eastAsia="Times New Roman" w:hAnsi="Calibri" w:cs="Arial"/>
          <w:color w:val="458CC3"/>
          <w:spacing w:val="0"/>
          <w:sz w:val="20"/>
          <w:szCs w:val="20"/>
          <w:lang w:val="en-GB" w:eastAsia="en-GB"/>
        </w:rPr>
        <w:t xml:space="preserve">Describe the </w:t>
      </w:r>
      <w:proofErr w:type="gramStart"/>
      <w:r w:rsidRPr="009612EB">
        <w:rPr>
          <w:rFonts w:ascii="Calibri" w:eastAsia="Times New Roman" w:hAnsi="Calibri" w:cs="Arial"/>
          <w:color w:val="458CC3"/>
          <w:spacing w:val="0"/>
          <w:sz w:val="20"/>
          <w:szCs w:val="20"/>
          <w:lang w:val="en-GB" w:eastAsia="en-GB"/>
        </w:rPr>
        <w:t>added value</w:t>
      </w:r>
      <w:proofErr w:type="gramEnd"/>
      <w:r w:rsidRPr="009612EB">
        <w:rPr>
          <w:rFonts w:ascii="Calibri" w:eastAsia="Times New Roman" w:hAnsi="Calibri" w:cs="Arial"/>
          <w:color w:val="458CC3"/>
          <w:spacing w:val="0"/>
          <w:sz w:val="20"/>
          <w:szCs w:val="20"/>
          <w:lang w:val="en-GB" w:eastAsia="en-GB"/>
        </w:rPr>
        <w:t xml:space="preserve"> created by the COMET-Project (e.g. through the joint co-operation with scientific and company partners).</w:t>
      </w:r>
    </w:p>
    <w:p w14:paraId="71439D3E" w14:textId="77777777" w:rsidR="009612EB" w:rsidRPr="009612EB" w:rsidRDefault="009612EB" w:rsidP="009612EB">
      <w:pPr>
        <w:rPr>
          <w:lang w:val="en-US"/>
        </w:rPr>
      </w:pPr>
    </w:p>
    <w:p w14:paraId="7FF808BA" w14:textId="77777777" w:rsidR="003B5E4F" w:rsidRPr="005C2803" w:rsidRDefault="003B5E4F" w:rsidP="005C2803">
      <w:r w:rsidRPr="005C2803">
        <w:t>&gt;Text&lt;</w:t>
      </w:r>
    </w:p>
    <w:p w14:paraId="14CC0846" w14:textId="77777777" w:rsidR="005C2803" w:rsidRPr="003B5E4F" w:rsidRDefault="005C2803" w:rsidP="003B5E4F">
      <w:pPr>
        <w:rPr>
          <w:lang w:val="en-GB"/>
        </w:rPr>
      </w:pPr>
    </w:p>
    <w:p w14:paraId="5A1D11E7" w14:textId="68F2AF38" w:rsidR="003B5E4F" w:rsidRDefault="009612EB" w:rsidP="009612EB">
      <w:pPr>
        <w:pStyle w:val="berschrift2"/>
      </w:pPr>
      <w:bookmarkStart w:id="18" w:name="_Toc522877548"/>
      <w:bookmarkStart w:id="19" w:name="_Toc23941901"/>
      <w:r w:rsidRPr="00A645BD">
        <w:t>Overall research programme</w:t>
      </w:r>
      <w:bookmarkEnd w:id="18"/>
      <w:bookmarkEnd w:id="19"/>
    </w:p>
    <w:p w14:paraId="2844B132" w14:textId="77777777" w:rsidR="003B5E4F" w:rsidRPr="003B5E4F" w:rsidRDefault="003B5E4F" w:rsidP="003B5E4F">
      <w:pPr>
        <w:rPr>
          <w:lang w:val="en-US"/>
        </w:rPr>
      </w:pPr>
    </w:p>
    <w:p w14:paraId="14376635" w14:textId="1B35F61D" w:rsidR="003B5E4F" w:rsidRDefault="009612EB" w:rsidP="005C2803">
      <w:pPr>
        <w:rPr>
          <w:i/>
          <w:lang w:val="en-GB"/>
        </w:rPr>
      </w:pPr>
      <w:r w:rsidRPr="009612EB">
        <w:rPr>
          <w:i/>
          <w:lang w:val="en-GB"/>
        </w:rPr>
        <w:t>References see Annex 1</w:t>
      </w:r>
    </w:p>
    <w:p w14:paraId="002F898F" w14:textId="77777777" w:rsidR="009612EB" w:rsidRPr="00E06CB1" w:rsidRDefault="009612EB" w:rsidP="005C2803">
      <w:pPr>
        <w:rPr>
          <w:lang w:val="en-GB"/>
        </w:rPr>
      </w:pPr>
    </w:p>
    <w:p w14:paraId="2C58C0F8" w14:textId="38011850" w:rsidR="003B5E4F" w:rsidRPr="00D92488" w:rsidRDefault="009612EB" w:rsidP="003B5E4F">
      <w:pPr>
        <w:pStyle w:val="berschrift3"/>
        <w:rPr>
          <w:lang w:val="en-US"/>
        </w:rPr>
      </w:pPr>
      <w:bookmarkStart w:id="20" w:name="_Toc522877549"/>
      <w:bookmarkStart w:id="21" w:name="_Toc23941902"/>
      <w:r w:rsidRPr="00A645BD">
        <w:rPr>
          <w:lang w:val="en-US"/>
        </w:rPr>
        <w:t>Objectives of the overall research programme</w:t>
      </w:r>
      <w:bookmarkEnd w:id="20"/>
      <w:bookmarkEnd w:id="21"/>
    </w:p>
    <w:p w14:paraId="7C3487EC" w14:textId="6EA65939" w:rsidR="003B5E4F" w:rsidRPr="009612EB" w:rsidRDefault="009612EB" w:rsidP="003B5E4F">
      <w:pPr>
        <w:rPr>
          <w:lang w:val="en-US"/>
        </w:rPr>
      </w:pPr>
      <w:r w:rsidRPr="009612EB">
        <w:rPr>
          <w:rFonts w:ascii="Calibri" w:eastAsia="Times New Roman" w:hAnsi="Calibri" w:cs="Arial"/>
          <w:color w:val="458CC3"/>
          <w:spacing w:val="0"/>
          <w:sz w:val="20"/>
          <w:szCs w:val="20"/>
          <w:lang w:val="en-GB" w:eastAsia="en-GB"/>
        </w:rPr>
        <w:t xml:space="preserve">Describe the overall objectives of the proposed research programme and its scientific and technological relevance. Please describe the </w:t>
      </w:r>
      <w:proofErr w:type="gramStart"/>
      <w:r w:rsidRPr="009612EB">
        <w:rPr>
          <w:rFonts w:ascii="Calibri" w:eastAsia="Times New Roman" w:hAnsi="Calibri" w:cs="Arial"/>
          <w:color w:val="458CC3"/>
          <w:spacing w:val="0"/>
          <w:sz w:val="20"/>
          <w:szCs w:val="20"/>
          <w:lang w:val="en-GB" w:eastAsia="en-GB"/>
        </w:rPr>
        <w:t>added value</w:t>
      </w:r>
      <w:proofErr w:type="gramEnd"/>
      <w:r w:rsidRPr="009612EB">
        <w:rPr>
          <w:rFonts w:ascii="Calibri" w:eastAsia="Times New Roman" w:hAnsi="Calibri" w:cs="Arial"/>
          <w:color w:val="458CC3"/>
          <w:spacing w:val="0"/>
          <w:sz w:val="20"/>
          <w:szCs w:val="20"/>
          <w:lang w:val="en-GB" w:eastAsia="en-GB"/>
        </w:rPr>
        <w:t xml:space="preserve"> of and synergy effects within the research programme.</w:t>
      </w:r>
    </w:p>
    <w:p w14:paraId="4455EE0B" w14:textId="77777777" w:rsidR="009612EB" w:rsidRDefault="009612EB" w:rsidP="003B5E4F">
      <w:pPr>
        <w:rPr>
          <w:lang w:val="en-GB"/>
        </w:rPr>
      </w:pPr>
    </w:p>
    <w:p w14:paraId="064F57C8" w14:textId="04F8E705" w:rsidR="003B5E4F" w:rsidRDefault="003B5E4F" w:rsidP="003B5E4F">
      <w:pPr>
        <w:rPr>
          <w:lang w:val="en-GB"/>
        </w:rPr>
      </w:pPr>
      <w:r w:rsidRPr="003B5E4F">
        <w:rPr>
          <w:lang w:val="en-GB"/>
        </w:rPr>
        <w:t>&gt;Text&lt;</w:t>
      </w:r>
    </w:p>
    <w:p w14:paraId="5BC35526" w14:textId="292B8526" w:rsidR="009612EB" w:rsidRPr="009612EB" w:rsidRDefault="009612EB" w:rsidP="009612EB"/>
    <w:p w14:paraId="2B0DE5D1" w14:textId="77777777" w:rsidR="009612EB" w:rsidRPr="009612EB" w:rsidRDefault="009612EB" w:rsidP="009612EB">
      <w:pPr>
        <w:pStyle w:val="berschrift3"/>
        <w:rPr>
          <w:lang w:val="en-GB"/>
        </w:rPr>
      </w:pPr>
      <w:bookmarkStart w:id="22" w:name="_Toc522877550"/>
      <w:bookmarkStart w:id="23" w:name="_Toc23941903"/>
      <w:r w:rsidRPr="009612EB">
        <w:rPr>
          <w:lang w:val="en-GB"/>
        </w:rPr>
        <w:t>State-of-the-art and novelty of research</w:t>
      </w:r>
      <w:bookmarkEnd w:id="22"/>
      <w:bookmarkEnd w:id="23"/>
    </w:p>
    <w:p w14:paraId="4F364CBB" w14:textId="685632F5" w:rsidR="009612EB" w:rsidRPr="007B72CF" w:rsidRDefault="007B72CF" w:rsidP="009612EB">
      <w:pPr>
        <w:rPr>
          <w:i/>
          <w:lang w:val="en-GB"/>
        </w:rPr>
      </w:pPr>
      <w:r w:rsidRPr="007B72CF">
        <w:rPr>
          <w:i/>
          <w:lang w:val="en-GB"/>
        </w:rPr>
        <w:t>References</w:t>
      </w:r>
      <w:r w:rsidR="009612EB" w:rsidRPr="007B72CF">
        <w:rPr>
          <w:i/>
          <w:lang w:val="en-GB"/>
        </w:rPr>
        <w:t xml:space="preserve"> see Annex 1</w:t>
      </w:r>
    </w:p>
    <w:p w14:paraId="712A788C" w14:textId="77777777" w:rsidR="009612EB" w:rsidRPr="009612EB" w:rsidRDefault="009612EB" w:rsidP="009612EB">
      <w:pPr>
        <w:rPr>
          <w:lang w:val="en-GB"/>
        </w:rPr>
      </w:pPr>
    </w:p>
    <w:p w14:paraId="055F922B" w14:textId="77777777" w:rsidR="009612EB" w:rsidRPr="009612EB" w:rsidRDefault="009612EB" w:rsidP="009612EB">
      <w:pPr>
        <w:pStyle w:val="blauerInfotext"/>
        <w:rPr>
          <w:lang w:val="en-GB"/>
        </w:rPr>
      </w:pPr>
      <w:r w:rsidRPr="009612EB">
        <w:rPr>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w:t>
      </w:r>
    </w:p>
    <w:p w14:paraId="3E77201D" w14:textId="2097C501" w:rsidR="009612EB" w:rsidRDefault="009612EB" w:rsidP="009612EB">
      <w:pPr>
        <w:pStyle w:val="blauerInfotext"/>
        <w:rPr>
          <w:lang w:val="en-GB"/>
        </w:rPr>
      </w:pPr>
      <w:r w:rsidRPr="009612EB">
        <w:rPr>
          <w:lang w:val="en-GB"/>
        </w:rPr>
        <w:t xml:space="preserve">A list of references (used literature) has to </w:t>
      </w:r>
      <w:proofErr w:type="gramStart"/>
      <w:r w:rsidRPr="009612EB">
        <w:rPr>
          <w:lang w:val="en-GB"/>
        </w:rPr>
        <w:t>be indicated</w:t>
      </w:r>
      <w:proofErr w:type="gramEnd"/>
      <w:r w:rsidRPr="009612EB">
        <w:rPr>
          <w:lang w:val="en-GB"/>
        </w:rPr>
        <w:t xml:space="preserve"> in Annex 1.</w:t>
      </w:r>
    </w:p>
    <w:p w14:paraId="796D6D9C" w14:textId="77777777" w:rsidR="009612EB" w:rsidRPr="009612EB" w:rsidRDefault="009612EB" w:rsidP="009612EB">
      <w:pPr>
        <w:rPr>
          <w:lang w:val="en-GB"/>
        </w:rPr>
      </w:pPr>
    </w:p>
    <w:p w14:paraId="7B17BD9E" w14:textId="77777777" w:rsidR="009612EB" w:rsidRPr="009612EB" w:rsidRDefault="009612EB" w:rsidP="009612EB">
      <w:r w:rsidRPr="009612EB">
        <w:t>&gt;Text&lt;</w:t>
      </w:r>
    </w:p>
    <w:p w14:paraId="58D2425E" w14:textId="77777777" w:rsidR="009612EB" w:rsidRPr="009612EB" w:rsidRDefault="009612EB" w:rsidP="009612EB"/>
    <w:p w14:paraId="00808674" w14:textId="1AD5DD19" w:rsidR="00DA6B95" w:rsidRDefault="00DA6B95" w:rsidP="003B5E4F">
      <w:pPr>
        <w:rPr>
          <w:lang w:val="en-GB"/>
        </w:rPr>
      </w:pPr>
    </w:p>
    <w:p w14:paraId="198FCBE5" w14:textId="77777777" w:rsidR="00DA6B95" w:rsidRDefault="00DA6B95" w:rsidP="003B5E4F">
      <w:pPr>
        <w:rPr>
          <w:lang w:val="en-GB"/>
        </w:rPr>
        <w:sectPr w:rsidR="00DA6B95" w:rsidSect="00697AB5">
          <w:pgSz w:w="11907" w:h="16840" w:code="9"/>
          <w:pgMar w:top="1418" w:right="851" w:bottom="1418" w:left="1701" w:header="709" w:footer="709" w:gutter="0"/>
          <w:cols w:space="708"/>
          <w:docGrid w:linePitch="360"/>
        </w:sectPr>
      </w:pPr>
    </w:p>
    <w:p w14:paraId="7F2D9826" w14:textId="77777777" w:rsidR="00B86ED6" w:rsidRPr="009612EB" w:rsidRDefault="00B86ED6" w:rsidP="00B86ED6">
      <w:pPr>
        <w:pStyle w:val="berschrift3"/>
      </w:pPr>
      <w:bookmarkStart w:id="24" w:name="_Toc421020266"/>
      <w:bookmarkStart w:id="25" w:name="_Toc522877551"/>
      <w:bookmarkStart w:id="26" w:name="_Toc23941904"/>
      <w:r w:rsidRPr="009612EB">
        <w:lastRenderedPageBreak/>
        <w:t xml:space="preserve">Results of related research </w:t>
      </w:r>
      <w:bookmarkEnd w:id="24"/>
      <w:r w:rsidRPr="009612EB">
        <w:t>projects</w:t>
      </w:r>
      <w:bookmarkEnd w:id="25"/>
      <w:bookmarkEnd w:id="26"/>
    </w:p>
    <w:p w14:paraId="1332F519" w14:textId="77777777" w:rsidR="00B86ED6" w:rsidRPr="009612EB" w:rsidRDefault="00B86ED6" w:rsidP="00B86ED6">
      <w:pPr>
        <w:pStyle w:val="blauerInfotext"/>
        <w:rPr>
          <w:lang w:val="en-GB"/>
        </w:rPr>
      </w:pPr>
      <w:r w:rsidRPr="009612EB">
        <w:rPr>
          <w:lang w:val="en-GB"/>
        </w:rPr>
        <w:t>Please explain the differences to other projects carried out by the consortium partners in the past three years. Include in particular all ongoing and completed projects of thematic relevance. If the application follows an already exi</w:t>
      </w:r>
      <w:r>
        <w:rPr>
          <w:lang w:val="en-GB"/>
        </w:rPr>
        <w:t xml:space="preserve">sting COMET </w:t>
      </w:r>
      <w:r w:rsidRPr="009612EB">
        <w:rPr>
          <w:lang w:val="en-GB"/>
        </w:rPr>
        <w:t xml:space="preserve">Project, a clear differentiation from previous research work </w:t>
      </w:r>
      <w:proofErr w:type="gramStart"/>
      <w:r w:rsidRPr="009612EB">
        <w:rPr>
          <w:lang w:val="en-GB"/>
        </w:rPr>
        <w:t>must be provided</w:t>
      </w:r>
      <w:proofErr w:type="gramEnd"/>
      <w:r w:rsidRPr="009612EB">
        <w:rPr>
          <w:lang w:val="en-GB"/>
        </w:rPr>
        <w:t>.</w:t>
      </w:r>
    </w:p>
    <w:p w14:paraId="24F18D56" w14:textId="77777777" w:rsidR="00B86ED6" w:rsidRPr="009612EB" w:rsidRDefault="00B86ED6" w:rsidP="00B86ED6">
      <w:pPr>
        <w:rPr>
          <w:lang w:val="en-GB"/>
        </w:rPr>
      </w:pPr>
    </w:p>
    <w:p w14:paraId="61C7DA22" w14:textId="77777777" w:rsidR="00B86ED6" w:rsidRPr="009612EB" w:rsidRDefault="00B86ED6" w:rsidP="00B86ED6">
      <w:r w:rsidRPr="009612EB">
        <w:t>&gt;Text&lt;</w:t>
      </w:r>
    </w:p>
    <w:p w14:paraId="059FDB13" w14:textId="1AA43C4E" w:rsidR="009612EB" w:rsidRDefault="009612EB" w:rsidP="003B5E4F">
      <w:pPr>
        <w:rPr>
          <w:lang w:val="en-GB"/>
        </w:rPr>
      </w:pPr>
    </w:p>
    <w:tbl>
      <w:tblPr>
        <w:tblStyle w:val="Tabellenraster"/>
        <w:tblW w:w="14265" w:type="dxa"/>
        <w:tblLayout w:type="fixed"/>
        <w:tblLook w:val="01E0" w:firstRow="1" w:lastRow="1" w:firstColumn="1" w:lastColumn="1" w:noHBand="0" w:noVBand="0"/>
      </w:tblPr>
      <w:tblGrid>
        <w:gridCol w:w="1271"/>
        <w:gridCol w:w="1276"/>
        <w:gridCol w:w="1527"/>
        <w:gridCol w:w="2442"/>
        <w:gridCol w:w="3402"/>
        <w:gridCol w:w="2551"/>
        <w:gridCol w:w="1796"/>
      </w:tblGrid>
      <w:tr w:rsidR="00DA6B95" w:rsidRPr="00DA6B95" w14:paraId="545A8174" w14:textId="77777777" w:rsidTr="00DA6B95">
        <w:tc>
          <w:tcPr>
            <w:tcW w:w="1271" w:type="dxa"/>
            <w:shd w:val="clear" w:color="auto" w:fill="E3032E"/>
          </w:tcPr>
          <w:p w14:paraId="54E188F7" w14:textId="7C0959AC" w:rsidR="00DB55F3" w:rsidRPr="00DB55F3" w:rsidRDefault="00DB55F3" w:rsidP="00DA6B95">
            <w:pPr>
              <w:rPr>
                <w:color w:val="FFFFFF" w:themeColor="background1"/>
                <w:lang w:val="en-GB"/>
              </w:rPr>
            </w:pPr>
            <w:r w:rsidRPr="00DB55F3">
              <w:rPr>
                <w:color w:val="FFFFFF" w:themeColor="background1"/>
                <w:lang w:val="en-GB"/>
              </w:rPr>
              <w:t xml:space="preserve">Project </w:t>
            </w:r>
            <w:r w:rsidR="00DA6B95">
              <w:rPr>
                <w:color w:val="FFFFFF" w:themeColor="background1"/>
                <w:lang w:val="en-GB"/>
              </w:rPr>
              <w:t>No</w:t>
            </w:r>
            <w:r w:rsidRPr="00DB55F3">
              <w:rPr>
                <w:color w:val="FFFFFF" w:themeColor="background1"/>
                <w:lang w:val="en-GB"/>
              </w:rPr>
              <w:t xml:space="preserve"> </w:t>
            </w:r>
            <w:r w:rsidR="00DA6B95">
              <w:rPr>
                <w:color w:val="FFFFFF" w:themeColor="background1"/>
                <w:lang w:val="en-GB"/>
              </w:rPr>
              <w:br/>
            </w:r>
            <w:r w:rsidRPr="00DB55F3">
              <w:rPr>
                <w:color w:val="FFFFFF" w:themeColor="background1"/>
                <w:lang w:val="en-GB"/>
              </w:rPr>
              <w:t xml:space="preserve">(only </w:t>
            </w:r>
            <w:r w:rsidR="00DA6B95">
              <w:rPr>
                <w:color w:val="FFFFFF" w:themeColor="background1"/>
                <w:lang w:val="en-GB"/>
              </w:rPr>
              <w:t>FFG)</w:t>
            </w:r>
          </w:p>
        </w:tc>
        <w:tc>
          <w:tcPr>
            <w:tcW w:w="1276" w:type="dxa"/>
            <w:shd w:val="clear" w:color="auto" w:fill="E3032E"/>
          </w:tcPr>
          <w:p w14:paraId="6B5061AA" w14:textId="77777777" w:rsidR="00DB55F3" w:rsidRPr="00DA6B95" w:rsidRDefault="00DB55F3" w:rsidP="00DB55F3">
            <w:pPr>
              <w:rPr>
                <w:color w:val="FFFFFF" w:themeColor="background1"/>
                <w:lang w:val="en-GB"/>
              </w:rPr>
            </w:pPr>
            <w:r w:rsidRPr="00DA6B95">
              <w:rPr>
                <w:color w:val="FFFFFF" w:themeColor="background1"/>
                <w:lang w:val="en-GB"/>
              </w:rPr>
              <w:t>Funding agency</w:t>
            </w:r>
          </w:p>
        </w:tc>
        <w:tc>
          <w:tcPr>
            <w:tcW w:w="1527" w:type="dxa"/>
            <w:shd w:val="clear" w:color="auto" w:fill="E3032E"/>
          </w:tcPr>
          <w:p w14:paraId="05BFB338" w14:textId="77777777" w:rsidR="00DB55F3" w:rsidRPr="00DA6B95" w:rsidRDefault="00DB55F3" w:rsidP="00DB55F3">
            <w:pPr>
              <w:rPr>
                <w:color w:val="FFFFFF" w:themeColor="background1"/>
                <w:lang w:val="en-GB"/>
              </w:rPr>
            </w:pPr>
            <w:r w:rsidRPr="00DA6B95">
              <w:rPr>
                <w:color w:val="FFFFFF" w:themeColor="background1"/>
                <w:lang w:val="en-GB"/>
              </w:rPr>
              <w:t xml:space="preserve">Project title </w:t>
            </w:r>
          </w:p>
        </w:tc>
        <w:tc>
          <w:tcPr>
            <w:tcW w:w="2442" w:type="dxa"/>
            <w:shd w:val="clear" w:color="auto" w:fill="E3032E"/>
          </w:tcPr>
          <w:p w14:paraId="264B1395" w14:textId="77777777" w:rsidR="00DB55F3" w:rsidRPr="00DA6B95" w:rsidRDefault="00DB55F3" w:rsidP="00DB55F3">
            <w:pPr>
              <w:rPr>
                <w:color w:val="FFFFFF" w:themeColor="background1"/>
                <w:lang w:val="en-GB"/>
              </w:rPr>
            </w:pPr>
            <w:r w:rsidRPr="00DA6B95">
              <w:rPr>
                <w:color w:val="FFFFFF" w:themeColor="background1"/>
                <w:lang w:val="en-GB"/>
              </w:rPr>
              <w:t xml:space="preserve">Description of results </w:t>
            </w:r>
          </w:p>
        </w:tc>
        <w:tc>
          <w:tcPr>
            <w:tcW w:w="3402" w:type="dxa"/>
            <w:shd w:val="clear" w:color="auto" w:fill="E3032E"/>
          </w:tcPr>
          <w:p w14:paraId="293B035D" w14:textId="731AE372" w:rsidR="00DB55F3" w:rsidRPr="005A50A4" w:rsidRDefault="00DB55F3" w:rsidP="00DA6B95">
            <w:pPr>
              <w:rPr>
                <w:color w:val="FFFFFF" w:themeColor="background1"/>
                <w:lang w:val="en-GB"/>
              </w:rPr>
            </w:pPr>
            <w:r w:rsidRPr="005A50A4">
              <w:rPr>
                <w:color w:val="FFFFFF" w:themeColor="background1"/>
                <w:lang w:val="en-GB"/>
              </w:rPr>
              <w:t xml:space="preserve">Differentiation from </w:t>
            </w:r>
            <w:r w:rsidR="00DA6B95">
              <w:rPr>
                <w:color w:val="FFFFFF" w:themeColor="background1"/>
                <w:lang w:val="en-GB"/>
              </w:rPr>
              <w:br/>
            </w:r>
            <w:r w:rsidRPr="005A50A4">
              <w:rPr>
                <w:color w:val="FFFFFF" w:themeColor="background1"/>
                <w:lang w:val="en-GB"/>
              </w:rPr>
              <w:t>proposed project</w:t>
            </w:r>
          </w:p>
        </w:tc>
        <w:tc>
          <w:tcPr>
            <w:tcW w:w="2551" w:type="dxa"/>
            <w:shd w:val="clear" w:color="auto" w:fill="E3032E"/>
          </w:tcPr>
          <w:p w14:paraId="57FCBE28" w14:textId="06B02287" w:rsidR="00DB55F3" w:rsidRPr="005A50A4" w:rsidRDefault="00DA6B95" w:rsidP="00DA6B95">
            <w:pPr>
              <w:rPr>
                <w:color w:val="FFFFFF" w:themeColor="background1"/>
                <w:lang w:val="en-GB"/>
              </w:rPr>
            </w:pPr>
            <w:r>
              <w:rPr>
                <w:color w:val="FFFFFF" w:themeColor="background1"/>
                <w:lang w:val="en-GB"/>
              </w:rPr>
              <w:t>P</w:t>
            </w:r>
            <w:r w:rsidR="00DB55F3" w:rsidRPr="005A50A4">
              <w:rPr>
                <w:color w:val="FFFFFF" w:themeColor="background1"/>
                <w:lang w:val="en-GB"/>
              </w:rPr>
              <w:t>artners in the project</w:t>
            </w:r>
          </w:p>
        </w:tc>
        <w:tc>
          <w:tcPr>
            <w:tcW w:w="1796" w:type="dxa"/>
            <w:shd w:val="clear" w:color="auto" w:fill="E3032E"/>
          </w:tcPr>
          <w:p w14:paraId="1617E74A" w14:textId="77777777" w:rsidR="00DB55F3" w:rsidRPr="00DA6B95" w:rsidRDefault="00DB55F3" w:rsidP="00DB55F3">
            <w:pPr>
              <w:rPr>
                <w:color w:val="FFFFFF" w:themeColor="background1"/>
                <w:lang w:val="en-GB"/>
              </w:rPr>
            </w:pPr>
            <w:r w:rsidRPr="00DA6B95">
              <w:rPr>
                <w:color w:val="FFFFFF" w:themeColor="background1"/>
                <w:lang w:val="en-GB"/>
              </w:rPr>
              <w:t xml:space="preserve">Duration </w:t>
            </w:r>
          </w:p>
          <w:p w14:paraId="2E10C4CC" w14:textId="77777777" w:rsidR="00DB55F3" w:rsidRPr="00DA6B95" w:rsidRDefault="00DB55F3" w:rsidP="00DB55F3">
            <w:pPr>
              <w:rPr>
                <w:color w:val="FFFFFF" w:themeColor="background1"/>
                <w:lang w:val="en-GB"/>
              </w:rPr>
            </w:pPr>
            <w:r w:rsidRPr="00DA6B95">
              <w:rPr>
                <w:color w:val="FFFFFF" w:themeColor="background1"/>
                <w:lang w:val="en-GB"/>
              </w:rPr>
              <w:t>from - to</w:t>
            </w:r>
          </w:p>
        </w:tc>
      </w:tr>
      <w:tr w:rsidR="00DB55F3" w:rsidRPr="00DA6B95" w14:paraId="3EC80C88" w14:textId="77777777" w:rsidTr="00DA6B95">
        <w:tc>
          <w:tcPr>
            <w:tcW w:w="1271" w:type="dxa"/>
          </w:tcPr>
          <w:p w14:paraId="2F251396" w14:textId="77777777" w:rsidR="00DB55F3" w:rsidRPr="00DA6B95" w:rsidRDefault="00DB55F3" w:rsidP="00DB55F3">
            <w:pPr>
              <w:rPr>
                <w:lang w:val="en-GB"/>
              </w:rPr>
            </w:pPr>
          </w:p>
        </w:tc>
        <w:tc>
          <w:tcPr>
            <w:tcW w:w="1276" w:type="dxa"/>
          </w:tcPr>
          <w:p w14:paraId="3C6D302B" w14:textId="77777777" w:rsidR="00DB55F3" w:rsidRPr="00DA6B95" w:rsidRDefault="00DB55F3" w:rsidP="00DB55F3">
            <w:pPr>
              <w:rPr>
                <w:lang w:val="en-GB"/>
              </w:rPr>
            </w:pPr>
          </w:p>
        </w:tc>
        <w:tc>
          <w:tcPr>
            <w:tcW w:w="1527" w:type="dxa"/>
          </w:tcPr>
          <w:p w14:paraId="43DDB0D2" w14:textId="77777777" w:rsidR="00DB55F3" w:rsidRPr="00DA6B95" w:rsidRDefault="00DB55F3" w:rsidP="00DB55F3">
            <w:pPr>
              <w:rPr>
                <w:lang w:val="en-GB"/>
              </w:rPr>
            </w:pPr>
          </w:p>
        </w:tc>
        <w:tc>
          <w:tcPr>
            <w:tcW w:w="2442" w:type="dxa"/>
          </w:tcPr>
          <w:p w14:paraId="2AD541E8" w14:textId="77777777" w:rsidR="00DB55F3" w:rsidRPr="00DA6B95" w:rsidRDefault="00DB55F3" w:rsidP="00DB55F3">
            <w:pPr>
              <w:rPr>
                <w:lang w:val="en-GB"/>
              </w:rPr>
            </w:pPr>
          </w:p>
        </w:tc>
        <w:tc>
          <w:tcPr>
            <w:tcW w:w="3402" w:type="dxa"/>
          </w:tcPr>
          <w:p w14:paraId="524E1E0C" w14:textId="77777777" w:rsidR="00DB55F3" w:rsidRPr="00DA6B95" w:rsidRDefault="00DB55F3" w:rsidP="00DB55F3">
            <w:pPr>
              <w:rPr>
                <w:lang w:val="en-GB"/>
              </w:rPr>
            </w:pPr>
          </w:p>
        </w:tc>
        <w:tc>
          <w:tcPr>
            <w:tcW w:w="2551" w:type="dxa"/>
          </w:tcPr>
          <w:p w14:paraId="19E3981D" w14:textId="77777777" w:rsidR="00DB55F3" w:rsidRPr="00DA6B95" w:rsidRDefault="00DB55F3" w:rsidP="00DB55F3">
            <w:pPr>
              <w:rPr>
                <w:lang w:val="en-GB"/>
              </w:rPr>
            </w:pPr>
          </w:p>
        </w:tc>
        <w:tc>
          <w:tcPr>
            <w:tcW w:w="1796" w:type="dxa"/>
          </w:tcPr>
          <w:p w14:paraId="4B4F5DA3" w14:textId="77777777" w:rsidR="00DB55F3" w:rsidRPr="00DA6B95" w:rsidRDefault="00DB55F3" w:rsidP="00DB55F3">
            <w:pPr>
              <w:rPr>
                <w:lang w:val="en-GB"/>
              </w:rPr>
            </w:pPr>
          </w:p>
        </w:tc>
      </w:tr>
      <w:tr w:rsidR="00DB55F3" w:rsidRPr="00DA6B95" w14:paraId="06F1B8EC" w14:textId="77777777" w:rsidTr="00DA6B95">
        <w:tc>
          <w:tcPr>
            <w:tcW w:w="1271" w:type="dxa"/>
          </w:tcPr>
          <w:p w14:paraId="1B95A0D7" w14:textId="77777777" w:rsidR="00DB55F3" w:rsidRPr="00DA6B95" w:rsidRDefault="00DB55F3" w:rsidP="00DB55F3">
            <w:pPr>
              <w:rPr>
                <w:lang w:val="en-GB"/>
              </w:rPr>
            </w:pPr>
          </w:p>
        </w:tc>
        <w:tc>
          <w:tcPr>
            <w:tcW w:w="1276" w:type="dxa"/>
          </w:tcPr>
          <w:p w14:paraId="56480D01" w14:textId="77777777" w:rsidR="00DB55F3" w:rsidRPr="00DA6B95" w:rsidRDefault="00DB55F3" w:rsidP="00DB55F3">
            <w:pPr>
              <w:rPr>
                <w:lang w:val="en-GB"/>
              </w:rPr>
            </w:pPr>
          </w:p>
        </w:tc>
        <w:tc>
          <w:tcPr>
            <w:tcW w:w="1527" w:type="dxa"/>
          </w:tcPr>
          <w:p w14:paraId="2527C258" w14:textId="77777777" w:rsidR="00DB55F3" w:rsidRPr="00DA6B95" w:rsidRDefault="00DB55F3" w:rsidP="00DB55F3">
            <w:pPr>
              <w:rPr>
                <w:lang w:val="en-GB"/>
              </w:rPr>
            </w:pPr>
          </w:p>
        </w:tc>
        <w:tc>
          <w:tcPr>
            <w:tcW w:w="2442" w:type="dxa"/>
          </w:tcPr>
          <w:p w14:paraId="015781CA" w14:textId="77777777" w:rsidR="00DB55F3" w:rsidRPr="00DA6B95" w:rsidRDefault="00DB55F3" w:rsidP="00DB55F3">
            <w:pPr>
              <w:rPr>
                <w:lang w:val="en-GB"/>
              </w:rPr>
            </w:pPr>
          </w:p>
        </w:tc>
        <w:tc>
          <w:tcPr>
            <w:tcW w:w="3402" w:type="dxa"/>
          </w:tcPr>
          <w:p w14:paraId="151AD15E" w14:textId="77777777" w:rsidR="00DB55F3" w:rsidRPr="00DA6B95" w:rsidRDefault="00DB55F3" w:rsidP="00DB55F3">
            <w:pPr>
              <w:rPr>
                <w:lang w:val="en-GB"/>
              </w:rPr>
            </w:pPr>
          </w:p>
        </w:tc>
        <w:tc>
          <w:tcPr>
            <w:tcW w:w="2551" w:type="dxa"/>
          </w:tcPr>
          <w:p w14:paraId="40DEB25B" w14:textId="77777777" w:rsidR="00DB55F3" w:rsidRPr="00DA6B95" w:rsidRDefault="00DB55F3" w:rsidP="00DB55F3">
            <w:pPr>
              <w:rPr>
                <w:lang w:val="en-GB"/>
              </w:rPr>
            </w:pPr>
          </w:p>
        </w:tc>
        <w:tc>
          <w:tcPr>
            <w:tcW w:w="1796" w:type="dxa"/>
          </w:tcPr>
          <w:p w14:paraId="3A6D1CAC" w14:textId="77777777" w:rsidR="00DB55F3" w:rsidRPr="00DA6B95" w:rsidRDefault="00DB55F3" w:rsidP="00DB55F3">
            <w:pPr>
              <w:rPr>
                <w:lang w:val="en-GB"/>
              </w:rPr>
            </w:pPr>
          </w:p>
        </w:tc>
      </w:tr>
      <w:tr w:rsidR="00DB55F3" w:rsidRPr="00DA6B95" w14:paraId="33431545" w14:textId="77777777" w:rsidTr="00DA6B95">
        <w:tc>
          <w:tcPr>
            <w:tcW w:w="1271" w:type="dxa"/>
          </w:tcPr>
          <w:p w14:paraId="024FDF53" w14:textId="77777777" w:rsidR="00DB55F3" w:rsidRPr="00DA6B95" w:rsidRDefault="00DB55F3" w:rsidP="00DB55F3">
            <w:pPr>
              <w:rPr>
                <w:lang w:val="en-GB"/>
              </w:rPr>
            </w:pPr>
          </w:p>
        </w:tc>
        <w:tc>
          <w:tcPr>
            <w:tcW w:w="1276" w:type="dxa"/>
          </w:tcPr>
          <w:p w14:paraId="4D371F5C" w14:textId="77777777" w:rsidR="00DB55F3" w:rsidRPr="00DA6B95" w:rsidRDefault="00DB55F3" w:rsidP="00DB55F3">
            <w:pPr>
              <w:rPr>
                <w:lang w:val="en-GB"/>
              </w:rPr>
            </w:pPr>
          </w:p>
        </w:tc>
        <w:tc>
          <w:tcPr>
            <w:tcW w:w="1527" w:type="dxa"/>
          </w:tcPr>
          <w:p w14:paraId="56BAECB5" w14:textId="77777777" w:rsidR="00DB55F3" w:rsidRPr="00DA6B95" w:rsidRDefault="00DB55F3" w:rsidP="00DB55F3">
            <w:pPr>
              <w:rPr>
                <w:lang w:val="en-GB"/>
              </w:rPr>
            </w:pPr>
          </w:p>
        </w:tc>
        <w:tc>
          <w:tcPr>
            <w:tcW w:w="2442" w:type="dxa"/>
          </w:tcPr>
          <w:p w14:paraId="5C17B5E4" w14:textId="77777777" w:rsidR="00DB55F3" w:rsidRPr="00DA6B95" w:rsidRDefault="00DB55F3" w:rsidP="00DB55F3">
            <w:pPr>
              <w:rPr>
                <w:lang w:val="en-GB"/>
              </w:rPr>
            </w:pPr>
          </w:p>
        </w:tc>
        <w:tc>
          <w:tcPr>
            <w:tcW w:w="3402" w:type="dxa"/>
          </w:tcPr>
          <w:p w14:paraId="14A9D960" w14:textId="77777777" w:rsidR="00DB55F3" w:rsidRPr="00DA6B95" w:rsidRDefault="00DB55F3" w:rsidP="00DB55F3">
            <w:pPr>
              <w:rPr>
                <w:lang w:val="en-GB"/>
              </w:rPr>
            </w:pPr>
          </w:p>
        </w:tc>
        <w:tc>
          <w:tcPr>
            <w:tcW w:w="2551" w:type="dxa"/>
          </w:tcPr>
          <w:p w14:paraId="530500C8" w14:textId="77777777" w:rsidR="00DB55F3" w:rsidRPr="00DA6B95" w:rsidRDefault="00DB55F3" w:rsidP="00DB55F3">
            <w:pPr>
              <w:rPr>
                <w:lang w:val="en-GB"/>
              </w:rPr>
            </w:pPr>
          </w:p>
        </w:tc>
        <w:tc>
          <w:tcPr>
            <w:tcW w:w="1796" w:type="dxa"/>
          </w:tcPr>
          <w:p w14:paraId="01FBC862" w14:textId="77777777" w:rsidR="00DB55F3" w:rsidRPr="00DA6B95" w:rsidRDefault="00DB55F3" w:rsidP="00DB55F3">
            <w:pPr>
              <w:rPr>
                <w:lang w:val="en-GB"/>
              </w:rPr>
            </w:pPr>
          </w:p>
        </w:tc>
      </w:tr>
    </w:tbl>
    <w:p w14:paraId="7C618429" w14:textId="24554AE0" w:rsidR="00DA6B95" w:rsidRPr="00DA6B95" w:rsidRDefault="00DA6B95" w:rsidP="00DA6B95">
      <w:pPr>
        <w:pStyle w:val="Beschriftung"/>
        <w:rPr>
          <w:lang w:val="en-GB"/>
        </w:rPr>
      </w:pPr>
      <w:bookmarkStart w:id="27" w:name="_Toc23436365"/>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Pr>
          <w:noProof/>
          <w:lang w:val="en-GB"/>
        </w:rPr>
        <w:t>1</w:t>
      </w:r>
      <w:r>
        <w:rPr>
          <w:noProof/>
        </w:rPr>
        <w:fldChar w:fldCharType="end"/>
      </w:r>
      <w:r w:rsidR="004E2FF1">
        <w:rPr>
          <w:noProof/>
        </w:rPr>
        <w:t>:</w:t>
      </w:r>
      <w:r w:rsidRPr="00DA6B95">
        <w:rPr>
          <w:lang w:val="en-GB"/>
        </w:rPr>
        <w:t xml:space="preserve"> Results of related research projects</w:t>
      </w:r>
      <w:bookmarkEnd w:id="27"/>
    </w:p>
    <w:p w14:paraId="608248B1" w14:textId="385077CF" w:rsidR="00DA6B95" w:rsidRDefault="00DA6B95" w:rsidP="003B5E4F">
      <w:pPr>
        <w:rPr>
          <w:lang w:val="en-GB"/>
        </w:rPr>
      </w:pPr>
    </w:p>
    <w:p w14:paraId="021100DE" w14:textId="77777777" w:rsidR="00DA6B95" w:rsidRDefault="00DA6B95" w:rsidP="003B5E4F">
      <w:pPr>
        <w:rPr>
          <w:lang w:val="en-GB"/>
        </w:rPr>
        <w:sectPr w:rsidR="00DA6B95" w:rsidSect="00DA6B95">
          <w:pgSz w:w="16840" w:h="11907" w:orient="landscape" w:code="9"/>
          <w:pgMar w:top="1701" w:right="1418" w:bottom="851" w:left="1418" w:header="709" w:footer="709" w:gutter="0"/>
          <w:cols w:space="708"/>
          <w:docGrid w:linePitch="360"/>
        </w:sectPr>
      </w:pPr>
    </w:p>
    <w:p w14:paraId="661824AF" w14:textId="77777777" w:rsidR="00DB55F3" w:rsidRPr="00DB55F3" w:rsidRDefault="00DB55F3" w:rsidP="00DB55F3">
      <w:pPr>
        <w:pStyle w:val="berschrift3"/>
      </w:pPr>
      <w:bookmarkStart w:id="28" w:name="_Toc522877552"/>
      <w:bookmarkStart w:id="29" w:name="_Toc23941905"/>
      <w:r w:rsidRPr="00DB55F3">
        <w:lastRenderedPageBreak/>
        <w:t>Approaches and methods</w:t>
      </w:r>
      <w:bookmarkEnd w:id="28"/>
      <w:bookmarkEnd w:id="29"/>
    </w:p>
    <w:p w14:paraId="47443AEF" w14:textId="77777777" w:rsidR="00DB55F3" w:rsidRPr="005A50A4" w:rsidRDefault="00DB55F3" w:rsidP="00DB55F3">
      <w:pPr>
        <w:pStyle w:val="blauerInfotext"/>
        <w:rPr>
          <w:lang w:val="en-GB"/>
        </w:rPr>
      </w:pPr>
      <w:r w:rsidRPr="005A50A4">
        <w:rPr>
          <w:lang w:val="en-GB"/>
        </w:rPr>
        <w:t xml:space="preserve">Describe methods, approaches, models and tools chosen to address the objectives of the proposed research programme. </w:t>
      </w:r>
    </w:p>
    <w:p w14:paraId="1F95AD75" w14:textId="77777777" w:rsidR="00DB55F3" w:rsidRPr="005A50A4" w:rsidRDefault="00DB55F3" w:rsidP="00DB55F3">
      <w:pPr>
        <w:rPr>
          <w:lang w:val="en-GB"/>
        </w:rPr>
      </w:pPr>
    </w:p>
    <w:p w14:paraId="4C2C11AF" w14:textId="77777777" w:rsidR="00DB55F3" w:rsidRPr="00DB55F3" w:rsidRDefault="00DB55F3" w:rsidP="00DB55F3">
      <w:r w:rsidRPr="00DB55F3">
        <w:t>&gt;Text&lt;</w:t>
      </w:r>
    </w:p>
    <w:p w14:paraId="51AF388C" w14:textId="77777777" w:rsidR="00DB55F3" w:rsidRPr="00DB55F3" w:rsidRDefault="00DB55F3" w:rsidP="00DB55F3"/>
    <w:p w14:paraId="4A1921C2" w14:textId="77777777" w:rsidR="00DB55F3" w:rsidRPr="00DB55F3" w:rsidRDefault="00DB55F3" w:rsidP="00DB55F3">
      <w:pPr>
        <w:pStyle w:val="berschrift3"/>
      </w:pPr>
      <w:bookmarkStart w:id="30" w:name="_Toc522877553"/>
      <w:bookmarkStart w:id="31" w:name="_Toc23941906"/>
      <w:r w:rsidRPr="00DB55F3">
        <w:t>Expected main results</w:t>
      </w:r>
      <w:bookmarkEnd w:id="30"/>
      <w:bookmarkEnd w:id="31"/>
      <w:r w:rsidRPr="00DB55F3">
        <w:t xml:space="preserve"> </w:t>
      </w:r>
    </w:p>
    <w:p w14:paraId="4130F395" w14:textId="77777777" w:rsidR="00DB55F3" w:rsidRPr="005A50A4" w:rsidRDefault="00DB55F3" w:rsidP="00DB55F3">
      <w:pPr>
        <w:pStyle w:val="blauerInfotext"/>
        <w:rPr>
          <w:lang w:val="en-GB"/>
        </w:rPr>
      </w:pPr>
      <w:r w:rsidRPr="005A50A4">
        <w:rPr>
          <w:lang w:val="en-GB"/>
        </w:rPr>
        <w:t xml:space="preserve">Describe the expected main scientific and technological results and developments. </w:t>
      </w:r>
    </w:p>
    <w:p w14:paraId="0DFD6862" w14:textId="77777777" w:rsidR="00DB55F3" w:rsidRPr="005A50A4" w:rsidRDefault="00DB55F3" w:rsidP="00DB55F3">
      <w:pPr>
        <w:rPr>
          <w:lang w:val="en-GB"/>
        </w:rPr>
      </w:pPr>
    </w:p>
    <w:p w14:paraId="4D9A357E" w14:textId="77777777" w:rsidR="00DB55F3" w:rsidRPr="00DB55F3" w:rsidRDefault="00DB55F3" w:rsidP="00DB55F3">
      <w:r w:rsidRPr="00DB55F3">
        <w:t>&gt;Text&lt;</w:t>
      </w:r>
    </w:p>
    <w:p w14:paraId="3002FDF6" w14:textId="77777777" w:rsidR="00DB55F3" w:rsidRPr="00DB55F3" w:rsidRDefault="00DB55F3" w:rsidP="00DB55F3"/>
    <w:p w14:paraId="7DD5A260" w14:textId="77777777" w:rsidR="00DB55F3" w:rsidRPr="00DB55F3" w:rsidRDefault="00DB55F3" w:rsidP="00DB55F3">
      <w:pPr>
        <w:pStyle w:val="berschrift3"/>
      </w:pPr>
      <w:bookmarkStart w:id="32" w:name="_Toc522877554"/>
      <w:bookmarkStart w:id="33" w:name="_Toc23941907"/>
      <w:r w:rsidRPr="00DB55F3">
        <w:t>Integration of gender-specific aspects</w:t>
      </w:r>
      <w:bookmarkEnd w:id="32"/>
      <w:bookmarkEnd w:id="33"/>
    </w:p>
    <w:p w14:paraId="07C33F2E" w14:textId="77777777" w:rsidR="00DB55F3" w:rsidRPr="005A50A4" w:rsidRDefault="00DB55F3" w:rsidP="00DB55F3">
      <w:pPr>
        <w:pStyle w:val="blauerInfotext"/>
        <w:rPr>
          <w:lang w:val="en-GB"/>
        </w:rPr>
      </w:pPr>
      <w:r w:rsidRPr="005A50A4">
        <w:rPr>
          <w:lang w:val="en-GB"/>
        </w:rPr>
        <w:t xml:space="preserve">If the application relates to people, please explain how and in which parts of the research programme (Areas/projects) gender-specific aspects </w:t>
      </w:r>
      <w:proofErr w:type="gramStart"/>
      <w:r w:rsidRPr="005A50A4">
        <w:rPr>
          <w:lang w:val="en-GB"/>
        </w:rPr>
        <w:t>have been taken</w:t>
      </w:r>
      <w:proofErr w:type="gramEnd"/>
      <w:r w:rsidRPr="005A50A4">
        <w:rPr>
          <w:lang w:val="en-GB"/>
        </w:rPr>
        <w:t xml:space="preserve"> into account in the methodological approach. </w:t>
      </w:r>
    </w:p>
    <w:p w14:paraId="685B7664" w14:textId="77777777" w:rsidR="00DB55F3" w:rsidRPr="005A50A4" w:rsidRDefault="00DB55F3" w:rsidP="00DB55F3">
      <w:pPr>
        <w:rPr>
          <w:lang w:val="en-GB"/>
        </w:rPr>
      </w:pPr>
    </w:p>
    <w:p w14:paraId="17D9BA64" w14:textId="77777777" w:rsidR="00DB55F3" w:rsidRPr="00DB55F3" w:rsidRDefault="00DB55F3" w:rsidP="00DB55F3">
      <w:pPr>
        <w:rPr>
          <w:lang w:val="en-GB"/>
        </w:rPr>
      </w:pPr>
      <w:r w:rsidRPr="00DB55F3">
        <w:rPr>
          <w:lang w:val="en-GB"/>
        </w:rPr>
        <w:t>&gt;Text&lt;</w:t>
      </w:r>
    </w:p>
    <w:p w14:paraId="2CE74EA0" w14:textId="77777777" w:rsidR="003B5E4F" w:rsidRPr="00DB55F3" w:rsidRDefault="003B5E4F" w:rsidP="00DB55F3">
      <w:pPr>
        <w:rPr>
          <w:lang w:val="en-GB"/>
        </w:rPr>
      </w:pPr>
    </w:p>
    <w:p w14:paraId="230F5D3F" w14:textId="17B2B0B0" w:rsidR="00DB55F3" w:rsidRPr="00DB55F3" w:rsidRDefault="00DB55F3" w:rsidP="00DB55F3">
      <w:pPr>
        <w:pStyle w:val="berschrift2"/>
      </w:pPr>
      <w:bookmarkStart w:id="34" w:name="_Toc23941908"/>
      <w:r w:rsidRPr="00DB55F3">
        <w:t>Description of the Area(s)</w:t>
      </w:r>
      <w:bookmarkEnd w:id="34"/>
    </w:p>
    <w:p w14:paraId="1F78EC17" w14:textId="77777777" w:rsidR="00DB55F3" w:rsidRPr="00DB55F3" w:rsidRDefault="00DB55F3" w:rsidP="00DB55F3">
      <w:pPr>
        <w:rPr>
          <w:lang w:val="en-GB"/>
        </w:rPr>
      </w:pPr>
    </w:p>
    <w:p w14:paraId="7D05FCA7" w14:textId="77777777" w:rsidR="00DB55F3" w:rsidRPr="00DB55F3" w:rsidRDefault="00DB55F3" w:rsidP="006A7FB4">
      <w:pPr>
        <w:pStyle w:val="blauerInfotext"/>
        <w:rPr>
          <w:lang w:val="en-GB"/>
        </w:rPr>
      </w:pPr>
      <w:r w:rsidRPr="00DB55F3">
        <w:rPr>
          <w:lang w:val="en-GB"/>
        </w:rPr>
        <w:t xml:space="preserve">Please describe the structure and interactions of areas and projects and the participating partners. If only one area </w:t>
      </w:r>
      <w:proofErr w:type="gramStart"/>
      <w:r w:rsidRPr="00DB55F3">
        <w:rPr>
          <w:lang w:val="en-GB"/>
        </w:rPr>
        <w:t>is planned</w:t>
      </w:r>
      <w:proofErr w:type="gramEnd"/>
      <w:r w:rsidRPr="00DB55F3">
        <w:rPr>
          <w:lang w:val="en-GB"/>
        </w:rPr>
        <w:t>, describe the interaction of the subprojects. Furthermore, explain the role of strategic projects.</w:t>
      </w:r>
    </w:p>
    <w:p w14:paraId="69BA8BC0" w14:textId="77777777" w:rsidR="00DB55F3" w:rsidRPr="00DB55F3" w:rsidRDefault="00DB55F3" w:rsidP="00DB55F3">
      <w:pPr>
        <w:rPr>
          <w:lang w:val="en-GB"/>
        </w:rPr>
      </w:pPr>
    </w:p>
    <w:p w14:paraId="349032F8" w14:textId="3849B51C" w:rsidR="00DB55F3" w:rsidRPr="00D648F3" w:rsidRDefault="006A7FB4" w:rsidP="006A7FB4">
      <w:pPr>
        <w:pStyle w:val="berschrift3"/>
      </w:pPr>
      <w:bookmarkStart w:id="35" w:name="_Toc23941909"/>
      <w:r w:rsidRPr="00D648F3">
        <w:t>Area 1 [Title]</w:t>
      </w:r>
      <w:bookmarkEnd w:id="35"/>
    </w:p>
    <w:p w14:paraId="1B00355A" w14:textId="77777777" w:rsidR="00DB55F3" w:rsidRPr="00DB55F3" w:rsidRDefault="00DB55F3" w:rsidP="006A7FB4">
      <w:pPr>
        <w:pStyle w:val="blauerInfotext"/>
        <w:rPr>
          <w:lang w:val="en-GB"/>
        </w:rPr>
      </w:pPr>
      <w:r w:rsidRPr="00DB55F3">
        <w:rPr>
          <w:lang w:val="en-GB"/>
        </w:rPr>
        <w:t>Description</w:t>
      </w:r>
    </w:p>
    <w:p w14:paraId="720B8EB1" w14:textId="77777777" w:rsidR="00DB55F3" w:rsidRPr="00DB55F3" w:rsidRDefault="00DB55F3" w:rsidP="00DB55F3">
      <w:pPr>
        <w:rPr>
          <w:lang w:val="en-GB"/>
        </w:rPr>
      </w:pPr>
    </w:p>
    <w:p w14:paraId="406E03B4" w14:textId="77777777" w:rsidR="00DB55F3" w:rsidRPr="00DB55F3" w:rsidRDefault="00DB55F3" w:rsidP="00DB55F3">
      <w:pPr>
        <w:rPr>
          <w:lang w:val="en-GB"/>
        </w:rPr>
      </w:pPr>
      <w:r w:rsidRPr="00DB55F3">
        <w:rPr>
          <w:lang w:val="en-GB"/>
        </w:rPr>
        <w:t>&gt;Text&lt;</w:t>
      </w:r>
    </w:p>
    <w:p w14:paraId="5790DD57" w14:textId="77777777" w:rsidR="00DB55F3" w:rsidRPr="00DB55F3" w:rsidRDefault="00DB55F3" w:rsidP="00DB55F3">
      <w:pPr>
        <w:rPr>
          <w:lang w:val="en-GB"/>
        </w:rPr>
      </w:pPr>
    </w:p>
    <w:p w14:paraId="40C02817" w14:textId="6B884159" w:rsidR="003B5E4F" w:rsidRPr="00DB55F3" w:rsidRDefault="00DB55F3" w:rsidP="006A7FB4">
      <w:pPr>
        <w:pStyle w:val="blauerInfotext"/>
        <w:rPr>
          <w:lang w:val="en-GB"/>
        </w:rPr>
      </w:pPr>
      <w:r w:rsidRPr="00DB55F3">
        <w:rPr>
          <w:lang w:val="en-GB"/>
        </w:rPr>
        <w:t>Please fill in the following key data using the given structure:</w:t>
      </w:r>
    </w:p>
    <w:p w14:paraId="34F61E79" w14:textId="0AEE799F" w:rsidR="00DB55F3" w:rsidRDefault="00DB55F3"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937"/>
        <w:gridCol w:w="2943"/>
        <w:gridCol w:w="2720"/>
      </w:tblGrid>
      <w:tr w:rsidR="006A7FB4" w:rsidRPr="005E073E" w14:paraId="5F4E148A" w14:textId="77777777" w:rsidTr="00432097">
        <w:trPr>
          <w:trHeight w:val="599"/>
        </w:trPr>
        <w:tc>
          <w:tcPr>
            <w:tcW w:w="9298" w:type="dxa"/>
            <w:gridSpan w:val="4"/>
            <w:shd w:val="clear" w:color="auto" w:fill="E3032E"/>
            <w:vAlign w:val="center"/>
          </w:tcPr>
          <w:p w14:paraId="70574710" w14:textId="7070853C" w:rsidR="006A7FB4" w:rsidRPr="005E073E" w:rsidRDefault="00130F88" w:rsidP="00130F88">
            <w:r>
              <w:rPr>
                <w:b/>
                <w:color w:val="FFFFFF" w:themeColor="background1"/>
              </w:rPr>
              <w:t>AREA</w:t>
            </w:r>
            <w:r w:rsidR="00DA4DF5" w:rsidRPr="00130F88">
              <w:rPr>
                <w:b/>
                <w:color w:val="FFFFFF" w:themeColor="background1"/>
              </w:rPr>
              <w:t xml:space="preserve"> 1</w:t>
            </w:r>
            <w:r w:rsidR="006A7FB4" w:rsidRPr="00130F88">
              <w:rPr>
                <w:b/>
                <w:color w:val="FFFFFF" w:themeColor="background1"/>
              </w:rPr>
              <w:t>: [TITLE]</w:t>
            </w:r>
          </w:p>
        </w:tc>
      </w:tr>
      <w:tr w:rsidR="006A7FB4" w:rsidRPr="00432097" w14:paraId="684AAD84" w14:textId="77777777" w:rsidTr="00432097">
        <w:trPr>
          <w:trHeight w:val="284"/>
        </w:trPr>
        <w:tc>
          <w:tcPr>
            <w:tcW w:w="3635" w:type="dxa"/>
            <w:gridSpan w:val="2"/>
            <w:vMerge w:val="restart"/>
            <w:shd w:val="clear" w:color="auto" w:fill="F2F2F2"/>
            <w:vAlign w:val="center"/>
          </w:tcPr>
          <w:p w14:paraId="5176E958" w14:textId="0EDFE50F" w:rsidR="006A7FB4" w:rsidRPr="005E073E" w:rsidRDefault="006A7FB4" w:rsidP="005A50A4">
            <w:pPr>
              <w:rPr>
                <w:b/>
              </w:rPr>
            </w:pPr>
            <w:r w:rsidRPr="005E073E">
              <w:rPr>
                <w:b/>
              </w:rPr>
              <w:t xml:space="preserve">Key </w:t>
            </w:r>
            <w:r w:rsidR="005A50A4" w:rsidRPr="005E073E">
              <w:rPr>
                <w:b/>
              </w:rPr>
              <w:t>researcher</w:t>
            </w:r>
          </w:p>
        </w:tc>
        <w:tc>
          <w:tcPr>
            <w:tcW w:w="5663" w:type="dxa"/>
            <w:gridSpan w:val="2"/>
            <w:shd w:val="clear" w:color="auto" w:fill="FFFFFF"/>
            <w:vAlign w:val="center"/>
          </w:tcPr>
          <w:p w14:paraId="59E2AE6F" w14:textId="77777777" w:rsidR="006A7FB4" w:rsidRPr="00522F36" w:rsidRDefault="006A7FB4" w:rsidP="005A50A4">
            <w:pPr>
              <w:rPr>
                <w:lang w:val="en-GB"/>
              </w:rPr>
            </w:pPr>
            <w:r w:rsidRPr="00522F36">
              <w:rPr>
                <w:lang w:val="en-GB"/>
              </w:rPr>
              <w:t>last name, first name (title)</w:t>
            </w:r>
          </w:p>
        </w:tc>
      </w:tr>
      <w:tr w:rsidR="006A7FB4" w:rsidRPr="005E073E" w14:paraId="3EF619D9" w14:textId="77777777" w:rsidTr="00432097">
        <w:trPr>
          <w:trHeight w:val="284"/>
        </w:trPr>
        <w:tc>
          <w:tcPr>
            <w:tcW w:w="3635" w:type="dxa"/>
            <w:gridSpan w:val="2"/>
            <w:vMerge/>
            <w:shd w:val="clear" w:color="auto" w:fill="F2F2F2"/>
            <w:vAlign w:val="center"/>
          </w:tcPr>
          <w:p w14:paraId="13EF8EF3" w14:textId="77777777" w:rsidR="006A7FB4" w:rsidRPr="00522F36" w:rsidRDefault="006A7FB4" w:rsidP="005A50A4">
            <w:pPr>
              <w:rPr>
                <w:b/>
                <w:lang w:val="en-GB"/>
              </w:rPr>
            </w:pPr>
          </w:p>
        </w:tc>
        <w:tc>
          <w:tcPr>
            <w:tcW w:w="5663" w:type="dxa"/>
            <w:gridSpan w:val="2"/>
            <w:shd w:val="clear" w:color="auto" w:fill="FFFFFF"/>
            <w:vAlign w:val="center"/>
          </w:tcPr>
          <w:p w14:paraId="684BCCA1" w14:textId="77777777" w:rsidR="006A7FB4" w:rsidRPr="005E073E" w:rsidRDefault="006A7FB4" w:rsidP="005A50A4">
            <w:r w:rsidRPr="005E073E">
              <w:t>institution</w:t>
            </w:r>
          </w:p>
        </w:tc>
      </w:tr>
      <w:tr w:rsidR="006A7FB4" w:rsidRPr="00432097" w14:paraId="44AC04C6" w14:textId="77777777" w:rsidTr="00432097">
        <w:trPr>
          <w:trHeight w:val="284"/>
        </w:trPr>
        <w:tc>
          <w:tcPr>
            <w:tcW w:w="3635" w:type="dxa"/>
            <w:gridSpan w:val="2"/>
            <w:vMerge w:val="restart"/>
            <w:shd w:val="clear" w:color="auto" w:fill="F2F2F2"/>
            <w:vAlign w:val="center"/>
          </w:tcPr>
          <w:p w14:paraId="024A801D" w14:textId="72C8BAEA" w:rsidR="006A7FB4" w:rsidRPr="005E073E" w:rsidRDefault="006A7FB4" w:rsidP="005A50A4">
            <w:pPr>
              <w:rPr>
                <w:b/>
              </w:rPr>
            </w:pPr>
            <w:r w:rsidRPr="005E073E">
              <w:rPr>
                <w:b/>
              </w:rPr>
              <w:t xml:space="preserve">Area </w:t>
            </w:r>
            <w:r w:rsidR="005A50A4" w:rsidRPr="005E073E">
              <w:rPr>
                <w:b/>
              </w:rPr>
              <w:t>manager</w:t>
            </w:r>
          </w:p>
        </w:tc>
        <w:tc>
          <w:tcPr>
            <w:tcW w:w="5663" w:type="dxa"/>
            <w:gridSpan w:val="2"/>
            <w:shd w:val="clear" w:color="auto" w:fill="FFFFFF"/>
            <w:vAlign w:val="center"/>
          </w:tcPr>
          <w:p w14:paraId="7F2189AF" w14:textId="77777777" w:rsidR="006A7FB4" w:rsidRPr="00522F36" w:rsidRDefault="006A7FB4" w:rsidP="005A50A4">
            <w:pPr>
              <w:rPr>
                <w:lang w:val="en-GB"/>
              </w:rPr>
            </w:pPr>
            <w:r w:rsidRPr="00522F36">
              <w:rPr>
                <w:lang w:val="en-GB"/>
              </w:rPr>
              <w:t>last name, first name (title)</w:t>
            </w:r>
          </w:p>
        </w:tc>
      </w:tr>
      <w:tr w:rsidR="006A7FB4" w:rsidRPr="005E073E" w14:paraId="24E3BA25" w14:textId="77777777" w:rsidTr="00432097">
        <w:trPr>
          <w:trHeight w:val="284"/>
        </w:trPr>
        <w:tc>
          <w:tcPr>
            <w:tcW w:w="3635" w:type="dxa"/>
            <w:gridSpan w:val="2"/>
            <w:vMerge/>
            <w:tcBorders>
              <w:bottom w:val="single" w:sz="2" w:space="0" w:color="auto"/>
            </w:tcBorders>
            <w:shd w:val="clear" w:color="auto" w:fill="F2F2F2"/>
            <w:vAlign w:val="center"/>
          </w:tcPr>
          <w:p w14:paraId="163FF6A0" w14:textId="77777777" w:rsidR="006A7FB4" w:rsidRPr="00522F36" w:rsidRDefault="006A7FB4" w:rsidP="005A50A4">
            <w:pPr>
              <w:rPr>
                <w:lang w:val="en-GB"/>
              </w:rPr>
            </w:pPr>
          </w:p>
        </w:tc>
        <w:tc>
          <w:tcPr>
            <w:tcW w:w="5663" w:type="dxa"/>
            <w:gridSpan w:val="2"/>
            <w:tcBorders>
              <w:bottom w:val="single" w:sz="2" w:space="0" w:color="auto"/>
            </w:tcBorders>
            <w:shd w:val="clear" w:color="auto" w:fill="FFFFFF"/>
            <w:vAlign w:val="center"/>
          </w:tcPr>
          <w:p w14:paraId="2EE511AC" w14:textId="77777777" w:rsidR="006A7FB4" w:rsidRPr="005E073E" w:rsidRDefault="006A7FB4" w:rsidP="005A50A4">
            <w:r w:rsidRPr="005E073E">
              <w:t>institution</w:t>
            </w:r>
          </w:p>
        </w:tc>
      </w:tr>
      <w:tr w:rsidR="006A7FB4" w:rsidRPr="005E073E" w14:paraId="60F3F5FF" w14:textId="77777777" w:rsidTr="00432097">
        <w:trPr>
          <w:trHeight w:val="567"/>
        </w:trPr>
        <w:tc>
          <w:tcPr>
            <w:tcW w:w="698" w:type="dxa"/>
            <w:shd w:val="clear" w:color="auto" w:fill="F2F2F2" w:themeFill="background1" w:themeFillShade="F2"/>
            <w:vAlign w:val="center"/>
          </w:tcPr>
          <w:p w14:paraId="4F68DBEE" w14:textId="77777777" w:rsidR="006A7FB4" w:rsidRPr="005E073E" w:rsidRDefault="006A7FB4" w:rsidP="005A50A4">
            <w:pPr>
              <w:rPr>
                <w:b/>
              </w:rPr>
            </w:pPr>
            <w:r w:rsidRPr="005E073E">
              <w:rPr>
                <w:b/>
              </w:rPr>
              <w:t>No</w:t>
            </w:r>
          </w:p>
        </w:tc>
        <w:tc>
          <w:tcPr>
            <w:tcW w:w="5880" w:type="dxa"/>
            <w:gridSpan w:val="2"/>
            <w:shd w:val="clear" w:color="auto" w:fill="F2F2F2" w:themeFill="background1" w:themeFillShade="F2"/>
            <w:vAlign w:val="center"/>
          </w:tcPr>
          <w:p w14:paraId="04CA2609" w14:textId="36A5907D" w:rsidR="006A7FB4" w:rsidRPr="005E073E" w:rsidRDefault="006A7FB4" w:rsidP="005A50A4">
            <w:pPr>
              <w:rPr>
                <w:b/>
              </w:rPr>
            </w:pPr>
            <w:r w:rsidRPr="005E073E">
              <w:rPr>
                <w:b/>
              </w:rPr>
              <w:t xml:space="preserve">Project </w:t>
            </w:r>
            <w:r w:rsidR="005A50A4" w:rsidRPr="005E073E">
              <w:rPr>
                <w:b/>
              </w:rPr>
              <w:t>title</w:t>
            </w:r>
          </w:p>
        </w:tc>
        <w:tc>
          <w:tcPr>
            <w:tcW w:w="2720" w:type="dxa"/>
            <w:shd w:val="clear" w:color="auto" w:fill="F2F2F2" w:themeFill="background1" w:themeFillShade="F2"/>
            <w:vAlign w:val="center"/>
          </w:tcPr>
          <w:p w14:paraId="5A21E250" w14:textId="77777777" w:rsidR="006A7FB4" w:rsidRPr="005E073E" w:rsidRDefault="006A7FB4" w:rsidP="005A50A4">
            <w:pPr>
              <w:rPr>
                <w:b/>
              </w:rPr>
            </w:pPr>
            <w:r>
              <w:rPr>
                <w:b/>
              </w:rPr>
              <w:t xml:space="preserve">Costs in </w:t>
            </w:r>
            <w:r w:rsidRPr="005E073E">
              <w:rPr>
                <w:b/>
              </w:rPr>
              <w:t>€</w:t>
            </w:r>
          </w:p>
        </w:tc>
      </w:tr>
      <w:tr w:rsidR="006A7FB4" w:rsidRPr="005E073E" w14:paraId="68822161" w14:textId="77777777" w:rsidTr="00432097">
        <w:trPr>
          <w:trHeight w:val="284"/>
        </w:trPr>
        <w:tc>
          <w:tcPr>
            <w:tcW w:w="698" w:type="dxa"/>
            <w:shd w:val="clear" w:color="auto" w:fill="FFFFFF"/>
            <w:vAlign w:val="center"/>
          </w:tcPr>
          <w:p w14:paraId="0A3116CD" w14:textId="77777777" w:rsidR="006A7FB4" w:rsidRPr="005E073E" w:rsidRDefault="006A7FB4" w:rsidP="005A50A4">
            <w:r>
              <w:t>[no]</w:t>
            </w:r>
            <w:r w:rsidRPr="005E073E">
              <w:t>.1</w:t>
            </w:r>
          </w:p>
        </w:tc>
        <w:tc>
          <w:tcPr>
            <w:tcW w:w="5880" w:type="dxa"/>
            <w:gridSpan w:val="2"/>
            <w:shd w:val="clear" w:color="auto" w:fill="FFFFFF"/>
            <w:vAlign w:val="center"/>
          </w:tcPr>
          <w:p w14:paraId="18445DD0" w14:textId="77777777" w:rsidR="006A7FB4" w:rsidRPr="005E073E" w:rsidRDefault="006A7FB4" w:rsidP="005A50A4"/>
        </w:tc>
        <w:tc>
          <w:tcPr>
            <w:tcW w:w="2720" w:type="dxa"/>
            <w:shd w:val="clear" w:color="auto" w:fill="FFFFFF"/>
            <w:vAlign w:val="center"/>
          </w:tcPr>
          <w:p w14:paraId="11CFB5E7" w14:textId="77777777" w:rsidR="006A7FB4" w:rsidRPr="005E073E" w:rsidRDefault="006A7FB4" w:rsidP="005A50A4">
            <w:pPr>
              <w:jc w:val="right"/>
            </w:pPr>
          </w:p>
        </w:tc>
      </w:tr>
      <w:tr w:rsidR="006A7FB4" w:rsidRPr="005E073E" w14:paraId="6CB437F4" w14:textId="77777777" w:rsidTr="00432097">
        <w:trPr>
          <w:trHeight w:val="284"/>
        </w:trPr>
        <w:tc>
          <w:tcPr>
            <w:tcW w:w="698" w:type="dxa"/>
            <w:shd w:val="clear" w:color="auto" w:fill="FFFFFF"/>
            <w:vAlign w:val="center"/>
          </w:tcPr>
          <w:p w14:paraId="6347647F" w14:textId="77777777" w:rsidR="006A7FB4" w:rsidRPr="005E073E" w:rsidRDefault="006A7FB4" w:rsidP="005A50A4">
            <w:r>
              <w:t>[no]</w:t>
            </w:r>
            <w:r w:rsidRPr="005E073E">
              <w:t>.</w:t>
            </w:r>
            <w:r>
              <w:t>2</w:t>
            </w:r>
          </w:p>
        </w:tc>
        <w:tc>
          <w:tcPr>
            <w:tcW w:w="5880" w:type="dxa"/>
            <w:gridSpan w:val="2"/>
            <w:shd w:val="clear" w:color="auto" w:fill="FFFFFF"/>
            <w:vAlign w:val="center"/>
          </w:tcPr>
          <w:p w14:paraId="44E7494F" w14:textId="77777777" w:rsidR="006A7FB4" w:rsidRPr="005E073E" w:rsidRDefault="006A7FB4" w:rsidP="005A50A4"/>
        </w:tc>
        <w:tc>
          <w:tcPr>
            <w:tcW w:w="2720" w:type="dxa"/>
            <w:shd w:val="clear" w:color="auto" w:fill="FFFFFF"/>
            <w:vAlign w:val="center"/>
          </w:tcPr>
          <w:p w14:paraId="77F4281F" w14:textId="77777777" w:rsidR="006A7FB4" w:rsidRPr="005E073E" w:rsidRDefault="006A7FB4" w:rsidP="005A50A4">
            <w:pPr>
              <w:jc w:val="right"/>
            </w:pPr>
          </w:p>
        </w:tc>
      </w:tr>
      <w:tr w:rsidR="006A7FB4" w:rsidRPr="005E073E" w14:paraId="01A0CF9B" w14:textId="77777777" w:rsidTr="00432097">
        <w:trPr>
          <w:trHeight w:val="284"/>
        </w:trPr>
        <w:tc>
          <w:tcPr>
            <w:tcW w:w="698" w:type="dxa"/>
            <w:shd w:val="clear" w:color="auto" w:fill="FFFFFF"/>
            <w:vAlign w:val="center"/>
          </w:tcPr>
          <w:p w14:paraId="58D36DDF" w14:textId="77777777" w:rsidR="006A7FB4" w:rsidRPr="005E073E" w:rsidRDefault="006A7FB4" w:rsidP="005A50A4">
            <w:r>
              <w:t>[no]</w:t>
            </w:r>
            <w:r w:rsidRPr="005E073E">
              <w:t>.</w:t>
            </w:r>
            <w:r>
              <w:t>3</w:t>
            </w:r>
          </w:p>
        </w:tc>
        <w:tc>
          <w:tcPr>
            <w:tcW w:w="5880" w:type="dxa"/>
            <w:gridSpan w:val="2"/>
            <w:shd w:val="clear" w:color="auto" w:fill="FFFFFF"/>
            <w:vAlign w:val="center"/>
          </w:tcPr>
          <w:p w14:paraId="422AE2F2" w14:textId="77777777" w:rsidR="006A7FB4" w:rsidRPr="005E073E" w:rsidRDefault="006A7FB4" w:rsidP="005A50A4"/>
        </w:tc>
        <w:tc>
          <w:tcPr>
            <w:tcW w:w="2720" w:type="dxa"/>
            <w:shd w:val="clear" w:color="auto" w:fill="FFFFFF"/>
            <w:vAlign w:val="center"/>
          </w:tcPr>
          <w:p w14:paraId="02513D14" w14:textId="77777777" w:rsidR="006A7FB4" w:rsidRPr="005E073E" w:rsidRDefault="006A7FB4" w:rsidP="005A50A4">
            <w:pPr>
              <w:jc w:val="right"/>
            </w:pPr>
          </w:p>
        </w:tc>
      </w:tr>
      <w:tr w:rsidR="006A7FB4" w:rsidRPr="005E073E" w14:paraId="57DC64B7" w14:textId="77777777" w:rsidTr="00432097">
        <w:trPr>
          <w:trHeight w:val="284"/>
        </w:trPr>
        <w:tc>
          <w:tcPr>
            <w:tcW w:w="698" w:type="dxa"/>
            <w:shd w:val="clear" w:color="auto" w:fill="FFFFFF"/>
            <w:vAlign w:val="center"/>
          </w:tcPr>
          <w:p w14:paraId="11492EA7" w14:textId="77777777" w:rsidR="006A7FB4" w:rsidRPr="005E073E" w:rsidRDefault="006A7FB4" w:rsidP="005A50A4">
            <w:r>
              <w:t>[no]</w:t>
            </w:r>
            <w:r w:rsidRPr="005E073E">
              <w:t>.</w:t>
            </w:r>
            <w:r>
              <w:t>4</w:t>
            </w:r>
          </w:p>
        </w:tc>
        <w:tc>
          <w:tcPr>
            <w:tcW w:w="5880" w:type="dxa"/>
            <w:gridSpan w:val="2"/>
            <w:shd w:val="clear" w:color="auto" w:fill="FFFFFF"/>
            <w:vAlign w:val="center"/>
          </w:tcPr>
          <w:p w14:paraId="3F8F6FC3" w14:textId="77777777" w:rsidR="006A7FB4" w:rsidRPr="005E073E" w:rsidRDefault="006A7FB4" w:rsidP="005A50A4"/>
        </w:tc>
        <w:tc>
          <w:tcPr>
            <w:tcW w:w="2720" w:type="dxa"/>
            <w:shd w:val="clear" w:color="auto" w:fill="FFFFFF"/>
            <w:vAlign w:val="center"/>
          </w:tcPr>
          <w:p w14:paraId="7CBF7445" w14:textId="77777777" w:rsidR="006A7FB4" w:rsidRPr="005E073E" w:rsidRDefault="006A7FB4" w:rsidP="005A50A4">
            <w:pPr>
              <w:jc w:val="right"/>
            </w:pPr>
          </w:p>
        </w:tc>
      </w:tr>
      <w:tr w:rsidR="006A7FB4" w:rsidRPr="005E073E" w14:paraId="4F891B5E" w14:textId="77777777" w:rsidTr="00432097">
        <w:trPr>
          <w:trHeight w:val="284"/>
        </w:trPr>
        <w:tc>
          <w:tcPr>
            <w:tcW w:w="698" w:type="dxa"/>
            <w:shd w:val="clear" w:color="auto" w:fill="FFFFFF"/>
            <w:vAlign w:val="center"/>
          </w:tcPr>
          <w:p w14:paraId="3D109ED1" w14:textId="77777777" w:rsidR="006A7FB4" w:rsidRPr="005E073E" w:rsidRDefault="006A7FB4" w:rsidP="005A50A4">
            <w:r>
              <w:t>[no]</w:t>
            </w:r>
            <w:r w:rsidRPr="005E073E">
              <w:t>.1</w:t>
            </w:r>
          </w:p>
        </w:tc>
        <w:tc>
          <w:tcPr>
            <w:tcW w:w="5880" w:type="dxa"/>
            <w:gridSpan w:val="2"/>
            <w:shd w:val="clear" w:color="auto" w:fill="FFFFFF"/>
            <w:vAlign w:val="center"/>
          </w:tcPr>
          <w:p w14:paraId="41A985B4" w14:textId="77777777" w:rsidR="006A7FB4" w:rsidRPr="005E073E" w:rsidRDefault="006A7FB4" w:rsidP="005A50A4"/>
        </w:tc>
        <w:tc>
          <w:tcPr>
            <w:tcW w:w="2720" w:type="dxa"/>
            <w:shd w:val="clear" w:color="auto" w:fill="FFFFFF"/>
            <w:vAlign w:val="center"/>
          </w:tcPr>
          <w:p w14:paraId="1F7B12B3" w14:textId="77777777" w:rsidR="006A7FB4" w:rsidRPr="005E073E" w:rsidRDefault="006A7FB4" w:rsidP="005A50A4">
            <w:pPr>
              <w:jc w:val="right"/>
            </w:pPr>
          </w:p>
        </w:tc>
      </w:tr>
      <w:tr w:rsidR="006A7FB4" w:rsidRPr="005E073E" w14:paraId="5E98AB84" w14:textId="77777777" w:rsidTr="00432097">
        <w:trPr>
          <w:trHeight w:val="284"/>
        </w:trPr>
        <w:tc>
          <w:tcPr>
            <w:tcW w:w="698" w:type="dxa"/>
            <w:shd w:val="clear" w:color="auto" w:fill="FFFFFF"/>
            <w:vAlign w:val="center"/>
          </w:tcPr>
          <w:p w14:paraId="59EBC3C8" w14:textId="77777777" w:rsidR="006A7FB4" w:rsidRPr="005E073E" w:rsidRDefault="006A7FB4" w:rsidP="005A50A4">
            <w:r>
              <w:t>[no]</w:t>
            </w:r>
            <w:r w:rsidRPr="005E073E">
              <w:t>.</w:t>
            </w:r>
            <w:r>
              <w:t>2</w:t>
            </w:r>
          </w:p>
        </w:tc>
        <w:tc>
          <w:tcPr>
            <w:tcW w:w="5880" w:type="dxa"/>
            <w:gridSpan w:val="2"/>
            <w:shd w:val="clear" w:color="auto" w:fill="FFFFFF"/>
            <w:vAlign w:val="center"/>
          </w:tcPr>
          <w:p w14:paraId="44C2B94E" w14:textId="77777777" w:rsidR="006A7FB4" w:rsidRPr="005E073E" w:rsidRDefault="006A7FB4" w:rsidP="005A50A4"/>
        </w:tc>
        <w:tc>
          <w:tcPr>
            <w:tcW w:w="2720" w:type="dxa"/>
            <w:shd w:val="clear" w:color="auto" w:fill="FFFFFF"/>
            <w:vAlign w:val="center"/>
          </w:tcPr>
          <w:p w14:paraId="7D4BC384" w14:textId="77777777" w:rsidR="006A7FB4" w:rsidRPr="005E073E" w:rsidRDefault="006A7FB4" w:rsidP="005A50A4">
            <w:pPr>
              <w:jc w:val="right"/>
            </w:pPr>
          </w:p>
        </w:tc>
      </w:tr>
      <w:tr w:rsidR="006A7FB4" w:rsidRPr="005E073E" w14:paraId="41A2263D" w14:textId="77777777" w:rsidTr="00432097">
        <w:trPr>
          <w:trHeight w:val="284"/>
        </w:trPr>
        <w:tc>
          <w:tcPr>
            <w:tcW w:w="698" w:type="dxa"/>
            <w:tcBorders>
              <w:bottom w:val="single" w:sz="2" w:space="0" w:color="auto"/>
            </w:tcBorders>
            <w:shd w:val="clear" w:color="auto" w:fill="FFFFFF"/>
            <w:vAlign w:val="center"/>
          </w:tcPr>
          <w:p w14:paraId="21F8DDDE" w14:textId="77777777" w:rsidR="006A7FB4" w:rsidRPr="005E073E" w:rsidRDefault="006A7FB4" w:rsidP="005A50A4">
            <w:r>
              <w:t>[no]</w:t>
            </w:r>
            <w:r w:rsidRPr="005E073E">
              <w:t>.</w:t>
            </w:r>
            <w:r>
              <w:t>3</w:t>
            </w:r>
          </w:p>
        </w:tc>
        <w:tc>
          <w:tcPr>
            <w:tcW w:w="5880" w:type="dxa"/>
            <w:gridSpan w:val="2"/>
            <w:tcBorders>
              <w:bottom w:val="single" w:sz="2" w:space="0" w:color="auto"/>
            </w:tcBorders>
            <w:shd w:val="clear" w:color="auto" w:fill="FFFFFF"/>
            <w:vAlign w:val="center"/>
          </w:tcPr>
          <w:p w14:paraId="63644B3D" w14:textId="77777777" w:rsidR="006A7FB4" w:rsidRPr="005E073E" w:rsidRDefault="006A7FB4" w:rsidP="005A50A4"/>
        </w:tc>
        <w:tc>
          <w:tcPr>
            <w:tcW w:w="2720" w:type="dxa"/>
            <w:shd w:val="clear" w:color="auto" w:fill="FFFFFF"/>
            <w:vAlign w:val="center"/>
          </w:tcPr>
          <w:p w14:paraId="19A748D7" w14:textId="77777777" w:rsidR="006A7FB4" w:rsidRPr="005E073E" w:rsidRDefault="006A7FB4" w:rsidP="005A50A4">
            <w:pPr>
              <w:jc w:val="right"/>
            </w:pPr>
          </w:p>
        </w:tc>
      </w:tr>
      <w:tr w:rsidR="006A7FB4" w:rsidRPr="005E073E" w14:paraId="12AD0801" w14:textId="77777777" w:rsidTr="00432097">
        <w:trPr>
          <w:trHeight w:val="567"/>
        </w:trPr>
        <w:tc>
          <w:tcPr>
            <w:tcW w:w="6578" w:type="dxa"/>
            <w:gridSpan w:val="3"/>
            <w:shd w:val="clear" w:color="auto" w:fill="F2F2F2" w:themeFill="background1" w:themeFillShade="F2"/>
            <w:vAlign w:val="center"/>
          </w:tcPr>
          <w:p w14:paraId="04A1CC9A" w14:textId="32A53008" w:rsidR="006A7FB4" w:rsidRPr="005E073E" w:rsidRDefault="006A7FB4" w:rsidP="005A50A4">
            <w:pPr>
              <w:jc w:val="right"/>
              <w:rPr>
                <w:b/>
              </w:rPr>
            </w:pPr>
            <w:r w:rsidRPr="005E073E">
              <w:rPr>
                <w:b/>
              </w:rPr>
              <w:t xml:space="preserve">Total </w:t>
            </w:r>
            <w:r w:rsidR="005A50A4" w:rsidRPr="005E073E">
              <w:rPr>
                <w:b/>
              </w:rPr>
              <w:t>costs</w:t>
            </w:r>
            <w:r w:rsidR="005A50A4">
              <w:rPr>
                <w:b/>
              </w:rPr>
              <w:t xml:space="preserve"> Area </w:t>
            </w:r>
            <w:r>
              <w:rPr>
                <w:b/>
              </w:rPr>
              <w:t>[no]</w:t>
            </w:r>
          </w:p>
        </w:tc>
        <w:tc>
          <w:tcPr>
            <w:tcW w:w="2720" w:type="dxa"/>
            <w:shd w:val="clear" w:color="auto" w:fill="FFFFFF"/>
            <w:vAlign w:val="center"/>
          </w:tcPr>
          <w:p w14:paraId="4E32ECA3" w14:textId="77777777" w:rsidR="006A7FB4" w:rsidRPr="005E073E" w:rsidRDefault="006A7FB4" w:rsidP="005A50A4">
            <w:pPr>
              <w:jc w:val="right"/>
              <w:rPr>
                <w:b/>
              </w:rPr>
            </w:pPr>
          </w:p>
        </w:tc>
      </w:tr>
    </w:tbl>
    <w:p w14:paraId="6D91BDFF" w14:textId="112BD6AA" w:rsidR="00D648F3" w:rsidRPr="00D648F3" w:rsidRDefault="00D648F3" w:rsidP="00D648F3">
      <w:pPr>
        <w:pStyle w:val="Beschriftung"/>
        <w:rPr>
          <w:lang w:val="en-GB"/>
        </w:rPr>
      </w:pPr>
      <w:bookmarkStart w:id="36" w:name="_Toc17297199"/>
      <w:bookmarkStart w:id="37" w:name="_Toc23436366"/>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Pr="00D648F3">
        <w:rPr>
          <w:noProof/>
          <w:lang w:val="en-GB"/>
        </w:rPr>
        <w:t>2</w:t>
      </w:r>
      <w:r>
        <w:rPr>
          <w:noProof/>
        </w:rPr>
        <w:fldChar w:fldCharType="end"/>
      </w:r>
      <w:r w:rsidRPr="00D648F3">
        <w:rPr>
          <w:lang w:val="en-GB"/>
        </w:rPr>
        <w:t xml:space="preserve">: Key data area </w:t>
      </w:r>
      <w:bookmarkEnd w:id="36"/>
      <w:r w:rsidR="00DA4DF5">
        <w:rPr>
          <w:lang w:val="en-GB"/>
        </w:rPr>
        <w:t>1</w:t>
      </w:r>
      <w:bookmarkEnd w:id="37"/>
    </w:p>
    <w:p w14:paraId="00F0BCDC" w14:textId="77777777" w:rsidR="00432097" w:rsidRDefault="00432097" w:rsidP="003B5E4F">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93"/>
        <w:gridCol w:w="1204"/>
      </w:tblGrid>
      <w:tr w:rsidR="005A50A4" w:rsidRPr="005A50A4" w14:paraId="2618BD0F" w14:textId="77777777" w:rsidTr="00432097">
        <w:trPr>
          <w:trHeight w:val="330"/>
        </w:trPr>
        <w:tc>
          <w:tcPr>
            <w:tcW w:w="9291" w:type="dxa"/>
            <w:gridSpan w:val="8"/>
            <w:tcBorders>
              <w:top w:val="single" w:sz="8" w:space="0" w:color="auto"/>
              <w:left w:val="single" w:sz="8" w:space="0" w:color="auto"/>
              <w:bottom w:val="single" w:sz="4" w:space="0" w:color="auto"/>
              <w:right w:val="single" w:sz="8" w:space="0" w:color="000000"/>
            </w:tcBorders>
            <w:shd w:val="clear" w:color="auto" w:fill="E3032E"/>
          </w:tcPr>
          <w:p w14:paraId="0EDBECD1" w14:textId="2C9CFF8D" w:rsidR="005A50A4" w:rsidRPr="005A50A4" w:rsidRDefault="005A50A4" w:rsidP="000021B7">
            <w:pPr>
              <w:rPr>
                <w:lang w:val="en-GB"/>
              </w:rPr>
            </w:pPr>
            <w:r w:rsidRPr="000021B7">
              <w:rPr>
                <w:b/>
                <w:color w:val="FFFFFF" w:themeColor="background1"/>
              </w:rPr>
              <w:t>P</w:t>
            </w:r>
            <w:r w:rsidR="000021B7">
              <w:rPr>
                <w:b/>
                <w:color w:val="FFFFFF" w:themeColor="background1"/>
              </w:rPr>
              <w:t xml:space="preserve">ROJECT 1.1 </w:t>
            </w:r>
            <w:r w:rsidR="000021B7" w:rsidRPr="000021B7">
              <w:rPr>
                <w:b/>
                <w:color w:val="FFFFFF" w:themeColor="background1"/>
              </w:rPr>
              <w:t>[P</w:t>
            </w:r>
            <w:r w:rsidR="000021B7">
              <w:rPr>
                <w:b/>
                <w:color w:val="FFFFFF" w:themeColor="background1"/>
              </w:rPr>
              <w:t xml:space="preserve">ROJECT </w:t>
            </w:r>
            <w:r w:rsidR="000021B7" w:rsidRPr="000021B7">
              <w:rPr>
                <w:b/>
                <w:color w:val="FFFFFF" w:themeColor="background1"/>
              </w:rPr>
              <w:t>TIT</w:t>
            </w:r>
            <w:r w:rsidRPr="000021B7">
              <w:rPr>
                <w:b/>
                <w:color w:val="FFFFFF" w:themeColor="background1"/>
              </w:rPr>
              <w:t>L</w:t>
            </w:r>
            <w:r w:rsidR="000021B7" w:rsidRPr="000021B7">
              <w:rPr>
                <w:b/>
                <w:color w:val="FFFFFF" w:themeColor="background1"/>
              </w:rPr>
              <w:t>E</w:t>
            </w:r>
            <w:r w:rsidRPr="000021B7">
              <w:rPr>
                <w:b/>
                <w:color w:val="FFFFFF" w:themeColor="background1"/>
              </w:rPr>
              <w:t>]</w:t>
            </w:r>
          </w:p>
        </w:tc>
      </w:tr>
      <w:tr w:rsidR="005A50A4" w:rsidRPr="00432097" w14:paraId="26CD4B4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E19BC99" w14:textId="70088E5F" w:rsidR="005A50A4" w:rsidRPr="005A50A4" w:rsidRDefault="005A50A4" w:rsidP="005A50A4">
            <w:pPr>
              <w:rPr>
                <w:b/>
                <w:lang w:val="en-GB"/>
              </w:rPr>
            </w:pPr>
            <w:r w:rsidRPr="005A50A4">
              <w:rPr>
                <w:b/>
                <w:lang w:val="en-GB"/>
              </w:rPr>
              <w:t>Key researcher</w:t>
            </w:r>
          </w:p>
        </w:tc>
        <w:tc>
          <w:tcPr>
            <w:tcW w:w="6521" w:type="dxa"/>
            <w:gridSpan w:val="7"/>
            <w:shd w:val="clear" w:color="auto" w:fill="FFFFFF"/>
            <w:vAlign w:val="center"/>
          </w:tcPr>
          <w:p w14:paraId="5C64EC62" w14:textId="77777777" w:rsidR="005A50A4" w:rsidRPr="00522F36" w:rsidRDefault="005A50A4" w:rsidP="005A50A4">
            <w:pPr>
              <w:rPr>
                <w:lang w:val="en-GB"/>
              </w:rPr>
            </w:pPr>
            <w:r w:rsidRPr="00522F36">
              <w:rPr>
                <w:lang w:val="en-GB"/>
              </w:rPr>
              <w:t>last name, first name (title)</w:t>
            </w:r>
          </w:p>
        </w:tc>
      </w:tr>
      <w:tr w:rsidR="005A50A4" w:rsidRPr="005A50A4" w14:paraId="7FD34E9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2CCE07A3" w14:textId="77777777" w:rsidR="005A50A4" w:rsidRPr="00522F36" w:rsidRDefault="005A50A4" w:rsidP="005A50A4">
            <w:pPr>
              <w:rPr>
                <w:b/>
                <w:lang w:val="en-GB"/>
              </w:rPr>
            </w:pPr>
          </w:p>
        </w:tc>
        <w:tc>
          <w:tcPr>
            <w:tcW w:w="6521" w:type="dxa"/>
            <w:gridSpan w:val="7"/>
            <w:shd w:val="clear" w:color="auto" w:fill="FFFFFF"/>
            <w:vAlign w:val="center"/>
          </w:tcPr>
          <w:p w14:paraId="7707C311" w14:textId="77777777" w:rsidR="005A50A4" w:rsidRPr="005A50A4" w:rsidRDefault="005A50A4" w:rsidP="005A50A4">
            <w:pPr>
              <w:rPr>
                <w:lang w:val="en-GB"/>
              </w:rPr>
            </w:pPr>
            <w:r w:rsidRPr="005A50A4">
              <w:rPr>
                <w:lang w:val="en-GB"/>
              </w:rPr>
              <w:t>institution</w:t>
            </w:r>
          </w:p>
        </w:tc>
      </w:tr>
      <w:tr w:rsidR="005A50A4" w:rsidRPr="00432097" w14:paraId="3AE1DFF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687C15E2" w14:textId="0BA55125" w:rsidR="005A50A4" w:rsidRPr="005A50A4" w:rsidRDefault="005A50A4" w:rsidP="005A50A4">
            <w:pPr>
              <w:rPr>
                <w:b/>
                <w:lang w:val="en-GB"/>
              </w:rPr>
            </w:pPr>
            <w:r w:rsidRPr="005A50A4">
              <w:rPr>
                <w:b/>
                <w:lang w:val="en-GB"/>
              </w:rPr>
              <w:t>Project manager</w:t>
            </w:r>
          </w:p>
        </w:tc>
        <w:tc>
          <w:tcPr>
            <w:tcW w:w="6521" w:type="dxa"/>
            <w:gridSpan w:val="7"/>
            <w:shd w:val="clear" w:color="auto" w:fill="FFFFFF"/>
            <w:vAlign w:val="center"/>
          </w:tcPr>
          <w:p w14:paraId="7B605D22" w14:textId="77777777" w:rsidR="005A50A4" w:rsidRPr="00522F36" w:rsidRDefault="005A50A4" w:rsidP="005A50A4">
            <w:pPr>
              <w:rPr>
                <w:lang w:val="en-GB"/>
              </w:rPr>
            </w:pPr>
            <w:r w:rsidRPr="00522F36">
              <w:rPr>
                <w:lang w:val="en-GB"/>
              </w:rPr>
              <w:t>last name, first name (title)</w:t>
            </w:r>
          </w:p>
        </w:tc>
      </w:tr>
      <w:tr w:rsidR="005A50A4" w:rsidRPr="005A50A4" w14:paraId="1C21D2E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065A7921" w14:textId="77777777" w:rsidR="005A50A4" w:rsidRPr="00522F36" w:rsidRDefault="005A50A4" w:rsidP="005A50A4">
            <w:pPr>
              <w:rPr>
                <w:lang w:val="en-GB"/>
              </w:rPr>
            </w:pPr>
          </w:p>
        </w:tc>
        <w:tc>
          <w:tcPr>
            <w:tcW w:w="6521" w:type="dxa"/>
            <w:gridSpan w:val="7"/>
            <w:shd w:val="clear" w:color="auto" w:fill="FFFFFF"/>
            <w:vAlign w:val="center"/>
          </w:tcPr>
          <w:p w14:paraId="57E58B67" w14:textId="77777777" w:rsidR="005A50A4" w:rsidRPr="005A50A4" w:rsidRDefault="005A50A4" w:rsidP="005A50A4">
            <w:pPr>
              <w:rPr>
                <w:lang w:val="en-GB"/>
              </w:rPr>
            </w:pPr>
            <w:r w:rsidRPr="005A50A4">
              <w:rPr>
                <w:lang w:val="en-GB"/>
              </w:rPr>
              <w:t>institution</w:t>
            </w:r>
          </w:p>
        </w:tc>
      </w:tr>
      <w:tr w:rsidR="005A50A4" w:rsidRPr="00432097" w14:paraId="45A1CCA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58A48B48" w14:textId="77777777" w:rsidR="005A50A4" w:rsidRPr="009C55BD" w:rsidRDefault="005A50A4" w:rsidP="005A50A4">
            <w:pPr>
              <w:spacing w:before="240" w:after="240"/>
              <w:rPr>
                <w:b/>
              </w:rPr>
            </w:pPr>
            <w:r w:rsidRPr="005A50A4">
              <w:rPr>
                <w:b/>
                <w:lang w:val="en-GB"/>
              </w:rPr>
              <w:t>Proje</w:t>
            </w:r>
            <w:r w:rsidRPr="00280EFC">
              <w:rPr>
                <w:b/>
              </w:rPr>
              <w:t>ct Type</w:t>
            </w:r>
          </w:p>
        </w:tc>
        <w:tc>
          <w:tcPr>
            <w:tcW w:w="6521" w:type="dxa"/>
            <w:gridSpan w:val="7"/>
            <w:shd w:val="clear" w:color="auto" w:fill="FFFFFF"/>
          </w:tcPr>
          <w:p w14:paraId="70D3C63D" w14:textId="77777777" w:rsidR="005A50A4" w:rsidRPr="00522F36" w:rsidRDefault="005A50A4" w:rsidP="005A50A4">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3E24B7">
              <w:rPr>
                <w:b/>
              </w:rPr>
            </w:r>
            <w:r w:rsidR="003E24B7">
              <w:rPr>
                <w:b/>
              </w:rPr>
              <w:fldChar w:fldCharType="separate"/>
            </w:r>
            <w:r w:rsidRPr="009C55BD">
              <w:rPr>
                <w:b/>
              </w:rPr>
              <w:fldChar w:fldCharType="end"/>
            </w:r>
            <w:r w:rsidRPr="00522F36">
              <w:rPr>
                <w:b/>
                <w:lang w:val="en-GB"/>
              </w:rPr>
              <w:t xml:space="preserve"> </w:t>
            </w:r>
            <w:r w:rsidRPr="00522F36">
              <w:rPr>
                <w:lang w:val="en-GB"/>
              </w:rPr>
              <w:t>multi-firm (MF)</w:t>
            </w:r>
          </w:p>
          <w:p w14:paraId="3F47EED2" w14:textId="0768F359" w:rsidR="005A50A4" w:rsidRPr="00432097" w:rsidRDefault="005A50A4" w:rsidP="005A50A4">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3E24B7">
              <w:fldChar w:fldCharType="separate"/>
            </w:r>
            <w:r w:rsidRPr="009C55BD">
              <w:fldChar w:fldCharType="end"/>
            </w:r>
            <w:r w:rsidRPr="005A50A4">
              <w:rPr>
                <w:lang w:val="en-GB"/>
              </w:rPr>
              <w:t xml:space="preserve"> single-firm (SF)</w:t>
            </w:r>
          </w:p>
        </w:tc>
      </w:tr>
      <w:tr w:rsidR="005A50A4" w:rsidRPr="005E073E" w14:paraId="70C68FD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6B33E3E6" w14:textId="4CA29272" w:rsidR="005A50A4" w:rsidRPr="005A50A4" w:rsidRDefault="005A50A4" w:rsidP="005A50A4">
            <w:pPr>
              <w:rPr>
                <w:b/>
              </w:rPr>
            </w:pPr>
            <w:r w:rsidRPr="005A50A4">
              <w:rPr>
                <w:b/>
              </w:rPr>
              <w:t>Strategic research project</w:t>
            </w:r>
          </w:p>
        </w:tc>
        <w:tc>
          <w:tcPr>
            <w:tcW w:w="6521" w:type="dxa"/>
            <w:gridSpan w:val="7"/>
            <w:shd w:val="clear" w:color="auto" w:fill="FFFFFF"/>
            <w:vAlign w:val="center"/>
          </w:tcPr>
          <w:p w14:paraId="3B893992" w14:textId="6E7ED858" w:rsidR="005A50A4" w:rsidRPr="00A645BD" w:rsidRDefault="005A50A4" w:rsidP="005A50A4">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yes</w:t>
            </w:r>
          </w:p>
          <w:p w14:paraId="4B4352A6" w14:textId="7BE728AA" w:rsidR="005A50A4" w:rsidRPr="005A50A4" w:rsidRDefault="005A50A4" w:rsidP="005A50A4">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no</w:t>
            </w:r>
          </w:p>
        </w:tc>
      </w:tr>
      <w:tr w:rsidR="005A50A4" w:rsidRPr="005E073E" w14:paraId="0741256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C88BCF1" w14:textId="50A4D7BB" w:rsidR="005A50A4" w:rsidRPr="009C55BD" w:rsidRDefault="005A50A4" w:rsidP="005A50A4">
            <w:pPr>
              <w:rPr>
                <w:b/>
              </w:rPr>
            </w:pPr>
            <w:r w:rsidRPr="009C55BD">
              <w:rPr>
                <w:b/>
              </w:rPr>
              <w:t>Project duration</w:t>
            </w:r>
          </w:p>
        </w:tc>
        <w:tc>
          <w:tcPr>
            <w:tcW w:w="2694" w:type="dxa"/>
            <w:gridSpan w:val="2"/>
            <w:shd w:val="clear" w:color="auto" w:fill="FFFFFF"/>
            <w:vAlign w:val="center"/>
          </w:tcPr>
          <w:p w14:paraId="74C52604" w14:textId="7233008A" w:rsidR="005A50A4" w:rsidRPr="005E073E" w:rsidRDefault="005A50A4" w:rsidP="005A50A4">
            <w:r>
              <w:t>f</w:t>
            </w:r>
            <w:r w:rsidRPr="005E073E">
              <w:t>rom</w:t>
            </w:r>
            <w:r>
              <w:t xml:space="preserve"> [DD.MM.YYYY]</w:t>
            </w:r>
          </w:p>
        </w:tc>
        <w:tc>
          <w:tcPr>
            <w:tcW w:w="3827" w:type="dxa"/>
            <w:gridSpan w:val="5"/>
            <w:shd w:val="clear" w:color="auto" w:fill="FFFFFF"/>
            <w:vAlign w:val="center"/>
          </w:tcPr>
          <w:p w14:paraId="4A5057B2" w14:textId="06091E60" w:rsidR="005A50A4" w:rsidRPr="005E073E" w:rsidRDefault="005A50A4" w:rsidP="005A50A4">
            <w:r>
              <w:t>to</w:t>
            </w:r>
            <w:r w:rsidRPr="005E073E">
              <w:t xml:space="preserve"> </w:t>
            </w:r>
            <w:r>
              <w:t>[DD.MM.YYYY]</w:t>
            </w:r>
          </w:p>
        </w:tc>
      </w:tr>
      <w:tr w:rsidR="005A50A4" w:rsidRPr="005A50A4" w14:paraId="08409A7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8"/>
            <w:shd w:val="clear" w:color="auto" w:fill="E3032E"/>
            <w:noWrap/>
            <w:vAlign w:val="center"/>
          </w:tcPr>
          <w:p w14:paraId="69449CCF" w14:textId="77777777" w:rsidR="005A50A4" w:rsidRPr="005A50A4" w:rsidRDefault="005A50A4" w:rsidP="005A50A4">
            <w:pPr>
              <w:rPr>
                <w:b/>
                <w:color w:val="FFFFFF" w:themeColor="background1"/>
              </w:rPr>
            </w:pPr>
            <w:r w:rsidRPr="005A50A4">
              <w:rPr>
                <w:b/>
                <w:color w:val="FFFFFF" w:themeColor="background1"/>
              </w:rPr>
              <w:t xml:space="preserve">Project Description </w:t>
            </w:r>
          </w:p>
        </w:tc>
      </w:tr>
      <w:tr w:rsidR="005A50A4" w:rsidRPr="005E073E" w14:paraId="29FD5C0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8"/>
            <w:shd w:val="clear" w:color="auto" w:fill="FFFFFF"/>
          </w:tcPr>
          <w:p w14:paraId="3172F5AA" w14:textId="77777777" w:rsidR="005A50A4" w:rsidRPr="009C55BD" w:rsidRDefault="005A50A4" w:rsidP="005A50A4">
            <w:pPr>
              <w:rPr>
                <w:b/>
              </w:rPr>
            </w:pPr>
            <w:r w:rsidRPr="009C55BD">
              <w:rPr>
                <w:b/>
              </w:rPr>
              <w:t>Objectives:</w:t>
            </w:r>
          </w:p>
          <w:p w14:paraId="22474F34" w14:textId="77777777" w:rsidR="005A50A4" w:rsidRDefault="005A50A4" w:rsidP="005A50A4"/>
          <w:p w14:paraId="24B64C91" w14:textId="77777777" w:rsidR="005A50A4" w:rsidRPr="005E073E" w:rsidRDefault="005A50A4" w:rsidP="005A50A4">
            <w:r w:rsidRPr="005E073E">
              <w:t>&gt;Text&lt;</w:t>
            </w:r>
          </w:p>
          <w:p w14:paraId="344DDBFE" w14:textId="1FAE266C" w:rsidR="005A50A4" w:rsidRPr="005E073E" w:rsidRDefault="005A50A4" w:rsidP="005A50A4"/>
        </w:tc>
      </w:tr>
      <w:tr w:rsidR="005A50A4" w:rsidRPr="005E073E" w14:paraId="62E2866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8"/>
            <w:shd w:val="clear" w:color="auto" w:fill="FFFFFF"/>
          </w:tcPr>
          <w:p w14:paraId="77C0DCE2" w14:textId="77777777" w:rsidR="005A50A4" w:rsidRPr="00E15B09" w:rsidRDefault="005A50A4" w:rsidP="005A50A4">
            <w:pPr>
              <w:rPr>
                <w:b/>
              </w:rPr>
            </w:pPr>
            <w:r w:rsidRPr="00E15B09">
              <w:rPr>
                <w:b/>
              </w:rPr>
              <w:t>Methodology:</w:t>
            </w:r>
          </w:p>
          <w:p w14:paraId="3CE6CC37" w14:textId="77777777" w:rsidR="005A50A4" w:rsidRDefault="005A50A4" w:rsidP="005A50A4"/>
          <w:p w14:paraId="7D3530D2" w14:textId="77777777" w:rsidR="005A50A4" w:rsidRPr="005E073E" w:rsidRDefault="005A50A4" w:rsidP="005A50A4">
            <w:r w:rsidRPr="005E073E">
              <w:t>&gt;Text&lt;</w:t>
            </w:r>
          </w:p>
          <w:p w14:paraId="7489BB47" w14:textId="76A0814F" w:rsidR="005A50A4" w:rsidRPr="005E073E" w:rsidRDefault="005A50A4" w:rsidP="005A50A4"/>
        </w:tc>
      </w:tr>
      <w:tr w:rsidR="005A50A4" w:rsidRPr="005E073E" w14:paraId="00A5BC2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8"/>
            <w:shd w:val="clear" w:color="auto" w:fill="FFFFFF"/>
          </w:tcPr>
          <w:p w14:paraId="274B281D" w14:textId="6A220255" w:rsidR="005A50A4" w:rsidRPr="00E15B09" w:rsidRDefault="005A50A4" w:rsidP="005A50A4">
            <w:pPr>
              <w:rPr>
                <w:b/>
              </w:rPr>
            </w:pPr>
            <w:r w:rsidRPr="00E15B09">
              <w:rPr>
                <w:b/>
              </w:rPr>
              <w:t>Expected results:</w:t>
            </w:r>
          </w:p>
          <w:p w14:paraId="094E9C55" w14:textId="77777777" w:rsidR="005A50A4" w:rsidRDefault="005A50A4" w:rsidP="005A50A4"/>
          <w:p w14:paraId="27D01A69" w14:textId="77777777" w:rsidR="005A50A4" w:rsidRDefault="005A50A4" w:rsidP="005A50A4">
            <w:r w:rsidRPr="005E073E">
              <w:t>&gt;Text&lt;</w:t>
            </w:r>
          </w:p>
          <w:p w14:paraId="78E83E2A" w14:textId="3457AD98" w:rsidR="005A50A4" w:rsidRPr="005E073E" w:rsidRDefault="005A50A4" w:rsidP="005A50A4">
            <w:pPr>
              <w:rPr>
                <w:highlight w:val="yellow"/>
              </w:rPr>
            </w:pPr>
          </w:p>
        </w:tc>
      </w:tr>
      <w:tr w:rsidR="005A50A4" w:rsidRPr="00432097" w14:paraId="0D3E2B5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8"/>
            <w:shd w:val="clear" w:color="auto" w:fill="FFFFFF"/>
          </w:tcPr>
          <w:p w14:paraId="71311257" w14:textId="4D86FCF7" w:rsidR="005A50A4" w:rsidRPr="00522F36" w:rsidRDefault="005A50A4" w:rsidP="005A50A4">
            <w:pPr>
              <w:rPr>
                <w:b/>
                <w:lang w:val="en-GB"/>
              </w:rPr>
            </w:pPr>
            <w:r w:rsidRPr="00522F36">
              <w:rPr>
                <w:b/>
                <w:lang w:val="en-GB"/>
              </w:rPr>
              <w:t>Work packages, deliverables, milestones:</w:t>
            </w:r>
          </w:p>
          <w:p w14:paraId="02998773" w14:textId="77777777" w:rsidR="005A50A4" w:rsidRPr="00522F36" w:rsidRDefault="005A50A4" w:rsidP="005A50A4">
            <w:pPr>
              <w:rPr>
                <w:lang w:val="en-GB"/>
              </w:rPr>
            </w:pPr>
          </w:p>
          <w:p w14:paraId="56EDFEBF" w14:textId="77777777" w:rsidR="005A50A4" w:rsidRPr="00522F36" w:rsidRDefault="005A50A4" w:rsidP="005A50A4">
            <w:pPr>
              <w:rPr>
                <w:highlight w:val="yellow"/>
                <w:lang w:val="en-GB"/>
              </w:rPr>
            </w:pPr>
            <w:r w:rsidRPr="00522F36">
              <w:rPr>
                <w:lang w:val="en-GB"/>
              </w:rPr>
              <w:t>&gt;Text&lt;</w:t>
            </w:r>
          </w:p>
          <w:p w14:paraId="1C6FEF5B" w14:textId="5C4FBE52" w:rsidR="005A50A4" w:rsidRPr="00522F36" w:rsidRDefault="005A50A4" w:rsidP="005A50A4">
            <w:pPr>
              <w:rPr>
                <w:lang w:val="en-GB"/>
              </w:rPr>
            </w:pPr>
          </w:p>
        </w:tc>
      </w:tr>
      <w:tr w:rsidR="005A50A4" w:rsidRPr="005A50A4" w14:paraId="2490B41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8"/>
            <w:shd w:val="clear" w:color="auto" w:fill="E3032E"/>
            <w:noWrap/>
            <w:vAlign w:val="center"/>
          </w:tcPr>
          <w:p w14:paraId="25115258" w14:textId="77777777" w:rsidR="005A50A4" w:rsidRPr="005A50A4" w:rsidRDefault="005A50A4" w:rsidP="005A50A4">
            <w:pPr>
              <w:rPr>
                <w:b/>
                <w:color w:val="FFFFFF" w:themeColor="background1"/>
              </w:rPr>
            </w:pPr>
            <w:r w:rsidRPr="005A50A4">
              <w:rPr>
                <w:b/>
                <w:color w:val="FFFFFF" w:themeColor="background1"/>
              </w:rPr>
              <w:t>Partners involved</w:t>
            </w:r>
          </w:p>
        </w:tc>
      </w:tr>
      <w:tr w:rsidR="005A50A4" w:rsidRPr="005A50A4" w14:paraId="4D5538A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5D1C956C" w14:textId="061D93B0" w:rsidR="005A50A4" w:rsidRPr="005A50A4" w:rsidRDefault="005A50A4" w:rsidP="005A50A4">
            <w:pPr>
              <w:rPr>
                <w:b/>
              </w:rPr>
            </w:pPr>
            <w:r w:rsidRPr="005A50A4">
              <w:rPr>
                <w:b/>
              </w:rPr>
              <w:t>Scientific partner</w:t>
            </w:r>
          </w:p>
        </w:tc>
        <w:tc>
          <w:tcPr>
            <w:tcW w:w="3908" w:type="dxa"/>
            <w:gridSpan w:val="3"/>
            <w:tcBorders>
              <w:bottom w:val="single" w:sz="2" w:space="0" w:color="auto"/>
            </w:tcBorders>
            <w:shd w:val="clear" w:color="auto" w:fill="F2F2F2"/>
            <w:vAlign w:val="center"/>
          </w:tcPr>
          <w:p w14:paraId="2C9D401B" w14:textId="593FCCC6" w:rsidR="005A50A4" w:rsidRPr="005A50A4" w:rsidRDefault="005A50A4" w:rsidP="005A50A4">
            <w:pPr>
              <w:rPr>
                <w:b/>
                <w:lang w:val="en-GB"/>
              </w:rPr>
            </w:pPr>
            <w:r w:rsidRPr="005A50A4">
              <w:rPr>
                <w:b/>
                <w:lang w:val="en-GB"/>
              </w:rPr>
              <w:t>Main tasks of the partner in the project</w:t>
            </w:r>
          </w:p>
        </w:tc>
        <w:tc>
          <w:tcPr>
            <w:tcW w:w="2613" w:type="dxa"/>
            <w:gridSpan w:val="4"/>
            <w:tcBorders>
              <w:bottom w:val="single" w:sz="2" w:space="0" w:color="auto"/>
            </w:tcBorders>
            <w:shd w:val="clear" w:color="auto" w:fill="F2F2F2"/>
            <w:vAlign w:val="center"/>
          </w:tcPr>
          <w:p w14:paraId="27B1068E" w14:textId="0B767A1E" w:rsidR="005A50A4" w:rsidRPr="005A50A4" w:rsidRDefault="005A50A4" w:rsidP="005A50A4">
            <w:pPr>
              <w:rPr>
                <w:b/>
              </w:rPr>
            </w:pPr>
            <w:r w:rsidRPr="005A50A4">
              <w:rPr>
                <w:b/>
              </w:rPr>
              <w:t>Key persons</w:t>
            </w:r>
          </w:p>
        </w:tc>
      </w:tr>
      <w:tr w:rsidR="005A50A4" w:rsidRPr="005E073E" w14:paraId="0E54FBB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96B0195" w14:textId="65FB1F2A" w:rsidR="005A50A4" w:rsidRPr="005E073E" w:rsidRDefault="005A50A4" w:rsidP="005A50A4">
            <w:r>
              <w:t>[</w:t>
            </w:r>
            <w:r w:rsidRPr="005E073E">
              <w:t>Organisation /institute</w:t>
            </w:r>
            <w:r>
              <w:t xml:space="preserve"> A]</w:t>
            </w:r>
          </w:p>
        </w:tc>
        <w:tc>
          <w:tcPr>
            <w:tcW w:w="3908" w:type="dxa"/>
            <w:gridSpan w:val="3"/>
            <w:shd w:val="clear" w:color="auto" w:fill="FFFFFF"/>
          </w:tcPr>
          <w:p w14:paraId="7928A3B1" w14:textId="77777777" w:rsidR="005A50A4" w:rsidRPr="005E073E" w:rsidRDefault="005A50A4" w:rsidP="005A50A4">
            <w:r w:rsidRPr="005E073E">
              <w:t>&gt;Text&lt;</w:t>
            </w:r>
          </w:p>
          <w:p w14:paraId="130F4184" w14:textId="39D8B620" w:rsidR="005A50A4" w:rsidRPr="005E073E" w:rsidRDefault="005A50A4" w:rsidP="005A50A4"/>
        </w:tc>
        <w:tc>
          <w:tcPr>
            <w:tcW w:w="2613" w:type="dxa"/>
            <w:gridSpan w:val="4"/>
            <w:shd w:val="clear" w:color="auto" w:fill="FFFFFF"/>
          </w:tcPr>
          <w:p w14:paraId="4B51155B" w14:textId="2573B109" w:rsidR="005A50A4" w:rsidRDefault="005A50A4" w:rsidP="005A50A4">
            <w:r>
              <w:t>[name, function]</w:t>
            </w:r>
          </w:p>
          <w:p w14:paraId="00AD2AF0" w14:textId="77777777" w:rsidR="005A50A4" w:rsidRPr="005E073E" w:rsidRDefault="005A50A4" w:rsidP="005A50A4">
            <w:r>
              <w:t>[</w:t>
            </w:r>
            <w:r w:rsidRPr="005E073E">
              <w:t>KR/SR/O</w:t>
            </w:r>
            <w:r>
              <w:t>]</w:t>
            </w:r>
          </w:p>
        </w:tc>
      </w:tr>
      <w:tr w:rsidR="005A50A4" w:rsidRPr="005E073E" w14:paraId="26E05CB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D49CD6F" w14:textId="412B98EB" w:rsidR="005A50A4" w:rsidRPr="005E073E" w:rsidRDefault="005A50A4" w:rsidP="005A50A4">
            <w:r>
              <w:t>[</w:t>
            </w:r>
            <w:r w:rsidRPr="005E073E">
              <w:t>Organisation /institute</w:t>
            </w:r>
            <w:r>
              <w:t xml:space="preserve"> B]</w:t>
            </w:r>
          </w:p>
        </w:tc>
        <w:tc>
          <w:tcPr>
            <w:tcW w:w="3908" w:type="dxa"/>
            <w:gridSpan w:val="3"/>
            <w:shd w:val="clear" w:color="auto" w:fill="FFFFFF"/>
          </w:tcPr>
          <w:p w14:paraId="435B0FE0" w14:textId="77777777" w:rsidR="005A50A4" w:rsidRPr="005E073E" w:rsidRDefault="005A50A4" w:rsidP="005A50A4">
            <w:r w:rsidRPr="005E073E">
              <w:t>&gt;Text&lt;</w:t>
            </w:r>
          </w:p>
          <w:p w14:paraId="2CA4F2CF" w14:textId="6ABF057A" w:rsidR="005A50A4" w:rsidRPr="005E073E" w:rsidRDefault="005A50A4" w:rsidP="005A50A4"/>
        </w:tc>
        <w:tc>
          <w:tcPr>
            <w:tcW w:w="2613" w:type="dxa"/>
            <w:gridSpan w:val="4"/>
            <w:shd w:val="clear" w:color="auto" w:fill="FFFFFF"/>
          </w:tcPr>
          <w:p w14:paraId="4F03BAA7" w14:textId="7B29A945" w:rsidR="005A50A4" w:rsidRDefault="005A50A4" w:rsidP="005A50A4">
            <w:r>
              <w:t>[name, function]</w:t>
            </w:r>
          </w:p>
          <w:p w14:paraId="5D1C6F22" w14:textId="77777777" w:rsidR="005A50A4" w:rsidRPr="005E073E" w:rsidRDefault="005A50A4" w:rsidP="005A50A4">
            <w:r>
              <w:t>[</w:t>
            </w:r>
            <w:r w:rsidRPr="005E073E">
              <w:t>KR/SR/O</w:t>
            </w:r>
            <w:r>
              <w:t>]</w:t>
            </w:r>
          </w:p>
        </w:tc>
      </w:tr>
      <w:tr w:rsidR="005A50A4" w:rsidRPr="005E073E" w14:paraId="426A134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851D1DE" w14:textId="0374A91B" w:rsidR="005A50A4" w:rsidRPr="005E073E" w:rsidRDefault="005A50A4" w:rsidP="005A50A4">
            <w:r>
              <w:t>[</w:t>
            </w:r>
            <w:r w:rsidRPr="005E073E">
              <w:t>Organisation /institute</w:t>
            </w:r>
            <w:r>
              <w:t xml:space="preserve"> C]</w:t>
            </w:r>
          </w:p>
        </w:tc>
        <w:tc>
          <w:tcPr>
            <w:tcW w:w="3908" w:type="dxa"/>
            <w:gridSpan w:val="3"/>
            <w:shd w:val="clear" w:color="auto" w:fill="FFFFFF"/>
          </w:tcPr>
          <w:p w14:paraId="45ECEF04" w14:textId="77777777" w:rsidR="005A50A4" w:rsidRPr="005E073E" w:rsidRDefault="005A50A4" w:rsidP="005A50A4">
            <w:r w:rsidRPr="005E073E">
              <w:t>&gt;Text&lt;</w:t>
            </w:r>
          </w:p>
          <w:p w14:paraId="112BAC92" w14:textId="618F4AB3" w:rsidR="005A50A4" w:rsidRPr="005E073E" w:rsidRDefault="005A50A4" w:rsidP="005A50A4"/>
        </w:tc>
        <w:tc>
          <w:tcPr>
            <w:tcW w:w="2613" w:type="dxa"/>
            <w:gridSpan w:val="4"/>
            <w:shd w:val="clear" w:color="auto" w:fill="FFFFFF"/>
          </w:tcPr>
          <w:p w14:paraId="53880FFD" w14:textId="43B696F1" w:rsidR="005A50A4" w:rsidRDefault="005A50A4" w:rsidP="005A50A4">
            <w:r>
              <w:t>[name, function]</w:t>
            </w:r>
          </w:p>
          <w:p w14:paraId="25DA4A88" w14:textId="77777777" w:rsidR="005A50A4" w:rsidRPr="005E073E" w:rsidRDefault="005A50A4" w:rsidP="005A50A4">
            <w:r>
              <w:t>[</w:t>
            </w:r>
            <w:r w:rsidRPr="005E073E">
              <w:t>KR/SR/O</w:t>
            </w:r>
            <w:r>
              <w:t>]</w:t>
            </w:r>
          </w:p>
        </w:tc>
      </w:tr>
      <w:tr w:rsidR="005A50A4" w:rsidRPr="005E073E" w14:paraId="488AA40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A727CC1" w14:textId="77777777" w:rsidR="005A50A4" w:rsidRDefault="005A50A4" w:rsidP="005A50A4"/>
        </w:tc>
        <w:tc>
          <w:tcPr>
            <w:tcW w:w="3908" w:type="dxa"/>
            <w:gridSpan w:val="3"/>
            <w:shd w:val="clear" w:color="auto" w:fill="FFFFFF"/>
          </w:tcPr>
          <w:p w14:paraId="152902E2" w14:textId="77777777" w:rsidR="005A50A4" w:rsidRPr="005E073E" w:rsidRDefault="005A50A4" w:rsidP="005A50A4"/>
        </w:tc>
        <w:tc>
          <w:tcPr>
            <w:tcW w:w="2613" w:type="dxa"/>
            <w:gridSpan w:val="4"/>
            <w:shd w:val="clear" w:color="auto" w:fill="FFFFFF"/>
          </w:tcPr>
          <w:p w14:paraId="61605ADC" w14:textId="77777777" w:rsidR="005A50A4" w:rsidRDefault="005A50A4" w:rsidP="005A50A4"/>
        </w:tc>
      </w:tr>
      <w:tr w:rsidR="005A50A4" w:rsidRPr="005A50A4" w14:paraId="5F17EDE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9C489C7" w14:textId="1D021C39" w:rsidR="005A50A4" w:rsidRPr="005A50A4" w:rsidRDefault="005A50A4" w:rsidP="005A50A4">
            <w:pPr>
              <w:rPr>
                <w:b/>
              </w:rPr>
            </w:pPr>
            <w:r w:rsidRPr="005A50A4">
              <w:rPr>
                <w:b/>
              </w:rPr>
              <w:t>Company partner</w:t>
            </w:r>
          </w:p>
        </w:tc>
        <w:tc>
          <w:tcPr>
            <w:tcW w:w="3908" w:type="dxa"/>
            <w:gridSpan w:val="3"/>
            <w:shd w:val="clear" w:color="auto" w:fill="F2F2F2"/>
            <w:vAlign w:val="center"/>
          </w:tcPr>
          <w:p w14:paraId="53E63EDB" w14:textId="0050A2B8" w:rsidR="005A50A4" w:rsidRPr="005A50A4" w:rsidRDefault="005A50A4" w:rsidP="005A50A4">
            <w:pPr>
              <w:rPr>
                <w:b/>
                <w:lang w:val="en-GB"/>
              </w:rPr>
            </w:pPr>
            <w:r w:rsidRPr="005A50A4">
              <w:rPr>
                <w:b/>
                <w:lang w:val="en-GB"/>
              </w:rPr>
              <w:t xml:space="preserve">Main tasks of the partner in the project </w:t>
            </w:r>
          </w:p>
        </w:tc>
        <w:tc>
          <w:tcPr>
            <w:tcW w:w="2613" w:type="dxa"/>
            <w:gridSpan w:val="4"/>
            <w:shd w:val="clear" w:color="auto" w:fill="F2F2F2"/>
            <w:vAlign w:val="center"/>
          </w:tcPr>
          <w:p w14:paraId="43062DCD" w14:textId="370E1987" w:rsidR="005A50A4" w:rsidRPr="005A50A4" w:rsidRDefault="005A50A4" w:rsidP="005A50A4">
            <w:pPr>
              <w:rPr>
                <w:b/>
              </w:rPr>
            </w:pPr>
            <w:r w:rsidRPr="005A50A4">
              <w:rPr>
                <w:b/>
              </w:rPr>
              <w:t>Key persons</w:t>
            </w:r>
          </w:p>
        </w:tc>
      </w:tr>
      <w:tr w:rsidR="005A50A4" w:rsidRPr="005E073E" w14:paraId="43A8CF4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40FC936" w14:textId="77777777" w:rsidR="005A50A4" w:rsidRPr="005E073E" w:rsidRDefault="005A50A4" w:rsidP="005A50A4">
            <w:r>
              <w:t>[</w:t>
            </w:r>
            <w:r w:rsidRPr="005E073E">
              <w:t xml:space="preserve">Company </w:t>
            </w:r>
            <w:r>
              <w:t>X]</w:t>
            </w:r>
          </w:p>
        </w:tc>
        <w:tc>
          <w:tcPr>
            <w:tcW w:w="3908" w:type="dxa"/>
            <w:gridSpan w:val="3"/>
            <w:shd w:val="clear" w:color="auto" w:fill="FFFFFF"/>
          </w:tcPr>
          <w:p w14:paraId="5CA6D8DC" w14:textId="77777777" w:rsidR="005A50A4" w:rsidRPr="005E073E" w:rsidRDefault="005A50A4" w:rsidP="005A50A4">
            <w:r w:rsidRPr="005E073E">
              <w:t>&gt;Text&lt;</w:t>
            </w:r>
          </w:p>
          <w:p w14:paraId="5C860CEC" w14:textId="17A9DE82" w:rsidR="005A50A4" w:rsidRPr="005E073E" w:rsidRDefault="005A50A4" w:rsidP="005A50A4"/>
        </w:tc>
        <w:tc>
          <w:tcPr>
            <w:tcW w:w="2613" w:type="dxa"/>
            <w:gridSpan w:val="4"/>
            <w:shd w:val="clear" w:color="auto" w:fill="FFFFFF"/>
          </w:tcPr>
          <w:p w14:paraId="1DAAB3CC" w14:textId="6E8436F0" w:rsidR="005A50A4" w:rsidRDefault="005A50A4" w:rsidP="005A50A4">
            <w:r>
              <w:t>[name, function]</w:t>
            </w:r>
          </w:p>
          <w:p w14:paraId="38C04877" w14:textId="77777777" w:rsidR="005A50A4" w:rsidRPr="005E073E" w:rsidRDefault="005A50A4" w:rsidP="005A50A4">
            <w:r>
              <w:t>[</w:t>
            </w:r>
            <w:r w:rsidRPr="005E073E">
              <w:t>KR/SR/O</w:t>
            </w:r>
            <w:r>
              <w:t>]</w:t>
            </w:r>
          </w:p>
        </w:tc>
      </w:tr>
      <w:tr w:rsidR="005A50A4" w:rsidRPr="005E073E" w14:paraId="6DCA1FE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24ACA9" w14:textId="77777777" w:rsidR="005A50A4" w:rsidRPr="005E073E" w:rsidRDefault="005A50A4" w:rsidP="005A50A4">
            <w:r>
              <w:t>[</w:t>
            </w:r>
            <w:r w:rsidRPr="005E073E">
              <w:t xml:space="preserve">Company </w:t>
            </w:r>
            <w:r>
              <w:t>Y]</w:t>
            </w:r>
          </w:p>
        </w:tc>
        <w:tc>
          <w:tcPr>
            <w:tcW w:w="3908" w:type="dxa"/>
            <w:gridSpan w:val="3"/>
            <w:shd w:val="clear" w:color="auto" w:fill="FFFFFF"/>
          </w:tcPr>
          <w:p w14:paraId="2000AF61" w14:textId="77777777" w:rsidR="005A50A4" w:rsidRPr="005E073E" w:rsidRDefault="005A50A4" w:rsidP="005A50A4">
            <w:r w:rsidRPr="005E073E">
              <w:t>&gt;Text&lt;</w:t>
            </w:r>
          </w:p>
          <w:p w14:paraId="359CA405" w14:textId="382B103C" w:rsidR="005A50A4" w:rsidRPr="005E073E" w:rsidRDefault="005A50A4" w:rsidP="005A50A4"/>
        </w:tc>
        <w:tc>
          <w:tcPr>
            <w:tcW w:w="2613" w:type="dxa"/>
            <w:gridSpan w:val="4"/>
            <w:shd w:val="clear" w:color="auto" w:fill="FFFFFF"/>
          </w:tcPr>
          <w:p w14:paraId="554D1A66" w14:textId="7624EFA1" w:rsidR="005A50A4" w:rsidRDefault="005A50A4" w:rsidP="005A50A4">
            <w:r>
              <w:t>[name, function]</w:t>
            </w:r>
          </w:p>
          <w:p w14:paraId="09FA98F2" w14:textId="77777777" w:rsidR="005A50A4" w:rsidRPr="005E073E" w:rsidRDefault="005A50A4" w:rsidP="005A50A4">
            <w:r>
              <w:t>[</w:t>
            </w:r>
            <w:r w:rsidRPr="005E073E">
              <w:t>KR/SR/O</w:t>
            </w:r>
            <w:r>
              <w:t>]</w:t>
            </w:r>
          </w:p>
        </w:tc>
      </w:tr>
      <w:tr w:rsidR="005A50A4" w:rsidRPr="005E073E" w14:paraId="16CC841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E35DBC4" w14:textId="77777777" w:rsidR="005A50A4" w:rsidRPr="005E073E" w:rsidRDefault="005A50A4" w:rsidP="005A50A4">
            <w:r>
              <w:lastRenderedPageBreak/>
              <w:t>[</w:t>
            </w:r>
            <w:r w:rsidRPr="005E073E">
              <w:t xml:space="preserve">Company </w:t>
            </w:r>
            <w:r>
              <w:t>Z]</w:t>
            </w:r>
          </w:p>
        </w:tc>
        <w:tc>
          <w:tcPr>
            <w:tcW w:w="3908" w:type="dxa"/>
            <w:gridSpan w:val="3"/>
            <w:shd w:val="clear" w:color="auto" w:fill="FFFFFF"/>
          </w:tcPr>
          <w:p w14:paraId="733CF718" w14:textId="77777777" w:rsidR="005A50A4" w:rsidRPr="005E073E" w:rsidRDefault="005A50A4" w:rsidP="005A50A4">
            <w:r w:rsidRPr="005E073E">
              <w:t>&gt;Text&lt;</w:t>
            </w:r>
          </w:p>
          <w:p w14:paraId="2C315FCB" w14:textId="1CA74917" w:rsidR="005A50A4" w:rsidRPr="005E073E" w:rsidRDefault="005A50A4" w:rsidP="005A50A4"/>
        </w:tc>
        <w:tc>
          <w:tcPr>
            <w:tcW w:w="2613" w:type="dxa"/>
            <w:gridSpan w:val="4"/>
            <w:shd w:val="clear" w:color="auto" w:fill="FFFFFF"/>
          </w:tcPr>
          <w:p w14:paraId="7D34C4E9" w14:textId="55BD08E4" w:rsidR="005A50A4" w:rsidRDefault="005A50A4" w:rsidP="005A50A4">
            <w:r>
              <w:t>[name, function]</w:t>
            </w:r>
          </w:p>
          <w:p w14:paraId="6C731A80" w14:textId="77777777" w:rsidR="005A50A4" w:rsidRPr="005E073E" w:rsidRDefault="005A50A4" w:rsidP="005A50A4">
            <w:r>
              <w:t>[</w:t>
            </w:r>
            <w:r w:rsidRPr="005E073E">
              <w:t>KR/SR/O</w:t>
            </w:r>
            <w:r>
              <w:t>]</w:t>
            </w:r>
          </w:p>
        </w:tc>
      </w:tr>
      <w:tr w:rsidR="005A50A4" w:rsidRPr="005E073E" w14:paraId="01D6DEE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EF3DC8A" w14:textId="77777777" w:rsidR="005A50A4" w:rsidRPr="005E073E" w:rsidRDefault="005A50A4" w:rsidP="005A50A4"/>
        </w:tc>
        <w:tc>
          <w:tcPr>
            <w:tcW w:w="3908" w:type="dxa"/>
            <w:gridSpan w:val="3"/>
            <w:tcBorders>
              <w:bottom w:val="single" w:sz="4" w:space="0" w:color="auto"/>
            </w:tcBorders>
            <w:shd w:val="clear" w:color="auto" w:fill="FFFFFF"/>
            <w:noWrap/>
            <w:vAlign w:val="center"/>
          </w:tcPr>
          <w:p w14:paraId="2C607BD7" w14:textId="77777777" w:rsidR="005A50A4" w:rsidRPr="005E073E" w:rsidRDefault="005A50A4" w:rsidP="005A50A4"/>
        </w:tc>
        <w:tc>
          <w:tcPr>
            <w:tcW w:w="2613" w:type="dxa"/>
            <w:gridSpan w:val="4"/>
            <w:tcBorders>
              <w:bottom w:val="single" w:sz="4" w:space="0" w:color="auto"/>
            </w:tcBorders>
            <w:shd w:val="clear" w:color="auto" w:fill="FFFFFF"/>
          </w:tcPr>
          <w:p w14:paraId="0C7BBB8E" w14:textId="77777777" w:rsidR="005A50A4" w:rsidRPr="005E073E" w:rsidRDefault="005A50A4" w:rsidP="005A50A4"/>
        </w:tc>
      </w:tr>
      <w:tr w:rsidR="005A50A4" w:rsidRPr="005A50A4" w14:paraId="355481BB" w14:textId="77777777" w:rsidTr="00432097">
        <w:tblPrEx>
          <w:tblLook w:val="04A0" w:firstRow="1" w:lastRow="0" w:firstColumn="1" w:lastColumn="0" w:noHBand="0" w:noVBand="1"/>
        </w:tblPrEx>
        <w:trPr>
          <w:trHeight w:val="567"/>
        </w:trPr>
        <w:tc>
          <w:tcPr>
            <w:tcW w:w="9291" w:type="dxa"/>
            <w:gridSpan w:val="8"/>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2B31ECC1" w14:textId="77777777" w:rsidR="005A50A4" w:rsidRPr="005A50A4" w:rsidRDefault="005A50A4" w:rsidP="005A50A4">
            <w:pPr>
              <w:rPr>
                <w:b/>
                <w:color w:val="FFFFFF" w:themeColor="background1"/>
              </w:rPr>
            </w:pPr>
            <w:r w:rsidRPr="005A50A4">
              <w:rPr>
                <w:b/>
                <w:color w:val="FFFFFF" w:themeColor="background1"/>
              </w:rPr>
              <w:t>Project Calculation per Partner</w:t>
            </w:r>
          </w:p>
        </w:tc>
      </w:tr>
      <w:tr w:rsidR="00D648F3" w:rsidRPr="00E15B09" w14:paraId="40B2B29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6E0A3F2" w14:textId="4615C96C" w:rsidR="00D648F3" w:rsidRPr="00E15B09" w:rsidRDefault="00D648F3" w:rsidP="005A50A4">
            <w:pPr>
              <w:rPr>
                <w:b/>
              </w:rPr>
            </w:pPr>
            <w:r w:rsidRPr="00E15B09">
              <w:rPr>
                <w:b/>
              </w:rPr>
              <w:t>Scientific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2FE3F67" w14:textId="77777777" w:rsidR="00D648F3" w:rsidRPr="00E15B09" w:rsidRDefault="00D648F3" w:rsidP="005A50A4">
            <w:pPr>
              <w:rPr>
                <w:b/>
              </w:rPr>
            </w:pPr>
            <w:r w:rsidRPr="00E15B09">
              <w:rPr>
                <w:b/>
              </w:rPr>
              <w:t>Cost</w:t>
            </w:r>
            <w:r>
              <w:rPr>
                <w:b/>
              </w:rPr>
              <w:t>s</w:t>
            </w:r>
            <w:r w:rsidRPr="00E15B09">
              <w:rPr>
                <w:b/>
              </w:rPr>
              <w:t xml:space="preserve"> in €</w:t>
            </w:r>
          </w:p>
        </w:tc>
        <w:tc>
          <w:tcPr>
            <w:tcW w:w="2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D306A5" w14:textId="3396DF9F" w:rsidR="00D648F3" w:rsidRPr="00E15B09" w:rsidRDefault="00D648F3" w:rsidP="00D648F3">
            <w:pPr>
              <w:jc w:val="center"/>
              <w:rPr>
                <w:b/>
              </w:rPr>
            </w:pPr>
            <w:r>
              <w:rPr>
                <w:b/>
              </w:rPr>
              <w:t>Contribution</w:t>
            </w:r>
            <w:r w:rsidRPr="00E15B09">
              <w:rPr>
                <w:b/>
              </w:rPr>
              <w:t xml:space="preserve"> in €</w:t>
            </w:r>
          </w:p>
        </w:tc>
      </w:tr>
      <w:tr w:rsidR="00D648F3" w:rsidRPr="00E15B09" w14:paraId="0A6C65BB"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85FFC59" w14:textId="77777777" w:rsidR="00D648F3" w:rsidRPr="00E15B09" w:rsidRDefault="00D648F3" w:rsidP="005A50A4">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560ACE3" w14:textId="77777777" w:rsidR="00D648F3" w:rsidRPr="00E15B09" w:rsidRDefault="00D648F3" w:rsidP="005A50A4">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F4123" w14:textId="420102AF" w:rsidR="00D648F3" w:rsidRDefault="00D648F3" w:rsidP="005A50A4">
            <w:pPr>
              <w:rPr>
                <w:b/>
              </w:rPr>
            </w:pPr>
            <w:r>
              <w:rPr>
                <w:b/>
              </w:rPr>
              <w:t>in-kind</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5500A" w14:textId="32129E49" w:rsidR="00D648F3" w:rsidRDefault="00D648F3" w:rsidP="005A50A4">
            <w:pPr>
              <w:rPr>
                <w:b/>
              </w:rPr>
            </w:pPr>
            <w:r>
              <w:rPr>
                <w:b/>
              </w:rPr>
              <w:t>cash</w:t>
            </w:r>
          </w:p>
        </w:tc>
      </w:tr>
      <w:tr w:rsidR="00D648F3" w:rsidRPr="005E073E" w14:paraId="79B1331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796195" w14:textId="77777777" w:rsidR="00D648F3" w:rsidRPr="005E073E" w:rsidRDefault="00D648F3" w:rsidP="005A50A4">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A1631A"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2044"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3AB58" w14:textId="51E5F260" w:rsidR="00D648F3" w:rsidRPr="005E073E" w:rsidRDefault="00D648F3" w:rsidP="00D648F3">
            <w:pPr>
              <w:jc w:val="right"/>
            </w:pPr>
          </w:p>
        </w:tc>
      </w:tr>
      <w:tr w:rsidR="00D648F3" w:rsidRPr="005E073E" w14:paraId="251B942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012D28" w14:textId="77777777" w:rsidR="00D648F3" w:rsidRPr="005E073E" w:rsidRDefault="00D648F3" w:rsidP="005A50A4">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2E1580"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6596"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B8B4B" w14:textId="0FA01A5F" w:rsidR="00D648F3" w:rsidRPr="005E073E" w:rsidRDefault="00D648F3" w:rsidP="00D648F3">
            <w:pPr>
              <w:jc w:val="right"/>
            </w:pPr>
          </w:p>
        </w:tc>
      </w:tr>
      <w:tr w:rsidR="00D648F3" w:rsidRPr="005E073E" w14:paraId="36A6D11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0EDF07" w14:textId="77777777" w:rsidR="00D648F3" w:rsidRPr="005E073E" w:rsidRDefault="00D648F3" w:rsidP="005A50A4">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8EE0FE"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0EC3"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A34C3" w14:textId="1F633550" w:rsidR="00D648F3" w:rsidRPr="005E073E" w:rsidRDefault="00D648F3" w:rsidP="00D648F3">
            <w:pPr>
              <w:jc w:val="right"/>
            </w:pPr>
          </w:p>
        </w:tc>
      </w:tr>
      <w:tr w:rsidR="00D648F3" w:rsidRPr="005E073E" w14:paraId="693D618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F43CE"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C90C61"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C3AB"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CB735" w14:textId="17EA192E" w:rsidR="00D648F3" w:rsidRPr="005E073E" w:rsidRDefault="00D648F3" w:rsidP="00D648F3">
            <w:pPr>
              <w:jc w:val="right"/>
            </w:pPr>
          </w:p>
        </w:tc>
      </w:tr>
      <w:tr w:rsidR="00D648F3" w:rsidRPr="00E73C5A" w14:paraId="3B84F93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E90E" w14:textId="024F951C" w:rsidR="00D648F3" w:rsidRPr="00E73C5A" w:rsidRDefault="00D648F3" w:rsidP="00D648F3">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3B1B4" w14:textId="77777777" w:rsidR="00D648F3" w:rsidRPr="00E73C5A" w:rsidRDefault="00D648F3" w:rsidP="005A50A4">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E73E" w14:textId="77777777" w:rsidR="00D648F3" w:rsidRPr="00E73C5A" w:rsidRDefault="00D648F3" w:rsidP="00D648F3">
            <w:pPr>
              <w:jc w:val="right"/>
              <w:rPr>
                <w:b/>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5045B" w14:textId="5C819E9D" w:rsidR="00D648F3" w:rsidRPr="00E73C5A" w:rsidRDefault="00D648F3" w:rsidP="00D648F3">
            <w:pPr>
              <w:jc w:val="right"/>
              <w:rPr>
                <w:b/>
              </w:rPr>
            </w:pPr>
          </w:p>
        </w:tc>
      </w:tr>
      <w:tr w:rsidR="00D648F3" w:rsidRPr="00E15B09" w14:paraId="4D06BFDA"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7598ADE" w14:textId="205BA040" w:rsidR="00D648F3" w:rsidRPr="00E15B09" w:rsidRDefault="00D648F3" w:rsidP="005A50A4">
            <w:pPr>
              <w:rPr>
                <w:b/>
              </w:rPr>
            </w:pPr>
            <w:r w:rsidRPr="00E15B09">
              <w:rPr>
                <w:b/>
              </w:rPr>
              <w:t>Company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A2669A" w14:textId="2488350F" w:rsidR="00D648F3" w:rsidRPr="00522F36" w:rsidRDefault="00D648F3" w:rsidP="00D648F3">
            <w:pPr>
              <w:rPr>
                <w:b/>
                <w:lang w:val="en-GB"/>
              </w:rPr>
            </w:pPr>
            <w:r w:rsidRPr="00522F36">
              <w:rPr>
                <w:b/>
                <w:lang w:val="en-GB"/>
              </w:rPr>
              <w:t>Costs in €</w:t>
            </w:r>
          </w:p>
        </w:tc>
        <w:tc>
          <w:tcPr>
            <w:tcW w:w="2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2E48D" w14:textId="74D3EF28" w:rsidR="00D648F3" w:rsidRPr="00E15B09" w:rsidRDefault="00D648F3" w:rsidP="00D648F3">
            <w:pPr>
              <w:rPr>
                <w:b/>
              </w:rPr>
            </w:pPr>
            <w:r>
              <w:rPr>
                <w:b/>
              </w:rPr>
              <w:t>C</w:t>
            </w:r>
            <w:r w:rsidRPr="00E15B09">
              <w:rPr>
                <w:b/>
              </w:rPr>
              <w:t>ontribution in €</w:t>
            </w:r>
          </w:p>
        </w:tc>
      </w:tr>
      <w:tr w:rsidR="00D648F3" w:rsidRPr="00E15B09" w14:paraId="4260AC3F"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14D4A7" w14:textId="77777777" w:rsidR="00D648F3" w:rsidRPr="00E15B09" w:rsidRDefault="00D648F3" w:rsidP="005A50A4">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12EF152" w14:textId="77777777" w:rsidR="00D648F3" w:rsidRPr="00522F36" w:rsidRDefault="00D648F3" w:rsidP="005A50A4">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253DA" w14:textId="3E8C0C32" w:rsidR="00D648F3" w:rsidRPr="00522F36" w:rsidRDefault="00D648F3" w:rsidP="005A50A4">
            <w:pPr>
              <w:rPr>
                <w:b/>
                <w:lang w:val="en-GB"/>
              </w:rPr>
            </w:pPr>
            <w:r>
              <w:rPr>
                <w:b/>
              </w:rPr>
              <w:t>in-kind</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CAAC8" w14:textId="69D222E7" w:rsidR="00D648F3" w:rsidRPr="00522F36" w:rsidRDefault="00D648F3" w:rsidP="005A50A4">
            <w:pPr>
              <w:rPr>
                <w:b/>
                <w:lang w:val="en-GB"/>
              </w:rPr>
            </w:pPr>
            <w:r>
              <w:rPr>
                <w:b/>
              </w:rPr>
              <w:t>cash</w:t>
            </w:r>
          </w:p>
        </w:tc>
      </w:tr>
      <w:tr w:rsidR="00D648F3" w:rsidRPr="005E073E" w14:paraId="68A802D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FAE4BE" w14:textId="77777777" w:rsidR="00D648F3" w:rsidRPr="005E073E" w:rsidRDefault="00D648F3" w:rsidP="005A50A4">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25F8A2"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FD7EAC"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C02DC0" w14:textId="1BA89F8C" w:rsidR="00D648F3" w:rsidRPr="005E073E" w:rsidRDefault="00D648F3" w:rsidP="00D648F3">
            <w:pPr>
              <w:jc w:val="right"/>
            </w:pPr>
          </w:p>
        </w:tc>
      </w:tr>
      <w:tr w:rsidR="00D648F3" w:rsidRPr="005E073E" w14:paraId="38EE449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8258D0" w14:textId="77777777" w:rsidR="00D648F3" w:rsidRPr="005E073E" w:rsidRDefault="00D648F3" w:rsidP="005A50A4">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95E173"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9F9B530"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F6FA54" w14:textId="0E4F79A0" w:rsidR="00D648F3" w:rsidRPr="005E073E" w:rsidRDefault="00D648F3" w:rsidP="00D648F3">
            <w:pPr>
              <w:jc w:val="right"/>
            </w:pPr>
          </w:p>
        </w:tc>
      </w:tr>
      <w:tr w:rsidR="00D648F3" w:rsidRPr="005E073E" w14:paraId="3F44551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CAAADA" w14:textId="77777777" w:rsidR="00D648F3" w:rsidRPr="005E073E" w:rsidRDefault="00D648F3" w:rsidP="005A50A4">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093E0B"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FCD9EBB"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9E0575" w14:textId="55141DF2" w:rsidR="00D648F3" w:rsidRPr="005E073E" w:rsidRDefault="00D648F3" w:rsidP="00D648F3">
            <w:pPr>
              <w:jc w:val="right"/>
            </w:pPr>
          </w:p>
        </w:tc>
      </w:tr>
      <w:tr w:rsidR="00D648F3" w:rsidRPr="005E073E" w14:paraId="38B185CB"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800E85"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B9D7A3"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1CE5EB5"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926175" w14:textId="0B46AFAE" w:rsidR="00D648F3" w:rsidRPr="005E073E" w:rsidRDefault="00D648F3" w:rsidP="00D648F3">
            <w:pPr>
              <w:jc w:val="right"/>
            </w:pPr>
          </w:p>
        </w:tc>
      </w:tr>
      <w:tr w:rsidR="00D648F3" w:rsidRPr="005E073E" w14:paraId="6334ECB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6690BE"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CB9441" w14:textId="77777777" w:rsidR="00D648F3" w:rsidRPr="005E073E" w:rsidRDefault="00D648F3" w:rsidP="005A50A4">
            <w:pPr>
              <w:jc w:val="right"/>
            </w:pPr>
          </w:p>
        </w:tc>
        <w:tc>
          <w:tcPr>
            <w:tcW w:w="13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DF081A" w14:textId="77777777" w:rsidR="00D648F3" w:rsidRPr="005E073E" w:rsidRDefault="00D648F3" w:rsidP="00D648F3">
            <w:pPr>
              <w:jc w:val="right"/>
            </w:pP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703432D" w14:textId="052E1B6E" w:rsidR="00D648F3" w:rsidRPr="005E073E" w:rsidRDefault="00D648F3" w:rsidP="00D648F3">
            <w:pPr>
              <w:jc w:val="right"/>
            </w:pPr>
          </w:p>
        </w:tc>
      </w:tr>
      <w:tr w:rsidR="00D648F3" w:rsidRPr="00E73C5A" w14:paraId="0E0C302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9FA62" w14:textId="77777777" w:rsidR="00D648F3" w:rsidRPr="00E73C5A" w:rsidRDefault="00D648F3" w:rsidP="005A50A4">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7232B" w14:textId="77777777" w:rsidR="00D648F3" w:rsidRPr="00E73C5A" w:rsidRDefault="00D648F3" w:rsidP="005A50A4">
            <w:pPr>
              <w:jc w:val="right"/>
              <w:rPr>
                <w:b/>
              </w:rPr>
            </w:pPr>
          </w:p>
        </w:tc>
        <w:tc>
          <w:tcPr>
            <w:tcW w:w="13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4640BB" w14:textId="77777777" w:rsidR="00D648F3" w:rsidRPr="00E73C5A" w:rsidRDefault="00D648F3" w:rsidP="00D648F3">
            <w:pPr>
              <w:jc w:val="right"/>
              <w:rPr>
                <w:b/>
              </w:rPr>
            </w:pP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8CD10DA" w14:textId="14814BD1" w:rsidR="00D648F3" w:rsidRPr="00E73C5A" w:rsidRDefault="00D648F3" w:rsidP="00D648F3">
            <w:pPr>
              <w:jc w:val="right"/>
              <w:rPr>
                <w:b/>
              </w:rPr>
            </w:pPr>
          </w:p>
        </w:tc>
      </w:tr>
      <w:tr w:rsidR="005A50A4" w:rsidRPr="00E15B09" w14:paraId="4F1E7080"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0CB93" w14:textId="25B37F74" w:rsidR="005A50A4" w:rsidRPr="00E15B09" w:rsidRDefault="005A50A4" w:rsidP="005A50A4">
            <w:pPr>
              <w:rPr>
                <w:b/>
              </w:rPr>
            </w:pPr>
            <w:r w:rsidRPr="00E15B09">
              <w:rPr>
                <w:b/>
              </w:rPr>
              <w:t xml:space="preserve">Total </w:t>
            </w:r>
            <w:r w:rsidR="00D648F3" w:rsidRPr="00E15B09">
              <w:rPr>
                <w:b/>
              </w:rPr>
              <w:t xml:space="preserve">project costs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E73BC" w14:textId="77777777" w:rsidR="005A50A4" w:rsidRPr="00E15B09" w:rsidRDefault="005A50A4" w:rsidP="005A50A4">
            <w:pPr>
              <w:jc w:val="right"/>
              <w:rPr>
                <w:b/>
              </w:rPr>
            </w:pPr>
          </w:p>
        </w:tc>
        <w:tc>
          <w:tcPr>
            <w:tcW w:w="253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C903" w14:textId="77777777" w:rsidR="005A50A4" w:rsidRPr="00E15B09" w:rsidRDefault="005A50A4" w:rsidP="005A50A4"/>
        </w:tc>
      </w:tr>
    </w:tbl>
    <w:p w14:paraId="5CF6C63F" w14:textId="4873FD35" w:rsidR="00D648F3" w:rsidRDefault="00D648F3" w:rsidP="00D648F3">
      <w:pPr>
        <w:pStyle w:val="Beschriftung"/>
        <w:rPr>
          <w:lang w:val="en-GB"/>
        </w:rPr>
      </w:pPr>
      <w:bookmarkStart w:id="38" w:name="_Toc17297200"/>
      <w:bookmarkStart w:id="39" w:name="_Toc23436367"/>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Pr="00D648F3">
        <w:rPr>
          <w:noProof/>
          <w:lang w:val="en-GB"/>
        </w:rPr>
        <w:t>3</w:t>
      </w:r>
      <w:r>
        <w:rPr>
          <w:noProof/>
        </w:rPr>
        <w:fldChar w:fldCharType="end"/>
      </w:r>
      <w:r w:rsidRPr="00D648F3">
        <w:rPr>
          <w:lang w:val="en-GB"/>
        </w:rPr>
        <w:t>: Key data project</w:t>
      </w:r>
      <w:bookmarkEnd w:id="38"/>
      <w:r w:rsidR="00DA4DF5">
        <w:rPr>
          <w:lang w:val="en-GB"/>
        </w:rPr>
        <w:t xml:space="preserve"> 1.1</w:t>
      </w:r>
      <w:bookmarkEnd w:id="39"/>
    </w:p>
    <w:p w14:paraId="6392838A"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7549A773"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356B6D37" w14:textId="0446C51F" w:rsidR="00DA4DF5" w:rsidRPr="005A50A4" w:rsidRDefault="00DA4DF5" w:rsidP="00130F88">
            <w:pPr>
              <w:rPr>
                <w:color w:val="FFFFFF" w:themeColor="background1"/>
                <w:szCs w:val="22"/>
                <w:lang w:val="en-GB"/>
              </w:rPr>
            </w:pPr>
            <w:r w:rsidRPr="00130F88">
              <w:rPr>
                <w:b/>
                <w:color w:val="FFFFFF" w:themeColor="background1"/>
              </w:rPr>
              <w:t>PR</w:t>
            </w:r>
            <w:r w:rsidR="00130F88">
              <w:rPr>
                <w:b/>
                <w:color w:val="FFFFFF" w:themeColor="background1"/>
              </w:rPr>
              <w:t>OJECT 1.2  [PROJECT</w:t>
            </w:r>
            <w:r w:rsidR="004200E6">
              <w:rPr>
                <w:b/>
                <w:color w:val="FFFFFF" w:themeColor="background1"/>
              </w:rPr>
              <w:t xml:space="preserve"> TIT</w:t>
            </w:r>
            <w:r w:rsidRPr="00130F88">
              <w:rPr>
                <w:b/>
                <w:color w:val="FFFFFF" w:themeColor="background1"/>
              </w:rPr>
              <w:t>L</w:t>
            </w:r>
            <w:r w:rsidR="004200E6">
              <w:rPr>
                <w:b/>
                <w:color w:val="FFFFFF" w:themeColor="background1"/>
              </w:rPr>
              <w:t>E</w:t>
            </w:r>
            <w:r w:rsidRPr="00130F88">
              <w:rPr>
                <w:b/>
                <w:color w:val="FFFFFF" w:themeColor="background1"/>
              </w:rPr>
              <w:t>]</w:t>
            </w:r>
          </w:p>
        </w:tc>
      </w:tr>
      <w:tr w:rsidR="00DA4DF5" w:rsidRPr="00432097" w14:paraId="2B97763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25A9EA21"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0287B781" w14:textId="77777777" w:rsidR="00DA4DF5" w:rsidRPr="00522F36" w:rsidRDefault="00DA4DF5" w:rsidP="00DA4DF5">
            <w:pPr>
              <w:rPr>
                <w:lang w:val="en-GB"/>
              </w:rPr>
            </w:pPr>
            <w:r w:rsidRPr="00522F36">
              <w:rPr>
                <w:lang w:val="en-GB"/>
              </w:rPr>
              <w:t>last name, first name (title)</w:t>
            </w:r>
          </w:p>
        </w:tc>
      </w:tr>
      <w:tr w:rsidR="00DA4DF5" w:rsidRPr="005A50A4" w14:paraId="25BB693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6C9F68E9" w14:textId="77777777" w:rsidR="00DA4DF5" w:rsidRPr="00522F36" w:rsidRDefault="00DA4DF5" w:rsidP="00DA4DF5">
            <w:pPr>
              <w:rPr>
                <w:b/>
                <w:lang w:val="en-GB"/>
              </w:rPr>
            </w:pPr>
          </w:p>
        </w:tc>
        <w:tc>
          <w:tcPr>
            <w:tcW w:w="6521" w:type="dxa"/>
            <w:gridSpan w:val="6"/>
            <w:shd w:val="clear" w:color="auto" w:fill="FFFFFF"/>
            <w:vAlign w:val="center"/>
          </w:tcPr>
          <w:p w14:paraId="3A889B52" w14:textId="77777777" w:rsidR="00DA4DF5" w:rsidRPr="005A50A4" w:rsidRDefault="00DA4DF5" w:rsidP="00DA4DF5">
            <w:pPr>
              <w:rPr>
                <w:lang w:val="en-GB"/>
              </w:rPr>
            </w:pPr>
            <w:r w:rsidRPr="005A50A4">
              <w:rPr>
                <w:lang w:val="en-GB"/>
              </w:rPr>
              <w:t>institution</w:t>
            </w:r>
          </w:p>
        </w:tc>
      </w:tr>
      <w:tr w:rsidR="00DA4DF5" w:rsidRPr="00432097" w14:paraId="6B87C73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21BF2C75"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3E194C10" w14:textId="77777777" w:rsidR="00DA4DF5" w:rsidRPr="00522F36" w:rsidRDefault="00DA4DF5" w:rsidP="00DA4DF5">
            <w:pPr>
              <w:rPr>
                <w:lang w:val="en-GB"/>
              </w:rPr>
            </w:pPr>
            <w:r w:rsidRPr="00522F36">
              <w:rPr>
                <w:lang w:val="en-GB"/>
              </w:rPr>
              <w:t>last name, first name (title)</w:t>
            </w:r>
          </w:p>
        </w:tc>
      </w:tr>
      <w:tr w:rsidR="00DA4DF5" w:rsidRPr="005A50A4" w14:paraId="6DB5566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52F1AAA5" w14:textId="77777777" w:rsidR="00DA4DF5" w:rsidRPr="00522F36" w:rsidRDefault="00DA4DF5" w:rsidP="00DA4DF5">
            <w:pPr>
              <w:rPr>
                <w:lang w:val="en-GB"/>
              </w:rPr>
            </w:pPr>
          </w:p>
        </w:tc>
        <w:tc>
          <w:tcPr>
            <w:tcW w:w="6521" w:type="dxa"/>
            <w:gridSpan w:val="6"/>
            <w:shd w:val="clear" w:color="auto" w:fill="FFFFFF"/>
            <w:vAlign w:val="center"/>
          </w:tcPr>
          <w:p w14:paraId="1C2C61EC" w14:textId="77777777" w:rsidR="00DA4DF5" w:rsidRPr="005A50A4" w:rsidRDefault="00DA4DF5" w:rsidP="00DA4DF5">
            <w:pPr>
              <w:rPr>
                <w:lang w:val="en-GB"/>
              </w:rPr>
            </w:pPr>
            <w:r w:rsidRPr="005A50A4">
              <w:rPr>
                <w:lang w:val="en-GB"/>
              </w:rPr>
              <w:t>institution</w:t>
            </w:r>
          </w:p>
        </w:tc>
      </w:tr>
      <w:tr w:rsidR="00DA4DF5" w:rsidRPr="00432097" w14:paraId="5652FFE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0BF9131" w14:textId="77777777" w:rsidR="00DA4DF5" w:rsidRPr="009C55BD" w:rsidRDefault="00DA4DF5" w:rsidP="00DA4DF5">
            <w:pPr>
              <w:spacing w:before="240" w:after="240"/>
              <w:rPr>
                <w:b/>
              </w:rPr>
            </w:pPr>
            <w:r w:rsidRPr="005A50A4">
              <w:rPr>
                <w:b/>
                <w:lang w:val="en-GB"/>
              </w:rPr>
              <w:t>Proje</w:t>
            </w:r>
            <w:r w:rsidRPr="00280EFC">
              <w:rPr>
                <w:b/>
              </w:rPr>
              <w:t>ct Type</w:t>
            </w:r>
          </w:p>
        </w:tc>
        <w:tc>
          <w:tcPr>
            <w:tcW w:w="6521" w:type="dxa"/>
            <w:gridSpan w:val="6"/>
            <w:shd w:val="clear" w:color="auto" w:fill="FFFFFF"/>
          </w:tcPr>
          <w:p w14:paraId="3031E96E"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3E24B7">
              <w:rPr>
                <w:b/>
              </w:rPr>
            </w:r>
            <w:r w:rsidR="003E24B7">
              <w:rPr>
                <w:b/>
              </w:rPr>
              <w:fldChar w:fldCharType="separate"/>
            </w:r>
            <w:r w:rsidRPr="009C55BD">
              <w:rPr>
                <w:b/>
              </w:rPr>
              <w:fldChar w:fldCharType="end"/>
            </w:r>
            <w:r w:rsidRPr="00522F36">
              <w:rPr>
                <w:b/>
                <w:lang w:val="en-GB"/>
              </w:rPr>
              <w:t xml:space="preserve"> </w:t>
            </w:r>
            <w:r w:rsidRPr="00522F36">
              <w:rPr>
                <w:lang w:val="en-GB"/>
              </w:rPr>
              <w:t>multi-firm (MF)</w:t>
            </w:r>
          </w:p>
          <w:p w14:paraId="05D4F8A2"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3E24B7">
              <w:fldChar w:fldCharType="separate"/>
            </w:r>
            <w:r w:rsidRPr="009C55BD">
              <w:fldChar w:fldCharType="end"/>
            </w:r>
            <w:r w:rsidRPr="005A50A4">
              <w:rPr>
                <w:lang w:val="en-GB"/>
              </w:rPr>
              <w:t xml:space="preserve"> single-firm (SF)</w:t>
            </w:r>
          </w:p>
        </w:tc>
      </w:tr>
      <w:tr w:rsidR="00DA4DF5" w:rsidRPr="005E073E" w14:paraId="7C771C8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492FD200" w14:textId="77777777" w:rsidR="00DA4DF5" w:rsidRPr="005A50A4" w:rsidRDefault="00DA4DF5" w:rsidP="00DA4DF5">
            <w:pPr>
              <w:rPr>
                <w:b/>
              </w:rPr>
            </w:pPr>
            <w:r w:rsidRPr="005A50A4">
              <w:rPr>
                <w:b/>
              </w:rPr>
              <w:t>Strategic research project</w:t>
            </w:r>
          </w:p>
        </w:tc>
        <w:tc>
          <w:tcPr>
            <w:tcW w:w="6521" w:type="dxa"/>
            <w:gridSpan w:val="6"/>
            <w:shd w:val="clear" w:color="auto" w:fill="FFFFFF"/>
            <w:vAlign w:val="center"/>
          </w:tcPr>
          <w:p w14:paraId="4A9833B9"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yes</w:t>
            </w:r>
          </w:p>
          <w:p w14:paraId="4C05255C"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71AF64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08D51CA" w14:textId="77777777" w:rsidR="00DA4DF5" w:rsidRPr="009C55BD" w:rsidRDefault="00DA4DF5" w:rsidP="00DA4DF5">
            <w:pPr>
              <w:rPr>
                <w:b/>
              </w:rPr>
            </w:pPr>
            <w:r w:rsidRPr="009C55BD">
              <w:rPr>
                <w:b/>
              </w:rPr>
              <w:t>Project duration</w:t>
            </w:r>
          </w:p>
        </w:tc>
        <w:tc>
          <w:tcPr>
            <w:tcW w:w="2694" w:type="dxa"/>
            <w:gridSpan w:val="2"/>
            <w:shd w:val="clear" w:color="auto" w:fill="FFFFFF"/>
            <w:vAlign w:val="center"/>
          </w:tcPr>
          <w:p w14:paraId="48876C74" w14:textId="77777777" w:rsidR="00DA4DF5" w:rsidRPr="005E073E" w:rsidRDefault="00DA4DF5" w:rsidP="00DA4DF5">
            <w:r>
              <w:t>f</w:t>
            </w:r>
            <w:r w:rsidRPr="005E073E">
              <w:t>rom</w:t>
            </w:r>
            <w:r>
              <w:t xml:space="preserve"> [DD.MM.YYYY]</w:t>
            </w:r>
          </w:p>
        </w:tc>
        <w:tc>
          <w:tcPr>
            <w:tcW w:w="3827" w:type="dxa"/>
            <w:gridSpan w:val="4"/>
            <w:shd w:val="clear" w:color="auto" w:fill="FFFFFF"/>
            <w:vAlign w:val="center"/>
          </w:tcPr>
          <w:p w14:paraId="0E586F38" w14:textId="77777777" w:rsidR="00DA4DF5" w:rsidRPr="005E073E" w:rsidRDefault="00DA4DF5" w:rsidP="00DA4DF5">
            <w:r>
              <w:t>to</w:t>
            </w:r>
            <w:r w:rsidRPr="005E073E">
              <w:t xml:space="preserve"> </w:t>
            </w:r>
            <w:r>
              <w:t>[DD.MM.YYYY]</w:t>
            </w:r>
          </w:p>
        </w:tc>
      </w:tr>
      <w:tr w:rsidR="00DA4DF5" w:rsidRPr="005A50A4" w14:paraId="49B94D2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70AD76F3"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3D1D6E7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64D0A069" w14:textId="77777777" w:rsidR="00DA4DF5" w:rsidRPr="009C55BD" w:rsidRDefault="00DA4DF5" w:rsidP="00DA4DF5">
            <w:pPr>
              <w:rPr>
                <w:b/>
              </w:rPr>
            </w:pPr>
            <w:r w:rsidRPr="009C55BD">
              <w:rPr>
                <w:b/>
              </w:rPr>
              <w:t>Objectives:</w:t>
            </w:r>
          </w:p>
          <w:p w14:paraId="32A6C98A" w14:textId="77777777" w:rsidR="00DA4DF5" w:rsidRDefault="00DA4DF5" w:rsidP="00DA4DF5"/>
          <w:p w14:paraId="438E9477" w14:textId="77777777" w:rsidR="00DA4DF5" w:rsidRPr="005E073E" w:rsidRDefault="00DA4DF5" w:rsidP="00DA4DF5">
            <w:r w:rsidRPr="005E073E">
              <w:t>&gt;Text&lt;</w:t>
            </w:r>
          </w:p>
          <w:p w14:paraId="4FE27132" w14:textId="77777777" w:rsidR="00DA4DF5" w:rsidRPr="005E073E" w:rsidRDefault="00DA4DF5" w:rsidP="00DA4DF5"/>
        </w:tc>
      </w:tr>
      <w:tr w:rsidR="00DA4DF5" w:rsidRPr="005E073E" w14:paraId="11C2212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2D22D8BE" w14:textId="77777777" w:rsidR="00DA4DF5" w:rsidRPr="00E15B09" w:rsidRDefault="00DA4DF5" w:rsidP="00DA4DF5">
            <w:pPr>
              <w:rPr>
                <w:b/>
              </w:rPr>
            </w:pPr>
            <w:r w:rsidRPr="00E15B09">
              <w:rPr>
                <w:b/>
              </w:rPr>
              <w:t>Methodology:</w:t>
            </w:r>
          </w:p>
          <w:p w14:paraId="2CE1B5E2" w14:textId="77777777" w:rsidR="00DA4DF5" w:rsidRDefault="00DA4DF5" w:rsidP="00DA4DF5"/>
          <w:p w14:paraId="6A0B762A" w14:textId="77777777" w:rsidR="00DA4DF5" w:rsidRPr="005E073E" w:rsidRDefault="00DA4DF5" w:rsidP="00DA4DF5">
            <w:r w:rsidRPr="005E073E">
              <w:t>&gt;Text&lt;</w:t>
            </w:r>
          </w:p>
          <w:p w14:paraId="54C12C02" w14:textId="77777777" w:rsidR="00DA4DF5" w:rsidRPr="005E073E" w:rsidRDefault="00DA4DF5" w:rsidP="00DA4DF5"/>
        </w:tc>
      </w:tr>
      <w:tr w:rsidR="00DA4DF5" w:rsidRPr="005E073E" w14:paraId="4F6F7A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5F7E48CE" w14:textId="77777777" w:rsidR="00DA4DF5" w:rsidRPr="00E15B09" w:rsidRDefault="00DA4DF5" w:rsidP="00DA4DF5">
            <w:pPr>
              <w:rPr>
                <w:b/>
              </w:rPr>
            </w:pPr>
            <w:r w:rsidRPr="00E15B09">
              <w:rPr>
                <w:b/>
              </w:rPr>
              <w:lastRenderedPageBreak/>
              <w:t>Expected results:</w:t>
            </w:r>
          </w:p>
          <w:p w14:paraId="0ABBE1CD" w14:textId="77777777" w:rsidR="00DA4DF5" w:rsidRDefault="00DA4DF5" w:rsidP="00DA4DF5"/>
          <w:p w14:paraId="64D23C94" w14:textId="77777777" w:rsidR="00DA4DF5" w:rsidRDefault="00DA4DF5" w:rsidP="00DA4DF5">
            <w:r w:rsidRPr="005E073E">
              <w:t>&gt;Text&lt;</w:t>
            </w:r>
          </w:p>
          <w:p w14:paraId="706AE210" w14:textId="77777777" w:rsidR="00DA4DF5" w:rsidRPr="005E073E" w:rsidRDefault="00DA4DF5" w:rsidP="00DA4DF5">
            <w:pPr>
              <w:rPr>
                <w:highlight w:val="yellow"/>
              </w:rPr>
            </w:pPr>
          </w:p>
        </w:tc>
      </w:tr>
      <w:tr w:rsidR="00DA4DF5" w:rsidRPr="00432097" w14:paraId="3A6ECFD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02A8F58D" w14:textId="77777777" w:rsidR="00DA4DF5" w:rsidRPr="00522F36" w:rsidRDefault="00DA4DF5" w:rsidP="00DA4DF5">
            <w:pPr>
              <w:rPr>
                <w:b/>
                <w:lang w:val="en-GB"/>
              </w:rPr>
            </w:pPr>
            <w:r w:rsidRPr="00522F36">
              <w:rPr>
                <w:b/>
                <w:lang w:val="en-GB"/>
              </w:rPr>
              <w:t>Work packages, deliverables, milestones:</w:t>
            </w:r>
          </w:p>
          <w:p w14:paraId="26E0CCA2" w14:textId="77777777" w:rsidR="00DA4DF5" w:rsidRPr="00522F36" w:rsidRDefault="00DA4DF5" w:rsidP="00DA4DF5">
            <w:pPr>
              <w:rPr>
                <w:lang w:val="en-GB"/>
              </w:rPr>
            </w:pPr>
          </w:p>
          <w:p w14:paraId="1917355A" w14:textId="77777777" w:rsidR="00DA4DF5" w:rsidRPr="00522F36" w:rsidRDefault="00DA4DF5" w:rsidP="00DA4DF5">
            <w:pPr>
              <w:rPr>
                <w:highlight w:val="yellow"/>
                <w:lang w:val="en-GB"/>
              </w:rPr>
            </w:pPr>
            <w:r w:rsidRPr="00522F36">
              <w:rPr>
                <w:lang w:val="en-GB"/>
              </w:rPr>
              <w:t>&gt;Text&lt;</w:t>
            </w:r>
          </w:p>
          <w:p w14:paraId="2A6687A7" w14:textId="77777777" w:rsidR="00DA4DF5" w:rsidRPr="00522F36" w:rsidRDefault="00DA4DF5" w:rsidP="00DA4DF5">
            <w:pPr>
              <w:rPr>
                <w:lang w:val="en-GB"/>
              </w:rPr>
            </w:pPr>
          </w:p>
        </w:tc>
      </w:tr>
      <w:tr w:rsidR="00DA4DF5" w:rsidRPr="005A50A4" w14:paraId="6749CE4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4828FB9F" w14:textId="77777777" w:rsidR="00DA4DF5" w:rsidRPr="005A50A4" w:rsidRDefault="00DA4DF5" w:rsidP="00DA4DF5">
            <w:pPr>
              <w:rPr>
                <w:b/>
                <w:color w:val="FFFFFF" w:themeColor="background1"/>
              </w:rPr>
            </w:pPr>
            <w:r w:rsidRPr="005A50A4">
              <w:rPr>
                <w:b/>
                <w:color w:val="FFFFFF" w:themeColor="background1"/>
              </w:rPr>
              <w:t>Partners involved</w:t>
            </w:r>
          </w:p>
        </w:tc>
      </w:tr>
      <w:tr w:rsidR="00DA4DF5" w:rsidRPr="005A50A4" w14:paraId="09A2AEF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157BCA52" w14:textId="77777777" w:rsidR="00DA4DF5" w:rsidRPr="005A50A4" w:rsidRDefault="00DA4DF5" w:rsidP="00DA4DF5">
            <w:pPr>
              <w:rPr>
                <w:b/>
              </w:rPr>
            </w:pPr>
            <w:r w:rsidRPr="005A50A4">
              <w:rPr>
                <w:b/>
              </w:rPr>
              <w:t>Scientific partner</w:t>
            </w:r>
          </w:p>
        </w:tc>
        <w:tc>
          <w:tcPr>
            <w:tcW w:w="3908" w:type="dxa"/>
            <w:gridSpan w:val="3"/>
            <w:tcBorders>
              <w:bottom w:val="single" w:sz="2" w:space="0" w:color="auto"/>
            </w:tcBorders>
            <w:shd w:val="clear" w:color="auto" w:fill="F2F2F2"/>
            <w:vAlign w:val="center"/>
          </w:tcPr>
          <w:p w14:paraId="490D72A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23F503E2" w14:textId="77777777" w:rsidR="00DA4DF5" w:rsidRPr="005A50A4" w:rsidRDefault="00DA4DF5" w:rsidP="00DA4DF5">
            <w:pPr>
              <w:rPr>
                <w:b/>
              </w:rPr>
            </w:pPr>
            <w:r w:rsidRPr="005A50A4">
              <w:rPr>
                <w:b/>
              </w:rPr>
              <w:t>Key persons</w:t>
            </w:r>
          </w:p>
        </w:tc>
      </w:tr>
      <w:tr w:rsidR="00DA4DF5" w:rsidRPr="005E073E" w14:paraId="28758BD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11E5C72" w14:textId="77777777" w:rsidR="00DA4DF5" w:rsidRPr="005E073E" w:rsidRDefault="00DA4DF5" w:rsidP="00DA4DF5">
            <w:r>
              <w:t>[</w:t>
            </w:r>
            <w:r w:rsidRPr="005E073E">
              <w:t>Organisation /institute</w:t>
            </w:r>
            <w:r>
              <w:t xml:space="preserve"> A]</w:t>
            </w:r>
          </w:p>
        </w:tc>
        <w:tc>
          <w:tcPr>
            <w:tcW w:w="3908" w:type="dxa"/>
            <w:gridSpan w:val="3"/>
            <w:shd w:val="clear" w:color="auto" w:fill="FFFFFF"/>
          </w:tcPr>
          <w:p w14:paraId="44CD55C9" w14:textId="77777777" w:rsidR="00DA4DF5" w:rsidRPr="005E073E" w:rsidRDefault="00DA4DF5" w:rsidP="00DA4DF5">
            <w:r w:rsidRPr="005E073E">
              <w:t>&gt;Text&lt;</w:t>
            </w:r>
          </w:p>
          <w:p w14:paraId="1460C7BB" w14:textId="77777777" w:rsidR="00DA4DF5" w:rsidRPr="005E073E" w:rsidRDefault="00DA4DF5" w:rsidP="00DA4DF5"/>
        </w:tc>
        <w:tc>
          <w:tcPr>
            <w:tcW w:w="2613" w:type="dxa"/>
            <w:gridSpan w:val="3"/>
            <w:shd w:val="clear" w:color="auto" w:fill="FFFFFF"/>
          </w:tcPr>
          <w:p w14:paraId="5FDAFDE4" w14:textId="77777777" w:rsidR="00DA4DF5" w:rsidRDefault="00DA4DF5" w:rsidP="00DA4DF5">
            <w:r>
              <w:t>[name, function]</w:t>
            </w:r>
          </w:p>
          <w:p w14:paraId="6F4AED11" w14:textId="77777777" w:rsidR="00DA4DF5" w:rsidRPr="005E073E" w:rsidRDefault="00DA4DF5" w:rsidP="00DA4DF5">
            <w:r>
              <w:t>[</w:t>
            </w:r>
            <w:r w:rsidRPr="005E073E">
              <w:t>KR/SR/O</w:t>
            </w:r>
            <w:r>
              <w:t>]</w:t>
            </w:r>
          </w:p>
        </w:tc>
      </w:tr>
      <w:tr w:rsidR="00DA4DF5" w:rsidRPr="005E073E" w14:paraId="0B3C8FD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0821829" w14:textId="77777777" w:rsidR="00DA4DF5" w:rsidRPr="005E073E" w:rsidRDefault="00DA4DF5" w:rsidP="00DA4DF5">
            <w:r>
              <w:t>[</w:t>
            </w:r>
            <w:r w:rsidRPr="005E073E">
              <w:t>Organisation /institute</w:t>
            </w:r>
            <w:r>
              <w:t xml:space="preserve"> B]</w:t>
            </w:r>
          </w:p>
        </w:tc>
        <w:tc>
          <w:tcPr>
            <w:tcW w:w="3908" w:type="dxa"/>
            <w:gridSpan w:val="3"/>
            <w:shd w:val="clear" w:color="auto" w:fill="FFFFFF"/>
          </w:tcPr>
          <w:p w14:paraId="59E5B60F" w14:textId="77777777" w:rsidR="00DA4DF5" w:rsidRPr="005E073E" w:rsidRDefault="00DA4DF5" w:rsidP="00DA4DF5">
            <w:r w:rsidRPr="005E073E">
              <w:t>&gt;Text&lt;</w:t>
            </w:r>
          </w:p>
          <w:p w14:paraId="5C863D22" w14:textId="77777777" w:rsidR="00DA4DF5" w:rsidRPr="005E073E" w:rsidRDefault="00DA4DF5" w:rsidP="00DA4DF5"/>
        </w:tc>
        <w:tc>
          <w:tcPr>
            <w:tcW w:w="2613" w:type="dxa"/>
            <w:gridSpan w:val="3"/>
            <w:shd w:val="clear" w:color="auto" w:fill="FFFFFF"/>
          </w:tcPr>
          <w:p w14:paraId="24E41978" w14:textId="77777777" w:rsidR="00DA4DF5" w:rsidRDefault="00DA4DF5" w:rsidP="00DA4DF5">
            <w:r>
              <w:t>[name, function]</w:t>
            </w:r>
          </w:p>
          <w:p w14:paraId="5DB1DB72" w14:textId="77777777" w:rsidR="00DA4DF5" w:rsidRPr="005E073E" w:rsidRDefault="00DA4DF5" w:rsidP="00DA4DF5">
            <w:r>
              <w:t>[</w:t>
            </w:r>
            <w:r w:rsidRPr="005E073E">
              <w:t>KR/SR/O</w:t>
            </w:r>
            <w:r>
              <w:t>]</w:t>
            </w:r>
          </w:p>
        </w:tc>
      </w:tr>
      <w:tr w:rsidR="00DA4DF5" w:rsidRPr="005E073E" w14:paraId="4B2750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D67D6E5" w14:textId="77777777" w:rsidR="00DA4DF5" w:rsidRPr="005E073E" w:rsidRDefault="00DA4DF5" w:rsidP="00DA4DF5">
            <w:r>
              <w:t>[</w:t>
            </w:r>
            <w:r w:rsidRPr="005E073E">
              <w:t>Organisation /institute</w:t>
            </w:r>
            <w:r>
              <w:t xml:space="preserve"> C]</w:t>
            </w:r>
          </w:p>
        </w:tc>
        <w:tc>
          <w:tcPr>
            <w:tcW w:w="3908" w:type="dxa"/>
            <w:gridSpan w:val="3"/>
            <w:shd w:val="clear" w:color="auto" w:fill="FFFFFF"/>
          </w:tcPr>
          <w:p w14:paraId="03ABDF38" w14:textId="77777777" w:rsidR="00DA4DF5" w:rsidRPr="005E073E" w:rsidRDefault="00DA4DF5" w:rsidP="00DA4DF5">
            <w:r w:rsidRPr="005E073E">
              <w:t>&gt;Text&lt;</w:t>
            </w:r>
          </w:p>
          <w:p w14:paraId="739F1A84" w14:textId="77777777" w:rsidR="00DA4DF5" w:rsidRPr="005E073E" w:rsidRDefault="00DA4DF5" w:rsidP="00DA4DF5"/>
        </w:tc>
        <w:tc>
          <w:tcPr>
            <w:tcW w:w="2613" w:type="dxa"/>
            <w:gridSpan w:val="3"/>
            <w:shd w:val="clear" w:color="auto" w:fill="FFFFFF"/>
          </w:tcPr>
          <w:p w14:paraId="39C93C7B" w14:textId="77777777" w:rsidR="00DA4DF5" w:rsidRDefault="00DA4DF5" w:rsidP="00DA4DF5">
            <w:r>
              <w:t>[name, function]</w:t>
            </w:r>
          </w:p>
          <w:p w14:paraId="7821FE57" w14:textId="77777777" w:rsidR="00DA4DF5" w:rsidRPr="005E073E" w:rsidRDefault="00DA4DF5" w:rsidP="00DA4DF5">
            <w:r>
              <w:t>[</w:t>
            </w:r>
            <w:r w:rsidRPr="005E073E">
              <w:t>KR/SR/O</w:t>
            </w:r>
            <w:r>
              <w:t>]</w:t>
            </w:r>
          </w:p>
        </w:tc>
      </w:tr>
      <w:tr w:rsidR="00DA4DF5" w:rsidRPr="005E073E" w14:paraId="656AA12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4D2899" w14:textId="77777777" w:rsidR="00DA4DF5" w:rsidRDefault="00DA4DF5" w:rsidP="00DA4DF5"/>
        </w:tc>
        <w:tc>
          <w:tcPr>
            <w:tcW w:w="3908" w:type="dxa"/>
            <w:gridSpan w:val="3"/>
            <w:shd w:val="clear" w:color="auto" w:fill="FFFFFF"/>
          </w:tcPr>
          <w:p w14:paraId="311B55F1" w14:textId="77777777" w:rsidR="00DA4DF5" w:rsidRPr="005E073E" w:rsidRDefault="00DA4DF5" w:rsidP="00DA4DF5"/>
        </w:tc>
        <w:tc>
          <w:tcPr>
            <w:tcW w:w="2613" w:type="dxa"/>
            <w:gridSpan w:val="3"/>
            <w:shd w:val="clear" w:color="auto" w:fill="FFFFFF"/>
          </w:tcPr>
          <w:p w14:paraId="00BCC8A9" w14:textId="77777777" w:rsidR="00DA4DF5" w:rsidRDefault="00DA4DF5" w:rsidP="00DA4DF5"/>
        </w:tc>
      </w:tr>
      <w:tr w:rsidR="00DA4DF5" w:rsidRPr="005A50A4" w14:paraId="3744208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46B56A5A" w14:textId="77777777" w:rsidR="00DA4DF5" w:rsidRPr="005A50A4" w:rsidRDefault="00DA4DF5" w:rsidP="00DA4DF5">
            <w:pPr>
              <w:rPr>
                <w:b/>
              </w:rPr>
            </w:pPr>
            <w:r w:rsidRPr="005A50A4">
              <w:rPr>
                <w:b/>
              </w:rPr>
              <w:t>Company partner</w:t>
            </w:r>
          </w:p>
        </w:tc>
        <w:tc>
          <w:tcPr>
            <w:tcW w:w="3908" w:type="dxa"/>
            <w:gridSpan w:val="3"/>
            <w:shd w:val="clear" w:color="auto" w:fill="F2F2F2"/>
            <w:vAlign w:val="center"/>
          </w:tcPr>
          <w:p w14:paraId="38BDD670"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65D8550F" w14:textId="77777777" w:rsidR="00DA4DF5" w:rsidRPr="005A50A4" w:rsidRDefault="00DA4DF5" w:rsidP="00DA4DF5">
            <w:pPr>
              <w:rPr>
                <w:b/>
              </w:rPr>
            </w:pPr>
            <w:r w:rsidRPr="005A50A4">
              <w:rPr>
                <w:b/>
              </w:rPr>
              <w:t>Key persons</w:t>
            </w:r>
          </w:p>
        </w:tc>
      </w:tr>
      <w:tr w:rsidR="00DA4DF5" w:rsidRPr="005E073E" w14:paraId="009B68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B9FB899" w14:textId="77777777" w:rsidR="00DA4DF5" w:rsidRPr="005E073E" w:rsidRDefault="00DA4DF5" w:rsidP="00DA4DF5">
            <w:r>
              <w:t>[</w:t>
            </w:r>
            <w:r w:rsidRPr="005E073E">
              <w:t xml:space="preserve">Company </w:t>
            </w:r>
            <w:r>
              <w:t>X]</w:t>
            </w:r>
          </w:p>
        </w:tc>
        <w:tc>
          <w:tcPr>
            <w:tcW w:w="3908" w:type="dxa"/>
            <w:gridSpan w:val="3"/>
            <w:shd w:val="clear" w:color="auto" w:fill="FFFFFF"/>
          </w:tcPr>
          <w:p w14:paraId="4979A737" w14:textId="77777777" w:rsidR="00DA4DF5" w:rsidRPr="005E073E" w:rsidRDefault="00DA4DF5" w:rsidP="00DA4DF5">
            <w:r w:rsidRPr="005E073E">
              <w:t>&gt;Text&lt;</w:t>
            </w:r>
          </w:p>
          <w:p w14:paraId="5B10B674" w14:textId="77777777" w:rsidR="00DA4DF5" w:rsidRPr="005E073E" w:rsidRDefault="00DA4DF5" w:rsidP="00DA4DF5"/>
        </w:tc>
        <w:tc>
          <w:tcPr>
            <w:tcW w:w="2613" w:type="dxa"/>
            <w:gridSpan w:val="3"/>
            <w:shd w:val="clear" w:color="auto" w:fill="FFFFFF"/>
          </w:tcPr>
          <w:p w14:paraId="2B34794D" w14:textId="77777777" w:rsidR="00DA4DF5" w:rsidRDefault="00DA4DF5" w:rsidP="00DA4DF5">
            <w:r>
              <w:t>[name, function]</w:t>
            </w:r>
          </w:p>
          <w:p w14:paraId="171E4DCD" w14:textId="77777777" w:rsidR="00DA4DF5" w:rsidRPr="005E073E" w:rsidRDefault="00DA4DF5" w:rsidP="00DA4DF5">
            <w:r>
              <w:t>[</w:t>
            </w:r>
            <w:r w:rsidRPr="005E073E">
              <w:t>KR/SR/O</w:t>
            </w:r>
            <w:r>
              <w:t>]</w:t>
            </w:r>
          </w:p>
        </w:tc>
      </w:tr>
      <w:tr w:rsidR="00DA4DF5" w:rsidRPr="005E073E" w14:paraId="337149C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4FB0A42" w14:textId="77777777" w:rsidR="00DA4DF5" w:rsidRPr="005E073E" w:rsidRDefault="00DA4DF5" w:rsidP="00DA4DF5">
            <w:r>
              <w:t>[</w:t>
            </w:r>
            <w:r w:rsidRPr="005E073E">
              <w:t xml:space="preserve">Company </w:t>
            </w:r>
            <w:r>
              <w:t>Y]</w:t>
            </w:r>
          </w:p>
        </w:tc>
        <w:tc>
          <w:tcPr>
            <w:tcW w:w="3908" w:type="dxa"/>
            <w:gridSpan w:val="3"/>
            <w:shd w:val="clear" w:color="auto" w:fill="FFFFFF"/>
          </w:tcPr>
          <w:p w14:paraId="0DC569DC" w14:textId="77777777" w:rsidR="00DA4DF5" w:rsidRPr="005E073E" w:rsidRDefault="00DA4DF5" w:rsidP="00DA4DF5">
            <w:r w:rsidRPr="005E073E">
              <w:t>&gt;Text&lt;</w:t>
            </w:r>
          </w:p>
          <w:p w14:paraId="697AE0BB" w14:textId="77777777" w:rsidR="00DA4DF5" w:rsidRPr="005E073E" w:rsidRDefault="00DA4DF5" w:rsidP="00DA4DF5"/>
        </w:tc>
        <w:tc>
          <w:tcPr>
            <w:tcW w:w="2613" w:type="dxa"/>
            <w:gridSpan w:val="3"/>
            <w:shd w:val="clear" w:color="auto" w:fill="FFFFFF"/>
          </w:tcPr>
          <w:p w14:paraId="2A0C4E89" w14:textId="77777777" w:rsidR="00DA4DF5" w:rsidRDefault="00DA4DF5" w:rsidP="00DA4DF5">
            <w:r>
              <w:t>[name, function]</w:t>
            </w:r>
          </w:p>
          <w:p w14:paraId="352DA720" w14:textId="77777777" w:rsidR="00DA4DF5" w:rsidRPr="005E073E" w:rsidRDefault="00DA4DF5" w:rsidP="00DA4DF5">
            <w:r>
              <w:t>[</w:t>
            </w:r>
            <w:r w:rsidRPr="005E073E">
              <w:t>KR/SR/O</w:t>
            </w:r>
            <w:r>
              <w:t>]</w:t>
            </w:r>
          </w:p>
        </w:tc>
      </w:tr>
      <w:tr w:rsidR="00DA4DF5" w:rsidRPr="005E073E" w14:paraId="1AE0C61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C28E26A" w14:textId="77777777" w:rsidR="00DA4DF5" w:rsidRPr="005E073E" w:rsidRDefault="00DA4DF5" w:rsidP="00DA4DF5">
            <w:r>
              <w:t>[</w:t>
            </w:r>
            <w:r w:rsidRPr="005E073E">
              <w:t xml:space="preserve">Company </w:t>
            </w:r>
            <w:r>
              <w:t>Z]</w:t>
            </w:r>
          </w:p>
        </w:tc>
        <w:tc>
          <w:tcPr>
            <w:tcW w:w="3908" w:type="dxa"/>
            <w:gridSpan w:val="3"/>
            <w:shd w:val="clear" w:color="auto" w:fill="FFFFFF"/>
          </w:tcPr>
          <w:p w14:paraId="6782C509" w14:textId="77777777" w:rsidR="00DA4DF5" w:rsidRPr="005E073E" w:rsidRDefault="00DA4DF5" w:rsidP="00DA4DF5">
            <w:r w:rsidRPr="005E073E">
              <w:t>&gt;Text&lt;</w:t>
            </w:r>
          </w:p>
          <w:p w14:paraId="1ECDE3E1" w14:textId="77777777" w:rsidR="00DA4DF5" w:rsidRPr="005E073E" w:rsidRDefault="00DA4DF5" w:rsidP="00DA4DF5"/>
        </w:tc>
        <w:tc>
          <w:tcPr>
            <w:tcW w:w="2613" w:type="dxa"/>
            <w:gridSpan w:val="3"/>
            <w:shd w:val="clear" w:color="auto" w:fill="FFFFFF"/>
          </w:tcPr>
          <w:p w14:paraId="5BAC0102" w14:textId="77777777" w:rsidR="00DA4DF5" w:rsidRDefault="00DA4DF5" w:rsidP="00DA4DF5">
            <w:r>
              <w:t>[name, function]</w:t>
            </w:r>
          </w:p>
          <w:p w14:paraId="70AF947F" w14:textId="77777777" w:rsidR="00DA4DF5" w:rsidRPr="005E073E" w:rsidRDefault="00DA4DF5" w:rsidP="00DA4DF5">
            <w:r>
              <w:t>[</w:t>
            </w:r>
            <w:r w:rsidRPr="005E073E">
              <w:t>KR/SR/O</w:t>
            </w:r>
            <w:r>
              <w:t>]</w:t>
            </w:r>
          </w:p>
        </w:tc>
      </w:tr>
      <w:tr w:rsidR="00DA4DF5" w:rsidRPr="005E073E" w14:paraId="3C4C4F1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C1D6203"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4E45E342" w14:textId="77777777" w:rsidR="00DA4DF5" w:rsidRPr="005E073E" w:rsidRDefault="00DA4DF5" w:rsidP="00DA4DF5"/>
        </w:tc>
        <w:tc>
          <w:tcPr>
            <w:tcW w:w="2613" w:type="dxa"/>
            <w:gridSpan w:val="3"/>
            <w:tcBorders>
              <w:bottom w:val="single" w:sz="4" w:space="0" w:color="auto"/>
            </w:tcBorders>
            <w:shd w:val="clear" w:color="auto" w:fill="FFFFFF"/>
          </w:tcPr>
          <w:p w14:paraId="6A2C3078" w14:textId="77777777" w:rsidR="00DA4DF5" w:rsidRPr="005E073E" w:rsidRDefault="00DA4DF5" w:rsidP="00DA4DF5"/>
        </w:tc>
      </w:tr>
      <w:tr w:rsidR="00DA4DF5" w:rsidRPr="005A50A4" w14:paraId="07465FED"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56835450" w14:textId="77777777" w:rsidR="00DA4DF5" w:rsidRPr="005A50A4" w:rsidRDefault="00DA4DF5" w:rsidP="00DA4DF5">
            <w:pPr>
              <w:rPr>
                <w:b/>
                <w:color w:val="FFFFFF" w:themeColor="background1"/>
              </w:rPr>
            </w:pPr>
            <w:r w:rsidRPr="005A50A4">
              <w:rPr>
                <w:b/>
                <w:color w:val="FFFFFF" w:themeColor="background1"/>
              </w:rPr>
              <w:t>Project Calculation per Partner</w:t>
            </w:r>
          </w:p>
        </w:tc>
      </w:tr>
      <w:tr w:rsidR="00DA4DF5" w:rsidRPr="00E15B09" w14:paraId="13CFD403"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1DAB8ED" w14:textId="77777777" w:rsidR="00DA4DF5" w:rsidRPr="00E15B09" w:rsidRDefault="00DA4DF5" w:rsidP="00DA4DF5">
            <w:pPr>
              <w:rPr>
                <w:b/>
              </w:rPr>
            </w:pPr>
            <w:r w:rsidRPr="00E15B09">
              <w:rPr>
                <w:b/>
              </w:rPr>
              <w:t>Scientific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EF52DEC" w14:textId="77777777" w:rsidR="00DA4DF5" w:rsidRPr="00E15B09" w:rsidRDefault="00DA4DF5" w:rsidP="00DA4DF5">
            <w:pPr>
              <w:rPr>
                <w:b/>
              </w:rPr>
            </w:pPr>
            <w:r w:rsidRPr="00E15B09">
              <w:rPr>
                <w:b/>
              </w:rPr>
              <w:t>Cost</w:t>
            </w:r>
            <w:r>
              <w:rPr>
                <w:b/>
              </w:rPr>
              <w:t>s</w:t>
            </w:r>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F77B3" w14:textId="77777777" w:rsidR="00DA4DF5" w:rsidRPr="00E15B09" w:rsidRDefault="00DA4DF5" w:rsidP="00DA4DF5">
            <w:pPr>
              <w:jc w:val="center"/>
              <w:rPr>
                <w:b/>
              </w:rPr>
            </w:pPr>
            <w:r>
              <w:rPr>
                <w:b/>
              </w:rPr>
              <w:t>Contribution</w:t>
            </w:r>
            <w:r w:rsidRPr="00E15B09">
              <w:rPr>
                <w:b/>
              </w:rPr>
              <w:t xml:space="preserve"> in €</w:t>
            </w:r>
          </w:p>
        </w:tc>
      </w:tr>
      <w:tr w:rsidR="00DA4DF5" w:rsidRPr="00E15B09" w14:paraId="68256352"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7054398"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FFEE328"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D2D34"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BFC28" w14:textId="77777777" w:rsidR="00DA4DF5" w:rsidRDefault="00DA4DF5" w:rsidP="00DA4DF5">
            <w:pPr>
              <w:rPr>
                <w:b/>
              </w:rPr>
            </w:pPr>
            <w:r>
              <w:rPr>
                <w:b/>
              </w:rPr>
              <w:t>cash</w:t>
            </w:r>
          </w:p>
        </w:tc>
      </w:tr>
      <w:tr w:rsidR="00DA4DF5" w:rsidRPr="005E073E" w14:paraId="0DF3460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6023FE"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51B3F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06B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8D49208" w14:textId="77777777" w:rsidR="00DA4DF5" w:rsidRPr="005E073E" w:rsidRDefault="00DA4DF5" w:rsidP="00DA4DF5">
            <w:pPr>
              <w:jc w:val="right"/>
            </w:pPr>
          </w:p>
        </w:tc>
      </w:tr>
      <w:tr w:rsidR="00DA4DF5" w:rsidRPr="005E073E" w14:paraId="423EE08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D23D9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922C97"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5690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E5C33DF" w14:textId="77777777" w:rsidR="00DA4DF5" w:rsidRPr="005E073E" w:rsidRDefault="00DA4DF5" w:rsidP="00DA4DF5">
            <w:pPr>
              <w:jc w:val="right"/>
            </w:pPr>
          </w:p>
        </w:tc>
      </w:tr>
      <w:tr w:rsidR="00DA4DF5" w:rsidRPr="005E073E" w14:paraId="47599429"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8982D"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32B6D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FED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745AF0E" w14:textId="77777777" w:rsidR="00DA4DF5" w:rsidRPr="005E073E" w:rsidRDefault="00DA4DF5" w:rsidP="00DA4DF5">
            <w:pPr>
              <w:jc w:val="right"/>
            </w:pPr>
          </w:p>
        </w:tc>
      </w:tr>
      <w:tr w:rsidR="00DA4DF5" w:rsidRPr="005E073E" w14:paraId="20337D0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95CE4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17240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F1A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0192880" w14:textId="77777777" w:rsidR="00DA4DF5" w:rsidRPr="005E073E" w:rsidRDefault="00DA4DF5" w:rsidP="00DA4DF5">
            <w:pPr>
              <w:jc w:val="right"/>
            </w:pPr>
          </w:p>
        </w:tc>
      </w:tr>
      <w:tr w:rsidR="00DA4DF5" w:rsidRPr="00E73C5A" w14:paraId="3474558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F8CA4"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36464"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310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9C9F978" w14:textId="77777777" w:rsidR="00DA4DF5" w:rsidRPr="00E73C5A" w:rsidRDefault="00DA4DF5" w:rsidP="00DA4DF5">
            <w:pPr>
              <w:jc w:val="right"/>
              <w:rPr>
                <w:b/>
              </w:rPr>
            </w:pPr>
          </w:p>
        </w:tc>
      </w:tr>
      <w:tr w:rsidR="00DA4DF5" w:rsidRPr="00E15B09" w14:paraId="7F971ECC"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E01C2DA" w14:textId="77777777" w:rsidR="00DA4DF5" w:rsidRPr="00E15B09" w:rsidRDefault="00DA4DF5" w:rsidP="00DA4DF5">
            <w:pPr>
              <w:rPr>
                <w:b/>
              </w:rPr>
            </w:pPr>
            <w:r w:rsidRPr="00E15B09">
              <w:rPr>
                <w:b/>
              </w:rPr>
              <w:t>Company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49D28D8"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34C5DB" w14:textId="77777777" w:rsidR="00DA4DF5" w:rsidRPr="00E15B09" w:rsidRDefault="00DA4DF5" w:rsidP="00DA4DF5">
            <w:pPr>
              <w:rPr>
                <w:b/>
              </w:rPr>
            </w:pPr>
            <w:r>
              <w:rPr>
                <w:b/>
              </w:rPr>
              <w:t>C</w:t>
            </w:r>
            <w:r w:rsidRPr="00E15B09">
              <w:rPr>
                <w:b/>
              </w:rPr>
              <w:t>ontribution in €</w:t>
            </w:r>
          </w:p>
        </w:tc>
      </w:tr>
      <w:tr w:rsidR="00DA4DF5" w:rsidRPr="00E15B09" w14:paraId="4D90DBAB"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8579CF"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29EE43A"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6395E"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3C31C" w14:textId="77777777" w:rsidR="00DA4DF5" w:rsidRPr="00522F36" w:rsidRDefault="00DA4DF5" w:rsidP="00DA4DF5">
            <w:pPr>
              <w:rPr>
                <w:b/>
                <w:lang w:val="en-GB"/>
              </w:rPr>
            </w:pPr>
            <w:r>
              <w:rPr>
                <w:b/>
              </w:rPr>
              <w:t>cash</w:t>
            </w:r>
          </w:p>
        </w:tc>
      </w:tr>
      <w:tr w:rsidR="00DA4DF5" w:rsidRPr="005E073E" w14:paraId="6B1E75B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48086F"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7877F1"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079E4EC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F416722" w14:textId="77777777" w:rsidR="00DA4DF5" w:rsidRPr="005E073E" w:rsidRDefault="00DA4DF5" w:rsidP="00DA4DF5">
            <w:pPr>
              <w:jc w:val="right"/>
            </w:pPr>
          </w:p>
        </w:tc>
      </w:tr>
      <w:tr w:rsidR="00DA4DF5" w:rsidRPr="005E073E" w14:paraId="1B21FE0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E830"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F927A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873A7B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7F69E42" w14:textId="77777777" w:rsidR="00DA4DF5" w:rsidRPr="005E073E" w:rsidRDefault="00DA4DF5" w:rsidP="00DA4DF5">
            <w:pPr>
              <w:jc w:val="right"/>
            </w:pPr>
          </w:p>
        </w:tc>
      </w:tr>
      <w:tr w:rsidR="00DA4DF5" w:rsidRPr="005E073E" w14:paraId="7170FCE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1C1BC8"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62801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CD8507D"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194B858" w14:textId="77777777" w:rsidR="00DA4DF5" w:rsidRPr="005E073E" w:rsidRDefault="00DA4DF5" w:rsidP="00DA4DF5">
            <w:pPr>
              <w:jc w:val="right"/>
            </w:pPr>
          </w:p>
        </w:tc>
      </w:tr>
      <w:tr w:rsidR="00DA4DF5" w:rsidRPr="005E073E" w14:paraId="3CEAC95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A4252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3147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79B0FC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2BA375E" w14:textId="77777777" w:rsidR="00DA4DF5" w:rsidRPr="005E073E" w:rsidRDefault="00DA4DF5" w:rsidP="00DA4DF5">
            <w:pPr>
              <w:jc w:val="right"/>
            </w:pPr>
          </w:p>
        </w:tc>
      </w:tr>
      <w:tr w:rsidR="00DA4DF5" w:rsidRPr="005E073E" w14:paraId="358DE23A" w14:textId="77777777" w:rsidTr="004F21A8">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3B17A8"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07349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37A47C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5213228" w14:textId="77777777" w:rsidR="00DA4DF5" w:rsidRPr="005E073E" w:rsidRDefault="00DA4DF5" w:rsidP="00DA4DF5">
            <w:pPr>
              <w:jc w:val="right"/>
            </w:pPr>
          </w:p>
        </w:tc>
      </w:tr>
      <w:tr w:rsidR="00DA4DF5" w:rsidRPr="00E73C5A" w14:paraId="23C5CC18" w14:textId="77777777" w:rsidTr="004F21A8">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C9FAB"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6195F"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5381878"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40F8DF5" w14:textId="77777777" w:rsidR="00DA4DF5" w:rsidRPr="00E73C5A" w:rsidRDefault="00DA4DF5" w:rsidP="00DA4DF5">
            <w:pPr>
              <w:jc w:val="right"/>
              <w:rPr>
                <w:b/>
              </w:rPr>
            </w:pPr>
          </w:p>
        </w:tc>
      </w:tr>
      <w:tr w:rsidR="00DA4DF5" w:rsidRPr="00E15B09" w14:paraId="16E01CFC"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37142" w14:textId="77777777" w:rsidR="00DA4DF5" w:rsidRPr="00E15B09" w:rsidRDefault="00DA4DF5" w:rsidP="00DA4DF5">
            <w:pPr>
              <w:rPr>
                <w:b/>
              </w:rPr>
            </w:pPr>
            <w:r w:rsidRPr="00E15B09">
              <w:rPr>
                <w:b/>
              </w:rPr>
              <w:t xml:space="preserve">Total project costs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CE830"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B452F9" w14:textId="77777777" w:rsidR="00DA4DF5" w:rsidRPr="00E15B09" w:rsidRDefault="00DA4DF5" w:rsidP="00DA4DF5"/>
        </w:tc>
      </w:tr>
    </w:tbl>
    <w:p w14:paraId="2A0FB82C" w14:textId="01ADC7BF" w:rsidR="00DA4DF5" w:rsidRPr="00D648F3" w:rsidRDefault="00DA4DF5" w:rsidP="00DA4DF5">
      <w:pPr>
        <w:pStyle w:val="Beschriftung"/>
        <w:rPr>
          <w:lang w:val="en-GB"/>
        </w:rPr>
      </w:pPr>
      <w:bookmarkStart w:id="40" w:name="_Toc23436368"/>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4</w:t>
      </w:r>
      <w:r>
        <w:rPr>
          <w:noProof/>
        </w:rPr>
        <w:fldChar w:fldCharType="end"/>
      </w:r>
      <w:r w:rsidRPr="00D648F3">
        <w:rPr>
          <w:lang w:val="en-GB"/>
        </w:rPr>
        <w:t>: Key data project</w:t>
      </w:r>
      <w:r>
        <w:rPr>
          <w:lang w:val="en-GB"/>
        </w:rPr>
        <w:t xml:space="preserve"> 1.2</w:t>
      </w:r>
      <w:bookmarkEnd w:id="40"/>
    </w:p>
    <w:p w14:paraId="77B5BD24" w14:textId="1F94C769" w:rsidR="00DA4DF5" w:rsidRPr="00D648F3" w:rsidRDefault="00DA4DF5" w:rsidP="00DA4DF5">
      <w:pPr>
        <w:pStyle w:val="berschrift3"/>
      </w:pPr>
      <w:bookmarkStart w:id="41" w:name="_Toc23941910"/>
      <w:r>
        <w:lastRenderedPageBreak/>
        <w:t>Area 2</w:t>
      </w:r>
      <w:r w:rsidRPr="00D648F3">
        <w:t xml:space="preserve"> [Title]</w:t>
      </w:r>
      <w:bookmarkEnd w:id="41"/>
    </w:p>
    <w:p w14:paraId="12260119" w14:textId="77777777" w:rsidR="00DA4DF5" w:rsidRPr="00DB55F3" w:rsidRDefault="00DA4DF5" w:rsidP="00DA4DF5">
      <w:pPr>
        <w:pStyle w:val="blauerInfotext"/>
        <w:rPr>
          <w:lang w:val="en-GB"/>
        </w:rPr>
      </w:pPr>
      <w:r w:rsidRPr="00DB55F3">
        <w:rPr>
          <w:lang w:val="en-GB"/>
        </w:rPr>
        <w:t>Description</w:t>
      </w:r>
    </w:p>
    <w:p w14:paraId="5704C8AA" w14:textId="77777777" w:rsidR="00DA4DF5" w:rsidRPr="00DB55F3" w:rsidRDefault="00DA4DF5" w:rsidP="00DA4DF5">
      <w:pPr>
        <w:rPr>
          <w:lang w:val="en-GB"/>
        </w:rPr>
      </w:pPr>
    </w:p>
    <w:p w14:paraId="6D92FE84" w14:textId="77777777" w:rsidR="00DA4DF5" w:rsidRPr="00DB55F3" w:rsidRDefault="00DA4DF5" w:rsidP="00DA4DF5">
      <w:pPr>
        <w:rPr>
          <w:lang w:val="en-GB"/>
        </w:rPr>
      </w:pPr>
      <w:r w:rsidRPr="00DB55F3">
        <w:rPr>
          <w:lang w:val="en-GB"/>
        </w:rPr>
        <w:t>&gt;Text&lt;</w:t>
      </w:r>
    </w:p>
    <w:p w14:paraId="3B3B0936" w14:textId="77777777" w:rsidR="00DA4DF5" w:rsidRPr="00DB55F3" w:rsidRDefault="00DA4DF5" w:rsidP="00DA4DF5">
      <w:pPr>
        <w:rPr>
          <w:lang w:val="en-GB"/>
        </w:rPr>
      </w:pPr>
    </w:p>
    <w:p w14:paraId="62DD2ED0" w14:textId="77777777" w:rsidR="00DA4DF5" w:rsidRPr="00DB55F3" w:rsidRDefault="00DA4DF5" w:rsidP="00DA4DF5">
      <w:pPr>
        <w:pStyle w:val="blauerInfotext"/>
        <w:rPr>
          <w:lang w:val="en-GB"/>
        </w:rPr>
      </w:pPr>
      <w:r w:rsidRPr="00DB55F3">
        <w:rPr>
          <w:lang w:val="en-GB"/>
        </w:rPr>
        <w:t>Please fill in the following key data using the given structure:</w:t>
      </w:r>
    </w:p>
    <w:p w14:paraId="63FBC5FA" w14:textId="5D8B673D" w:rsidR="005A50A4" w:rsidRDefault="005A50A4"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937"/>
        <w:gridCol w:w="2943"/>
        <w:gridCol w:w="2720"/>
      </w:tblGrid>
      <w:tr w:rsidR="00DA4DF5" w:rsidRPr="005E073E" w14:paraId="572127A5" w14:textId="77777777" w:rsidTr="00432097">
        <w:trPr>
          <w:trHeight w:val="599"/>
        </w:trPr>
        <w:tc>
          <w:tcPr>
            <w:tcW w:w="9298" w:type="dxa"/>
            <w:gridSpan w:val="4"/>
            <w:shd w:val="clear" w:color="auto" w:fill="E3032E"/>
            <w:vAlign w:val="center"/>
          </w:tcPr>
          <w:p w14:paraId="10D85AD4" w14:textId="56D1B044" w:rsidR="00DA4DF5" w:rsidRPr="005E073E" w:rsidRDefault="00130F88" w:rsidP="00130F88">
            <w:r w:rsidRPr="00130F88">
              <w:rPr>
                <w:b/>
                <w:color w:val="FFFFFF" w:themeColor="background1"/>
              </w:rPr>
              <w:t>AREA</w:t>
            </w:r>
            <w:r w:rsidR="00DA4DF5" w:rsidRPr="00130F88">
              <w:rPr>
                <w:b/>
                <w:color w:val="FFFFFF" w:themeColor="background1"/>
              </w:rPr>
              <w:t xml:space="preserve"> 2: [TITLE]</w:t>
            </w:r>
          </w:p>
        </w:tc>
      </w:tr>
      <w:tr w:rsidR="00DA4DF5" w:rsidRPr="00432097" w14:paraId="638B985B" w14:textId="77777777" w:rsidTr="00432097">
        <w:trPr>
          <w:trHeight w:val="284"/>
        </w:trPr>
        <w:tc>
          <w:tcPr>
            <w:tcW w:w="3635" w:type="dxa"/>
            <w:gridSpan w:val="2"/>
            <w:vMerge w:val="restart"/>
            <w:shd w:val="clear" w:color="auto" w:fill="F2F2F2"/>
            <w:vAlign w:val="center"/>
          </w:tcPr>
          <w:p w14:paraId="2DFABA5C" w14:textId="77777777" w:rsidR="00DA4DF5" w:rsidRPr="005E073E" w:rsidRDefault="00DA4DF5" w:rsidP="00DA4DF5">
            <w:pPr>
              <w:rPr>
                <w:b/>
              </w:rPr>
            </w:pPr>
            <w:r w:rsidRPr="005E073E">
              <w:rPr>
                <w:b/>
              </w:rPr>
              <w:t>Key researcher</w:t>
            </w:r>
          </w:p>
        </w:tc>
        <w:tc>
          <w:tcPr>
            <w:tcW w:w="5663" w:type="dxa"/>
            <w:gridSpan w:val="2"/>
            <w:shd w:val="clear" w:color="auto" w:fill="FFFFFF"/>
            <w:vAlign w:val="center"/>
          </w:tcPr>
          <w:p w14:paraId="06CC37F6" w14:textId="77777777" w:rsidR="00DA4DF5" w:rsidRPr="00522F36" w:rsidRDefault="00DA4DF5" w:rsidP="00DA4DF5">
            <w:pPr>
              <w:rPr>
                <w:lang w:val="en-GB"/>
              </w:rPr>
            </w:pPr>
            <w:r w:rsidRPr="00522F36">
              <w:rPr>
                <w:lang w:val="en-GB"/>
              </w:rPr>
              <w:t>last name, first name (title)</w:t>
            </w:r>
          </w:p>
        </w:tc>
      </w:tr>
      <w:tr w:rsidR="00DA4DF5" w:rsidRPr="005E073E" w14:paraId="56F808AE" w14:textId="77777777" w:rsidTr="00432097">
        <w:trPr>
          <w:trHeight w:val="284"/>
        </w:trPr>
        <w:tc>
          <w:tcPr>
            <w:tcW w:w="3635" w:type="dxa"/>
            <w:gridSpan w:val="2"/>
            <w:vMerge/>
            <w:shd w:val="clear" w:color="auto" w:fill="F2F2F2"/>
            <w:vAlign w:val="center"/>
          </w:tcPr>
          <w:p w14:paraId="7D60B98A" w14:textId="77777777" w:rsidR="00DA4DF5" w:rsidRPr="00522F36" w:rsidRDefault="00DA4DF5" w:rsidP="00DA4DF5">
            <w:pPr>
              <w:rPr>
                <w:b/>
                <w:lang w:val="en-GB"/>
              </w:rPr>
            </w:pPr>
          </w:p>
        </w:tc>
        <w:tc>
          <w:tcPr>
            <w:tcW w:w="5663" w:type="dxa"/>
            <w:gridSpan w:val="2"/>
            <w:shd w:val="clear" w:color="auto" w:fill="FFFFFF"/>
            <w:vAlign w:val="center"/>
          </w:tcPr>
          <w:p w14:paraId="02BAE536" w14:textId="77777777" w:rsidR="00DA4DF5" w:rsidRPr="005E073E" w:rsidRDefault="00DA4DF5" w:rsidP="00DA4DF5">
            <w:r w:rsidRPr="005E073E">
              <w:t>institution</w:t>
            </w:r>
          </w:p>
        </w:tc>
      </w:tr>
      <w:tr w:rsidR="00DA4DF5" w:rsidRPr="00432097" w14:paraId="5B47026E" w14:textId="77777777" w:rsidTr="00432097">
        <w:trPr>
          <w:trHeight w:val="284"/>
        </w:trPr>
        <w:tc>
          <w:tcPr>
            <w:tcW w:w="3635" w:type="dxa"/>
            <w:gridSpan w:val="2"/>
            <w:vMerge w:val="restart"/>
            <w:shd w:val="clear" w:color="auto" w:fill="F2F2F2"/>
            <w:vAlign w:val="center"/>
          </w:tcPr>
          <w:p w14:paraId="0471E0AC" w14:textId="77777777" w:rsidR="00DA4DF5" w:rsidRPr="005E073E" w:rsidRDefault="00DA4DF5" w:rsidP="00DA4DF5">
            <w:pPr>
              <w:rPr>
                <w:b/>
              </w:rPr>
            </w:pPr>
            <w:r w:rsidRPr="005E073E">
              <w:rPr>
                <w:b/>
              </w:rPr>
              <w:t>Area manager</w:t>
            </w:r>
          </w:p>
        </w:tc>
        <w:tc>
          <w:tcPr>
            <w:tcW w:w="5663" w:type="dxa"/>
            <w:gridSpan w:val="2"/>
            <w:shd w:val="clear" w:color="auto" w:fill="FFFFFF"/>
            <w:vAlign w:val="center"/>
          </w:tcPr>
          <w:p w14:paraId="1FC4C85B" w14:textId="77777777" w:rsidR="00DA4DF5" w:rsidRPr="00522F36" w:rsidRDefault="00DA4DF5" w:rsidP="00DA4DF5">
            <w:pPr>
              <w:rPr>
                <w:lang w:val="en-GB"/>
              </w:rPr>
            </w:pPr>
            <w:r w:rsidRPr="00522F36">
              <w:rPr>
                <w:lang w:val="en-GB"/>
              </w:rPr>
              <w:t>last name, first name (title)</w:t>
            </w:r>
          </w:p>
        </w:tc>
      </w:tr>
      <w:tr w:rsidR="00DA4DF5" w:rsidRPr="005E073E" w14:paraId="77D686D1" w14:textId="77777777" w:rsidTr="00432097">
        <w:trPr>
          <w:trHeight w:val="284"/>
        </w:trPr>
        <w:tc>
          <w:tcPr>
            <w:tcW w:w="3635" w:type="dxa"/>
            <w:gridSpan w:val="2"/>
            <w:vMerge/>
            <w:tcBorders>
              <w:bottom w:val="single" w:sz="2" w:space="0" w:color="auto"/>
            </w:tcBorders>
            <w:shd w:val="clear" w:color="auto" w:fill="F2F2F2"/>
            <w:vAlign w:val="center"/>
          </w:tcPr>
          <w:p w14:paraId="4E3518B7" w14:textId="77777777" w:rsidR="00DA4DF5" w:rsidRPr="00522F36" w:rsidRDefault="00DA4DF5" w:rsidP="00DA4DF5">
            <w:pPr>
              <w:rPr>
                <w:lang w:val="en-GB"/>
              </w:rPr>
            </w:pPr>
          </w:p>
        </w:tc>
        <w:tc>
          <w:tcPr>
            <w:tcW w:w="5663" w:type="dxa"/>
            <w:gridSpan w:val="2"/>
            <w:tcBorders>
              <w:bottom w:val="single" w:sz="2" w:space="0" w:color="auto"/>
            </w:tcBorders>
            <w:shd w:val="clear" w:color="auto" w:fill="FFFFFF"/>
            <w:vAlign w:val="center"/>
          </w:tcPr>
          <w:p w14:paraId="66020DC1" w14:textId="77777777" w:rsidR="00DA4DF5" w:rsidRPr="005E073E" w:rsidRDefault="00DA4DF5" w:rsidP="00DA4DF5">
            <w:r w:rsidRPr="005E073E">
              <w:t>institution</w:t>
            </w:r>
          </w:p>
        </w:tc>
      </w:tr>
      <w:tr w:rsidR="00DA4DF5" w:rsidRPr="005E073E" w14:paraId="2247BF7C" w14:textId="77777777" w:rsidTr="00432097">
        <w:trPr>
          <w:trHeight w:val="567"/>
        </w:trPr>
        <w:tc>
          <w:tcPr>
            <w:tcW w:w="698" w:type="dxa"/>
            <w:shd w:val="clear" w:color="auto" w:fill="F2F2F2" w:themeFill="background1" w:themeFillShade="F2"/>
            <w:vAlign w:val="center"/>
          </w:tcPr>
          <w:p w14:paraId="7BFEFABB" w14:textId="77777777" w:rsidR="00DA4DF5" w:rsidRPr="005E073E" w:rsidRDefault="00DA4DF5" w:rsidP="00DA4DF5">
            <w:pPr>
              <w:rPr>
                <w:b/>
              </w:rPr>
            </w:pPr>
            <w:r w:rsidRPr="005E073E">
              <w:rPr>
                <w:b/>
              </w:rPr>
              <w:t>No</w:t>
            </w:r>
          </w:p>
        </w:tc>
        <w:tc>
          <w:tcPr>
            <w:tcW w:w="5880" w:type="dxa"/>
            <w:gridSpan w:val="2"/>
            <w:shd w:val="clear" w:color="auto" w:fill="F2F2F2" w:themeFill="background1" w:themeFillShade="F2"/>
            <w:vAlign w:val="center"/>
          </w:tcPr>
          <w:p w14:paraId="7FE5CD0B" w14:textId="77777777" w:rsidR="00DA4DF5" w:rsidRPr="005E073E" w:rsidRDefault="00DA4DF5" w:rsidP="00DA4DF5">
            <w:pPr>
              <w:rPr>
                <w:b/>
              </w:rPr>
            </w:pPr>
            <w:r w:rsidRPr="005E073E">
              <w:rPr>
                <w:b/>
              </w:rPr>
              <w:t>Project title</w:t>
            </w:r>
          </w:p>
        </w:tc>
        <w:tc>
          <w:tcPr>
            <w:tcW w:w="2720" w:type="dxa"/>
            <w:shd w:val="clear" w:color="auto" w:fill="F2F2F2" w:themeFill="background1" w:themeFillShade="F2"/>
            <w:vAlign w:val="center"/>
          </w:tcPr>
          <w:p w14:paraId="2DF81B9A" w14:textId="77777777" w:rsidR="00DA4DF5" w:rsidRPr="005E073E" w:rsidRDefault="00DA4DF5" w:rsidP="00DA4DF5">
            <w:pPr>
              <w:rPr>
                <w:b/>
              </w:rPr>
            </w:pPr>
            <w:r>
              <w:rPr>
                <w:b/>
              </w:rPr>
              <w:t xml:space="preserve">Costs in </w:t>
            </w:r>
            <w:r w:rsidRPr="005E073E">
              <w:rPr>
                <w:b/>
              </w:rPr>
              <w:t>€</w:t>
            </w:r>
          </w:p>
        </w:tc>
      </w:tr>
      <w:tr w:rsidR="00DA4DF5" w:rsidRPr="005E073E" w14:paraId="3E189714" w14:textId="77777777" w:rsidTr="00432097">
        <w:trPr>
          <w:trHeight w:val="284"/>
        </w:trPr>
        <w:tc>
          <w:tcPr>
            <w:tcW w:w="698" w:type="dxa"/>
            <w:shd w:val="clear" w:color="auto" w:fill="FFFFFF"/>
            <w:vAlign w:val="center"/>
          </w:tcPr>
          <w:p w14:paraId="3589B809" w14:textId="77777777" w:rsidR="00DA4DF5" w:rsidRPr="005E073E" w:rsidRDefault="00DA4DF5" w:rsidP="00DA4DF5">
            <w:r>
              <w:t>[no]</w:t>
            </w:r>
            <w:r w:rsidRPr="005E073E">
              <w:t>.1</w:t>
            </w:r>
          </w:p>
        </w:tc>
        <w:tc>
          <w:tcPr>
            <w:tcW w:w="5880" w:type="dxa"/>
            <w:gridSpan w:val="2"/>
            <w:shd w:val="clear" w:color="auto" w:fill="FFFFFF"/>
            <w:vAlign w:val="center"/>
          </w:tcPr>
          <w:p w14:paraId="7F660FC0" w14:textId="77777777" w:rsidR="00DA4DF5" w:rsidRPr="005E073E" w:rsidRDefault="00DA4DF5" w:rsidP="00DA4DF5"/>
        </w:tc>
        <w:tc>
          <w:tcPr>
            <w:tcW w:w="2720" w:type="dxa"/>
            <w:shd w:val="clear" w:color="auto" w:fill="FFFFFF"/>
            <w:vAlign w:val="center"/>
          </w:tcPr>
          <w:p w14:paraId="09773AD4" w14:textId="77777777" w:rsidR="00DA4DF5" w:rsidRPr="005E073E" w:rsidRDefault="00DA4DF5" w:rsidP="00DA4DF5">
            <w:pPr>
              <w:jc w:val="right"/>
            </w:pPr>
          </w:p>
        </w:tc>
      </w:tr>
      <w:tr w:rsidR="00DA4DF5" w:rsidRPr="005E073E" w14:paraId="6A63678E" w14:textId="77777777" w:rsidTr="00432097">
        <w:trPr>
          <w:trHeight w:val="284"/>
        </w:trPr>
        <w:tc>
          <w:tcPr>
            <w:tcW w:w="698" w:type="dxa"/>
            <w:shd w:val="clear" w:color="auto" w:fill="FFFFFF"/>
            <w:vAlign w:val="center"/>
          </w:tcPr>
          <w:p w14:paraId="5068BFB8" w14:textId="77777777" w:rsidR="00DA4DF5" w:rsidRPr="005E073E" w:rsidRDefault="00DA4DF5" w:rsidP="00DA4DF5">
            <w:r>
              <w:t>[no]</w:t>
            </w:r>
            <w:r w:rsidRPr="005E073E">
              <w:t>.</w:t>
            </w:r>
            <w:r>
              <w:t>2</w:t>
            </w:r>
          </w:p>
        </w:tc>
        <w:tc>
          <w:tcPr>
            <w:tcW w:w="5880" w:type="dxa"/>
            <w:gridSpan w:val="2"/>
            <w:shd w:val="clear" w:color="auto" w:fill="FFFFFF"/>
            <w:vAlign w:val="center"/>
          </w:tcPr>
          <w:p w14:paraId="5D8FCD6F" w14:textId="77777777" w:rsidR="00DA4DF5" w:rsidRPr="005E073E" w:rsidRDefault="00DA4DF5" w:rsidP="00DA4DF5"/>
        </w:tc>
        <w:tc>
          <w:tcPr>
            <w:tcW w:w="2720" w:type="dxa"/>
            <w:shd w:val="clear" w:color="auto" w:fill="FFFFFF"/>
            <w:vAlign w:val="center"/>
          </w:tcPr>
          <w:p w14:paraId="70C90220" w14:textId="77777777" w:rsidR="00DA4DF5" w:rsidRPr="005E073E" w:rsidRDefault="00DA4DF5" w:rsidP="00DA4DF5">
            <w:pPr>
              <w:jc w:val="right"/>
            </w:pPr>
          </w:p>
        </w:tc>
      </w:tr>
      <w:tr w:rsidR="00DA4DF5" w:rsidRPr="005E073E" w14:paraId="186562E9" w14:textId="77777777" w:rsidTr="00432097">
        <w:trPr>
          <w:trHeight w:val="284"/>
        </w:trPr>
        <w:tc>
          <w:tcPr>
            <w:tcW w:w="698" w:type="dxa"/>
            <w:shd w:val="clear" w:color="auto" w:fill="FFFFFF"/>
            <w:vAlign w:val="center"/>
          </w:tcPr>
          <w:p w14:paraId="02889C04" w14:textId="77777777" w:rsidR="00DA4DF5" w:rsidRPr="005E073E" w:rsidRDefault="00DA4DF5" w:rsidP="00DA4DF5">
            <w:r>
              <w:t>[no]</w:t>
            </w:r>
            <w:r w:rsidRPr="005E073E">
              <w:t>.</w:t>
            </w:r>
            <w:r>
              <w:t>3</w:t>
            </w:r>
          </w:p>
        </w:tc>
        <w:tc>
          <w:tcPr>
            <w:tcW w:w="5880" w:type="dxa"/>
            <w:gridSpan w:val="2"/>
            <w:shd w:val="clear" w:color="auto" w:fill="FFFFFF"/>
            <w:vAlign w:val="center"/>
          </w:tcPr>
          <w:p w14:paraId="4DD5E85F" w14:textId="77777777" w:rsidR="00DA4DF5" w:rsidRPr="005E073E" w:rsidRDefault="00DA4DF5" w:rsidP="00DA4DF5"/>
        </w:tc>
        <w:tc>
          <w:tcPr>
            <w:tcW w:w="2720" w:type="dxa"/>
            <w:shd w:val="clear" w:color="auto" w:fill="FFFFFF"/>
            <w:vAlign w:val="center"/>
          </w:tcPr>
          <w:p w14:paraId="224050B8" w14:textId="77777777" w:rsidR="00DA4DF5" w:rsidRPr="005E073E" w:rsidRDefault="00DA4DF5" w:rsidP="00DA4DF5">
            <w:pPr>
              <w:jc w:val="right"/>
            </w:pPr>
          </w:p>
        </w:tc>
      </w:tr>
      <w:tr w:rsidR="00DA4DF5" w:rsidRPr="005E073E" w14:paraId="4D981BA2" w14:textId="77777777" w:rsidTr="00432097">
        <w:trPr>
          <w:trHeight w:val="284"/>
        </w:trPr>
        <w:tc>
          <w:tcPr>
            <w:tcW w:w="698" w:type="dxa"/>
            <w:shd w:val="clear" w:color="auto" w:fill="FFFFFF"/>
            <w:vAlign w:val="center"/>
          </w:tcPr>
          <w:p w14:paraId="049043BD" w14:textId="77777777" w:rsidR="00DA4DF5" w:rsidRPr="005E073E" w:rsidRDefault="00DA4DF5" w:rsidP="00DA4DF5">
            <w:r>
              <w:t>[no]</w:t>
            </w:r>
            <w:r w:rsidRPr="005E073E">
              <w:t>.</w:t>
            </w:r>
            <w:r>
              <w:t>4</w:t>
            </w:r>
          </w:p>
        </w:tc>
        <w:tc>
          <w:tcPr>
            <w:tcW w:w="5880" w:type="dxa"/>
            <w:gridSpan w:val="2"/>
            <w:shd w:val="clear" w:color="auto" w:fill="FFFFFF"/>
            <w:vAlign w:val="center"/>
          </w:tcPr>
          <w:p w14:paraId="2D835AE4" w14:textId="77777777" w:rsidR="00DA4DF5" w:rsidRPr="005E073E" w:rsidRDefault="00DA4DF5" w:rsidP="00DA4DF5"/>
        </w:tc>
        <w:tc>
          <w:tcPr>
            <w:tcW w:w="2720" w:type="dxa"/>
            <w:shd w:val="clear" w:color="auto" w:fill="FFFFFF"/>
            <w:vAlign w:val="center"/>
          </w:tcPr>
          <w:p w14:paraId="23429D45" w14:textId="77777777" w:rsidR="00DA4DF5" w:rsidRPr="005E073E" w:rsidRDefault="00DA4DF5" w:rsidP="00DA4DF5">
            <w:pPr>
              <w:jc w:val="right"/>
            </w:pPr>
          </w:p>
        </w:tc>
      </w:tr>
      <w:tr w:rsidR="00DA4DF5" w:rsidRPr="005E073E" w14:paraId="34140C08" w14:textId="77777777" w:rsidTr="00432097">
        <w:trPr>
          <w:trHeight w:val="284"/>
        </w:trPr>
        <w:tc>
          <w:tcPr>
            <w:tcW w:w="698" w:type="dxa"/>
            <w:shd w:val="clear" w:color="auto" w:fill="FFFFFF"/>
            <w:vAlign w:val="center"/>
          </w:tcPr>
          <w:p w14:paraId="5F68FF33" w14:textId="77777777" w:rsidR="00DA4DF5" w:rsidRPr="005E073E" w:rsidRDefault="00DA4DF5" w:rsidP="00DA4DF5">
            <w:r>
              <w:t>[no]</w:t>
            </w:r>
            <w:r w:rsidRPr="005E073E">
              <w:t>.1</w:t>
            </w:r>
          </w:p>
        </w:tc>
        <w:tc>
          <w:tcPr>
            <w:tcW w:w="5880" w:type="dxa"/>
            <w:gridSpan w:val="2"/>
            <w:shd w:val="clear" w:color="auto" w:fill="FFFFFF"/>
            <w:vAlign w:val="center"/>
          </w:tcPr>
          <w:p w14:paraId="5A133033" w14:textId="77777777" w:rsidR="00DA4DF5" w:rsidRPr="005E073E" w:rsidRDefault="00DA4DF5" w:rsidP="00DA4DF5"/>
        </w:tc>
        <w:tc>
          <w:tcPr>
            <w:tcW w:w="2720" w:type="dxa"/>
            <w:shd w:val="clear" w:color="auto" w:fill="FFFFFF"/>
            <w:vAlign w:val="center"/>
          </w:tcPr>
          <w:p w14:paraId="2D2D0B37" w14:textId="77777777" w:rsidR="00DA4DF5" w:rsidRPr="005E073E" w:rsidRDefault="00DA4DF5" w:rsidP="00DA4DF5">
            <w:pPr>
              <w:jc w:val="right"/>
            </w:pPr>
          </w:p>
        </w:tc>
      </w:tr>
      <w:tr w:rsidR="00DA4DF5" w:rsidRPr="005E073E" w14:paraId="72B05764" w14:textId="77777777" w:rsidTr="00432097">
        <w:trPr>
          <w:trHeight w:val="284"/>
        </w:trPr>
        <w:tc>
          <w:tcPr>
            <w:tcW w:w="698" w:type="dxa"/>
            <w:shd w:val="clear" w:color="auto" w:fill="FFFFFF"/>
            <w:vAlign w:val="center"/>
          </w:tcPr>
          <w:p w14:paraId="001E5A97" w14:textId="77777777" w:rsidR="00DA4DF5" w:rsidRPr="005E073E" w:rsidRDefault="00DA4DF5" w:rsidP="00DA4DF5">
            <w:r>
              <w:t>[no]</w:t>
            </w:r>
            <w:r w:rsidRPr="005E073E">
              <w:t>.</w:t>
            </w:r>
            <w:r>
              <w:t>2</w:t>
            </w:r>
          </w:p>
        </w:tc>
        <w:tc>
          <w:tcPr>
            <w:tcW w:w="5880" w:type="dxa"/>
            <w:gridSpan w:val="2"/>
            <w:shd w:val="clear" w:color="auto" w:fill="FFFFFF"/>
            <w:vAlign w:val="center"/>
          </w:tcPr>
          <w:p w14:paraId="2785F181" w14:textId="77777777" w:rsidR="00DA4DF5" w:rsidRPr="005E073E" w:rsidRDefault="00DA4DF5" w:rsidP="00DA4DF5"/>
        </w:tc>
        <w:tc>
          <w:tcPr>
            <w:tcW w:w="2720" w:type="dxa"/>
            <w:shd w:val="clear" w:color="auto" w:fill="FFFFFF"/>
            <w:vAlign w:val="center"/>
          </w:tcPr>
          <w:p w14:paraId="588EA081" w14:textId="77777777" w:rsidR="00DA4DF5" w:rsidRPr="005E073E" w:rsidRDefault="00DA4DF5" w:rsidP="00DA4DF5">
            <w:pPr>
              <w:jc w:val="right"/>
            </w:pPr>
          </w:p>
        </w:tc>
      </w:tr>
      <w:tr w:rsidR="00DA4DF5" w:rsidRPr="005E073E" w14:paraId="1FE0461C" w14:textId="77777777" w:rsidTr="00432097">
        <w:trPr>
          <w:trHeight w:val="284"/>
        </w:trPr>
        <w:tc>
          <w:tcPr>
            <w:tcW w:w="698" w:type="dxa"/>
            <w:tcBorders>
              <w:bottom w:val="single" w:sz="2" w:space="0" w:color="auto"/>
            </w:tcBorders>
            <w:shd w:val="clear" w:color="auto" w:fill="FFFFFF"/>
            <w:vAlign w:val="center"/>
          </w:tcPr>
          <w:p w14:paraId="7215920F" w14:textId="77777777" w:rsidR="00DA4DF5" w:rsidRPr="005E073E" w:rsidRDefault="00DA4DF5" w:rsidP="00DA4DF5">
            <w:r>
              <w:t>[no]</w:t>
            </w:r>
            <w:r w:rsidRPr="005E073E">
              <w:t>.</w:t>
            </w:r>
            <w:r>
              <w:t>3</w:t>
            </w:r>
          </w:p>
        </w:tc>
        <w:tc>
          <w:tcPr>
            <w:tcW w:w="5880" w:type="dxa"/>
            <w:gridSpan w:val="2"/>
            <w:tcBorders>
              <w:bottom w:val="single" w:sz="2" w:space="0" w:color="auto"/>
            </w:tcBorders>
            <w:shd w:val="clear" w:color="auto" w:fill="FFFFFF"/>
            <w:vAlign w:val="center"/>
          </w:tcPr>
          <w:p w14:paraId="409137AB" w14:textId="77777777" w:rsidR="00DA4DF5" w:rsidRPr="005E073E" w:rsidRDefault="00DA4DF5" w:rsidP="00DA4DF5"/>
        </w:tc>
        <w:tc>
          <w:tcPr>
            <w:tcW w:w="2720" w:type="dxa"/>
            <w:shd w:val="clear" w:color="auto" w:fill="FFFFFF"/>
            <w:vAlign w:val="center"/>
          </w:tcPr>
          <w:p w14:paraId="1E117C75" w14:textId="77777777" w:rsidR="00DA4DF5" w:rsidRPr="005E073E" w:rsidRDefault="00DA4DF5" w:rsidP="00DA4DF5">
            <w:pPr>
              <w:jc w:val="right"/>
            </w:pPr>
          </w:p>
        </w:tc>
      </w:tr>
      <w:tr w:rsidR="00DA4DF5" w:rsidRPr="005E073E" w14:paraId="7337E66E" w14:textId="77777777" w:rsidTr="00432097">
        <w:trPr>
          <w:trHeight w:val="567"/>
        </w:trPr>
        <w:tc>
          <w:tcPr>
            <w:tcW w:w="6578" w:type="dxa"/>
            <w:gridSpan w:val="3"/>
            <w:shd w:val="clear" w:color="auto" w:fill="F2F2F2" w:themeFill="background1" w:themeFillShade="F2"/>
            <w:vAlign w:val="center"/>
          </w:tcPr>
          <w:p w14:paraId="79EE5D16" w14:textId="77777777" w:rsidR="00DA4DF5" w:rsidRPr="005E073E" w:rsidRDefault="00DA4DF5" w:rsidP="00DA4DF5">
            <w:pPr>
              <w:jc w:val="right"/>
              <w:rPr>
                <w:b/>
              </w:rPr>
            </w:pPr>
            <w:r w:rsidRPr="005E073E">
              <w:rPr>
                <w:b/>
              </w:rPr>
              <w:t>Total costs</w:t>
            </w:r>
            <w:r>
              <w:rPr>
                <w:b/>
              </w:rPr>
              <w:t xml:space="preserve"> Area [no]</w:t>
            </w:r>
          </w:p>
        </w:tc>
        <w:tc>
          <w:tcPr>
            <w:tcW w:w="2720" w:type="dxa"/>
            <w:shd w:val="clear" w:color="auto" w:fill="FFFFFF"/>
            <w:vAlign w:val="center"/>
          </w:tcPr>
          <w:p w14:paraId="487608AE" w14:textId="77777777" w:rsidR="00DA4DF5" w:rsidRPr="005E073E" w:rsidRDefault="00DA4DF5" w:rsidP="00DA4DF5">
            <w:pPr>
              <w:jc w:val="right"/>
              <w:rPr>
                <w:b/>
              </w:rPr>
            </w:pPr>
          </w:p>
        </w:tc>
      </w:tr>
    </w:tbl>
    <w:p w14:paraId="42900764" w14:textId="37EE6C0D" w:rsidR="00DA4DF5" w:rsidRPr="00D648F3" w:rsidRDefault="00DA4DF5" w:rsidP="00DA4DF5">
      <w:pPr>
        <w:pStyle w:val="Beschriftung"/>
        <w:rPr>
          <w:lang w:val="en-GB"/>
        </w:rPr>
      </w:pPr>
      <w:bookmarkStart w:id="42" w:name="_Toc23436369"/>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5</w:t>
      </w:r>
      <w:r>
        <w:rPr>
          <w:noProof/>
        </w:rPr>
        <w:fldChar w:fldCharType="end"/>
      </w:r>
      <w:r w:rsidRPr="00D648F3">
        <w:rPr>
          <w:lang w:val="en-GB"/>
        </w:rPr>
        <w:t xml:space="preserve">: Key data area </w:t>
      </w:r>
      <w:r>
        <w:rPr>
          <w:lang w:val="en-GB"/>
        </w:rPr>
        <w:t>2</w:t>
      </w:r>
      <w:bookmarkEnd w:id="42"/>
    </w:p>
    <w:p w14:paraId="7E704C89" w14:textId="77777777" w:rsidR="00432097" w:rsidRDefault="00432097" w:rsidP="00DA4DF5">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66117AB3"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679BFBA3" w14:textId="56AEE37B" w:rsidR="00DA4DF5" w:rsidRPr="005A50A4" w:rsidRDefault="00DA4DF5" w:rsidP="004200E6">
            <w:pPr>
              <w:rPr>
                <w:lang w:val="en-GB"/>
              </w:rPr>
            </w:pPr>
            <w:r w:rsidRPr="004200E6">
              <w:rPr>
                <w:b/>
                <w:color w:val="FFFFFF" w:themeColor="background1"/>
              </w:rPr>
              <w:t>PR</w:t>
            </w:r>
            <w:r w:rsidR="004200E6">
              <w:rPr>
                <w:b/>
                <w:color w:val="FFFFFF" w:themeColor="background1"/>
              </w:rPr>
              <w:t xml:space="preserve">OJECT </w:t>
            </w:r>
            <w:r w:rsidRPr="004200E6">
              <w:rPr>
                <w:b/>
                <w:color w:val="FFFFFF" w:themeColor="background1"/>
              </w:rPr>
              <w:t>2.1</w:t>
            </w:r>
            <w:r w:rsidR="004200E6">
              <w:rPr>
                <w:b/>
                <w:color w:val="FFFFFF" w:themeColor="background1"/>
              </w:rPr>
              <w:t xml:space="preserve"> [PROJECT TIT</w:t>
            </w:r>
            <w:r w:rsidRPr="004200E6">
              <w:rPr>
                <w:b/>
                <w:color w:val="FFFFFF" w:themeColor="background1"/>
              </w:rPr>
              <w:t>L</w:t>
            </w:r>
            <w:r w:rsidR="004200E6">
              <w:rPr>
                <w:b/>
                <w:color w:val="FFFFFF" w:themeColor="background1"/>
              </w:rPr>
              <w:t>E</w:t>
            </w:r>
            <w:r w:rsidRPr="004200E6">
              <w:rPr>
                <w:b/>
                <w:color w:val="FFFFFF" w:themeColor="background1"/>
              </w:rPr>
              <w:t>]</w:t>
            </w:r>
          </w:p>
        </w:tc>
      </w:tr>
      <w:tr w:rsidR="00DA4DF5" w:rsidRPr="00432097" w14:paraId="3AC4E67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79D00BD"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6D323916" w14:textId="77777777" w:rsidR="00DA4DF5" w:rsidRPr="00522F36" w:rsidRDefault="00DA4DF5" w:rsidP="00DA4DF5">
            <w:pPr>
              <w:rPr>
                <w:lang w:val="en-GB"/>
              </w:rPr>
            </w:pPr>
            <w:r w:rsidRPr="00522F36">
              <w:rPr>
                <w:lang w:val="en-GB"/>
              </w:rPr>
              <w:t>last name, first name (title)</w:t>
            </w:r>
          </w:p>
        </w:tc>
      </w:tr>
      <w:tr w:rsidR="00DA4DF5" w:rsidRPr="005A50A4" w14:paraId="7C4C4CF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2EC97B28" w14:textId="77777777" w:rsidR="00DA4DF5" w:rsidRPr="00522F36" w:rsidRDefault="00DA4DF5" w:rsidP="00DA4DF5">
            <w:pPr>
              <w:rPr>
                <w:b/>
                <w:lang w:val="en-GB"/>
              </w:rPr>
            </w:pPr>
          </w:p>
        </w:tc>
        <w:tc>
          <w:tcPr>
            <w:tcW w:w="6521" w:type="dxa"/>
            <w:gridSpan w:val="6"/>
            <w:shd w:val="clear" w:color="auto" w:fill="FFFFFF"/>
            <w:vAlign w:val="center"/>
          </w:tcPr>
          <w:p w14:paraId="02867BE9" w14:textId="77777777" w:rsidR="00DA4DF5" w:rsidRPr="005A50A4" w:rsidRDefault="00DA4DF5" w:rsidP="00DA4DF5">
            <w:pPr>
              <w:rPr>
                <w:lang w:val="en-GB"/>
              </w:rPr>
            </w:pPr>
            <w:r w:rsidRPr="005A50A4">
              <w:rPr>
                <w:lang w:val="en-GB"/>
              </w:rPr>
              <w:t>institution</w:t>
            </w:r>
          </w:p>
        </w:tc>
      </w:tr>
      <w:tr w:rsidR="00DA4DF5" w:rsidRPr="00432097" w14:paraId="6154ACF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631B033"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0B414084" w14:textId="77777777" w:rsidR="00DA4DF5" w:rsidRPr="00522F36" w:rsidRDefault="00DA4DF5" w:rsidP="00DA4DF5">
            <w:pPr>
              <w:rPr>
                <w:lang w:val="en-GB"/>
              </w:rPr>
            </w:pPr>
            <w:r w:rsidRPr="00522F36">
              <w:rPr>
                <w:lang w:val="en-GB"/>
              </w:rPr>
              <w:t>last name, first name (title)</w:t>
            </w:r>
          </w:p>
        </w:tc>
      </w:tr>
      <w:tr w:rsidR="00DA4DF5" w:rsidRPr="005A50A4" w14:paraId="16645D9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087C7599" w14:textId="77777777" w:rsidR="00DA4DF5" w:rsidRPr="00522F36" w:rsidRDefault="00DA4DF5" w:rsidP="00DA4DF5">
            <w:pPr>
              <w:rPr>
                <w:lang w:val="en-GB"/>
              </w:rPr>
            </w:pPr>
          </w:p>
        </w:tc>
        <w:tc>
          <w:tcPr>
            <w:tcW w:w="6521" w:type="dxa"/>
            <w:gridSpan w:val="6"/>
            <w:shd w:val="clear" w:color="auto" w:fill="FFFFFF"/>
            <w:vAlign w:val="center"/>
          </w:tcPr>
          <w:p w14:paraId="29B81758" w14:textId="77777777" w:rsidR="00DA4DF5" w:rsidRPr="005A50A4" w:rsidRDefault="00DA4DF5" w:rsidP="00DA4DF5">
            <w:pPr>
              <w:rPr>
                <w:lang w:val="en-GB"/>
              </w:rPr>
            </w:pPr>
            <w:r w:rsidRPr="005A50A4">
              <w:rPr>
                <w:lang w:val="en-GB"/>
              </w:rPr>
              <w:t>institution</w:t>
            </w:r>
          </w:p>
        </w:tc>
      </w:tr>
      <w:tr w:rsidR="00DA4DF5" w:rsidRPr="00432097" w14:paraId="39E9214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2368374A" w14:textId="77777777" w:rsidR="00DA4DF5" w:rsidRPr="009C55BD" w:rsidRDefault="00DA4DF5" w:rsidP="00DA4DF5">
            <w:pPr>
              <w:spacing w:before="240" w:after="240"/>
              <w:rPr>
                <w:b/>
              </w:rPr>
            </w:pPr>
            <w:r w:rsidRPr="005A50A4">
              <w:rPr>
                <w:b/>
                <w:lang w:val="en-GB"/>
              </w:rPr>
              <w:t>Proje</w:t>
            </w:r>
            <w:r w:rsidRPr="00280EFC">
              <w:rPr>
                <w:b/>
              </w:rPr>
              <w:t>ct Type</w:t>
            </w:r>
          </w:p>
        </w:tc>
        <w:tc>
          <w:tcPr>
            <w:tcW w:w="6521" w:type="dxa"/>
            <w:gridSpan w:val="6"/>
            <w:shd w:val="clear" w:color="auto" w:fill="FFFFFF"/>
          </w:tcPr>
          <w:p w14:paraId="701DD0E5"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3E24B7">
              <w:rPr>
                <w:b/>
              </w:rPr>
            </w:r>
            <w:r w:rsidR="003E24B7">
              <w:rPr>
                <w:b/>
              </w:rPr>
              <w:fldChar w:fldCharType="separate"/>
            </w:r>
            <w:r w:rsidRPr="009C55BD">
              <w:rPr>
                <w:b/>
              </w:rPr>
              <w:fldChar w:fldCharType="end"/>
            </w:r>
            <w:r w:rsidRPr="00522F36">
              <w:rPr>
                <w:b/>
                <w:lang w:val="en-GB"/>
              </w:rPr>
              <w:t xml:space="preserve"> </w:t>
            </w:r>
            <w:r w:rsidRPr="00522F36">
              <w:rPr>
                <w:lang w:val="en-GB"/>
              </w:rPr>
              <w:t>multi-firm (MF)</w:t>
            </w:r>
          </w:p>
          <w:p w14:paraId="42E3D82D"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3E24B7">
              <w:fldChar w:fldCharType="separate"/>
            </w:r>
            <w:r w:rsidRPr="009C55BD">
              <w:fldChar w:fldCharType="end"/>
            </w:r>
            <w:r w:rsidRPr="005A50A4">
              <w:rPr>
                <w:lang w:val="en-GB"/>
              </w:rPr>
              <w:t xml:space="preserve"> single-firm (SF)</w:t>
            </w:r>
          </w:p>
        </w:tc>
      </w:tr>
      <w:tr w:rsidR="00DA4DF5" w:rsidRPr="005E073E" w14:paraId="325DA60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3FAE35A0" w14:textId="77777777" w:rsidR="00DA4DF5" w:rsidRPr="005A50A4" w:rsidRDefault="00DA4DF5" w:rsidP="00DA4DF5">
            <w:pPr>
              <w:rPr>
                <w:b/>
              </w:rPr>
            </w:pPr>
            <w:r w:rsidRPr="005A50A4">
              <w:rPr>
                <w:b/>
              </w:rPr>
              <w:t>Strategic research project</w:t>
            </w:r>
          </w:p>
        </w:tc>
        <w:tc>
          <w:tcPr>
            <w:tcW w:w="6521" w:type="dxa"/>
            <w:gridSpan w:val="6"/>
            <w:shd w:val="clear" w:color="auto" w:fill="FFFFFF"/>
            <w:vAlign w:val="center"/>
          </w:tcPr>
          <w:p w14:paraId="194C01A3"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yes</w:t>
            </w:r>
          </w:p>
          <w:p w14:paraId="13E77AC5"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22B31C8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4DB6C81C" w14:textId="77777777" w:rsidR="00DA4DF5" w:rsidRPr="009C55BD" w:rsidRDefault="00DA4DF5" w:rsidP="00DA4DF5">
            <w:pPr>
              <w:rPr>
                <w:b/>
              </w:rPr>
            </w:pPr>
            <w:r w:rsidRPr="009C55BD">
              <w:rPr>
                <w:b/>
              </w:rPr>
              <w:t>Project duration</w:t>
            </w:r>
          </w:p>
        </w:tc>
        <w:tc>
          <w:tcPr>
            <w:tcW w:w="2694" w:type="dxa"/>
            <w:gridSpan w:val="2"/>
            <w:shd w:val="clear" w:color="auto" w:fill="FFFFFF"/>
            <w:vAlign w:val="center"/>
          </w:tcPr>
          <w:p w14:paraId="7827C025" w14:textId="77777777" w:rsidR="00DA4DF5" w:rsidRPr="005E073E" w:rsidRDefault="00DA4DF5" w:rsidP="00DA4DF5">
            <w:r>
              <w:t>f</w:t>
            </w:r>
            <w:r w:rsidRPr="005E073E">
              <w:t>rom</w:t>
            </w:r>
            <w:r>
              <w:t xml:space="preserve"> [DD.MM.YYYY]</w:t>
            </w:r>
          </w:p>
        </w:tc>
        <w:tc>
          <w:tcPr>
            <w:tcW w:w="3827" w:type="dxa"/>
            <w:gridSpan w:val="4"/>
            <w:shd w:val="clear" w:color="auto" w:fill="FFFFFF"/>
            <w:vAlign w:val="center"/>
          </w:tcPr>
          <w:p w14:paraId="280353D0" w14:textId="77777777" w:rsidR="00DA4DF5" w:rsidRPr="005E073E" w:rsidRDefault="00DA4DF5" w:rsidP="00DA4DF5">
            <w:r>
              <w:t>to</w:t>
            </w:r>
            <w:r w:rsidRPr="005E073E">
              <w:t xml:space="preserve"> </w:t>
            </w:r>
            <w:r>
              <w:t>[DD.MM.YYYY]</w:t>
            </w:r>
          </w:p>
        </w:tc>
      </w:tr>
      <w:tr w:rsidR="00DA4DF5" w:rsidRPr="005A50A4" w14:paraId="2DD3C3E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4C59D882"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06E126F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301026A0" w14:textId="77777777" w:rsidR="00DA4DF5" w:rsidRPr="009C55BD" w:rsidRDefault="00DA4DF5" w:rsidP="00DA4DF5">
            <w:pPr>
              <w:rPr>
                <w:b/>
              </w:rPr>
            </w:pPr>
            <w:r w:rsidRPr="009C55BD">
              <w:rPr>
                <w:b/>
              </w:rPr>
              <w:t>Objectives:</w:t>
            </w:r>
          </w:p>
          <w:p w14:paraId="76A6A58F" w14:textId="77777777" w:rsidR="00DA4DF5" w:rsidRDefault="00DA4DF5" w:rsidP="00DA4DF5"/>
          <w:p w14:paraId="722A4C31" w14:textId="77777777" w:rsidR="00DA4DF5" w:rsidRPr="005E073E" w:rsidRDefault="00DA4DF5" w:rsidP="00DA4DF5">
            <w:r w:rsidRPr="005E073E">
              <w:t>&gt;Text&lt;</w:t>
            </w:r>
          </w:p>
          <w:p w14:paraId="5BB9EDB5" w14:textId="77777777" w:rsidR="00DA4DF5" w:rsidRPr="005E073E" w:rsidRDefault="00DA4DF5" w:rsidP="00DA4DF5"/>
        </w:tc>
      </w:tr>
      <w:tr w:rsidR="00DA4DF5" w:rsidRPr="005E073E" w14:paraId="2D58E24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06A0FFB8" w14:textId="77777777" w:rsidR="00DA4DF5" w:rsidRPr="00E15B09" w:rsidRDefault="00DA4DF5" w:rsidP="00DA4DF5">
            <w:pPr>
              <w:rPr>
                <w:b/>
              </w:rPr>
            </w:pPr>
            <w:r w:rsidRPr="00E15B09">
              <w:rPr>
                <w:b/>
              </w:rPr>
              <w:lastRenderedPageBreak/>
              <w:t>Methodology:</w:t>
            </w:r>
          </w:p>
          <w:p w14:paraId="697EE07A" w14:textId="77777777" w:rsidR="00DA4DF5" w:rsidRDefault="00DA4DF5" w:rsidP="00DA4DF5"/>
          <w:p w14:paraId="43768FB9" w14:textId="77777777" w:rsidR="00DA4DF5" w:rsidRPr="005E073E" w:rsidRDefault="00DA4DF5" w:rsidP="00DA4DF5">
            <w:r w:rsidRPr="005E073E">
              <w:t>&gt;Text&lt;</w:t>
            </w:r>
          </w:p>
          <w:p w14:paraId="36747929" w14:textId="77777777" w:rsidR="00DA4DF5" w:rsidRPr="005E073E" w:rsidRDefault="00DA4DF5" w:rsidP="00DA4DF5"/>
        </w:tc>
      </w:tr>
      <w:tr w:rsidR="00DA4DF5" w:rsidRPr="005E073E" w14:paraId="2C68C50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45ED831A" w14:textId="77777777" w:rsidR="00DA4DF5" w:rsidRPr="00E15B09" w:rsidRDefault="00DA4DF5" w:rsidP="00DA4DF5">
            <w:pPr>
              <w:rPr>
                <w:b/>
              </w:rPr>
            </w:pPr>
            <w:r w:rsidRPr="00E15B09">
              <w:rPr>
                <w:b/>
              </w:rPr>
              <w:t>Expected results:</w:t>
            </w:r>
          </w:p>
          <w:p w14:paraId="43CB56F5" w14:textId="77777777" w:rsidR="00DA4DF5" w:rsidRDefault="00DA4DF5" w:rsidP="00DA4DF5"/>
          <w:p w14:paraId="6AD3DF06" w14:textId="77777777" w:rsidR="00DA4DF5" w:rsidRDefault="00DA4DF5" w:rsidP="00DA4DF5">
            <w:r w:rsidRPr="005E073E">
              <w:t>&gt;Text&lt;</w:t>
            </w:r>
          </w:p>
          <w:p w14:paraId="5D1FEA34" w14:textId="77777777" w:rsidR="00DA4DF5" w:rsidRPr="005E073E" w:rsidRDefault="00DA4DF5" w:rsidP="00DA4DF5">
            <w:pPr>
              <w:rPr>
                <w:highlight w:val="yellow"/>
              </w:rPr>
            </w:pPr>
          </w:p>
        </w:tc>
      </w:tr>
      <w:tr w:rsidR="00DA4DF5" w:rsidRPr="00432097" w14:paraId="642B3A5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4A5A715C" w14:textId="77777777" w:rsidR="00DA4DF5" w:rsidRPr="00522F36" w:rsidRDefault="00DA4DF5" w:rsidP="00DA4DF5">
            <w:pPr>
              <w:rPr>
                <w:b/>
                <w:lang w:val="en-GB"/>
              </w:rPr>
            </w:pPr>
            <w:r w:rsidRPr="00522F36">
              <w:rPr>
                <w:b/>
                <w:lang w:val="en-GB"/>
              </w:rPr>
              <w:t>Work packages, deliverables, milestones:</w:t>
            </w:r>
          </w:p>
          <w:p w14:paraId="0ABBA088" w14:textId="77777777" w:rsidR="00DA4DF5" w:rsidRPr="00522F36" w:rsidRDefault="00DA4DF5" w:rsidP="00DA4DF5">
            <w:pPr>
              <w:rPr>
                <w:lang w:val="en-GB"/>
              </w:rPr>
            </w:pPr>
          </w:p>
          <w:p w14:paraId="5B0A272B" w14:textId="77777777" w:rsidR="00DA4DF5" w:rsidRPr="00522F36" w:rsidRDefault="00DA4DF5" w:rsidP="00DA4DF5">
            <w:pPr>
              <w:rPr>
                <w:highlight w:val="yellow"/>
                <w:lang w:val="en-GB"/>
              </w:rPr>
            </w:pPr>
            <w:r w:rsidRPr="00522F36">
              <w:rPr>
                <w:lang w:val="en-GB"/>
              </w:rPr>
              <w:t>&gt;Text&lt;</w:t>
            </w:r>
          </w:p>
          <w:p w14:paraId="2F8D8B71" w14:textId="77777777" w:rsidR="00DA4DF5" w:rsidRPr="00522F36" w:rsidRDefault="00DA4DF5" w:rsidP="00DA4DF5">
            <w:pPr>
              <w:rPr>
                <w:lang w:val="en-GB"/>
              </w:rPr>
            </w:pPr>
          </w:p>
        </w:tc>
      </w:tr>
      <w:tr w:rsidR="00DA4DF5" w:rsidRPr="005A50A4" w14:paraId="0F3674A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9697EE8" w14:textId="77777777" w:rsidR="00DA4DF5" w:rsidRPr="005A50A4" w:rsidRDefault="00DA4DF5" w:rsidP="00DA4DF5">
            <w:pPr>
              <w:rPr>
                <w:b/>
                <w:color w:val="FFFFFF" w:themeColor="background1"/>
              </w:rPr>
            </w:pPr>
            <w:r w:rsidRPr="005A50A4">
              <w:rPr>
                <w:b/>
                <w:color w:val="FFFFFF" w:themeColor="background1"/>
              </w:rPr>
              <w:t>Partners involved</w:t>
            </w:r>
          </w:p>
        </w:tc>
      </w:tr>
      <w:tr w:rsidR="00DA4DF5" w:rsidRPr="005A50A4" w14:paraId="223E71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37270E5A" w14:textId="77777777" w:rsidR="00DA4DF5" w:rsidRPr="005A50A4" w:rsidRDefault="00DA4DF5" w:rsidP="00DA4DF5">
            <w:pPr>
              <w:rPr>
                <w:b/>
              </w:rPr>
            </w:pPr>
            <w:r w:rsidRPr="005A50A4">
              <w:rPr>
                <w:b/>
              </w:rPr>
              <w:t>Scientific partner</w:t>
            </w:r>
          </w:p>
        </w:tc>
        <w:tc>
          <w:tcPr>
            <w:tcW w:w="3908" w:type="dxa"/>
            <w:gridSpan w:val="3"/>
            <w:tcBorders>
              <w:bottom w:val="single" w:sz="2" w:space="0" w:color="auto"/>
            </w:tcBorders>
            <w:shd w:val="clear" w:color="auto" w:fill="F2F2F2"/>
            <w:vAlign w:val="center"/>
          </w:tcPr>
          <w:p w14:paraId="705E760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72E3A504" w14:textId="77777777" w:rsidR="00DA4DF5" w:rsidRPr="005A50A4" w:rsidRDefault="00DA4DF5" w:rsidP="00DA4DF5">
            <w:pPr>
              <w:rPr>
                <w:b/>
              </w:rPr>
            </w:pPr>
            <w:r w:rsidRPr="005A50A4">
              <w:rPr>
                <w:b/>
              </w:rPr>
              <w:t>Key persons</w:t>
            </w:r>
          </w:p>
        </w:tc>
      </w:tr>
      <w:tr w:rsidR="00DA4DF5" w:rsidRPr="005E073E" w14:paraId="7132A1F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09A0BF9" w14:textId="77777777" w:rsidR="00DA4DF5" w:rsidRPr="005E073E" w:rsidRDefault="00DA4DF5" w:rsidP="00DA4DF5">
            <w:r>
              <w:t>[</w:t>
            </w:r>
            <w:r w:rsidRPr="005E073E">
              <w:t>Organisation /institute</w:t>
            </w:r>
            <w:r>
              <w:t xml:space="preserve"> A]</w:t>
            </w:r>
          </w:p>
        </w:tc>
        <w:tc>
          <w:tcPr>
            <w:tcW w:w="3908" w:type="dxa"/>
            <w:gridSpan w:val="3"/>
            <w:shd w:val="clear" w:color="auto" w:fill="FFFFFF"/>
          </w:tcPr>
          <w:p w14:paraId="40CA2B2B" w14:textId="77777777" w:rsidR="00DA4DF5" w:rsidRPr="005E073E" w:rsidRDefault="00DA4DF5" w:rsidP="00DA4DF5">
            <w:r w:rsidRPr="005E073E">
              <w:t>&gt;Text&lt;</w:t>
            </w:r>
          </w:p>
          <w:p w14:paraId="26E6F70D" w14:textId="77777777" w:rsidR="00DA4DF5" w:rsidRPr="005E073E" w:rsidRDefault="00DA4DF5" w:rsidP="00DA4DF5"/>
        </w:tc>
        <w:tc>
          <w:tcPr>
            <w:tcW w:w="2613" w:type="dxa"/>
            <w:gridSpan w:val="3"/>
            <w:shd w:val="clear" w:color="auto" w:fill="FFFFFF"/>
          </w:tcPr>
          <w:p w14:paraId="05A06CD1" w14:textId="77777777" w:rsidR="00DA4DF5" w:rsidRDefault="00DA4DF5" w:rsidP="00DA4DF5">
            <w:r>
              <w:t>[name, function]</w:t>
            </w:r>
          </w:p>
          <w:p w14:paraId="767B3F27" w14:textId="77777777" w:rsidR="00DA4DF5" w:rsidRPr="005E073E" w:rsidRDefault="00DA4DF5" w:rsidP="00DA4DF5">
            <w:r>
              <w:t>[</w:t>
            </w:r>
            <w:r w:rsidRPr="005E073E">
              <w:t>KR/SR/O</w:t>
            </w:r>
            <w:r>
              <w:t>]</w:t>
            </w:r>
          </w:p>
        </w:tc>
      </w:tr>
      <w:tr w:rsidR="00DA4DF5" w:rsidRPr="005E073E" w14:paraId="0885E78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7C8907" w14:textId="77777777" w:rsidR="00DA4DF5" w:rsidRPr="005E073E" w:rsidRDefault="00DA4DF5" w:rsidP="00DA4DF5">
            <w:r>
              <w:t>[</w:t>
            </w:r>
            <w:r w:rsidRPr="005E073E">
              <w:t>Organisation /institute</w:t>
            </w:r>
            <w:r>
              <w:t xml:space="preserve"> B]</w:t>
            </w:r>
          </w:p>
        </w:tc>
        <w:tc>
          <w:tcPr>
            <w:tcW w:w="3908" w:type="dxa"/>
            <w:gridSpan w:val="3"/>
            <w:shd w:val="clear" w:color="auto" w:fill="FFFFFF"/>
          </w:tcPr>
          <w:p w14:paraId="4AA1949A" w14:textId="77777777" w:rsidR="00DA4DF5" w:rsidRPr="005E073E" w:rsidRDefault="00DA4DF5" w:rsidP="00DA4DF5">
            <w:r w:rsidRPr="005E073E">
              <w:t>&gt;Text&lt;</w:t>
            </w:r>
          </w:p>
          <w:p w14:paraId="33CEC797" w14:textId="77777777" w:rsidR="00DA4DF5" w:rsidRPr="005E073E" w:rsidRDefault="00DA4DF5" w:rsidP="00DA4DF5"/>
        </w:tc>
        <w:tc>
          <w:tcPr>
            <w:tcW w:w="2613" w:type="dxa"/>
            <w:gridSpan w:val="3"/>
            <w:shd w:val="clear" w:color="auto" w:fill="FFFFFF"/>
          </w:tcPr>
          <w:p w14:paraId="1ECBB80F" w14:textId="77777777" w:rsidR="00DA4DF5" w:rsidRDefault="00DA4DF5" w:rsidP="00DA4DF5">
            <w:r>
              <w:t>[name, function]</w:t>
            </w:r>
          </w:p>
          <w:p w14:paraId="0860E6E0" w14:textId="77777777" w:rsidR="00DA4DF5" w:rsidRPr="005E073E" w:rsidRDefault="00DA4DF5" w:rsidP="00DA4DF5">
            <w:r>
              <w:t>[</w:t>
            </w:r>
            <w:r w:rsidRPr="005E073E">
              <w:t>KR/SR/O</w:t>
            </w:r>
            <w:r>
              <w:t>]</w:t>
            </w:r>
          </w:p>
        </w:tc>
      </w:tr>
      <w:tr w:rsidR="00DA4DF5" w:rsidRPr="005E073E" w14:paraId="31D6EA2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410232D" w14:textId="77777777" w:rsidR="00DA4DF5" w:rsidRPr="005E073E" w:rsidRDefault="00DA4DF5" w:rsidP="00DA4DF5">
            <w:r>
              <w:t>[</w:t>
            </w:r>
            <w:r w:rsidRPr="005E073E">
              <w:t>Organisation /institute</w:t>
            </w:r>
            <w:r>
              <w:t xml:space="preserve"> C]</w:t>
            </w:r>
          </w:p>
        </w:tc>
        <w:tc>
          <w:tcPr>
            <w:tcW w:w="3908" w:type="dxa"/>
            <w:gridSpan w:val="3"/>
            <w:shd w:val="clear" w:color="auto" w:fill="FFFFFF"/>
          </w:tcPr>
          <w:p w14:paraId="4A2235DC" w14:textId="77777777" w:rsidR="00DA4DF5" w:rsidRPr="005E073E" w:rsidRDefault="00DA4DF5" w:rsidP="00DA4DF5">
            <w:r w:rsidRPr="005E073E">
              <w:t>&gt;Text&lt;</w:t>
            </w:r>
          </w:p>
          <w:p w14:paraId="1D7921D3" w14:textId="77777777" w:rsidR="00DA4DF5" w:rsidRPr="005E073E" w:rsidRDefault="00DA4DF5" w:rsidP="00DA4DF5"/>
        </w:tc>
        <w:tc>
          <w:tcPr>
            <w:tcW w:w="2613" w:type="dxa"/>
            <w:gridSpan w:val="3"/>
            <w:shd w:val="clear" w:color="auto" w:fill="FFFFFF"/>
          </w:tcPr>
          <w:p w14:paraId="4B135A84" w14:textId="77777777" w:rsidR="00DA4DF5" w:rsidRDefault="00DA4DF5" w:rsidP="00DA4DF5">
            <w:r>
              <w:t>[name, function]</w:t>
            </w:r>
          </w:p>
          <w:p w14:paraId="40846301" w14:textId="77777777" w:rsidR="00DA4DF5" w:rsidRPr="005E073E" w:rsidRDefault="00DA4DF5" w:rsidP="00DA4DF5">
            <w:r>
              <w:t>[</w:t>
            </w:r>
            <w:r w:rsidRPr="005E073E">
              <w:t>KR/SR/O</w:t>
            </w:r>
            <w:r>
              <w:t>]</w:t>
            </w:r>
          </w:p>
        </w:tc>
      </w:tr>
      <w:tr w:rsidR="00DA4DF5" w:rsidRPr="005E073E" w14:paraId="2D77A9F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CE22E11" w14:textId="77777777" w:rsidR="00DA4DF5" w:rsidRDefault="00DA4DF5" w:rsidP="00DA4DF5"/>
        </w:tc>
        <w:tc>
          <w:tcPr>
            <w:tcW w:w="3908" w:type="dxa"/>
            <w:gridSpan w:val="3"/>
            <w:shd w:val="clear" w:color="auto" w:fill="FFFFFF"/>
          </w:tcPr>
          <w:p w14:paraId="2C0E0FBA" w14:textId="77777777" w:rsidR="00DA4DF5" w:rsidRPr="005E073E" w:rsidRDefault="00DA4DF5" w:rsidP="00DA4DF5"/>
        </w:tc>
        <w:tc>
          <w:tcPr>
            <w:tcW w:w="2613" w:type="dxa"/>
            <w:gridSpan w:val="3"/>
            <w:shd w:val="clear" w:color="auto" w:fill="FFFFFF"/>
          </w:tcPr>
          <w:p w14:paraId="327E2C56" w14:textId="77777777" w:rsidR="00DA4DF5" w:rsidRDefault="00DA4DF5" w:rsidP="00DA4DF5"/>
        </w:tc>
      </w:tr>
      <w:tr w:rsidR="00DA4DF5" w:rsidRPr="005A50A4" w14:paraId="54BFEB4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62BF866C" w14:textId="77777777" w:rsidR="00DA4DF5" w:rsidRPr="005A50A4" w:rsidRDefault="00DA4DF5" w:rsidP="00DA4DF5">
            <w:pPr>
              <w:rPr>
                <w:b/>
              </w:rPr>
            </w:pPr>
            <w:r w:rsidRPr="005A50A4">
              <w:rPr>
                <w:b/>
              </w:rPr>
              <w:t>Company partner</w:t>
            </w:r>
          </w:p>
        </w:tc>
        <w:tc>
          <w:tcPr>
            <w:tcW w:w="3908" w:type="dxa"/>
            <w:gridSpan w:val="3"/>
            <w:shd w:val="clear" w:color="auto" w:fill="F2F2F2"/>
            <w:vAlign w:val="center"/>
          </w:tcPr>
          <w:p w14:paraId="6894D172"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3033F80E" w14:textId="77777777" w:rsidR="00DA4DF5" w:rsidRPr="005A50A4" w:rsidRDefault="00DA4DF5" w:rsidP="00DA4DF5">
            <w:pPr>
              <w:rPr>
                <w:b/>
              </w:rPr>
            </w:pPr>
            <w:r w:rsidRPr="005A50A4">
              <w:rPr>
                <w:b/>
              </w:rPr>
              <w:t>Key persons</w:t>
            </w:r>
          </w:p>
        </w:tc>
      </w:tr>
      <w:tr w:rsidR="00DA4DF5" w:rsidRPr="005E073E" w14:paraId="2060E83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1B2EE58" w14:textId="77777777" w:rsidR="00DA4DF5" w:rsidRPr="005E073E" w:rsidRDefault="00DA4DF5" w:rsidP="00DA4DF5">
            <w:r>
              <w:t>[</w:t>
            </w:r>
            <w:r w:rsidRPr="005E073E">
              <w:t xml:space="preserve">Company </w:t>
            </w:r>
            <w:r>
              <w:t>X]</w:t>
            </w:r>
          </w:p>
        </w:tc>
        <w:tc>
          <w:tcPr>
            <w:tcW w:w="3908" w:type="dxa"/>
            <w:gridSpan w:val="3"/>
            <w:shd w:val="clear" w:color="auto" w:fill="FFFFFF"/>
          </w:tcPr>
          <w:p w14:paraId="286E8C19" w14:textId="77777777" w:rsidR="00DA4DF5" w:rsidRPr="005E073E" w:rsidRDefault="00DA4DF5" w:rsidP="00DA4DF5">
            <w:r w:rsidRPr="005E073E">
              <w:t>&gt;Text&lt;</w:t>
            </w:r>
          </w:p>
          <w:p w14:paraId="340164AA" w14:textId="77777777" w:rsidR="00DA4DF5" w:rsidRPr="005E073E" w:rsidRDefault="00DA4DF5" w:rsidP="00DA4DF5"/>
        </w:tc>
        <w:tc>
          <w:tcPr>
            <w:tcW w:w="2613" w:type="dxa"/>
            <w:gridSpan w:val="3"/>
            <w:shd w:val="clear" w:color="auto" w:fill="FFFFFF"/>
          </w:tcPr>
          <w:p w14:paraId="347F8F79" w14:textId="77777777" w:rsidR="00DA4DF5" w:rsidRDefault="00DA4DF5" w:rsidP="00DA4DF5">
            <w:r>
              <w:t>[name, function]</w:t>
            </w:r>
          </w:p>
          <w:p w14:paraId="1CAFD3E6" w14:textId="77777777" w:rsidR="00DA4DF5" w:rsidRPr="005E073E" w:rsidRDefault="00DA4DF5" w:rsidP="00DA4DF5">
            <w:r>
              <w:t>[</w:t>
            </w:r>
            <w:r w:rsidRPr="005E073E">
              <w:t>KR/SR/O</w:t>
            </w:r>
            <w:r>
              <w:t>]</w:t>
            </w:r>
          </w:p>
        </w:tc>
      </w:tr>
      <w:tr w:rsidR="00DA4DF5" w:rsidRPr="005E073E" w14:paraId="4E1438B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0B9284C" w14:textId="77777777" w:rsidR="00DA4DF5" w:rsidRPr="005E073E" w:rsidRDefault="00DA4DF5" w:rsidP="00DA4DF5">
            <w:r>
              <w:t>[</w:t>
            </w:r>
            <w:r w:rsidRPr="005E073E">
              <w:t xml:space="preserve">Company </w:t>
            </w:r>
            <w:r>
              <w:t>Y]</w:t>
            </w:r>
          </w:p>
        </w:tc>
        <w:tc>
          <w:tcPr>
            <w:tcW w:w="3908" w:type="dxa"/>
            <w:gridSpan w:val="3"/>
            <w:shd w:val="clear" w:color="auto" w:fill="FFFFFF"/>
          </w:tcPr>
          <w:p w14:paraId="1A4BCCCB" w14:textId="77777777" w:rsidR="00DA4DF5" w:rsidRPr="005E073E" w:rsidRDefault="00DA4DF5" w:rsidP="00DA4DF5">
            <w:r w:rsidRPr="005E073E">
              <w:t>&gt;Text&lt;</w:t>
            </w:r>
          </w:p>
          <w:p w14:paraId="68FC51C6" w14:textId="77777777" w:rsidR="00DA4DF5" w:rsidRPr="005E073E" w:rsidRDefault="00DA4DF5" w:rsidP="00DA4DF5"/>
        </w:tc>
        <w:tc>
          <w:tcPr>
            <w:tcW w:w="2613" w:type="dxa"/>
            <w:gridSpan w:val="3"/>
            <w:shd w:val="clear" w:color="auto" w:fill="FFFFFF"/>
          </w:tcPr>
          <w:p w14:paraId="32DA0474" w14:textId="77777777" w:rsidR="00DA4DF5" w:rsidRDefault="00DA4DF5" w:rsidP="00DA4DF5">
            <w:r>
              <w:t>[name, function]</w:t>
            </w:r>
          </w:p>
          <w:p w14:paraId="70E9A2B7" w14:textId="77777777" w:rsidR="00DA4DF5" w:rsidRPr="005E073E" w:rsidRDefault="00DA4DF5" w:rsidP="00DA4DF5">
            <w:r>
              <w:t>[</w:t>
            </w:r>
            <w:r w:rsidRPr="005E073E">
              <w:t>KR/SR/O</w:t>
            </w:r>
            <w:r>
              <w:t>]</w:t>
            </w:r>
          </w:p>
        </w:tc>
      </w:tr>
      <w:tr w:rsidR="00DA4DF5" w:rsidRPr="005E073E" w14:paraId="4D79C58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8D1D15F" w14:textId="77777777" w:rsidR="00DA4DF5" w:rsidRPr="005E073E" w:rsidRDefault="00DA4DF5" w:rsidP="00DA4DF5">
            <w:r>
              <w:t>[</w:t>
            </w:r>
            <w:r w:rsidRPr="005E073E">
              <w:t xml:space="preserve">Company </w:t>
            </w:r>
            <w:r>
              <w:t>Z]</w:t>
            </w:r>
          </w:p>
        </w:tc>
        <w:tc>
          <w:tcPr>
            <w:tcW w:w="3908" w:type="dxa"/>
            <w:gridSpan w:val="3"/>
            <w:shd w:val="clear" w:color="auto" w:fill="FFFFFF"/>
          </w:tcPr>
          <w:p w14:paraId="245A2F7C" w14:textId="77777777" w:rsidR="00DA4DF5" w:rsidRPr="005E073E" w:rsidRDefault="00DA4DF5" w:rsidP="00DA4DF5">
            <w:r w:rsidRPr="005E073E">
              <w:t>&gt;Text&lt;</w:t>
            </w:r>
          </w:p>
          <w:p w14:paraId="32DC7932" w14:textId="77777777" w:rsidR="00DA4DF5" w:rsidRPr="005E073E" w:rsidRDefault="00DA4DF5" w:rsidP="00DA4DF5"/>
        </w:tc>
        <w:tc>
          <w:tcPr>
            <w:tcW w:w="2613" w:type="dxa"/>
            <w:gridSpan w:val="3"/>
            <w:shd w:val="clear" w:color="auto" w:fill="FFFFFF"/>
          </w:tcPr>
          <w:p w14:paraId="4F224223" w14:textId="77777777" w:rsidR="00DA4DF5" w:rsidRDefault="00DA4DF5" w:rsidP="00DA4DF5">
            <w:r>
              <w:t>[name, function]</w:t>
            </w:r>
          </w:p>
          <w:p w14:paraId="705023C9" w14:textId="77777777" w:rsidR="00DA4DF5" w:rsidRPr="005E073E" w:rsidRDefault="00DA4DF5" w:rsidP="00DA4DF5">
            <w:r>
              <w:t>[</w:t>
            </w:r>
            <w:r w:rsidRPr="005E073E">
              <w:t>KR/SR/O</w:t>
            </w:r>
            <w:r>
              <w:t>]</w:t>
            </w:r>
          </w:p>
        </w:tc>
      </w:tr>
      <w:tr w:rsidR="00DA4DF5" w:rsidRPr="005E073E" w14:paraId="5B8187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539B1738"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7FD69702" w14:textId="77777777" w:rsidR="00DA4DF5" w:rsidRPr="005E073E" w:rsidRDefault="00DA4DF5" w:rsidP="00DA4DF5"/>
        </w:tc>
        <w:tc>
          <w:tcPr>
            <w:tcW w:w="2613" w:type="dxa"/>
            <w:gridSpan w:val="3"/>
            <w:tcBorders>
              <w:bottom w:val="single" w:sz="4" w:space="0" w:color="auto"/>
            </w:tcBorders>
            <w:shd w:val="clear" w:color="auto" w:fill="FFFFFF"/>
          </w:tcPr>
          <w:p w14:paraId="666C157F" w14:textId="77777777" w:rsidR="00DA4DF5" w:rsidRPr="005E073E" w:rsidRDefault="00DA4DF5" w:rsidP="00DA4DF5"/>
        </w:tc>
      </w:tr>
      <w:tr w:rsidR="00DA4DF5" w:rsidRPr="005A50A4" w14:paraId="29974B43"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1325BB83" w14:textId="77777777" w:rsidR="00DA4DF5" w:rsidRPr="005A50A4" w:rsidRDefault="00DA4DF5" w:rsidP="00DA4DF5">
            <w:pPr>
              <w:rPr>
                <w:b/>
                <w:color w:val="FFFFFF" w:themeColor="background1"/>
              </w:rPr>
            </w:pPr>
            <w:r w:rsidRPr="005A50A4">
              <w:rPr>
                <w:b/>
                <w:color w:val="FFFFFF" w:themeColor="background1"/>
              </w:rPr>
              <w:t>Project Calculation per Partner</w:t>
            </w:r>
          </w:p>
        </w:tc>
      </w:tr>
      <w:tr w:rsidR="00DA4DF5" w:rsidRPr="00E15B09" w14:paraId="10267B01"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C2F056F" w14:textId="77777777" w:rsidR="00DA4DF5" w:rsidRPr="00E15B09" w:rsidRDefault="00DA4DF5" w:rsidP="00DA4DF5">
            <w:pPr>
              <w:rPr>
                <w:b/>
              </w:rPr>
            </w:pPr>
            <w:r w:rsidRPr="00E15B09">
              <w:rPr>
                <w:b/>
              </w:rPr>
              <w:t>Scientific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2F040BA" w14:textId="77777777" w:rsidR="00DA4DF5" w:rsidRPr="00E15B09" w:rsidRDefault="00DA4DF5" w:rsidP="00DA4DF5">
            <w:pPr>
              <w:rPr>
                <w:b/>
              </w:rPr>
            </w:pPr>
            <w:r w:rsidRPr="00E15B09">
              <w:rPr>
                <w:b/>
              </w:rPr>
              <w:t>Cost</w:t>
            </w:r>
            <w:r>
              <w:rPr>
                <w:b/>
              </w:rPr>
              <w:t>s</w:t>
            </w:r>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FEB65" w14:textId="77777777" w:rsidR="00DA4DF5" w:rsidRPr="00E15B09" w:rsidRDefault="00DA4DF5" w:rsidP="00DA4DF5">
            <w:pPr>
              <w:jc w:val="center"/>
              <w:rPr>
                <w:b/>
              </w:rPr>
            </w:pPr>
            <w:r>
              <w:rPr>
                <w:b/>
              </w:rPr>
              <w:t>Contribution</w:t>
            </w:r>
            <w:r w:rsidRPr="00E15B09">
              <w:rPr>
                <w:b/>
              </w:rPr>
              <w:t xml:space="preserve"> in €</w:t>
            </w:r>
          </w:p>
        </w:tc>
      </w:tr>
      <w:tr w:rsidR="00DA4DF5" w:rsidRPr="00E15B09" w14:paraId="08ED2DFD"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F498BD6"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3866C9B"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1444F"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667EA" w14:textId="77777777" w:rsidR="00DA4DF5" w:rsidRDefault="00DA4DF5" w:rsidP="00DA4DF5">
            <w:pPr>
              <w:rPr>
                <w:b/>
              </w:rPr>
            </w:pPr>
            <w:r>
              <w:rPr>
                <w:b/>
              </w:rPr>
              <w:t>cash</w:t>
            </w:r>
          </w:p>
        </w:tc>
      </w:tr>
      <w:tr w:rsidR="00DA4DF5" w:rsidRPr="005E073E" w14:paraId="6A1AC0A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FC4F"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211B6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C4F9"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102238E" w14:textId="77777777" w:rsidR="00DA4DF5" w:rsidRPr="005E073E" w:rsidRDefault="00DA4DF5" w:rsidP="00DA4DF5">
            <w:pPr>
              <w:jc w:val="right"/>
            </w:pPr>
          </w:p>
        </w:tc>
      </w:tr>
      <w:tr w:rsidR="00DA4DF5" w:rsidRPr="005E073E" w14:paraId="2AB2CFD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5E73C5"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8C104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3B9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5AD76C9" w14:textId="77777777" w:rsidR="00DA4DF5" w:rsidRPr="005E073E" w:rsidRDefault="00DA4DF5" w:rsidP="00DA4DF5">
            <w:pPr>
              <w:jc w:val="right"/>
            </w:pPr>
          </w:p>
        </w:tc>
      </w:tr>
      <w:tr w:rsidR="00DA4DF5" w:rsidRPr="005E073E" w14:paraId="0AB1E8F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DB53C1"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28C9E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DAD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B39279F" w14:textId="77777777" w:rsidR="00DA4DF5" w:rsidRPr="005E073E" w:rsidRDefault="00DA4DF5" w:rsidP="00DA4DF5">
            <w:pPr>
              <w:jc w:val="right"/>
            </w:pPr>
          </w:p>
        </w:tc>
      </w:tr>
      <w:tr w:rsidR="00DA4DF5" w:rsidRPr="005E073E" w14:paraId="00571A5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437165"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6220D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6FDD"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3DA14A7" w14:textId="77777777" w:rsidR="00DA4DF5" w:rsidRPr="005E073E" w:rsidRDefault="00DA4DF5" w:rsidP="00DA4DF5">
            <w:pPr>
              <w:jc w:val="right"/>
            </w:pPr>
          </w:p>
        </w:tc>
      </w:tr>
      <w:tr w:rsidR="00DA4DF5" w:rsidRPr="00E73C5A" w14:paraId="3DB0191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9727D"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9EFD1"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F4F3"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51EE7D0" w14:textId="77777777" w:rsidR="00DA4DF5" w:rsidRPr="00E73C5A" w:rsidRDefault="00DA4DF5" w:rsidP="00DA4DF5">
            <w:pPr>
              <w:jc w:val="right"/>
              <w:rPr>
                <w:b/>
              </w:rPr>
            </w:pPr>
          </w:p>
        </w:tc>
      </w:tr>
      <w:tr w:rsidR="00DA4DF5" w:rsidRPr="00E15B09" w14:paraId="44D275A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7BF4B04" w14:textId="77777777" w:rsidR="00DA4DF5" w:rsidRPr="00E15B09" w:rsidRDefault="00DA4DF5" w:rsidP="00DA4DF5">
            <w:pPr>
              <w:rPr>
                <w:b/>
              </w:rPr>
            </w:pPr>
            <w:r w:rsidRPr="00E15B09">
              <w:rPr>
                <w:b/>
              </w:rPr>
              <w:t>Company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0ADB31D"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D577F" w14:textId="77777777" w:rsidR="00DA4DF5" w:rsidRPr="00E15B09" w:rsidRDefault="00DA4DF5" w:rsidP="00DA4DF5">
            <w:pPr>
              <w:rPr>
                <w:b/>
              </w:rPr>
            </w:pPr>
            <w:r>
              <w:rPr>
                <w:b/>
              </w:rPr>
              <w:t>C</w:t>
            </w:r>
            <w:r w:rsidRPr="00E15B09">
              <w:rPr>
                <w:b/>
              </w:rPr>
              <w:t>ontribution in €</w:t>
            </w:r>
          </w:p>
        </w:tc>
      </w:tr>
      <w:tr w:rsidR="00DA4DF5" w:rsidRPr="00E15B09" w14:paraId="5CC7A39E"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8F7A12A"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EEEB5E1"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4489D"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27AA4" w14:textId="77777777" w:rsidR="00DA4DF5" w:rsidRPr="00522F36" w:rsidRDefault="00DA4DF5" w:rsidP="00DA4DF5">
            <w:pPr>
              <w:rPr>
                <w:b/>
                <w:lang w:val="en-GB"/>
              </w:rPr>
            </w:pPr>
            <w:r>
              <w:rPr>
                <w:b/>
              </w:rPr>
              <w:t>cash</w:t>
            </w:r>
          </w:p>
        </w:tc>
      </w:tr>
      <w:tr w:rsidR="00DA4DF5" w:rsidRPr="005E073E" w14:paraId="2F2C60E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DCCD86"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C5787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8AACDD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BA76077" w14:textId="77777777" w:rsidR="00DA4DF5" w:rsidRPr="005E073E" w:rsidRDefault="00DA4DF5" w:rsidP="00DA4DF5">
            <w:pPr>
              <w:jc w:val="right"/>
            </w:pPr>
          </w:p>
        </w:tc>
      </w:tr>
      <w:tr w:rsidR="00DA4DF5" w:rsidRPr="005E073E" w14:paraId="5CD8A24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8EC6E0"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705F5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6071A0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97F1F18" w14:textId="77777777" w:rsidR="00DA4DF5" w:rsidRPr="005E073E" w:rsidRDefault="00DA4DF5" w:rsidP="00DA4DF5">
            <w:pPr>
              <w:jc w:val="right"/>
            </w:pPr>
          </w:p>
        </w:tc>
      </w:tr>
      <w:tr w:rsidR="00DA4DF5" w:rsidRPr="005E073E" w14:paraId="7ED9E395"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D741DB"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065F40"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D80FB4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834DB9C" w14:textId="77777777" w:rsidR="00DA4DF5" w:rsidRPr="005E073E" w:rsidRDefault="00DA4DF5" w:rsidP="00DA4DF5">
            <w:pPr>
              <w:jc w:val="right"/>
            </w:pPr>
          </w:p>
        </w:tc>
      </w:tr>
      <w:tr w:rsidR="00DA4DF5" w:rsidRPr="005E073E" w14:paraId="689D4B2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CCB43"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0E6DD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C98497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9471FD6" w14:textId="77777777" w:rsidR="00DA4DF5" w:rsidRPr="005E073E" w:rsidRDefault="00DA4DF5" w:rsidP="00DA4DF5">
            <w:pPr>
              <w:jc w:val="right"/>
            </w:pPr>
          </w:p>
        </w:tc>
      </w:tr>
      <w:tr w:rsidR="00DA4DF5" w:rsidRPr="005E073E" w14:paraId="4019E83B" w14:textId="77777777" w:rsidTr="00A41B8F">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580A8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98B93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705E9E9"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8EB90AC" w14:textId="77777777" w:rsidR="00DA4DF5" w:rsidRPr="005E073E" w:rsidRDefault="00DA4DF5" w:rsidP="00DA4DF5">
            <w:pPr>
              <w:jc w:val="right"/>
            </w:pPr>
          </w:p>
        </w:tc>
      </w:tr>
      <w:tr w:rsidR="00DA4DF5" w:rsidRPr="00E73C5A" w14:paraId="22222C07" w14:textId="77777777" w:rsidTr="00A41B8F">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EFFCB" w14:textId="77777777" w:rsidR="00DA4DF5" w:rsidRPr="00E73C5A" w:rsidRDefault="00DA4DF5" w:rsidP="00DA4DF5">
            <w:pPr>
              <w:jc w:val="right"/>
              <w:rPr>
                <w:b/>
              </w:rPr>
            </w:pPr>
            <w:r w:rsidRPr="00E73C5A">
              <w:rPr>
                <w:b/>
              </w:rPr>
              <w:lastRenderedPageBreak/>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7D8DA"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EA6EF52"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5380B9C" w14:textId="77777777" w:rsidR="00DA4DF5" w:rsidRPr="00E73C5A" w:rsidRDefault="00DA4DF5" w:rsidP="00DA4DF5">
            <w:pPr>
              <w:jc w:val="right"/>
              <w:rPr>
                <w:b/>
              </w:rPr>
            </w:pPr>
          </w:p>
        </w:tc>
      </w:tr>
      <w:tr w:rsidR="00DA4DF5" w:rsidRPr="00E15B09" w14:paraId="5431893A"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FBF8B" w14:textId="77777777" w:rsidR="00DA4DF5" w:rsidRPr="00E15B09" w:rsidRDefault="00DA4DF5" w:rsidP="00DA4DF5">
            <w:pPr>
              <w:rPr>
                <w:b/>
              </w:rPr>
            </w:pPr>
            <w:r w:rsidRPr="00E15B09">
              <w:rPr>
                <w:b/>
              </w:rPr>
              <w:t xml:space="preserve">Total project costs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3F769"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174EA8" w14:textId="77777777" w:rsidR="00DA4DF5" w:rsidRPr="00E15B09" w:rsidRDefault="00DA4DF5" w:rsidP="00DA4DF5"/>
        </w:tc>
      </w:tr>
    </w:tbl>
    <w:p w14:paraId="0B6A5C33" w14:textId="0D23FF70" w:rsidR="00DA4DF5" w:rsidRDefault="00DA4DF5" w:rsidP="00DA4DF5">
      <w:pPr>
        <w:pStyle w:val="Beschriftung"/>
        <w:rPr>
          <w:lang w:val="en-GB"/>
        </w:rPr>
      </w:pPr>
      <w:bookmarkStart w:id="43" w:name="_Toc23436370"/>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6</w:t>
      </w:r>
      <w:r>
        <w:rPr>
          <w:noProof/>
        </w:rPr>
        <w:fldChar w:fldCharType="end"/>
      </w:r>
      <w:r w:rsidRPr="00D648F3">
        <w:rPr>
          <w:lang w:val="en-GB"/>
        </w:rPr>
        <w:t>: Key data project</w:t>
      </w:r>
      <w:r>
        <w:rPr>
          <w:lang w:val="en-GB"/>
        </w:rPr>
        <w:t xml:space="preserve"> 2.1</w:t>
      </w:r>
      <w:bookmarkEnd w:id="43"/>
    </w:p>
    <w:p w14:paraId="0A5FDA1C"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039D3469"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1A3F25E3" w14:textId="31442A2D" w:rsidR="00DA4DF5" w:rsidRPr="005A50A4" w:rsidRDefault="00DA4DF5" w:rsidP="004200E6">
            <w:pPr>
              <w:rPr>
                <w:lang w:val="en-GB"/>
              </w:rPr>
            </w:pPr>
            <w:r w:rsidRPr="004200E6">
              <w:rPr>
                <w:b/>
                <w:color w:val="FFFFFF" w:themeColor="background1"/>
              </w:rPr>
              <w:t>PR</w:t>
            </w:r>
            <w:r w:rsidR="004200E6">
              <w:rPr>
                <w:b/>
                <w:color w:val="FFFFFF" w:themeColor="background1"/>
              </w:rPr>
              <w:t xml:space="preserve">OJECT </w:t>
            </w:r>
            <w:r w:rsidRPr="004200E6">
              <w:rPr>
                <w:b/>
                <w:color w:val="FFFFFF" w:themeColor="background1"/>
              </w:rPr>
              <w:t>2.2</w:t>
            </w:r>
            <w:r w:rsidR="004200E6">
              <w:rPr>
                <w:b/>
                <w:color w:val="FFFFFF" w:themeColor="background1"/>
              </w:rPr>
              <w:t xml:space="preserve"> [PROJECT</w:t>
            </w:r>
            <w:r w:rsidRPr="004200E6">
              <w:rPr>
                <w:b/>
                <w:color w:val="FFFFFF" w:themeColor="background1"/>
              </w:rPr>
              <w:t xml:space="preserve"> TITL</w:t>
            </w:r>
            <w:r w:rsidR="004200E6">
              <w:rPr>
                <w:b/>
                <w:color w:val="FFFFFF" w:themeColor="background1"/>
              </w:rPr>
              <w:t>E</w:t>
            </w:r>
            <w:r w:rsidRPr="004200E6">
              <w:rPr>
                <w:b/>
                <w:color w:val="FFFFFF" w:themeColor="background1"/>
              </w:rPr>
              <w:t>]</w:t>
            </w:r>
          </w:p>
        </w:tc>
      </w:tr>
      <w:tr w:rsidR="00DA4DF5" w:rsidRPr="00432097" w14:paraId="337A3F5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0F04370"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5C57E85E" w14:textId="77777777" w:rsidR="00DA4DF5" w:rsidRPr="00522F36" w:rsidRDefault="00DA4DF5" w:rsidP="00DA4DF5">
            <w:pPr>
              <w:rPr>
                <w:lang w:val="en-GB"/>
              </w:rPr>
            </w:pPr>
            <w:r w:rsidRPr="00522F36">
              <w:rPr>
                <w:lang w:val="en-GB"/>
              </w:rPr>
              <w:t>last name, first name (title)</w:t>
            </w:r>
          </w:p>
        </w:tc>
      </w:tr>
      <w:tr w:rsidR="00DA4DF5" w:rsidRPr="005A50A4" w14:paraId="180BAF7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73DC69E8" w14:textId="77777777" w:rsidR="00DA4DF5" w:rsidRPr="00522F36" w:rsidRDefault="00DA4DF5" w:rsidP="00DA4DF5">
            <w:pPr>
              <w:rPr>
                <w:b/>
                <w:lang w:val="en-GB"/>
              </w:rPr>
            </w:pPr>
          </w:p>
        </w:tc>
        <w:tc>
          <w:tcPr>
            <w:tcW w:w="6521" w:type="dxa"/>
            <w:gridSpan w:val="6"/>
            <w:shd w:val="clear" w:color="auto" w:fill="FFFFFF"/>
            <w:vAlign w:val="center"/>
          </w:tcPr>
          <w:p w14:paraId="69D7D4CD" w14:textId="77777777" w:rsidR="00DA4DF5" w:rsidRPr="005A50A4" w:rsidRDefault="00DA4DF5" w:rsidP="00DA4DF5">
            <w:pPr>
              <w:rPr>
                <w:lang w:val="en-GB"/>
              </w:rPr>
            </w:pPr>
            <w:r w:rsidRPr="005A50A4">
              <w:rPr>
                <w:lang w:val="en-GB"/>
              </w:rPr>
              <w:t>institution</w:t>
            </w:r>
          </w:p>
        </w:tc>
      </w:tr>
      <w:tr w:rsidR="00DA4DF5" w:rsidRPr="00432097" w14:paraId="53EEEF4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3582149"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37019CF3" w14:textId="77777777" w:rsidR="00DA4DF5" w:rsidRPr="00522F36" w:rsidRDefault="00DA4DF5" w:rsidP="00DA4DF5">
            <w:pPr>
              <w:rPr>
                <w:lang w:val="en-GB"/>
              </w:rPr>
            </w:pPr>
            <w:r w:rsidRPr="00522F36">
              <w:rPr>
                <w:lang w:val="en-GB"/>
              </w:rPr>
              <w:t>last name, first name (title)</w:t>
            </w:r>
          </w:p>
        </w:tc>
      </w:tr>
      <w:tr w:rsidR="00DA4DF5" w:rsidRPr="005A50A4" w14:paraId="51E1E9F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105EE1FF" w14:textId="77777777" w:rsidR="00DA4DF5" w:rsidRPr="00522F36" w:rsidRDefault="00DA4DF5" w:rsidP="00DA4DF5">
            <w:pPr>
              <w:rPr>
                <w:lang w:val="en-GB"/>
              </w:rPr>
            </w:pPr>
          </w:p>
        </w:tc>
        <w:tc>
          <w:tcPr>
            <w:tcW w:w="6521" w:type="dxa"/>
            <w:gridSpan w:val="6"/>
            <w:shd w:val="clear" w:color="auto" w:fill="FFFFFF"/>
            <w:vAlign w:val="center"/>
          </w:tcPr>
          <w:p w14:paraId="2310ADA2" w14:textId="77777777" w:rsidR="00DA4DF5" w:rsidRPr="005A50A4" w:rsidRDefault="00DA4DF5" w:rsidP="00DA4DF5">
            <w:pPr>
              <w:rPr>
                <w:lang w:val="en-GB"/>
              </w:rPr>
            </w:pPr>
            <w:r w:rsidRPr="005A50A4">
              <w:rPr>
                <w:lang w:val="en-GB"/>
              </w:rPr>
              <w:t>institution</w:t>
            </w:r>
          </w:p>
        </w:tc>
      </w:tr>
      <w:tr w:rsidR="00DA4DF5" w:rsidRPr="00432097" w14:paraId="1BF6B3B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2D92821" w14:textId="77777777" w:rsidR="00DA4DF5" w:rsidRPr="009C55BD" w:rsidRDefault="00DA4DF5" w:rsidP="00DA4DF5">
            <w:pPr>
              <w:spacing w:before="240" w:after="240"/>
              <w:rPr>
                <w:b/>
              </w:rPr>
            </w:pPr>
            <w:r w:rsidRPr="005A50A4">
              <w:rPr>
                <w:b/>
                <w:lang w:val="en-GB"/>
              </w:rPr>
              <w:t>Proje</w:t>
            </w:r>
            <w:r w:rsidRPr="00280EFC">
              <w:rPr>
                <w:b/>
              </w:rPr>
              <w:t>ct Type</w:t>
            </w:r>
          </w:p>
        </w:tc>
        <w:tc>
          <w:tcPr>
            <w:tcW w:w="6521" w:type="dxa"/>
            <w:gridSpan w:val="6"/>
            <w:shd w:val="clear" w:color="auto" w:fill="FFFFFF"/>
          </w:tcPr>
          <w:p w14:paraId="3FE568CF"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3E24B7">
              <w:rPr>
                <w:b/>
              </w:rPr>
            </w:r>
            <w:r w:rsidR="003E24B7">
              <w:rPr>
                <w:b/>
              </w:rPr>
              <w:fldChar w:fldCharType="separate"/>
            </w:r>
            <w:r w:rsidRPr="009C55BD">
              <w:rPr>
                <w:b/>
              </w:rPr>
              <w:fldChar w:fldCharType="end"/>
            </w:r>
            <w:r w:rsidRPr="00522F36">
              <w:rPr>
                <w:b/>
                <w:lang w:val="en-GB"/>
              </w:rPr>
              <w:t xml:space="preserve"> </w:t>
            </w:r>
            <w:r w:rsidRPr="00522F36">
              <w:rPr>
                <w:lang w:val="en-GB"/>
              </w:rPr>
              <w:t>multi-firm (MF)</w:t>
            </w:r>
          </w:p>
          <w:p w14:paraId="5EF2997A"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3E24B7">
              <w:fldChar w:fldCharType="separate"/>
            </w:r>
            <w:r w:rsidRPr="009C55BD">
              <w:fldChar w:fldCharType="end"/>
            </w:r>
            <w:r w:rsidRPr="005A50A4">
              <w:rPr>
                <w:lang w:val="en-GB"/>
              </w:rPr>
              <w:t xml:space="preserve"> single-firm (SF)</w:t>
            </w:r>
          </w:p>
        </w:tc>
      </w:tr>
      <w:tr w:rsidR="00DA4DF5" w:rsidRPr="005E073E" w14:paraId="592AA33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62593783" w14:textId="77777777" w:rsidR="00DA4DF5" w:rsidRPr="005A50A4" w:rsidRDefault="00DA4DF5" w:rsidP="00DA4DF5">
            <w:pPr>
              <w:rPr>
                <w:b/>
              </w:rPr>
            </w:pPr>
            <w:r w:rsidRPr="005A50A4">
              <w:rPr>
                <w:b/>
              </w:rPr>
              <w:t>Strategic research project</w:t>
            </w:r>
          </w:p>
        </w:tc>
        <w:tc>
          <w:tcPr>
            <w:tcW w:w="6521" w:type="dxa"/>
            <w:gridSpan w:val="6"/>
            <w:shd w:val="clear" w:color="auto" w:fill="FFFFFF"/>
            <w:vAlign w:val="center"/>
          </w:tcPr>
          <w:p w14:paraId="13B39A19"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yes</w:t>
            </w:r>
          </w:p>
          <w:p w14:paraId="6C2B6E12"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759A92B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53C39C57" w14:textId="77777777" w:rsidR="00DA4DF5" w:rsidRPr="009C55BD" w:rsidRDefault="00DA4DF5" w:rsidP="00DA4DF5">
            <w:pPr>
              <w:rPr>
                <w:b/>
              </w:rPr>
            </w:pPr>
            <w:r w:rsidRPr="009C55BD">
              <w:rPr>
                <w:b/>
              </w:rPr>
              <w:t>Project duration</w:t>
            </w:r>
          </w:p>
        </w:tc>
        <w:tc>
          <w:tcPr>
            <w:tcW w:w="2694" w:type="dxa"/>
            <w:gridSpan w:val="2"/>
            <w:shd w:val="clear" w:color="auto" w:fill="FFFFFF"/>
            <w:vAlign w:val="center"/>
          </w:tcPr>
          <w:p w14:paraId="12519405" w14:textId="77777777" w:rsidR="00DA4DF5" w:rsidRPr="005E073E" w:rsidRDefault="00DA4DF5" w:rsidP="00DA4DF5">
            <w:r>
              <w:t>f</w:t>
            </w:r>
            <w:r w:rsidRPr="005E073E">
              <w:t>rom</w:t>
            </w:r>
            <w:r>
              <w:t xml:space="preserve"> [DD.MM.YYYY]</w:t>
            </w:r>
          </w:p>
        </w:tc>
        <w:tc>
          <w:tcPr>
            <w:tcW w:w="3827" w:type="dxa"/>
            <w:gridSpan w:val="4"/>
            <w:shd w:val="clear" w:color="auto" w:fill="FFFFFF"/>
            <w:vAlign w:val="center"/>
          </w:tcPr>
          <w:p w14:paraId="5EA83232" w14:textId="77777777" w:rsidR="00DA4DF5" w:rsidRPr="005E073E" w:rsidRDefault="00DA4DF5" w:rsidP="00DA4DF5">
            <w:r>
              <w:t>to</w:t>
            </w:r>
            <w:r w:rsidRPr="005E073E">
              <w:t xml:space="preserve"> </w:t>
            </w:r>
            <w:r>
              <w:t>[DD.MM.YYYY]</w:t>
            </w:r>
          </w:p>
        </w:tc>
      </w:tr>
      <w:tr w:rsidR="00DA4DF5" w:rsidRPr="005A50A4" w14:paraId="51349A5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45FB3532"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02490B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6A124AB4" w14:textId="77777777" w:rsidR="00DA4DF5" w:rsidRPr="009C55BD" w:rsidRDefault="00DA4DF5" w:rsidP="00DA4DF5">
            <w:pPr>
              <w:rPr>
                <w:b/>
              </w:rPr>
            </w:pPr>
            <w:r w:rsidRPr="009C55BD">
              <w:rPr>
                <w:b/>
              </w:rPr>
              <w:t>Objectives:</w:t>
            </w:r>
          </w:p>
          <w:p w14:paraId="5AC8DDB1" w14:textId="77777777" w:rsidR="00DA4DF5" w:rsidRDefault="00DA4DF5" w:rsidP="00DA4DF5"/>
          <w:p w14:paraId="66EDA444" w14:textId="77777777" w:rsidR="00DA4DF5" w:rsidRPr="005E073E" w:rsidRDefault="00DA4DF5" w:rsidP="00DA4DF5">
            <w:r w:rsidRPr="005E073E">
              <w:t>&gt;Text&lt;</w:t>
            </w:r>
          </w:p>
          <w:p w14:paraId="45C3C428" w14:textId="77777777" w:rsidR="00DA4DF5" w:rsidRPr="005E073E" w:rsidRDefault="00DA4DF5" w:rsidP="00DA4DF5"/>
        </w:tc>
      </w:tr>
      <w:tr w:rsidR="00DA4DF5" w:rsidRPr="005E073E" w14:paraId="28173DC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47414C20" w14:textId="77777777" w:rsidR="00DA4DF5" w:rsidRPr="00E15B09" w:rsidRDefault="00DA4DF5" w:rsidP="00DA4DF5">
            <w:pPr>
              <w:rPr>
                <w:b/>
              </w:rPr>
            </w:pPr>
            <w:r w:rsidRPr="00E15B09">
              <w:rPr>
                <w:b/>
              </w:rPr>
              <w:t>Methodology:</w:t>
            </w:r>
          </w:p>
          <w:p w14:paraId="2F12321C" w14:textId="77777777" w:rsidR="00DA4DF5" w:rsidRDefault="00DA4DF5" w:rsidP="00DA4DF5"/>
          <w:p w14:paraId="6819156A" w14:textId="77777777" w:rsidR="00DA4DF5" w:rsidRPr="005E073E" w:rsidRDefault="00DA4DF5" w:rsidP="00DA4DF5">
            <w:r w:rsidRPr="005E073E">
              <w:t>&gt;Text&lt;</w:t>
            </w:r>
          </w:p>
          <w:p w14:paraId="25577B05" w14:textId="77777777" w:rsidR="00DA4DF5" w:rsidRPr="005E073E" w:rsidRDefault="00DA4DF5" w:rsidP="00DA4DF5"/>
        </w:tc>
      </w:tr>
      <w:tr w:rsidR="00DA4DF5" w:rsidRPr="005E073E" w14:paraId="1C89B31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1EAA5975" w14:textId="77777777" w:rsidR="00DA4DF5" w:rsidRPr="00E15B09" w:rsidRDefault="00DA4DF5" w:rsidP="00DA4DF5">
            <w:pPr>
              <w:rPr>
                <w:b/>
              </w:rPr>
            </w:pPr>
            <w:r w:rsidRPr="00E15B09">
              <w:rPr>
                <w:b/>
              </w:rPr>
              <w:t>Expected results:</w:t>
            </w:r>
          </w:p>
          <w:p w14:paraId="0836A6A3" w14:textId="77777777" w:rsidR="00DA4DF5" w:rsidRDefault="00DA4DF5" w:rsidP="00DA4DF5"/>
          <w:p w14:paraId="33A3797B" w14:textId="77777777" w:rsidR="00DA4DF5" w:rsidRDefault="00DA4DF5" w:rsidP="00DA4DF5">
            <w:r w:rsidRPr="005E073E">
              <w:t>&gt;Text&lt;</w:t>
            </w:r>
          </w:p>
          <w:p w14:paraId="21783B5A" w14:textId="77777777" w:rsidR="00DA4DF5" w:rsidRPr="005E073E" w:rsidRDefault="00DA4DF5" w:rsidP="00DA4DF5">
            <w:pPr>
              <w:rPr>
                <w:highlight w:val="yellow"/>
              </w:rPr>
            </w:pPr>
          </w:p>
        </w:tc>
      </w:tr>
      <w:tr w:rsidR="00DA4DF5" w:rsidRPr="00432097" w14:paraId="6FD225D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69A8CA41" w14:textId="77777777" w:rsidR="00DA4DF5" w:rsidRPr="00522F36" w:rsidRDefault="00DA4DF5" w:rsidP="00DA4DF5">
            <w:pPr>
              <w:rPr>
                <w:b/>
                <w:lang w:val="en-GB"/>
              </w:rPr>
            </w:pPr>
            <w:r w:rsidRPr="00522F36">
              <w:rPr>
                <w:b/>
                <w:lang w:val="en-GB"/>
              </w:rPr>
              <w:t>Work packages, deliverables, milestones:</w:t>
            </w:r>
          </w:p>
          <w:p w14:paraId="0B640957" w14:textId="77777777" w:rsidR="00DA4DF5" w:rsidRPr="00522F36" w:rsidRDefault="00DA4DF5" w:rsidP="00DA4DF5">
            <w:pPr>
              <w:rPr>
                <w:lang w:val="en-GB"/>
              </w:rPr>
            </w:pPr>
          </w:p>
          <w:p w14:paraId="17C70D66" w14:textId="77777777" w:rsidR="00DA4DF5" w:rsidRPr="00522F36" w:rsidRDefault="00DA4DF5" w:rsidP="00DA4DF5">
            <w:pPr>
              <w:rPr>
                <w:highlight w:val="yellow"/>
                <w:lang w:val="en-GB"/>
              </w:rPr>
            </w:pPr>
            <w:r w:rsidRPr="00522F36">
              <w:rPr>
                <w:lang w:val="en-GB"/>
              </w:rPr>
              <w:t>&gt;Text&lt;</w:t>
            </w:r>
          </w:p>
          <w:p w14:paraId="4A59BDC6" w14:textId="77777777" w:rsidR="00DA4DF5" w:rsidRPr="00522F36" w:rsidRDefault="00DA4DF5" w:rsidP="00DA4DF5">
            <w:pPr>
              <w:rPr>
                <w:lang w:val="en-GB"/>
              </w:rPr>
            </w:pPr>
          </w:p>
        </w:tc>
      </w:tr>
      <w:tr w:rsidR="00DA4DF5" w:rsidRPr="005A50A4" w14:paraId="49A27DA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C02FCA0" w14:textId="77777777" w:rsidR="00DA4DF5" w:rsidRPr="005A50A4" w:rsidRDefault="00DA4DF5" w:rsidP="00DA4DF5">
            <w:pPr>
              <w:rPr>
                <w:b/>
                <w:color w:val="FFFFFF" w:themeColor="background1"/>
              </w:rPr>
            </w:pPr>
            <w:r w:rsidRPr="005A50A4">
              <w:rPr>
                <w:b/>
                <w:color w:val="FFFFFF" w:themeColor="background1"/>
              </w:rPr>
              <w:t>Partners involved</w:t>
            </w:r>
          </w:p>
        </w:tc>
      </w:tr>
      <w:tr w:rsidR="00DA4DF5" w:rsidRPr="005A50A4" w14:paraId="79003E6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79BAA543" w14:textId="77777777" w:rsidR="00DA4DF5" w:rsidRPr="005A50A4" w:rsidRDefault="00DA4DF5" w:rsidP="00DA4DF5">
            <w:pPr>
              <w:rPr>
                <w:b/>
              </w:rPr>
            </w:pPr>
            <w:r w:rsidRPr="005A50A4">
              <w:rPr>
                <w:b/>
              </w:rPr>
              <w:t>Scientific partner</w:t>
            </w:r>
          </w:p>
        </w:tc>
        <w:tc>
          <w:tcPr>
            <w:tcW w:w="3908" w:type="dxa"/>
            <w:gridSpan w:val="3"/>
            <w:tcBorders>
              <w:bottom w:val="single" w:sz="2" w:space="0" w:color="auto"/>
            </w:tcBorders>
            <w:shd w:val="clear" w:color="auto" w:fill="F2F2F2"/>
            <w:vAlign w:val="center"/>
          </w:tcPr>
          <w:p w14:paraId="0862ED62"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56398DC2" w14:textId="77777777" w:rsidR="00DA4DF5" w:rsidRPr="005A50A4" w:rsidRDefault="00DA4DF5" w:rsidP="00DA4DF5">
            <w:pPr>
              <w:rPr>
                <w:b/>
              </w:rPr>
            </w:pPr>
            <w:r w:rsidRPr="005A50A4">
              <w:rPr>
                <w:b/>
              </w:rPr>
              <w:t>Key persons</w:t>
            </w:r>
          </w:p>
        </w:tc>
      </w:tr>
      <w:tr w:rsidR="00DA4DF5" w:rsidRPr="005E073E" w14:paraId="2105C86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9675AC7" w14:textId="77777777" w:rsidR="00DA4DF5" w:rsidRPr="005E073E" w:rsidRDefault="00DA4DF5" w:rsidP="00DA4DF5">
            <w:r>
              <w:t>[</w:t>
            </w:r>
            <w:r w:rsidRPr="005E073E">
              <w:t>Organisation /institute</w:t>
            </w:r>
            <w:r>
              <w:t xml:space="preserve"> A]</w:t>
            </w:r>
          </w:p>
        </w:tc>
        <w:tc>
          <w:tcPr>
            <w:tcW w:w="3908" w:type="dxa"/>
            <w:gridSpan w:val="3"/>
            <w:shd w:val="clear" w:color="auto" w:fill="FFFFFF"/>
          </w:tcPr>
          <w:p w14:paraId="2D1237EC" w14:textId="77777777" w:rsidR="00DA4DF5" w:rsidRPr="005E073E" w:rsidRDefault="00DA4DF5" w:rsidP="00DA4DF5">
            <w:r w:rsidRPr="005E073E">
              <w:t>&gt;Text&lt;</w:t>
            </w:r>
          </w:p>
          <w:p w14:paraId="2EF811FB" w14:textId="77777777" w:rsidR="00DA4DF5" w:rsidRPr="005E073E" w:rsidRDefault="00DA4DF5" w:rsidP="00DA4DF5"/>
        </w:tc>
        <w:tc>
          <w:tcPr>
            <w:tcW w:w="2613" w:type="dxa"/>
            <w:gridSpan w:val="3"/>
            <w:shd w:val="clear" w:color="auto" w:fill="FFFFFF"/>
          </w:tcPr>
          <w:p w14:paraId="7DD69B54" w14:textId="77777777" w:rsidR="00DA4DF5" w:rsidRDefault="00DA4DF5" w:rsidP="00DA4DF5">
            <w:r>
              <w:t>[name, function]</w:t>
            </w:r>
          </w:p>
          <w:p w14:paraId="2D11DADB" w14:textId="77777777" w:rsidR="00DA4DF5" w:rsidRPr="005E073E" w:rsidRDefault="00DA4DF5" w:rsidP="00DA4DF5">
            <w:r>
              <w:t>[</w:t>
            </w:r>
            <w:r w:rsidRPr="005E073E">
              <w:t>KR/SR/O</w:t>
            </w:r>
            <w:r>
              <w:t>]</w:t>
            </w:r>
          </w:p>
        </w:tc>
      </w:tr>
      <w:tr w:rsidR="00DA4DF5" w:rsidRPr="005E073E" w14:paraId="5BE0AC2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5E687EF" w14:textId="77777777" w:rsidR="00DA4DF5" w:rsidRPr="005E073E" w:rsidRDefault="00DA4DF5" w:rsidP="00DA4DF5">
            <w:r>
              <w:t>[</w:t>
            </w:r>
            <w:r w:rsidRPr="005E073E">
              <w:t>Organisation /institute</w:t>
            </w:r>
            <w:r>
              <w:t xml:space="preserve"> B]</w:t>
            </w:r>
          </w:p>
        </w:tc>
        <w:tc>
          <w:tcPr>
            <w:tcW w:w="3908" w:type="dxa"/>
            <w:gridSpan w:val="3"/>
            <w:shd w:val="clear" w:color="auto" w:fill="FFFFFF"/>
          </w:tcPr>
          <w:p w14:paraId="27F9DE93" w14:textId="77777777" w:rsidR="00DA4DF5" w:rsidRPr="005E073E" w:rsidRDefault="00DA4DF5" w:rsidP="00DA4DF5">
            <w:r w:rsidRPr="005E073E">
              <w:t>&gt;Text&lt;</w:t>
            </w:r>
          </w:p>
          <w:p w14:paraId="37DC85E5" w14:textId="77777777" w:rsidR="00DA4DF5" w:rsidRPr="005E073E" w:rsidRDefault="00DA4DF5" w:rsidP="00DA4DF5"/>
        </w:tc>
        <w:tc>
          <w:tcPr>
            <w:tcW w:w="2613" w:type="dxa"/>
            <w:gridSpan w:val="3"/>
            <w:shd w:val="clear" w:color="auto" w:fill="FFFFFF"/>
          </w:tcPr>
          <w:p w14:paraId="22096986" w14:textId="77777777" w:rsidR="00DA4DF5" w:rsidRDefault="00DA4DF5" w:rsidP="00DA4DF5">
            <w:r>
              <w:t>[name, function]</w:t>
            </w:r>
          </w:p>
          <w:p w14:paraId="5E221085" w14:textId="77777777" w:rsidR="00DA4DF5" w:rsidRPr="005E073E" w:rsidRDefault="00DA4DF5" w:rsidP="00DA4DF5">
            <w:r>
              <w:t>[</w:t>
            </w:r>
            <w:r w:rsidRPr="005E073E">
              <w:t>KR/SR/O</w:t>
            </w:r>
            <w:r>
              <w:t>]</w:t>
            </w:r>
          </w:p>
        </w:tc>
      </w:tr>
      <w:tr w:rsidR="00DA4DF5" w:rsidRPr="005E073E" w14:paraId="6BCECD6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53985AC" w14:textId="77777777" w:rsidR="00DA4DF5" w:rsidRPr="005E073E" w:rsidRDefault="00DA4DF5" w:rsidP="00DA4DF5">
            <w:r>
              <w:t>[</w:t>
            </w:r>
            <w:r w:rsidRPr="005E073E">
              <w:t>Organisation /institute</w:t>
            </w:r>
            <w:r>
              <w:t xml:space="preserve"> C]</w:t>
            </w:r>
          </w:p>
        </w:tc>
        <w:tc>
          <w:tcPr>
            <w:tcW w:w="3908" w:type="dxa"/>
            <w:gridSpan w:val="3"/>
            <w:shd w:val="clear" w:color="auto" w:fill="FFFFFF"/>
          </w:tcPr>
          <w:p w14:paraId="1AC9FD17" w14:textId="77777777" w:rsidR="00DA4DF5" w:rsidRPr="005E073E" w:rsidRDefault="00DA4DF5" w:rsidP="00DA4DF5">
            <w:r w:rsidRPr="005E073E">
              <w:t>&gt;Text&lt;</w:t>
            </w:r>
          </w:p>
          <w:p w14:paraId="51FF1A85" w14:textId="77777777" w:rsidR="00DA4DF5" w:rsidRPr="005E073E" w:rsidRDefault="00DA4DF5" w:rsidP="00DA4DF5"/>
        </w:tc>
        <w:tc>
          <w:tcPr>
            <w:tcW w:w="2613" w:type="dxa"/>
            <w:gridSpan w:val="3"/>
            <w:shd w:val="clear" w:color="auto" w:fill="FFFFFF"/>
          </w:tcPr>
          <w:p w14:paraId="42A93EE0" w14:textId="77777777" w:rsidR="00DA4DF5" w:rsidRDefault="00DA4DF5" w:rsidP="00DA4DF5">
            <w:r>
              <w:t>[name, function]</w:t>
            </w:r>
          </w:p>
          <w:p w14:paraId="71DDFA0E" w14:textId="77777777" w:rsidR="00DA4DF5" w:rsidRPr="005E073E" w:rsidRDefault="00DA4DF5" w:rsidP="00DA4DF5">
            <w:r>
              <w:t>[</w:t>
            </w:r>
            <w:r w:rsidRPr="005E073E">
              <w:t>KR/SR/O</w:t>
            </w:r>
            <w:r>
              <w:t>]</w:t>
            </w:r>
          </w:p>
        </w:tc>
      </w:tr>
      <w:tr w:rsidR="00DA4DF5" w:rsidRPr="005E073E" w14:paraId="7CC6C9A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7AA5B27" w14:textId="77777777" w:rsidR="00DA4DF5" w:rsidRDefault="00DA4DF5" w:rsidP="00DA4DF5"/>
        </w:tc>
        <w:tc>
          <w:tcPr>
            <w:tcW w:w="3908" w:type="dxa"/>
            <w:gridSpan w:val="3"/>
            <w:shd w:val="clear" w:color="auto" w:fill="FFFFFF"/>
          </w:tcPr>
          <w:p w14:paraId="5D77E1AD" w14:textId="77777777" w:rsidR="00DA4DF5" w:rsidRPr="005E073E" w:rsidRDefault="00DA4DF5" w:rsidP="00DA4DF5"/>
        </w:tc>
        <w:tc>
          <w:tcPr>
            <w:tcW w:w="2613" w:type="dxa"/>
            <w:gridSpan w:val="3"/>
            <w:shd w:val="clear" w:color="auto" w:fill="FFFFFF"/>
          </w:tcPr>
          <w:p w14:paraId="5B198316" w14:textId="77777777" w:rsidR="00DA4DF5" w:rsidRDefault="00DA4DF5" w:rsidP="00DA4DF5"/>
        </w:tc>
      </w:tr>
      <w:tr w:rsidR="00DA4DF5" w:rsidRPr="005A50A4" w14:paraId="4D67517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713292EF" w14:textId="77777777" w:rsidR="00DA4DF5" w:rsidRPr="005A50A4" w:rsidRDefault="00DA4DF5" w:rsidP="00DA4DF5">
            <w:pPr>
              <w:rPr>
                <w:b/>
              </w:rPr>
            </w:pPr>
            <w:r w:rsidRPr="005A50A4">
              <w:rPr>
                <w:b/>
              </w:rPr>
              <w:lastRenderedPageBreak/>
              <w:t>Company partner</w:t>
            </w:r>
          </w:p>
        </w:tc>
        <w:tc>
          <w:tcPr>
            <w:tcW w:w="3908" w:type="dxa"/>
            <w:gridSpan w:val="3"/>
            <w:shd w:val="clear" w:color="auto" w:fill="F2F2F2"/>
            <w:vAlign w:val="center"/>
          </w:tcPr>
          <w:p w14:paraId="3C3BCC7E"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5D20C661" w14:textId="77777777" w:rsidR="00DA4DF5" w:rsidRPr="005A50A4" w:rsidRDefault="00DA4DF5" w:rsidP="00DA4DF5">
            <w:pPr>
              <w:rPr>
                <w:b/>
              </w:rPr>
            </w:pPr>
            <w:r w:rsidRPr="005A50A4">
              <w:rPr>
                <w:b/>
              </w:rPr>
              <w:t>Key persons</w:t>
            </w:r>
          </w:p>
        </w:tc>
      </w:tr>
      <w:tr w:rsidR="00DA4DF5" w:rsidRPr="005E073E" w14:paraId="11DC5DD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FAC9D4B" w14:textId="77777777" w:rsidR="00DA4DF5" w:rsidRPr="005E073E" w:rsidRDefault="00DA4DF5" w:rsidP="00DA4DF5">
            <w:r>
              <w:t>[</w:t>
            </w:r>
            <w:r w:rsidRPr="005E073E">
              <w:t xml:space="preserve">Company </w:t>
            </w:r>
            <w:r>
              <w:t>X]</w:t>
            </w:r>
          </w:p>
        </w:tc>
        <w:tc>
          <w:tcPr>
            <w:tcW w:w="3908" w:type="dxa"/>
            <w:gridSpan w:val="3"/>
            <w:shd w:val="clear" w:color="auto" w:fill="FFFFFF"/>
          </w:tcPr>
          <w:p w14:paraId="6C1B0B07" w14:textId="77777777" w:rsidR="00DA4DF5" w:rsidRPr="005E073E" w:rsidRDefault="00DA4DF5" w:rsidP="00DA4DF5">
            <w:r w:rsidRPr="005E073E">
              <w:t>&gt;Text&lt;</w:t>
            </w:r>
          </w:p>
          <w:p w14:paraId="64830201" w14:textId="77777777" w:rsidR="00DA4DF5" w:rsidRPr="005E073E" w:rsidRDefault="00DA4DF5" w:rsidP="00DA4DF5"/>
        </w:tc>
        <w:tc>
          <w:tcPr>
            <w:tcW w:w="2613" w:type="dxa"/>
            <w:gridSpan w:val="3"/>
            <w:shd w:val="clear" w:color="auto" w:fill="FFFFFF"/>
          </w:tcPr>
          <w:p w14:paraId="10F0C0F3" w14:textId="77777777" w:rsidR="00DA4DF5" w:rsidRDefault="00DA4DF5" w:rsidP="00DA4DF5">
            <w:r>
              <w:t>[name, function]</w:t>
            </w:r>
          </w:p>
          <w:p w14:paraId="7F26E2EB" w14:textId="77777777" w:rsidR="00DA4DF5" w:rsidRPr="005E073E" w:rsidRDefault="00DA4DF5" w:rsidP="00DA4DF5">
            <w:r>
              <w:t>[</w:t>
            </w:r>
            <w:r w:rsidRPr="005E073E">
              <w:t>KR/SR/O</w:t>
            </w:r>
            <w:r>
              <w:t>]</w:t>
            </w:r>
          </w:p>
        </w:tc>
      </w:tr>
      <w:tr w:rsidR="00DA4DF5" w:rsidRPr="005E073E" w14:paraId="13AECBD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E09B0F0" w14:textId="77777777" w:rsidR="00DA4DF5" w:rsidRPr="005E073E" w:rsidRDefault="00DA4DF5" w:rsidP="00DA4DF5">
            <w:r>
              <w:t>[</w:t>
            </w:r>
            <w:r w:rsidRPr="005E073E">
              <w:t xml:space="preserve">Company </w:t>
            </w:r>
            <w:r>
              <w:t>Y]</w:t>
            </w:r>
          </w:p>
        </w:tc>
        <w:tc>
          <w:tcPr>
            <w:tcW w:w="3908" w:type="dxa"/>
            <w:gridSpan w:val="3"/>
            <w:shd w:val="clear" w:color="auto" w:fill="FFFFFF"/>
          </w:tcPr>
          <w:p w14:paraId="64D5D63B" w14:textId="77777777" w:rsidR="00DA4DF5" w:rsidRPr="005E073E" w:rsidRDefault="00DA4DF5" w:rsidP="00DA4DF5">
            <w:r w:rsidRPr="005E073E">
              <w:t>&gt;Text&lt;</w:t>
            </w:r>
          </w:p>
          <w:p w14:paraId="7A88769D" w14:textId="77777777" w:rsidR="00DA4DF5" w:rsidRPr="005E073E" w:rsidRDefault="00DA4DF5" w:rsidP="00DA4DF5"/>
        </w:tc>
        <w:tc>
          <w:tcPr>
            <w:tcW w:w="2613" w:type="dxa"/>
            <w:gridSpan w:val="3"/>
            <w:shd w:val="clear" w:color="auto" w:fill="FFFFFF"/>
          </w:tcPr>
          <w:p w14:paraId="603B556D" w14:textId="77777777" w:rsidR="00DA4DF5" w:rsidRDefault="00DA4DF5" w:rsidP="00DA4DF5">
            <w:r>
              <w:t>[name, function]</w:t>
            </w:r>
          </w:p>
          <w:p w14:paraId="5F49221E" w14:textId="77777777" w:rsidR="00DA4DF5" w:rsidRPr="005E073E" w:rsidRDefault="00DA4DF5" w:rsidP="00DA4DF5">
            <w:r>
              <w:t>[</w:t>
            </w:r>
            <w:r w:rsidRPr="005E073E">
              <w:t>KR/SR/O</w:t>
            </w:r>
            <w:r>
              <w:t>]</w:t>
            </w:r>
          </w:p>
        </w:tc>
      </w:tr>
      <w:tr w:rsidR="00DA4DF5" w:rsidRPr="005E073E" w14:paraId="117480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3CEC302" w14:textId="77777777" w:rsidR="00DA4DF5" w:rsidRPr="005E073E" w:rsidRDefault="00DA4DF5" w:rsidP="00DA4DF5">
            <w:r>
              <w:t>[</w:t>
            </w:r>
            <w:r w:rsidRPr="005E073E">
              <w:t xml:space="preserve">Company </w:t>
            </w:r>
            <w:r>
              <w:t>Z]</w:t>
            </w:r>
          </w:p>
        </w:tc>
        <w:tc>
          <w:tcPr>
            <w:tcW w:w="3908" w:type="dxa"/>
            <w:gridSpan w:val="3"/>
            <w:shd w:val="clear" w:color="auto" w:fill="FFFFFF"/>
          </w:tcPr>
          <w:p w14:paraId="1E1BFDA5" w14:textId="77777777" w:rsidR="00DA4DF5" w:rsidRPr="005E073E" w:rsidRDefault="00DA4DF5" w:rsidP="00DA4DF5">
            <w:r w:rsidRPr="005E073E">
              <w:t>&gt;Text&lt;</w:t>
            </w:r>
          </w:p>
          <w:p w14:paraId="32DE5538" w14:textId="77777777" w:rsidR="00DA4DF5" w:rsidRPr="005E073E" w:rsidRDefault="00DA4DF5" w:rsidP="00DA4DF5"/>
        </w:tc>
        <w:tc>
          <w:tcPr>
            <w:tcW w:w="2613" w:type="dxa"/>
            <w:gridSpan w:val="3"/>
            <w:shd w:val="clear" w:color="auto" w:fill="FFFFFF"/>
          </w:tcPr>
          <w:p w14:paraId="16781A9D" w14:textId="77777777" w:rsidR="00DA4DF5" w:rsidRDefault="00DA4DF5" w:rsidP="00DA4DF5">
            <w:r>
              <w:t>[name, function]</w:t>
            </w:r>
          </w:p>
          <w:p w14:paraId="18A1C7A3" w14:textId="77777777" w:rsidR="00DA4DF5" w:rsidRPr="005E073E" w:rsidRDefault="00DA4DF5" w:rsidP="00DA4DF5">
            <w:r>
              <w:t>[</w:t>
            </w:r>
            <w:r w:rsidRPr="005E073E">
              <w:t>KR/SR/O</w:t>
            </w:r>
            <w:r>
              <w:t>]</w:t>
            </w:r>
          </w:p>
        </w:tc>
      </w:tr>
      <w:tr w:rsidR="00DA4DF5" w:rsidRPr="005E073E" w14:paraId="4A5D7A6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D707326"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1DFE5B90" w14:textId="77777777" w:rsidR="00DA4DF5" w:rsidRPr="005E073E" w:rsidRDefault="00DA4DF5" w:rsidP="00DA4DF5"/>
        </w:tc>
        <w:tc>
          <w:tcPr>
            <w:tcW w:w="2613" w:type="dxa"/>
            <w:gridSpan w:val="3"/>
            <w:tcBorders>
              <w:bottom w:val="single" w:sz="4" w:space="0" w:color="auto"/>
            </w:tcBorders>
            <w:shd w:val="clear" w:color="auto" w:fill="FFFFFF"/>
          </w:tcPr>
          <w:p w14:paraId="420B6639" w14:textId="77777777" w:rsidR="00DA4DF5" w:rsidRPr="005E073E" w:rsidRDefault="00DA4DF5" w:rsidP="00DA4DF5"/>
        </w:tc>
      </w:tr>
      <w:tr w:rsidR="00DA4DF5" w:rsidRPr="005A50A4" w14:paraId="241A4751"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7F2E08F3" w14:textId="77777777" w:rsidR="00DA4DF5" w:rsidRPr="005A50A4" w:rsidRDefault="00DA4DF5" w:rsidP="00DA4DF5">
            <w:pPr>
              <w:rPr>
                <w:b/>
                <w:color w:val="FFFFFF" w:themeColor="background1"/>
              </w:rPr>
            </w:pPr>
            <w:r w:rsidRPr="005A50A4">
              <w:rPr>
                <w:b/>
                <w:color w:val="FFFFFF" w:themeColor="background1"/>
              </w:rPr>
              <w:t>Project Calculation per Partner</w:t>
            </w:r>
          </w:p>
        </w:tc>
      </w:tr>
      <w:tr w:rsidR="00DA4DF5" w:rsidRPr="00E15B09" w14:paraId="70DC688A"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2EBDC7" w14:textId="77777777" w:rsidR="00DA4DF5" w:rsidRPr="00E15B09" w:rsidRDefault="00DA4DF5" w:rsidP="00DA4DF5">
            <w:pPr>
              <w:rPr>
                <w:b/>
              </w:rPr>
            </w:pPr>
            <w:r w:rsidRPr="00E15B09">
              <w:rPr>
                <w:b/>
              </w:rPr>
              <w:t>Scientific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F333C7B" w14:textId="77777777" w:rsidR="00DA4DF5" w:rsidRPr="00E15B09" w:rsidRDefault="00DA4DF5" w:rsidP="00DA4DF5">
            <w:pPr>
              <w:rPr>
                <w:b/>
              </w:rPr>
            </w:pPr>
            <w:r w:rsidRPr="00E15B09">
              <w:rPr>
                <w:b/>
              </w:rPr>
              <w:t>Cost</w:t>
            </w:r>
            <w:r>
              <w:rPr>
                <w:b/>
              </w:rPr>
              <w:t>s</w:t>
            </w:r>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41592" w14:textId="77777777" w:rsidR="00DA4DF5" w:rsidRPr="00E15B09" w:rsidRDefault="00DA4DF5" w:rsidP="00DA4DF5">
            <w:pPr>
              <w:jc w:val="center"/>
              <w:rPr>
                <w:b/>
              </w:rPr>
            </w:pPr>
            <w:r>
              <w:rPr>
                <w:b/>
              </w:rPr>
              <w:t>Contribution</w:t>
            </w:r>
            <w:r w:rsidRPr="00E15B09">
              <w:rPr>
                <w:b/>
              </w:rPr>
              <w:t xml:space="preserve"> in €</w:t>
            </w:r>
          </w:p>
        </w:tc>
      </w:tr>
      <w:tr w:rsidR="00DA4DF5" w:rsidRPr="00E15B09" w14:paraId="0F92BBB3"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2A3628E"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108B521"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9A123"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76FA4" w14:textId="77777777" w:rsidR="00DA4DF5" w:rsidRDefault="00DA4DF5" w:rsidP="00DA4DF5">
            <w:pPr>
              <w:rPr>
                <w:b/>
              </w:rPr>
            </w:pPr>
            <w:r>
              <w:rPr>
                <w:b/>
              </w:rPr>
              <w:t>cash</w:t>
            </w:r>
          </w:p>
        </w:tc>
      </w:tr>
      <w:tr w:rsidR="00DA4DF5" w:rsidRPr="005E073E" w14:paraId="301914D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3782B2"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9D90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D8E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BD972E3" w14:textId="77777777" w:rsidR="00DA4DF5" w:rsidRPr="005E073E" w:rsidRDefault="00DA4DF5" w:rsidP="00DA4DF5">
            <w:pPr>
              <w:jc w:val="right"/>
            </w:pPr>
          </w:p>
        </w:tc>
      </w:tr>
      <w:tr w:rsidR="00DA4DF5" w:rsidRPr="005E073E" w14:paraId="1E73A07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40E2D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4BBD3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59D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82DC1E1" w14:textId="77777777" w:rsidR="00DA4DF5" w:rsidRPr="005E073E" w:rsidRDefault="00DA4DF5" w:rsidP="00DA4DF5">
            <w:pPr>
              <w:jc w:val="right"/>
            </w:pPr>
          </w:p>
        </w:tc>
      </w:tr>
      <w:tr w:rsidR="00DA4DF5" w:rsidRPr="005E073E" w14:paraId="1428219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E0CDC0"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421FA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5E5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6653828" w14:textId="77777777" w:rsidR="00DA4DF5" w:rsidRPr="005E073E" w:rsidRDefault="00DA4DF5" w:rsidP="00DA4DF5">
            <w:pPr>
              <w:jc w:val="right"/>
            </w:pPr>
          </w:p>
        </w:tc>
      </w:tr>
      <w:tr w:rsidR="00DA4DF5" w:rsidRPr="005E073E" w14:paraId="52F9E44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37A9"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CA2E00"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AD8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A3449A4" w14:textId="77777777" w:rsidR="00DA4DF5" w:rsidRPr="005E073E" w:rsidRDefault="00DA4DF5" w:rsidP="00DA4DF5">
            <w:pPr>
              <w:jc w:val="right"/>
            </w:pPr>
          </w:p>
        </w:tc>
      </w:tr>
      <w:tr w:rsidR="00DA4DF5" w:rsidRPr="00E73C5A" w14:paraId="390290BF"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67CFC"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5B48E"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595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50D4451" w14:textId="77777777" w:rsidR="00DA4DF5" w:rsidRPr="00E73C5A" w:rsidRDefault="00DA4DF5" w:rsidP="00DA4DF5">
            <w:pPr>
              <w:jc w:val="right"/>
              <w:rPr>
                <w:b/>
              </w:rPr>
            </w:pPr>
          </w:p>
        </w:tc>
      </w:tr>
      <w:tr w:rsidR="00DA4DF5" w:rsidRPr="00E15B09" w14:paraId="2EAC451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277C781" w14:textId="77777777" w:rsidR="00DA4DF5" w:rsidRPr="00E15B09" w:rsidRDefault="00DA4DF5" w:rsidP="00DA4DF5">
            <w:pPr>
              <w:rPr>
                <w:b/>
              </w:rPr>
            </w:pPr>
            <w:r w:rsidRPr="00E15B09">
              <w:rPr>
                <w:b/>
              </w:rPr>
              <w:t>Company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82D6AB8"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3D9EE" w14:textId="77777777" w:rsidR="00DA4DF5" w:rsidRPr="00E15B09" w:rsidRDefault="00DA4DF5" w:rsidP="00DA4DF5">
            <w:pPr>
              <w:rPr>
                <w:b/>
              </w:rPr>
            </w:pPr>
            <w:r>
              <w:rPr>
                <w:b/>
              </w:rPr>
              <w:t>C</w:t>
            </w:r>
            <w:r w:rsidRPr="00E15B09">
              <w:rPr>
                <w:b/>
              </w:rPr>
              <w:t>ontribution in €</w:t>
            </w:r>
          </w:p>
        </w:tc>
      </w:tr>
      <w:tr w:rsidR="00DA4DF5" w:rsidRPr="00E15B09" w14:paraId="07FA9C8E"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1E29391"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C43D4DB"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98B5C"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40BEF" w14:textId="77777777" w:rsidR="00DA4DF5" w:rsidRPr="00522F36" w:rsidRDefault="00DA4DF5" w:rsidP="00DA4DF5">
            <w:pPr>
              <w:rPr>
                <w:b/>
                <w:lang w:val="en-GB"/>
              </w:rPr>
            </w:pPr>
            <w:r>
              <w:rPr>
                <w:b/>
              </w:rPr>
              <w:t>cash</w:t>
            </w:r>
          </w:p>
        </w:tc>
      </w:tr>
      <w:tr w:rsidR="00DA4DF5" w:rsidRPr="005E073E" w14:paraId="52A822C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54A710"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99E27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092886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088FEE9" w14:textId="77777777" w:rsidR="00DA4DF5" w:rsidRPr="005E073E" w:rsidRDefault="00DA4DF5" w:rsidP="00DA4DF5">
            <w:pPr>
              <w:jc w:val="right"/>
            </w:pPr>
          </w:p>
        </w:tc>
      </w:tr>
      <w:tr w:rsidR="00DA4DF5" w:rsidRPr="005E073E" w14:paraId="0EF63ED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4A5EE5"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2738A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AB63B9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C19A5B0" w14:textId="77777777" w:rsidR="00DA4DF5" w:rsidRPr="005E073E" w:rsidRDefault="00DA4DF5" w:rsidP="00DA4DF5">
            <w:pPr>
              <w:jc w:val="right"/>
            </w:pPr>
          </w:p>
        </w:tc>
      </w:tr>
      <w:tr w:rsidR="00DA4DF5" w:rsidRPr="005E073E" w14:paraId="63FBBE3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6434F"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E0E8D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C507FD3"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744C30E" w14:textId="77777777" w:rsidR="00DA4DF5" w:rsidRPr="005E073E" w:rsidRDefault="00DA4DF5" w:rsidP="00DA4DF5">
            <w:pPr>
              <w:jc w:val="right"/>
            </w:pPr>
          </w:p>
        </w:tc>
      </w:tr>
      <w:tr w:rsidR="00DA4DF5" w:rsidRPr="005E073E" w14:paraId="23852C0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BDEEF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848A03"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07AF759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13F469F" w14:textId="77777777" w:rsidR="00DA4DF5" w:rsidRPr="005E073E" w:rsidRDefault="00DA4DF5" w:rsidP="00DA4DF5">
            <w:pPr>
              <w:jc w:val="right"/>
            </w:pPr>
          </w:p>
        </w:tc>
      </w:tr>
      <w:tr w:rsidR="00DA4DF5" w:rsidRPr="005E073E" w14:paraId="594765B1"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F6387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E0409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C1A85C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08BABB8" w14:textId="77777777" w:rsidR="00DA4DF5" w:rsidRPr="005E073E" w:rsidRDefault="00DA4DF5" w:rsidP="00DA4DF5">
            <w:pPr>
              <w:jc w:val="right"/>
            </w:pPr>
          </w:p>
        </w:tc>
      </w:tr>
      <w:tr w:rsidR="00DA4DF5" w:rsidRPr="00E73C5A" w14:paraId="0C9B2853"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52BD1"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EB5B5"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6CDD737"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1C63990" w14:textId="77777777" w:rsidR="00DA4DF5" w:rsidRPr="00E73C5A" w:rsidRDefault="00DA4DF5" w:rsidP="00DA4DF5">
            <w:pPr>
              <w:jc w:val="right"/>
              <w:rPr>
                <w:b/>
              </w:rPr>
            </w:pPr>
          </w:p>
        </w:tc>
      </w:tr>
      <w:tr w:rsidR="00DA4DF5" w:rsidRPr="00E15B09" w14:paraId="3FDABF13"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6B7EB" w14:textId="77777777" w:rsidR="00DA4DF5" w:rsidRPr="00E15B09" w:rsidRDefault="00DA4DF5" w:rsidP="00DA4DF5">
            <w:pPr>
              <w:rPr>
                <w:b/>
              </w:rPr>
            </w:pPr>
            <w:r w:rsidRPr="00E15B09">
              <w:rPr>
                <w:b/>
              </w:rPr>
              <w:t xml:space="preserve">Total project costs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A7BF3"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620159" w14:textId="77777777" w:rsidR="00DA4DF5" w:rsidRPr="00E15B09" w:rsidRDefault="00DA4DF5" w:rsidP="00DA4DF5"/>
        </w:tc>
      </w:tr>
    </w:tbl>
    <w:p w14:paraId="45E10C9A" w14:textId="3B1FD5B8" w:rsidR="00DA4DF5" w:rsidRPr="00D648F3" w:rsidRDefault="00DA4DF5" w:rsidP="00DA4DF5">
      <w:pPr>
        <w:pStyle w:val="Beschriftung"/>
        <w:rPr>
          <w:lang w:val="en-GB"/>
        </w:rPr>
      </w:pPr>
      <w:bookmarkStart w:id="44" w:name="_Toc23436371"/>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7</w:t>
      </w:r>
      <w:r>
        <w:rPr>
          <w:noProof/>
        </w:rPr>
        <w:fldChar w:fldCharType="end"/>
      </w:r>
      <w:r w:rsidRPr="00D648F3">
        <w:rPr>
          <w:lang w:val="en-GB"/>
        </w:rPr>
        <w:t>: Key data project</w:t>
      </w:r>
      <w:r>
        <w:rPr>
          <w:lang w:val="en-GB"/>
        </w:rPr>
        <w:t xml:space="preserve"> 2.2</w:t>
      </w:r>
      <w:bookmarkEnd w:id="44"/>
    </w:p>
    <w:p w14:paraId="70CDFDBC" w14:textId="02700460" w:rsidR="00DA4DF5" w:rsidRDefault="00DA4DF5" w:rsidP="003B5E4F">
      <w:pPr>
        <w:rPr>
          <w:lang w:val="en-GB"/>
        </w:rPr>
      </w:pPr>
    </w:p>
    <w:p w14:paraId="2040FC31" w14:textId="21C83455" w:rsidR="00DA4DF5" w:rsidRPr="00D648F3" w:rsidRDefault="00DA4DF5" w:rsidP="00DA4DF5">
      <w:pPr>
        <w:pStyle w:val="berschrift3"/>
      </w:pPr>
      <w:bookmarkStart w:id="45" w:name="_Toc23941911"/>
      <w:r>
        <w:t>Area 3</w:t>
      </w:r>
      <w:r w:rsidRPr="00D648F3">
        <w:t xml:space="preserve"> [Title]</w:t>
      </w:r>
      <w:bookmarkEnd w:id="45"/>
    </w:p>
    <w:p w14:paraId="7817B458" w14:textId="77777777" w:rsidR="00DA4DF5" w:rsidRPr="00DB55F3" w:rsidRDefault="00DA4DF5" w:rsidP="00DA4DF5">
      <w:pPr>
        <w:pStyle w:val="blauerInfotext"/>
        <w:rPr>
          <w:lang w:val="en-GB"/>
        </w:rPr>
      </w:pPr>
      <w:r w:rsidRPr="00DB55F3">
        <w:rPr>
          <w:lang w:val="en-GB"/>
        </w:rPr>
        <w:t>Description</w:t>
      </w:r>
    </w:p>
    <w:p w14:paraId="406E9E49" w14:textId="77777777" w:rsidR="00DA4DF5" w:rsidRPr="00DB55F3" w:rsidRDefault="00DA4DF5" w:rsidP="00DA4DF5">
      <w:pPr>
        <w:rPr>
          <w:lang w:val="en-GB"/>
        </w:rPr>
      </w:pPr>
    </w:p>
    <w:p w14:paraId="6EBB3C58" w14:textId="77777777" w:rsidR="00DA4DF5" w:rsidRPr="00DB55F3" w:rsidRDefault="00DA4DF5" w:rsidP="00DA4DF5">
      <w:pPr>
        <w:rPr>
          <w:lang w:val="en-GB"/>
        </w:rPr>
      </w:pPr>
      <w:r w:rsidRPr="00DB55F3">
        <w:rPr>
          <w:lang w:val="en-GB"/>
        </w:rPr>
        <w:t>&gt;Text&lt;</w:t>
      </w:r>
    </w:p>
    <w:p w14:paraId="2006F667" w14:textId="77777777" w:rsidR="00DA4DF5" w:rsidRPr="00DB55F3" w:rsidRDefault="00DA4DF5" w:rsidP="00DA4DF5">
      <w:pPr>
        <w:rPr>
          <w:lang w:val="en-GB"/>
        </w:rPr>
      </w:pPr>
    </w:p>
    <w:p w14:paraId="46279FC4" w14:textId="77777777" w:rsidR="00DA4DF5" w:rsidRPr="00DB55F3" w:rsidRDefault="00DA4DF5" w:rsidP="00DA4DF5">
      <w:pPr>
        <w:pStyle w:val="blauerInfotext"/>
        <w:rPr>
          <w:lang w:val="en-GB"/>
        </w:rPr>
      </w:pPr>
      <w:r w:rsidRPr="00DB55F3">
        <w:rPr>
          <w:lang w:val="en-GB"/>
        </w:rPr>
        <w:t>Please fill in the following key data using the given structure:</w:t>
      </w:r>
    </w:p>
    <w:p w14:paraId="1E647A05" w14:textId="1B513B8B" w:rsidR="00DA4DF5" w:rsidRDefault="00DA4DF5"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937"/>
        <w:gridCol w:w="2943"/>
        <w:gridCol w:w="2720"/>
      </w:tblGrid>
      <w:tr w:rsidR="00DA4DF5" w:rsidRPr="005E073E" w14:paraId="33A585FB" w14:textId="77777777" w:rsidTr="00432097">
        <w:trPr>
          <w:trHeight w:val="599"/>
        </w:trPr>
        <w:tc>
          <w:tcPr>
            <w:tcW w:w="9298" w:type="dxa"/>
            <w:gridSpan w:val="4"/>
            <w:shd w:val="clear" w:color="auto" w:fill="E3032E"/>
            <w:vAlign w:val="center"/>
          </w:tcPr>
          <w:p w14:paraId="5DE84B81" w14:textId="5EB2424B" w:rsidR="00DA4DF5" w:rsidRPr="005E073E" w:rsidRDefault="004200E6" w:rsidP="004200E6">
            <w:r>
              <w:rPr>
                <w:b/>
                <w:color w:val="FFFFFF" w:themeColor="background1"/>
              </w:rPr>
              <w:t xml:space="preserve">AREA </w:t>
            </w:r>
            <w:r w:rsidR="00DA4DF5" w:rsidRPr="004200E6">
              <w:rPr>
                <w:b/>
                <w:color w:val="FFFFFF" w:themeColor="background1"/>
              </w:rPr>
              <w:t>3: [TITLE]</w:t>
            </w:r>
          </w:p>
        </w:tc>
      </w:tr>
      <w:tr w:rsidR="00DA4DF5" w:rsidRPr="00432097" w14:paraId="1E0E81E4" w14:textId="77777777" w:rsidTr="00432097">
        <w:trPr>
          <w:trHeight w:val="284"/>
        </w:trPr>
        <w:tc>
          <w:tcPr>
            <w:tcW w:w="3635" w:type="dxa"/>
            <w:gridSpan w:val="2"/>
            <w:vMerge w:val="restart"/>
            <w:shd w:val="clear" w:color="auto" w:fill="F2F2F2"/>
            <w:vAlign w:val="center"/>
          </w:tcPr>
          <w:p w14:paraId="7011BA29" w14:textId="77777777" w:rsidR="00DA4DF5" w:rsidRPr="005E073E" w:rsidRDefault="00DA4DF5" w:rsidP="00DA4DF5">
            <w:pPr>
              <w:rPr>
                <w:b/>
              </w:rPr>
            </w:pPr>
            <w:r w:rsidRPr="005E073E">
              <w:rPr>
                <w:b/>
              </w:rPr>
              <w:t>Key researcher</w:t>
            </w:r>
          </w:p>
        </w:tc>
        <w:tc>
          <w:tcPr>
            <w:tcW w:w="5663" w:type="dxa"/>
            <w:gridSpan w:val="2"/>
            <w:shd w:val="clear" w:color="auto" w:fill="FFFFFF"/>
            <w:vAlign w:val="center"/>
          </w:tcPr>
          <w:p w14:paraId="731F97C6" w14:textId="77777777" w:rsidR="00DA4DF5" w:rsidRPr="00522F36" w:rsidRDefault="00DA4DF5" w:rsidP="00DA4DF5">
            <w:pPr>
              <w:rPr>
                <w:lang w:val="en-GB"/>
              </w:rPr>
            </w:pPr>
            <w:r w:rsidRPr="00522F36">
              <w:rPr>
                <w:lang w:val="en-GB"/>
              </w:rPr>
              <w:t>last name, first name (title)</w:t>
            </w:r>
          </w:p>
        </w:tc>
      </w:tr>
      <w:tr w:rsidR="00DA4DF5" w:rsidRPr="005E073E" w14:paraId="4676EAF6" w14:textId="77777777" w:rsidTr="00432097">
        <w:trPr>
          <w:trHeight w:val="284"/>
        </w:trPr>
        <w:tc>
          <w:tcPr>
            <w:tcW w:w="3635" w:type="dxa"/>
            <w:gridSpan w:val="2"/>
            <w:vMerge/>
            <w:shd w:val="clear" w:color="auto" w:fill="F2F2F2"/>
            <w:vAlign w:val="center"/>
          </w:tcPr>
          <w:p w14:paraId="2D99BE27" w14:textId="77777777" w:rsidR="00DA4DF5" w:rsidRPr="00522F36" w:rsidRDefault="00DA4DF5" w:rsidP="00DA4DF5">
            <w:pPr>
              <w:rPr>
                <w:b/>
                <w:lang w:val="en-GB"/>
              </w:rPr>
            </w:pPr>
          </w:p>
        </w:tc>
        <w:tc>
          <w:tcPr>
            <w:tcW w:w="5663" w:type="dxa"/>
            <w:gridSpan w:val="2"/>
            <w:shd w:val="clear" w:color="auto" w:fill="FFFFFF"/>
            <w:vAlign w:val="center"/>
          </w:tcPr>
          <w:p w14:paraId="7E20AC17" w14:textId="77777777" w:rsidR="00DA4DF5" w:rsidRPr="005E073E" w:rsidRDefault="00DA4DF5" w:rsidP="00DA4DF5">
            <w:r w:rsidRPr="005E073E">
              <w:t>institution</w:t>
            </w:r>
          </w:p>
        </w:tc>
      </w:tr>
      <w:tr w:rsidR="00DA4DF5" w:rsidRPr="00432097" w14:paraId="44B3FC8D" w14:textId="77777777" w:rsidTr="00432097">
        <w:trPr>
          <w:trHeight w:val="284"/>
        </w:trPr>
        <w:tc>
          <w:tcPr>
            <w:tcW w:w="3635" w:type="dxa"/>
            <w:gridSpan w:val="2"/>
            <w:vMerge w:val="restart"/>
            <w:shd w:val="clear" w:color="auto" w:fill="F2F2F2"/>
            <w:vAlign w:val="center"/>
          </w:tcPr>
          <w:p w14:paraId="5B20BBE7" w14:textId="77777777" w:rsidR="00DA4DF5" w:rsidRPr="005E073E" w:rsidRDefault="00DA4DF5" w:rsidP="00DA4DF5">
            <w:pPr>
              <w:rPr>
                <w:b/>
              </w:rPr>
            </w:pPr>
            <w:r w:rsidRPr="005E073E">
              <w:rPr>
                <w:b/>
              </w:rPr>
              <w:t>Area manager</w:t>
            </w:r>
          </w:p>
        </w:tc>
        <w:tc>
          <w:tcPr>
            <w:tcW w:w="5663" w:type="dxa"/>
            <w:gridSpan w:val="2"/>
            <w:shd w:val="clear" w:color="auto" w:fill="FFFFFF"/>
            <w:vAlign w:val="center"/>
          </w:tcPr>
          <w:p w14:paraId="11D57346" w14:textId="77777777" w:rsidR="00DA4DF5" w:rsidRPr="00522F36" w:rsidRDefault="00DA4DF5" w:rsidP="00DA4DF5">
            <w:pPr>
              <w:rPr>
                <w:lang w:val="en-GB"/>
              </w:rPr>
            </w:pPr>
            <w:r w:rsidRPr="00522F36">
              <w:rPr>
                <w:lang w:val="en-GB"/>
              </w:rPr>
              <w:t>last name, first name (title)</w:t>
            </w:r>
          </w:p>
        </w:tc>
      </w:tr>
      <w:tr w:rsidR="00DA4DF5" w:rsidRPr="005E073E" w14:paraId="4811BFB4" w14:textId="77777777" w:rsidTr="00432097">
        <w:trPr>
          <w:trHeight w:val="284"/>
        </w:trPr>
        <w:tc>
          <w:tcPr>
            <w:tcW w:w="3635" w:type="dxa"/>
            <w:gridSpan w:val="2"/>
            <w:vMerge/>
            <w:tcBorders>
              <w:bottom w:val="single" w:sz="2" w:space="0" w:color="auto"/>
            </w:tcBorders>
            <w:shd w:val="clear" w:color="auto" w:fill="F2F2F2"/>
            <w:vAlign w:val="center"/>
          </w:tcPr>
          <w:p w14:paraId="47EC88EF" w14:textId="77777777" w:rsidR="00DA4DF5" w:rsidRPr="00522F36" w:rsidRDefault="00DA4DF5" w:rsidP="00DA4DF5">
            <w:pPr>
              <w:rPr>
                <w:lang w:val="en-GB"/>
              </w:rPr>
            </w:pPr>
          </w:p>
        </w:tc>
        <w:tc>
          <w:tcPr>
            <w:tcW w:w="5663" w:type="dxa"/>
            <w:gridSpan w:val="2"/>
            <w:tcBorders>
              <w:bottom w:val="single" w:sz="2" w:space="0" w:color="auto"/>
            </w:tcBorders>
            <w:shd w:val="clear" w:color="auto" w:fill="FFFFFF"/>
            <w:vAlign w:val="center"/>
          </w:tcPr>
          <w:p w14:paraId="584E1F40" w14:textId="77777777" w:rsidR="00DA4DF5" w:rsidRPr="005E073E" w:rsidRDefault="00DA4DF5" w:rsidP="00DA4DF5">
            <w:r w:rsidRPr="005E073E">
              <w:t>institution</w:t>
            </w:r>
          </w:p>
        </w:tc>
      </w:tr>
      <w:tr w:rsidR="00DA4DF5" w:rsidRPr="005E073E" w14:paraId="4FFFFCAB" w14:textId="77777777" w:rsidTr="00432097">
        <w:trPr>
          <w:trHeight w:val="567"/>
        </w:trPr>
        <w:tc>
          <w:tcPr>
            <w:tcW w:w="698" w:type="dxa"/>
            <w:shd w:val="clear" w:color="auto" w:fill="F2F2F2" w:themeFill="background1" w:themeFillShade="F2"/>
            <w:vAlign w:val="center"/>
          </w:tcPr>
          <w:p w14:paraId="6BF433FB" w14:textId="77777777" w:rsidR="00DA4DF5" w:rsidRPr="005E073E" w:rsidRDefault="00DA4DF5" w:rsidP="00DA4DF5">
            <w:pPr>
              <w:rPr>
                <w:b/>
              </w:rPr>
            </w:pPr>
            <w:r w:rsidRPr="005E073E">
              <w:rPr>
                <w:b/>
              </w:rPr>
              <w:t>No</w:t>
            </w:r>
          </w:p>
        </w:tc>
        <w:tc>
          <w:tcPr>
            <w:tcW w:w="5880" w:type="dxa"/>
            <w:gridSpan w:val="2"/>
            <w:shd w:val="clear" w:color="auto" w:fill="F2F2F2" w:themeFill="background1" w:themeFillShade="F2"/>
            <w:vAlign w:val="center"/>
          </w:tcPr>
          <w:p w14:paraId="127B0AFD" w14:textId="77777777" w:rsidR="00DA4DF5" w:rsidRPr="005E073E" w:rsidRDefault="00DA4DF5" w:rsidP="00DA4DF5">
            <w:pPr>
              <w:rPr>
                <w:b/>
              </w:rPr>
            </w:pPr>
            <w:r w:rsidRPr="005E073E">
              <w:rPr>
                <w:b/>
              </w:rPr>
              <w:t>Project title</w:t>
            </w:r>
          </w:p>
        </w:tc>
        <w:tc>
          <w:tcPr>
            <w:tcW w:w="2720" w:type="dxa"/>
            <w:shd w:val="clear" w:color="auto" w:fill="F2F2F2" w:themeFill="background1" w:themeFillShade="F2"/>
            <w:vAlign w:val="center"/>
          </w:tcPr>
          <w:p w14:paraId="1561477B" w14:textId="77777777" w:rsidR="00DA4DF5" w:rsidRPr="005E073E" w:rsidRDefault="00DA4DF5" w:rsidP="00DA4DF5">
            <w:pPr>
              <w:rPr>
                <w:b/>
              </w:rPr>
            </w:pPr>
            <w:r>
              <w:rPr>
                <w:b/>
              </w:rPr>
              <w:t xml:space="preserve">Costs in </w:t>
            </w:r>
            <w:r w:rsidRPr="005E073E">
              <w:rPr>
                <w:b/>
              </w:rPr>
              <w:t>€</w:t>
            </w:r>
          </w:p>
        </w:tc>
      </w:tr>
      <w:tr w:rsidR="00DA4DF5" w:rsidRPr="005E073E" w14:paraId="565E918D" w14:textId="77777777" w:rsidTr="00432097">
        <w:trPr>
          <w:trHeight w:val="284"/>
        </w:trPr>
        <w:tc>
          <w:tcPr>
            <w:tcW w:w="698" w:type="dxa"/>
            <w:shd w:val="clear" w:color="auto" w:fill="FFFFFF"/>
            <w:vAlign w:val="center"/>
          </w:tcPr>
          <w:p w14:paraId="2A8D14CC" w14:textId="77777777" w:rsidR="00DA4DF5" w:rsidRPr="005E073E" w:rsidRDefault="00DA4DF5" w:rsidP="00DA4DF5">
            <w:r>
              <w:t>[no]</w:t>
            </w:r>
            <w:r w:rsidRPr="005E073E">
              <w:t>.1</w:t>
            </w:r>
          </w:p>
        </w:tc>
        <w:tc>
          <w:tcPr>
            <w:tcW w:w="5880" w:type="dxa"/>
            <w:gridSpan w:val="2"/>
            <w:shd w:val="clear" w:color="auto" w:fill="FFFFFF"/>
            <w:vAlign w:val="center"/>
          </w:tcPr>
          <w:p w14:paraId="0163A670" w14:textId="77777777" w:rsidR="00DA4DF5" w:rsidRPr="005E073E" w:rsidRDefault="00DA4DF5" w:rsidP="00DA4DF5"/>
        </w:tc>
        <w:tc>
          <w:tcPr>
            <w:tcW w:w="2720" w:type="dxa"/>
            <w:shd w:val="clear" w:color="auto" w:fill="FFFFFF"/>
            <w:vAlign w:val="center"/>
          </w:tcPr>
          <w:p w14:paraId="66F4BF5F" w14:textId="77777777" w:rsidR="00DA4DF5" w:rsidRPr="005E073E" w:rsidRDefault="00DA4DF5" w:rsidP="00DA4DF5">
            <w:pPr>
              <w:jc w:val="right"/>
            </w:pPr>
          </w:p>
        </w:tc>
      </w:tr>
      <w:tr w:rsidR="00DA4DF5" w:rsidRPr="005E073E" w14:paraId="44144262" w14:textId="77777777" w:rsidTr="00432097">
        <w:trPr>
          <w:trHeight w:val="284"/>
        </w:trPr>
        <w:tc>
          <w:tcPr>
            <w:tcW w:w="698" w:type="dxa"/>
            <w:shd w:val="clear" w:color="auto" w:fill="FFFFFF"/>
            <w:vAlign w:val="center"/>
          </w:tcPr>
          <w:p w14:paraId="0502C510" w14:textId="77777777" w:rsidR="00DA4DF5" w:rsidRPr="005E073E" w:rsidRDefault="00DA4DF5" w:rsidP="00DA4DF5">
            <w:r>
              <w:t>[no]</w:t>
            </w:r>
            <w:r w:rsidRPr="005E073E">
              <w:t>.</w:t>
            </w:r>
            <w:r>
              <w:t>2</w:t>
            </w:r>
          </w:p>
        </w:tc>
        <w:tc>
          <w:tcPr>
            <w:tcW w:w="5880" w:type="dxa"/>
            <w:gridSpan w:val="2"/>
            <w:shd w:val="clear" w:color="auto" w:fill="FFFFFF"/>
            <w:vAlign w:val="center"/>
          </w:tcPr>
          <w:p w14:paraId="564EAD6F" w14:textId="77777777" w:rsidR="00DA4DF5" w:rsidRPr="005E073E" w:rsidRDefault="00DA4DF5" w:rsidP="00DA4DF5"/>
        </w:tc>
        <w:tc>
          <w:tcPr>
            <w:tcW w:w="2720" w:type="dxa"/>
            <w:shd w:val="clear" w:color="auto" w:fill="FFFFFF"/>
            <w:vAlign w:val="center"/>
          </w:tcPr>
          <w:p w14:paraId="23606520" w14:textId="77777777" w:rsidR="00DA4DF5" w:rsidRPr="005E073E" w:rsidRDefault="00DA4DF5" w:rsidP="00DA4DF5">
            <w:pPr>
              <w:jc w:val="right"/>
            </w:pPr>
          </w:p>
        </w:tc>
      </w:tr>
      <w:tr w:rsidR="00DA4DF5" w:rsidRPr="005E073E" w14:paraId="25B74FF6" w14:textId="77777777" w:rsidTr="00432097">
        <w:trPr>
          <w:trHeight w:val="284"/>
        </w:trPr>
        <w:tc>
          <w:tcPr>
            <w:tcW w:w="698" w:type="dxa"/>
            <w:shd w:val="clear" w:color="auto" w:fill="FFFFFF"/>
            <w:vAlign w:val="center"/>
          </w:tcPr>
          <w:p w14:paraId="5843878F" w14:textId="77777777" w:rsidR="00DA4DF5" w:rsidRPr="005E073E" w:rsidRDefault="00DA4DF5" w:rsidP="00DA4DF5">
            <w:r>
              <w:lastRenderedPageBreak/>
              <w:t>[no]</w:t>
            </w:r>
            <w:r w:rsidRPr="005E073E">
              <w:t>.</w:t>
            </w:r>
            <w:r>
              <w:t>3</w:t>
            </w:r>
          </w:p>
        </w:tc>
        <w:tc>
          <w:tcPr>
            <w:tcW w:w="5880" w:type="dxa"/>
            <w:gridSpan w:val="2"/>
            <w:shd w:val="clear" w:color="auto" w:fill="FFFFFF"/>
            <w:vAlign w:val="center"/>
          </w:tcPr>
          <w:p w14:paraId="31B4709C" w14:textId="77777777" w:rsidR="00DA4DF5" w:rsidRPr="005E073E" w:rsidRDefault="00DA4DF5" w:rsidP="00DA4DF5"/>
        </w:tc>
        <w:tc>
          <w:tcPr>
            <w:tcW w:w="2720" w:type="dxa"/>
            <w:shd w:val="clear" w:color="auto" w:fill="FFFFFF"/>
            <w:vAlign w:val="center"/>
          </w:tcPr>
          <w:p w14:paraId="7250ED95" w14:textId="77777777" w:rsidR="00DA4DF5" w:rsidRPr="005E073E" w:rsidRDefault="00DA4DF5" w:rsidP="00DA4DF5">
            <w:pPr>
              <w:jc w:val="right"/>
            </w:pPr>
          </w:p>
        </w:tc>
      </w:tr>
      <w:tr w:rsidR="00DA4DF5" w:rsidRPr="005E073E" w14:paraId="62344BA6" w14:textId="77777777" w:rsidTr="00432097">
        <w:trPr>
          <w:trHeight w:val="284"/>
        </w:trPr>
        <w:tc>
          <w:tcPr>
            <w:tcW w:w="698" w:type="dxa"/>
            <w:shd w:val="clear" w:color="auto" w:fill="FFFFFF"/>
            <w:vAlign w:val="center"/>
          </w:tcPr>
          <w:p w14:paraId="04835A53" w14:textId="77777777" w:rsidR="00DA4DF5" w:rsidRPr="005E073E" w:rsidRDefault="00DA4DF5" w:rsidP="00DA4DF5">
            <w:r>
              <w:t>[no]</w:t>
            </w:r>
            <w:r w:rsidRPr="005E073E">
              <w:t>.</w:t>
            </w:r>
            <w:r>
              <w:t>4</w:t>
            </w:r>
          </w:p>
        </w:tc>
        <w:tc>
          <w:tcPr>
            <w:tcW w:w="5880" w:type="dxa"/>
            <w:gridSpan w:val="2"/>
            <w:shd w:val="clear" w:color="auto" w:fill="FFFFFF"/>
            <w:vAlign w:val="center"/>
          </w:tcPr>
          <w:p w14:paraId="3E2CE058" w14:textId="77777777" w:rsidR="00DA4DF5" w:rsidRPr="005E073E" w:rsidRDefault="00DA4DF5" w:rsidP="00DA4DF5"/>
        </w:tc>
        <w:tc>
          <w:tcPr>
            <w:tcW w:w="2720" w:type="dxa"/>
            <w:shd w:val="clear" w:color="auto" w:fill="FFFFFF"/>
            <w:vAlign w:val="center"/>
          </w:tcPr>
          <w:p w14:paraId="5AA760AA" w14:textId="77777777" w:rsidR="00DA4DF5" w:rsidRPr="005E073E" w:rsidRDefault="00DA4DF5" w:rsidP="00DA4DF5">
            <w:pPr>
              <w:jc w:val="right"/>
            </w:pPr>
          </w:p>
        </w:tc>
      </w:tr>
      <w:tr w:rsidR="00DA4DF5" w:rsidRPr="005E073E" w14:paraId="35030B0E" w14:textId="77777777" w:rsidTr="00432097">
        <w:trPr>
          <w:trHeight w:val="284"/>
        </w:trPr>
        <w:tc>
          <w:tcPr>
            <w:tcW w:w="698" w:type="dxa"/>
            <w:shd w:val="clear" w:color="auto" w:fill="FFFFFF"/>
            <w:vAlign w:val="center"/>
          </w:tcPr>
          <w:p w14:paraId="0B46FCBE" w14:textId="77777777" w:rsidR="00DA4DF5" w:rsidRPr="005E073E" w:rsidRDefault="00DA4DF5" w:rsidP="00DA4DF5">
            <w:r>
              <w:t>[no]</w:t>
            </w:r>
            <w:r w:rsidRPr="005E073E">
              <w:t>.1</w:t>
            </w:r>
          </w:p>
        </w:tc>
        <w:tc>
          <w:tcPr>
            <w:tcW w:w="5880" w:type="dxa"/>
            <w:gridSpan w:val="2"/>
            <w:shd w:val="clear" w:color="auto" w:fill="FFFFFF"/>
            <w:vAlign w:val="center"/>
          </w:tcPr>
          <w:p w14:paraId="3D5ACBE8" w14:textId="77777777" w:rsidR="00DA4DF5" w:rsidRPr="005E073E" w:rsidRDefault="00DA4DF5" w:rsidP="00DA4DF5"/>
        </w:tc>
        <w:tc>
          <w:tcPr>
            <w:tcW w:w="2720" w:type="dxa"/>
            <w:shd w:val="clear" w:color="auto" w:fill="FFFFFF"/>
            <w:vAlign w:val="center"/>
          </w:tcPr>
          <w:p w14:paraId="5F4D56AD" w14:textId="77777777" w:rsidR="00DA4DF5" w:rsidRPr="005E073E" w:rsidRDefault="00DA4DF5" w:rsidP="00DA4DF5">
            <w:pPr>
              <w:jc w:val="right"/>
            </w:pPr>
          </w:p>
        </w:tc>
      </w:tr>
      <w:tr w:rsidR="00DA4DF5" w:rsidRPr="005E073E" w14:paraId="401574C0" w14:textId="77777777" w:rsidTr="00432097">
        <w:trPr>
          <w:trHeight w:val="284"/>
        </w:trPr>
        <w:tc>
          <w:tcPr>
            <w:tcW w:w="698" w:type="dxa"/>
            <w:shd w:val="clear" w:color="auto" w:fill="FFFFFF"/>
            <w:vAlign w:val="center"/>
          </w:tcPr>
          <w:p w14:paraId="50CBFA9E" w14:textId="77777777" w:rsidR="00DA4DF5" w:rsidRPr="005E073E" w:rsidRDefault="00DA4DF5" w:rsidP="00DA4DF5">
            <w:r>
              <w:t>[no]</w:t>
            </w:r>
            <w:r w:rsidRPr="005E073E">
              <w:t>.</w:t>
            </w:r>
            <w:r>
              <w:t>2</w:t>
            </w:r>
          </w:p>
        </w:tc>
        <w:tc>
          <w:tcPr>
            <w:tcW w:w="5880" w:type="dxa"/>
            <w:gridSpan w:val="2"/>
            <w:shd w:val="clear" w:color="auto" w:fill="FFFFFF"/>
            <w:vAlign w:val="center"/>
          </w:tcPr>
          <w:p w14:paraId="3C5A53C5" w14:textId="77777777" w:rsidR="00DA4DF5" w:rsidRPr="005E073E" w:rsidRDefault="00DA4DF5" w:rsidP="00DA4DF5"/>
        </w:tc>
        <w:tc>
          <w:tcPr>
            <w:tcW w:w="2720" w:type="dxa"/>
            <w:shd w:val="clear" w:color="auto" w:fill="FFFFFF"/>
            <w:vAlign w:val="center"/>
          </w:tcPr>
          <w:p w14:paraId="704C7445" w14:textId="77777777" w:rsidR="00DA4DF5" w:rsidRPr="005E073E" w:rsidRDefault="00DA4DF5" w:rsidP="00DA4DF5">
            <w:pPr>
              <w:jc w:val="right"/>
            </w:pPr>
          </w:p>
        </w:tc>
      </w:tr>
      <w:tr w:rsidR="00DA4DF5" w:rsidRPr="005E073E" w14:paraId="58ED83ED" w14:textId="77777777" w:rsidTr="00DA6B95">
        <w:trPr>
          <w:trHeight w:val="284"/>
        </w:trPr>
        <w:tc>
          <w:tcPr>
            <w:tcW w:w="698" w:type="dxa"/>
            <w:tcBorders>
              <w:bottom w:val="single" w:sz="2" w:space="0" w:color="auto"/>
            </w:tcBorders>
            <w:shd w:val="clear" w:color="auto" w:fill="FFFFFF"/>
            <w:vAlign w:val="center"/>
          </w:tcPr>
          <w:p w14:paraId="122CC2FE" w14:textId="77777777" w:rsidR="00DA4DF5" w:rsidRPr="005E073E" w:rsidRDefault="00DA4DF5" w:rsidP="00DA4DF5">
            <w:r>
              <w:t>[no]</w:t>
            </w:r>
            <w:r w:rsidRPr="005E073E">
              <w:t>.</w:t>
            </w:r>
            <w:r>
              <w:t>3</w:t>
            </w:r>
          </w:p>
        </w:tc>
        <w:tc>
          <w:tcPr>
            <w:tcW w:w="5880" w:type="dxa"/>
            <w:gridSpan w:val="2"/>
            <w:tcBorders>
              <w:bottom w:val="single" w:sz="2" w:space="0" w:color="auto"/>
            </w:tcBorders>
            <w:shd w:val="clear" w:color="auto" w:fill="FFFFFF"/>
            <w:vAlign w:val="center"/>
          </w:tcPr>
          <w:p w14:paraId="5A414A90" w14:textId="77777777" w:rsidR="00DA4DF5" w:rsidRPr="005E073E" w:rsidRDefault="00DA4DF5" w:rsidP="00DA4DF5"/>
        </w:tc>
        <w:tc>
          <w:tcPr>
            <w:tcW w:w="2720" w:type="dxa"/>
            <w:tcBorders>
              <w:bottom w:val="single" w:sz="2" w:space="0" w:color="auto"/>
            </w:tcBorders>
            <w:shd w:val="clear" w:color="auto" w:fill="FFFFFF"/>
            <w:vAlign w:val="center"/>
          </w:tcPr>
          <w:p w14:paraId="15D64A4F" w14:textId="77777777" w:rsidR="00DA4DF5" w:rsidRPr="005E073E" w:rsidRDefault="00DA4DF5" w:rsidP="00DA4DF5">
            <w:pPr>
              <w:jc w:val="right"/>
            </w:pPr>
          </w:p>
        </w:tc>
      </w:tr>
      <w:tr w:rsidR="00DA4DF5" w:rsidRPr="005E073E" w14:paraId="69E9D0C1" w14:textId="77777777" w:rsidTr="00DA6B95">
        <w:trPr>
          <w:trHeight w:val="567"/>
        </w:trPr>
        <w:tc>
          <w:tcPr>
            <w:tcW w:w="6578" w:type="dxa"/>
            <w:gridSpan w:val="3"/>
            <w:tcBorders>
              <w:bottom w:val="single" w:sz="2" w:space="0" w:color="000000" w:themeColor="text1"/>
            </w:tcBorders>
            <w:shd w:val="clear" w:color="auto" w:fill="F2F2F2" w:themeFill="background1" w:themeFillShade="F2"/>
            <w:vAlign w:val="center"/>
          </w:tcPr>
          <w:p w14:paraId="2AEB0306" w14:textId="77777777" w:rsidR="00DA4DF5" w:rsidRPr="005E073E" w:rsidRDefault="00DA4DF5" w:rsidP="00DA4DF5">
            <w:pPr>
              <w:jc w:val="right"/>
              <w:rPr>
                <w:b/>
              </w:rPr>
            </w:pPr>
            <w:r w:rsidRPr="005E073E">
              <w:rPr>
                <w:b/>
              </w:rPr>
              <w:t>Total costs</w:t>
            </w:r>
            <w:r>
              <w:rPr>
                <w:b/>
              </w:rPr>
              <w:t xml:space="preserve"> Area [no]</w:t>
            </w:r>
          </w:p>
        </w:tc>
        <w:tc>
          <w:tcPr>
            <w:tcW w:w="2720" w:type="dxa"/>
            <w:tcBorders>
              <w:bottom w:val="single" w:sz="2" w:space="0" w:color="000000" w:themeColor="text1"/>
            </w:tcBorders>
            <w:shd w:val="clear" w:color="auto" w:fill="FFFFFF"/>
            <w:vAlign w:val="center"/>
          </w:tcPr>
          <w:p w14:paraId="14DFD48D" w14:textId="77777777" w:rsidR="00DA4DF5" w:rsidRPr="005E073E" w:rsidRDefault="00DA4DF5" w:rsidP="00DA4DF5">
            <w:pPr>
              <w:jc w:val="right"/>
              <w:rPr>
                <w:b/>
              </w:rPr>
            </w:pPr>
          </w:p>
        </w:tc>
      </w:tr>
    </w:tbl>
    <w:p w14:paraId="49FA6A68" w14:textId="7B09BD04" w:rsidR="00DA4DF5" w:rsidRPr="00D648F3" w:rsidRDefault="00DA4DF5" w:rsidP="00DA4DF5">
      <w:pPr>
        <w:pStyle w:val="Beschriftung"/>
        <w:rPr>
          <w:lang w:val="en-GB"/>
        </w:rPr>
      </w:pPr>
      <w:bookmarkStart w:id="46" w:name="_Toc23436372"/>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8</w:t>
      </w:r>
      <w:r>
        <w:rPr>
          <w:noProof/>
        </w:rPr>
        <w:fldChar w:fldCharType="end"/>
      </w:r>
      <w:r w:rsidRPr="00D648F3">
        <w:rPr>
          <w:lang w:val="en-GB"/>
        </w:rPr>
        <w:t xml:space="preserve">: Key data area </w:t>
      </w:r>
      <w:r>
        <w:rPr>
          <w:lang w:val="en-GB"/>
        </w:rPr>
        <w:t>3</w:t>
      </w:r>
      <w:bookmarkEnd w:id="46"/>
    </w:p>
    <w:p w14:paraId="26D10002" w14:textId="77777777" w:rsidR="00DA4DF5" w:rsidRDefault="00DA4DF5" w:rsidP="00DA4DF5">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27B510B9"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3AFA199B" w14:textId="08A5E59C" w:rsidR="00DA4DF5" w:rsidRPr="005A50A4" w:rsidRDefault="00DA4DF5" w:rsidP="006E5DA1">
            <w:pPr>
              <w:rPr>
                <w:lang w:val="en-GB"/>
              </w:rPr>
            </w:pPr>
            <w:r w:rsidRPr="006E5DA1">
              <w:rPr>
                <w:b/>
                <w:color w:val="FFFFFF" w:themeColor="background1"/>
              </w:rPr>
              <w:t>P</w:t>
            </w:r>
            <w:r w:rsidR="006E5DA1">
              <w:rPr>
                <w:b/>
                <w:color w:val="FFFFFF" w:themeColor="background1"/>
              </w:rPr>
              <w:t xml:space="preserve">ROJECT 3.1 </w:t>
            </w:r>
            <w:r w:rsidRPr="006E5DA1">
              <w:rPr>
                <w:b/>
                <w:color w:val="FFFFFF" w:themeColor="background1"/>
              </w:rPr>
              <w:t>[Project TITL</w:t>
            </w:r>
            <w:r w:rsidR="004200E6" w:rsidRPr="006E5DA1">
              <w:rPr>
                <w:b/>
                <w:color w:val="FFFFFF" w:themeColor="background1"/>
              </w:rPr>
              <w:t>E</w:t>
            </w:r>
            <w:r w:rsidRPr="006E5DA1">
              <w:rPr>
                <w:b/>
                <w:color w:val="FFFFFF" w:themeColor="background1"/>
              </w:rPr>
              <w:t>]</w:t>
            </w:r>
          </w:p>
        </w:tc>
      </w:tr>
      <w:tr w:rsidR="00DA4DF5" w:rsidRPr="00432097" w14:paraId="2400973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684F52A2"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4622115B" w14:textId="77777777" w:rsidR="00DA4DF5" w:rsidRPr="00522F36" w:rsidRDefault="00DA4DF5" w:rsidP="00DA4DF5">
            <w:pPr>
              <w:rPr>
                <w:lang w:val="en-GB"/>
              </w:rPr>
            </w:pPr>
            <w:r w:rsidRPr="00522F36">
              <w:rPr>
                <w:lang w:val="en-GB"/>
              </w:rPr>
              <w:t>last name, first name (title)</w:t>
            </w:r>
          </w:p>
        </w:tc>
      </w:tr>
      <w:tr w:rsidR="00DA4DF5" w:rsidRPr="005A50A4" w14:paraId="2A443A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5B6EE6E" w14:textId="77777777" w:rsidR="00DA4DF5" w:rsidRPr="00522F36" w:rsidRDefault="00DA4DF5" w:rsidP="00DA4DF5">
            <w:pPr>
              <w:rPr>
                <w:b/>
                <w:lang w:val="en-GB"/>
              </w:rPr>
            </w:pPr>
          </w:p>
        </w:tc>
        <w:tc>
          <w:tcPr>
            <w:tcW w:w="6521" w:type="dxa"/>
            <w:gridSpan w:val="6"/>
            <w:shd w:val="clear" w:color="auto" w:fill="FFFFFF"/>
            <w:vAlign w:val="center"/>
          </w:tcPr>
          <w:p w14:paraId="15E5C1B0" w14:textId="77777777" w:rsidR="00DA4DF5" w:rsidRPr="005A50A4" w:rsidRDefault="00DA4DF5" w:rsidP="00DA4DF5">
            <w:pPr>
              <w:rPr>
                <w:lang w:val="en-GB"/>
              </w:rPr>
            </w:pPr>
            <w:r w:rsidRPr="005A50A4">
              <w:rPr>
                <w:lang w:val="en-GB"/>
              </w:rPr>
              <w:t>institution</w:t>
            </w:r>
          </w:p>
        </w:tc>
      </w:tr>
      <w:tr w:rsidR="00DA4DF5" w:rsidRPr="00432097" w14:paraId="0F3D99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6891298"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239B133C" w14:textId="77777777" w:rsidR="00DA4DF5" w:rsidRPr="00522F36" w:rsidRDefault="00DA4DF5" w:rsidP="00DA4DF5">
            <w:pPr>
              <w:rPr>
                <w:lang w:val="en-GB"/>
              </w:rPr>
            </w:pPr>
            <w:r w:rsidRPr="00522F36">
              <w:rPr>
                <w:lang w:val="en-GB"/>
              </w:rPr>
              <w:t>last name, first name (title)</w:t>
            </w:r>
          </w:p>
        </w:tc>
      </w:tr>
      <w:tr w:rsidR="00DA4DF5" w:rsidRPr="005A50A4" w14:paraId="35E9F7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92CE56C" w14:textId="77777777" w:rsidR="00DA4DF5" w:rsidRPr="00522F36" w:rsidRDefault="00DA4DF5" w:rsidP="00DA4DF5">
            <w:pPr>
              <w:rPr>
                <w:lang w:val="en-GB"/>
              </w:rPr>
            </w:pPr>
          </w:p>
        </w:tc>
        <w:tc>
          <w:tcPr>
            <w:tcW w:w="6521" w:type="dxa"/>
            <w:gridSpan w:val="6"/>
            <w:shd w:val="clear" w:color="auto" w:fill="FFFFFF"/>
            <w:vAlign w:val="center"/>
          </w:tcPr>
          <w:p w14:paraId="5A6A2A69" w14:textId="77777777" w:rsidR="00DA4DF5" w:rsidRPr="005A50A4" w:rsidRDefault="00DA4DF5" w:rsidP="00DA4DF5">
            <w:pPr>
              <w:rPr>
                <w:lang w:val="en-GB"/>
              </w:rPr>
            </w:pPr>
            <w:r w:rsidRPr="005A50A4">
              <w:rPr>
                <w:lang w:val="en-GB"/>
              </w:rPr>
              <w:t>institution</w:t>
            </w:r>
          </w:p>
        </w:tc>
      </w:tr>
      <w:tr w:rsidR="00DA4DF5" w:rsidRPr="00432097" w14:paraId="44C9ED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BCCB9A4" w14:textId="77777777" w:rsidR="00DA4DF5" w:rsidRPr="009C55BD" w:rsidRDefault="00DA4DF5" w:rsidP="00DA4DF5">
            <w:pPr>
              <w:spacing w:before="240" w:after="240"/>
              <w:rPr>
                <w:b/>
              </w:rPr>
            </w:pPr>
            <w:r w:rsidRPr="005A50A4">
              <w:rPr>
                <w:b/>
                <w:lang w:val="en-GB"/>
              </w:rPr>
              <w:t>Proje</w:t>
            </w:r>
            <w:r w:rsidRPr="00280EFC">
              <w:rPr>
                <w:b/>
              </w:rPr>
              <w:t>ct Type</w:t>
            </w:r>
          </w:p>
        </w:tc>
        <w:tc>
          <w:tcPr>
            <w:tcW w:w="6521" w:type="dxa"/>
            <w:gridSpan w:val="6"/>
            <w:shd w:val="clear" w:color="auto" w:fill="FFFFFF"/>
          </w:tcPr>
          <w:p w14:paraId="27FABB98"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3E24B7">
              <w:rPr>
                <w:b/>
              </w:rPr>
            </w:r>
            <w:r w:rsidR="003E24B7">
              <w:rPr>
                <w:b/>
              </w:rPr>
              <w:fldChar w:fldCharType="separate"/>
            </w:r>
            <w:r w:rsidRPr="009C55BD">
              <w:rPr>
                <w:b/>
              </w:rPr>
              <w:fldChar w:fldCharType="end"/>
            </w:r>
            <w:r w:rsidRPr="00522F36">
              <w:rPr>
                <w:b/>
                <w:lang w:val="en-GB"/>
              </w:rPr>
              <w:t xml:space="preserve"> </w:t>
            </w:r>
            <w:r w:rsidRPr="00522F36">
              <w:rPr>
                <w:lang w:val="en-GB"/>
              </w:rPr>
              <w:t>multi-firm (MF)</w:t>
            </w:r>
          </w:p>
          <w:p w14:paraId="58FB892A"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3E24B7">
              <w:fldChar w:fldCharType="separate"/>
            </w:r>
            <w:r w:rsidRPr="009C55BD">
              <w:fldChar w:fldCharType="end"/>
            </w:r>
            <w:r w:rsidRPr="005A50A4">
              <w:rPr>
                <w:lang w:val="en-GB"/>
              </w:rPr>
              <w:t xml:space="preserve"> single-firm (SF)</w:t>
            </w:r>
          </w:p>
        </w:tc>
      </w:tr>
      <w:tr w:rsidR="00DA4DF5" w:rsidRPr="005E073E" w14:paraId="307D4B8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1196ADB7" w14:textId="77777777" w:rsidR="00DA4DF5" w:rsidRPr="005A50A4" w:rsidRDefault="00DA4DF5" w:rsidP="00DA4DF5">
            <w:pPr>
              <w:rPr>
                <w:b/>
              </w:rPr>
            </w:pPr>
            <w:r w:rsidRPr="005A50A4">
              <w:rPr>
                <w:b/>
              </w:rPr>
              <w:t>Strategic research project</w:t>
            </w:r>
          </w:p>
        </w:tc>
        <w:tc>
          <w:tcPr>
            <w:tcW w:w="6521" w:type="dxa"/>
            <w:gridSpan w:val="6"/>
            <w:shd w:val="clear" w:color="auto" w:fill="FFFFFF"/>
            <w:vAlign w:val="center"/>
          </w:tcPr>
          <w:p w14:paraId="5C92F13D"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yes</w:t>
            </w:r>
          </w:p>
          <w:p w14:paraId="0C3D8E00"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2E64184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51C63B80" w14:textId="77777777" w:rsidR="00DA4DF5" w:rsidRPr="009C55BD" w:rsidRDefault="00DA4DF5" w:rsidP="00DA4DF5">
            <w:pPr>
              <w:rPr>
                <w:b/>
              </w:rPr>
            </w:pPr>
            <w:r w:rsidRPr="009C55BD">
              <w:rPr>
                <w:b/>
              </w:rPr>
              <w:t>Project duration</w:t>
            </w:r>
          </w:p>
        </w:tc>
        <w:tc>
          <w:tcPr>
            <w:tcW w:w="2694" w:type="dxa"/>
            <w:gridSpan w:val="2"/>
            <w:shd w:val="clear" w:color="auto" w:fill="FFFFFF"/>
            <w:vAlign w:val="center"/>
          </w:tcPr>
          <w:p w14:paraId="3CE57AB6" w14:textId="77777777" w:rsidR="00DA4DF5" w:rsidRPr="005E073E" w:rsidRDefault="00DA4DF5" w:rsidP="00DA4DF5">
            <w:r>
              <w:t>f</w:t>
            </w:r>
            <w:r w:rsidRPr="005E073E">
              <w:t>rom</w:t>
            </w:r>
            <w:r>
              <w:t xml:space="preserve"> [DD.MM.YYYY]</w:t>
            </w:r>
          </w:p>
        </w:tc>
        <w:tc>
          <w:tcPr>
            <w:tcW w:w="3827" w:type="dxa"/>
            <w:gridSpan w:val="4"/>
            <w:shd w:val="clear" w:color="auto" w:fill="FFFFFF"/>
            <w:vAlign w:val="center"/>
          </w:tcPr>
          <w:p w14:paraId="4AA17075" w14:textId="77777777" w:rsidR="00DA4DF5" w:rsidRPr="005E073E" w:rsidRDefault="00DA4DF5" w:rsidP="00DA4DF5">
            <w:r>
              <w:t>to</w:t>
            </w:r>
            <w:r w:rsidRPr="005E073E">
              <w:t xml:space="preserve"> </w:t>
            </w:r>
            <w:r>
              <w:t>[DD.MM.YYYY]</w:t>
            </w:r>
          </w:p>
        </w:tc>
      </w:tr>
      <w:tr w:rsidR="00DA4DF5" w:rsidRPr="005A50A4" w14:paraId="1354995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5103A16C"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77A5338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2F8B1757" w14:textId="77777777" w:rsidR="00DA4DF5" w:rsidRPr="009C55BD" w:rsidRDefault="00DA4DF5" w:rsidP="00DA4DF5">
            <w:pPr>
              <w:rPr>
                <w:b/>
              </w:rPr>
            </w:pPr>
            <w:r w:rsidRPr="009C55BD">
              <w:rPr>
                <w:b/>
              </w:rPr>
              <w:t>Objectives:</w:t>
            </w:r>
          </w:p>
          <w:p w14:paraId="060B26B2" w14:textId="77777777" w:rsidR="00DA4DF5" w:rsidRDefault="00DA4DF5" w:rsidP="00DA4DF5"/>
          <w:p w14:paraId="74D83614" w14:textId="77777777" w:rsidR="00DA4DF5" w:rsidRPr="005E073E" w:rsidRDefault="00DA4DF5" w:rsidP="00DA4DF5">
            <w:r w:rsidRPr="005E073E">
              <w:t>&gt;Text&lt;</w:t>
            </w:r>
          </w:p>
          <w:p w14:paraId="259F9F0B" w14:textId="77777777" w:rsidR="00DA4DF5" w:rsidRPr="005E073E" w:rsidRDefault="00DA4DF5" w:rsidP="00DA4DF5"/>
        </w:tc>
      </w:tr>
      <w:tr w:rsidR="00DA4DF5" w:rsidRPr="005E073E" w14:paraId="17050C5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17B777CD" w14:textId="77777777" w:rsidR="00DA4DF5" w:rsidRPr="00E15B09" w:rsidRDefault="00DA4DF5" w:rsidP="00DA4DF5">
            <w:pPr>
              <w:rPr>
                <w:b/>
              </w:rPr>
            </w:pPr>
            <w:r w:rsidRPr="00E15B09">
              <w:rPr>
                <w:b/>
              </w:rPr>
              <w:t>Methodology:</w:t>
            </w:r>
          </w:p>
          <w:p w14:paraId="747BA359" w14:textId="77777777" w:rsidR="00DA4DF5" w:rsidRDefault="00DA4DF5" w:rsidP="00DA4DF5"/>
          <w:p w14:paraId="46369028" w14:textId="77777777" w:rsidR="00DA4DF5" w:rsidRPr="005E073E" w:rsidRDefault="00DA4DF5" w:rsidP="00DA4DF5">
            <w:r w:rsidRPr="005E073E">
              <w:t>&gt;Text&lt;</w:t>
            </w:r>
          </w:p>
          <w:p w14:paraId="36452E11" w14:textId="77777777" w:rsidR="00DA4DF5" w:rsidRPr="005E073E" w:rsidRDefault="00DA4DF5" w:rsidP="00DA4DF5"/>
        </w:tc>
      </w:tr>
      <w:tr w:rsidR="00DA4DF5" w:rsidRPr="005E073E" w14:paraId="60E5354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37B7D228" w14:textId="77777777" w:rsidR="00DA4DF5" w:rsidRPr="00E15B09" w:rsidRDefault="00DA4DF5" w:rsidP="00DA4DF5">
            <w:pPr>
              <w:rPr>
                <w:b/>
              </w:rPr>
            </w:pPr>
            <w:r w:rsidRPr="00E15B09">
              <w:rPr>
                <w:b/>
              </w:rPr>
              <w:t>Expected results:</w:t>
            </w:r>
          </w:p>
          <w:p w14:paraId="22060CDE" w14:textId="77777777" w:rsidR="00DA4DF5" w:rsidRDefault="00DA4DF5" w:rsidP="00DA4DF5"/>
          <w:p w14:paraId="5D286D4C" w14:textId="77777777" w:rsidR="00DA4DF5" w:rsidRDefault="00DA4DF5" w:rsidP="00DA4DF5">
            <w:r w:rsidRPr="005E073E">
              <w:t>&gt;Text&lt;</w:t>
            </w:r>
          </w:p>
          <w:p w14:paraId="72F5F5D7" w14:textId="77777777" w:rsidR="00DA4DF5" w:rsidRPr="005E073E" w:rsidRDefault="00DA4DF5" w:rsidP="00DA4DF5">
            <w:pPr>
              <w:rPr>
                <w:highlight w:val="yellow"/>
              </w:rPr>
            </w:pPr>
          </w:p>
        </w:tc>
      </w:tr>
      <w:tr w:rsidR="00DA4DF5" w:rsidRPr="00432097" w14:paraId="2B68C1B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5439246E" w14:textId="77777777" w:rsidR="00DA4DF5" w:rsidRPr="00522F36" w:rsidRDefault="00DA4DF5" w:rsidP="00DA4DF5">
            <w:pPr>
              <w:rPr>
                <w:b/>
                <w:lang w:val="en-GB"/>
              </w:rPr>
            </w:pPr>
            <w:r w:rsidRPr="00522F36">
              <w:rPr>
                <w:b/>
                <w:lang w:val="en-GB"/>
              </w:rPr>
              <w:t>Work packages, deliverables, milestones:</w:t>
            </w:r>
          </w:p>
          <w:p w14:paraId="2F3768AD" w14:textId="77777777" w:rsidR="00DA4DF5" w:rsidRPr="00522F36" w:rsidRDefault="00DA4DF5" w:rsidP="00DA4DF5">
            <w:pPr>
              <w:rPr>
                <w:lang w:val="en-GB"/>
              </w:rPr>
            </w:pPr>
          </w:p>
          <w:p w14:paraId="7BB79115" w14:textId="77777777" w:rsidR="00DA4DF5" w:rsidRPr="00522F36" w:rsidRDefault="00DA4DF5" w:rsidP="00DA4DF5">
            <w:pPr>
              <w:rPr>
                <w:highlight w:val="yellow"/>
                <w:lang w:val="en-GB"/>
              </w:rPr>
            </w:pPr>
            <w:r w:rsidRPr="00522F36">
              <w:rPr>
                <w:lang w:val="en-GB"/>
              </w:rPr>
              <w:t>&gt;Text&lt;</w:t>
            </w:r>
          </w:p>
          <w:p w14:paraId="4C45C378" w14:textId="77777777" w:rsidR="00DA4DF5" w:rsidRPr="00522F36" w:rsidRDefault="00DA4DF5" w:rsidP="00DA4DF5">
            <w:pPr>
              <w:rPr>
                <w:lang w:val="en-GB"/>
              </w:rPr>
            </w:pPr>
          </w:p>
        </w:tc>
      </w:tr>
      <w:tr w:rsidR="00DA4DF5" w:rsidRPr="005A50A4" w14:paraId="5A405BF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CDC4B44" w14:textId="77777777" w:rsidR="00DA4DF5" w:rsidRPr="005A50A4" w:rsidRDefault="00DA4DF5" w:rsidP="00DA4DF5">
            <w:pPr>
              <w:rPr>
                <w:b/>
                <w:color w:val="FFFFFF" w:themeColor="background1"/>
              </w:rPr>
            </w:pPr>
            <w:r w:rsidRPr="005A50A4">
              <w:rPr>
                <w:b/>
                <w:color w:val="FFFFFF" w:themeColor="background1"/>
              </w:rPr>
              <w:t>Partners involved</w:t>
            </w:r>
          </w:p>
        </w:tc>
      </w:tr>
      <w:tr w:rsidR="00DA4DF5" w:rsidRPr="005A50A4" w14:paraId="0D228B2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72154B6D" w14:textId="77777777" w:rsidR="00DA4DF5" w:rsidRPr="005A50A4" w:rsidRDefault="00DA4DF5" w:rsidP="00DA4DF5">
            <w:pPr>
              <w:rPr>
                <w:b/>
              </w:rPr>
            </w:pPr>
            <w:r w:rsidRPr="005A50A4">
              <w:rPr>
                <w:b/>
              </w:rPr>
              <w:t>Scientific partner</w:t>
            </w:r>
          </w:p>
        </w:tc>
        <w:tc>
          <w:tcPr>
            <w:tcW w:w="3908" w:type="dxa"/>
            <w:gridSpan w:val="3"/>
            <w:tcBorders>
              <w:bottom w:val="single" w:sz="2" w:space="0" w:color="auto"/>
            </w:tcBorders>
            <w:shd w:val="clear" w:color="auto" w:fill="F2F2F2"/>
            <w:vAlign w:val="center"/>
          </w:tcPr>
          <w:p w14:paraId="35FB8AF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0E0FBF17" w14:textId="77777777" w:rsidR="00DA4DF5" w:rsidRPr="005A50A4" w:rsidRDefault="00DA4DF5" w:rsidP="00DA4DF5">
            <w:pPr>
              <w:rPr>
                <w:b/>
              </w:rPr>
            </w:pPr>
            <w:r w:rsidRPr="005A50A4">
              <w:rPr>
                <w:b/>
              </w:rPr>
              <w:t>Key persons</w:t>
            </w:r>
          </w:p>
        </w:tc>
      </w:tr>
      <w:tr w:rsidR="00DA4DF5" w:rsidRPr="005E073E" w14:paraId="25A1031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141410C" w14:textId="77777777" w:rsidR="00DA4DF5" w:rsidRPr="005E073E" w:rsidRDefault="00DA4DF5" w:rsidP="00DA4DF5">
            <w:r>
              <w:t>[</w:t>
            </w:r>
            <w:r w:rsidRPr="005E073E">
              <w:t>Organisation /institute</w:t>
            </w:r>
            <w:r>
              <w:t xml:space="preserve"> A]</w:t>
            </w:r>
          </w:p>
        </w:tc>
        <w:tc>
          <w:tcPr>
            <w:tcW w:w="3908" w:type="dxa"/>
            <w:gridSpan w:val="3"/>
            <w:shd w:val="clear" w:color="auto" w:fill="FFFFFF"/>
          </w:tcPr>
          <w:p w14:paraId="3F690FB9" w14:textId="77777777" w:rsidR="00DA4DF5" w:rsidRPr="005E073E" w:rsidRDefault="00DA4DF5" w:rsidP="00DA4DF5">
            <w:r w:rsidRPr="005E073E">
              <w:t>&gt;Text&lt;</w:t>
            </w:r>
          </w:p>
          <w:p w14:paraId="3C8D060C" w14:textId="77777777" w:rsidR="00DA4DF5" w:rsidRPr="005E073E" w:rsidRDefault="00DA4DF5" w:rsidP="00DA4DF5"/>
        </w:tc>
        <w:tc>
          <w:tcPr>
            <w:tcW w:w="2613" w:type="dxa"/>
            <w:gridSpan w:val="3"/>
            <w:shd w:val="clear" w:color="auto" w:fill="FFFFFF"/>
          </w:tcPr>
          <w:p w14:paraId="092DD780" w14:textId="77777777" w:rsidR="00DA4DF5" w:rsidRDefault="00DA4DF5" w:rsidP="00DA4DF5">
            <w:r>
              <w:t>[name, function]</w:t>
            </w:r>
          </w:p>
          <w:p w14:paraId="3EB0F482" w14:textId="77777777" w:rsidR="00DA4DF5" w:rsidRPr="005E073E" w:rsidRDefault="00DA4DF5" w:rsidP="00DA4DF5">
            <w:r>
              <w:t>[</w:t>
            </w:r>
            <w:r w:rsidRPr="005E073E">
              <w:t>KR/SR/O</w:t>
            </w:r>
            <w:r>
              <w:t>]</w:t>
            </w:r>
          </w:p>
        </w:tc>
      </w:tr>
      <w:tr w:rsidR="00DA4DF5" w:rsidRPr="005E073E" w14:paraId="019ABF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D010185" w14:textId="77777777" w:rsidR="00DA4DF5" w:rsidRPr="005E073E" w:rsidRDefault="00DA4DF5" w:rsidP="00DA4DF5">
            <w:r>
              <w:t>[</w:t>
            </w:r>
            <w:r w:rsidRPr="005E073E">
              <w:t>Organisation /institute</w:t>
            </w:r>
            <w:r>
              <w:t xml:space="preserve"> B]</w:t>
            </w:r>
          </w:p>
        </w:tc>
        <w:tc>
          <w:tcPr>
            <w:tcW w:w="3908" w:type="dxa"/>
            <w:gridSpan w:val="3"/>
            <w:shd w:val="clear" w:color="auto" w:fill="FFFFFF"/>
          </w:tcPr>
          <w:p w14:paraId="1AA41593" w14:textId="77777777" w:rsidR="00DA4DF5" w:rsidRPr="005E073E" w:rsidRDefault="00DA4DF5" w:rsidP="00DA4DF5">
            <w:r w:rsidRPr="005E073E">
              <w:t>&gt;Text&lt;</w:t>
            </w:r>
          </w:p>
          <w:p w14:paraId="23DC5C1B" w14:textId="77777777" w:rsidR="00DA4DF5" w:rsidRPr="005E073E" w:rsidRDefault="00DA4DF5" w:rsidP="00DA4DF5"/>
        </w:tc>
        <w:tc>
          <w:tcPr>
            <w:tcW w:w="2613" w:type="dxa"/>
            <w:gridSpan w:val="3"/>
            <w:shd w:val="clear" w:color="auto" w:fill="FFFFFF"/>
          </w:tcPr>
          <w:p w14:paraId="57C63805" w14:textId="77777777" w:rsidR="00DA4DF5" w:rsidRDefault="00DA4DF5" w:rsidP="00DA4DF5">
            <w:r>
              <w:t>[name, function]</w:t>
            </w:r>
          </w:p>
          <w:p w14:paraId="6A600B34" w14:textId="77777777" w:rsidR="00DA4DF5" w:rsidRPr="005E073E" w:rsidRDefault="00DA4DF5" w:rsidP="00DA4DF5">
            <w:r>
              <w:t>[</w:t>
            </w:r>
            <w:r w:rsidRPr="005E073E">
              <w:t>KR/SR/O</w:t>
            </w:r>
            <w:r>
              <w:t>]</w:t>
            </w:r>
          </w:p>
        </w:tc>
      </w:tr>
      <w:tr w:rsidR="00DA4DF5" w:rsidRPr="005E073E" w14:paraId="6A62112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8B55E7F" w14:textId="77777777" w:rsidR="00DA4DF5" w:rsidRPr="005E073E" w:rsidRDefault="00DA4DF5" w:rsidP="00DA4DF5">
            <w:r>
              <w:lastRenderedPageBreak/>
              <w:t>[</w:t>
            </w:r>
            <w:r w:rsidRPr="005E073E">
              <w:t>Organisation /institute</w:t>
            </w:r>
            <w:r>
              <w:t xml:space="preserve"> C]</w:t>
            </w:r>
          </w:p>
        </w:tc>
        <w:tc>
          <w:tcPr>
            <w:tcW w:w="3908" w:type="dxa"/>
            <w:gridSpan w:val="3"/>
            <w:shd w:val="clear" w:color="auto" w:fill="FFFFFF"/>
          </w:tcPr>
          <w:p w14:paraId="50F70906" w14:textId="77777777" w:rsidR="00DA4DF5" w:rsidRPr="005E073E" w:rsidRDefault="00DA4DF5" w:rsidP="00DA4DF5">
            <w:r w:rsidRPr="005E073E">
              <w:t>&gt;Text&lt;</w:t>
            </w:r>
          </w:p>
          <w:p w14:paraId="30221D2F" w14:textId="77777777" w:rsidR="00DA4DF5" w:rsidRPr="005E073E" w:rsidRDefault="00DA4DF5" w:rsidP="00DA4DF5"/>
        </w:tc>
        <w:tc>
          <w:tcPr>
            <w:tcW w:w="2613" w:type="dxa"/>
            <w:gridSpan w:val="3"/>
            <w:shd w:val="clear" w:color="auto" w:fill="FFFFFF"/>
          </w:tcPr>
          <w:p w14:paraId="27C668BF" w14:textId="77777777" w:rsidR="00DA4DF5" w:rsidRDefault="00DA4DF5" w:rsidP="00DA4DF5">
            <w:r>
              <w:t>[name, function]</w:t>
            </w:r>
          </w:p>
          <w:p w14:paraId="01AD249B" w14:textId="77777777" w:rsidR="00DA4DF5" w:rsidRPr="005E073E" w:rsidRDefault="00DA4DF5" w:rsidP="00DA4DF5">
            <w:r>
              <w:t>[</w:t>
            </w:r>
            <w:r w:rsidRPr="005E073E">
              <w:t>KR/SR/O</w:t>
            </w:r>
            <w:r>
              <w:t>]</w:t>
            </w:r>
          </w:p>
        </w:tc>
      </w:tr>
      <w:tr w:rsidR="00DA4DF5" w:rsidRPr="005E073E" w14:paraId="6BED15D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F38932E" w14:textId="77777777" w:rsidR="00DA4DF5" w:rsidRDefault="00DA4DF5" w:rsidP="00DA4DF5"/>
        </w:tc>
        <w:tc>
          <w:tcPr>
            <w:tcW w:w="3908" w:type="dxa"/>
            <w:gridSpan w:val="3"/>
            <w:shd w:val="clear" w:color="auto" w:fill="FFFFFF"/>
          </w:tcPr>
          <w:p w14:paraId="48733B47" w14:textId="77777777" w:rsidR="00DA4DF5" w:rsidRPr="005E073E" w:rsidRDefault="00DA4DF5" w:rsidP="00DA4DF5"/>
        </w:tc>
        <w:tc>
          <w:tcPr>
            <w:tcW w:w="2613" w:type="dxa"/>
            <w:gridSpan w:val="3"/>
            <w:shd w:val="clear" w:color="auto" w:fill="FFFFFF"/>
          </w:tcPr>
          <w:p w14:paraId="07B5FE65" w14:textId="77777777" w:rsidR="00DA4DF5" w:rsidRDefault="00DA4DF5" w:rsidP="00DA4DF5"/>
        </w:tc>
      </w:tr>
      <w:tr w:rsidR="00DA4DF5" w:rsidRPr="005A50A4" w14:paraId="75E3CF0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16CFA29" w14:textId="77777777" w:rsidR="00DA4DF5" w:rsidRPr="005A50A4" w:rsidRDefault="00DA4DF5" w:rsidP="00DA4DF5">
            <w:pPr>
              <w:rPr>
                <w:b/>
              </w:rPr>
            </w:pPr>
            <w:r w:rsidRPr="005A50A4">
              <w:rPr>
                <w:b/>
              </w:rPr>
              <w:t>Company partner</w:t>
            </w:r>
          </w:p>
        </w:tc>
        <w:tc>
          <w:tcPr>
            <w:tcW w:w="3908" w:type="dxa"/>
            <w:gridSpan w:val="3"/>
            <w:shd w:val="clear" w:color="auto" w:fill="F2F2F2"/>
            <w:vAlign w:val="center"/>
          </w:tcPr>
          <w:p w14:paraId="4CC5AAF8"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563CCF26" w14:textId="77777777" w:rsidR="00DA4DF5" w:rsidRPr="005A50A4" w:rsidRDefault="00DA4DF5" w:rsidP="00DA4DF5">
            <w:pPr>
              <w:rPr>
                <w:b/>
              </w:rPr>
            </w:pPr>
            <w:r w:rsidRPr="005A50A4">
              <w:rPr>
                <w:b/>
              </w:rPr>
              <w:t>Key persons</w:t>
            </w:r>
          </w:p>
        </w:tc>
      </w:tr>
      <w:tr w:rsidR="00DA4DF5" w:rsidRPr="005E073E" w14:paraId="1310EF8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F8B154B" w14:textId="77777777" w:rsidR="00DA4DF5" w:rsidRPr="005E073E" w:rsidRDefault="00DA4DF5" w:rsidP="00DA4DF5">
            <w:r>
              <w:t>[</w:t>
            </w:r>
            <w:r w:rsidRPr="005E073E">
              <w:t xml:space="preserve">Company </w:t>
            </w:r>
            <w:r>
              <w:t>X]</w:t>
            </w:r>
          </w:p>
        </w:tc>
        <w:tc>
          <w:tcPr>
            <w:tcW w:w="3908" w:type="dxa"/>
            <w:gridSpan w:val="3"/>
            <w:shd w:val="clear" w:color="auto" w:fill="FFFFFF"/>
          </w:tcPr>
          <w:p w14:paraId="55BCA38E" w14:textId="77777777" w:rsidR="00DA4DF5" w:rsidRPr="005E073E" w:rsidRDefault="00DA4DF5" w:rsidP="00DA4DF5">
            <w:r w:rsidRPr="005E073E">
              <w:t>&gt;Text&lt;</w:t>
            </w:r>
          </w:p>
          <w:p w14:paraId="40DB5919" w14:textId="77777777" w:rsidR="00DA4DF5" w:rsidRPr="005E073E" w:rsidRDefault="00DA4DF5" w:rsidP="00DA4DF5"/>
        </w:tc>
        <w:tc>
          <w:tcPr>
            <w:tcW w:w="2613" w:type="dxa"/>
            <w:gridSpan w:val="3"/>
            <w:shd w:val="clear" w:color="auto" w:fill="FFFFFF"/>
          </w:tcPr>
          <w:p w14:paraId="39F5FE1B" w14:textId="77777777" w:rsidR="00DA4DF5" w:rsidRDefault="00DA4DF5" w:rsidP="00DA4DF5">
            <w:r>
              <w:t>[name, function]</w:t>
            </w:r>
          </w:p>
          <w:p w14:paraId="2D222C79" w14:textId="77777777" w:rsidR="00DA4DF5" w:rsidRPr="005E073E" w:rsidRDefault="00DA4DF5" w:rsidP="00DA4DF5">
            <w:r>
              <w:t>[</w:t>
            </w:r>
            <w:r w:rsidRPr="005E073E">
              <w:t>KR/SR/O</w:t>
            </w:r>
            <w:r>
              <w:t>]</w:t>
            </w:r>
          </w:p>
        </w:tc>
      </w:tr>
      <w:tr w:rsidR="00DA4DF5" w:rsidRPr="005E073E" w14:paraId="3BE26A2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BC2ED03" w14:textId="77777777" w:rsidR="00DA4DF5" w:rsidRPr="005E073E" w:rsidRDefault="00DA4DF5" w:rsidP="00DA4DF5">
            <w:r>
              <w:t>[</w:t>
            </w:r>
            <w:r w:rsidRPr="005E073E">
              <w:t xml:space="preserve">Company </w:t>
            </w:r>
            <w:r>
              <w:t>Y]</w:t>
            </w:r>
          </w:p>
        </w:tc>
        <w:tc>
          <w:tcPr>
            <w:tcW w:w="3908" w:type="dxa"/>
            <w:gridSpan w:val="3"/>
            <w:shd w:val="clear" w:color="auto" w:fill="FFFFFF"/>
          </w:tcPr>
          <w:p w14:paraId="500B3812" w14:textId="77777777" w:rsidR="00DA4DF5" w:rsidRPr="005E073E" w:rsidRDefault="00DA4DF5" w:rsidP="00DA4DF5">
            <w:r w:rsidRPr="005E073E">
              <w:t>&gt;Text&lt;</w:t>
            </w:r>
          </w:p>
          <w:p w14:paraId="5972FC47" w14:textId="77777777" w:rsidR="00DA4DF5" w:rsidRPr="005E073E" w:rsidRDefault="00DA4DF5" w:rsidP="00DA4DF5"/>
        </w:tc>
        <w:tc>
          <w:tcPr>
            <w:tcW w:w="2613" w:type="dxa"/>
            <w:gridSpan w:val="3"/>
            <w:shd w:val="clear" w:color="auto" w:fill="FFFFFF"/>
          </w:tcPr>
          <w:p w14:paraId="2B4525A8" w14:textId="77777777" w:rsidR="00DA4DF5" w:rsidRDefault="00DA4DF5" w:rsidP="00DA4DF5">
            <w:r>
              <w:t>[name, function]</w:t>
            </w:r>
          </w:p>
          <w:p w14:paraId="16C26D29" w14:textId="77777777" w:rsidR="00DA4DF5" w:rsidRPr="005E073E" w:rsidRDefault="00DA4DF5" w:rsidP="00DA4DF5">
            <w:r>
              <w:t>[</w:t>
            </w:r>
            <w:r w:rsidRPr="005E073E">
              <w:t>KR/SR/O</w:t>
            </w:r>
            <w:r>
              <w:t>]</w:t>
            </w:r>
          </w:p>
        </w:tc>
      </w:tr>
      <w:tr w:rsidR="00DA4DF5" w:rsidRPr="005E073E" w14:paraId="76EC8BE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8102799" w14:textId="77777777" w:rsidR="00DA4DF5" w:rsidRPr="005E073E" w:rsidRDefault="00DA4DF5" w:rsidP="00DA4DF5">
            <w:r>
              <w:t>[</w:t>
            </w:r>
            <w:r w:rsidRPr="005E073E">
              <w:t xml:space="preserve">Company </w:t>
            </w:r>
            <w:r>
              <w:t>Z]</w:t>
            </w:r>
          </w:p>
        </w:tc>
        <w:tc>
          <w:tcPr>
            <w:tcW w:w="3908" w:type="dxa"/>
            <w:gridSpan w:val="3"/>
            <w:shd w:val="clear" w:color="auto" w:fill="FFFFFF"/>
          </w:tcPr>
          <w:p w14:paraId="1ECBFDF6" w14:textId="77777777" w:rsidR="00DA4DF5" w:rsidRPr="005E073E" w:rsidRDefault="00DA4DF5" w:rsidP="00DA4DF5">
            <w:r w:rsidRPr="005E073E">
              <w:t>&gt;Text&lt;</w:t>
            </w:r>
          </w:p>
          <w:p w14:paraId="12DA9711" w14:textId="77777777" w:rsidR="00DA4DF5" w:rsidRPr="005E073E" w:rsidRDefault="00DA4DF5" w:rsidP="00DA4DF5"/>
        </w:tc>
        <w:tc>
          <w:tcPr>
            <w:tcW w:w="2613" w:type="dxa"/>
            <w:gridSpan w:val="3"/>
            <w:shd w:val="clear" w:color="auto" w:fill="FFFFFF"/>
          </w:tcPr>
          <w:p w14:paraId="66E232B4" w14:textId="77777777" w:rsidR="00DA4DF5" w:rsidRDefault="00DA4DF5" w:rsidP="00DA4DF5">
            <w:r>
              <w:t>[name, function]</w:t>
            </w:r>
          </w:p>
          <w:p w14:paraId="0EC000D4" w14:textId="77777777" w:rsidR="00DA4DF5" w:rsidRPr="005E073E" w:rsidRDefault="00DA4DF5" w:rsidP="00DA4DF5">
            <w:r>
              <w:t>[</w:t>
            </w:r>
            <w:r w:rsidRPr="005E073E">
              <w:t>KR/SR/O</w:t>
            </w:r>
            <w:r>
              <w:t>]</w:t>
            </w:r>
          </w:p>
        </w:tc>
      </w:tr>
      <w:tr w:rsidR="00DA4DF5" w:rsidRPr="005E073E" w14:paraId="1DA08DE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6BBFC9F3"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37B34F90" w14:textId="77777777" w:rsidR="00DA4DF5" w:rsidRPr="005E073E" w:rsidRDefault="00DA4DF5" w:rsidP="00DA4DF5"/>
        </w:tc>
        <w:tc>
          <w:tcPr>
            <w:tcW w:w="2613" w:type="dxa"/>
            <w:gridSpan w:val="3"/>
            <w:tcBorders>
              <w:bottom w:val="single" w:sz="4" w:space="0" w:color="auto"/>
            </w:tcBorders>
            <w:shd w:val="clear" w:color="auto" w:fill="FFFFFF"/>
          </w:tcPr>
          <w:p w14:paraId="75000A85" w14:textId="77777777" w:rsidR="00DA4DF5" w:rsidRPr="005E073E" w:rsidRDefault="00DA4DF5" w:rsidP="00DA4DF5"/>
        </w:tc>
      </w:tr>
      <w:tr w:rsidR="00DA4DF5" w:rsidRPr="005A50A4" w14:paraId="7C32BC20"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33707484" w14:textId="77777777" w:rsidR="00DA4DF5" w:rsidRPr="005A50A4" w:rsidRDefault="00DA4DF5" w:rsidP="00DA4DF5">
            <w:pPr>
              <w:rPr>
                <w:b/>
                <w:color w:val="FFFFFF" w:themeColor="background1"/>
              </w:rPr>
            </w:pPr>
            <w:r w:rsidRPr="005A50A4">
              <w:rPr>
                <w:b/>
                <w:color w:val="FFFFFF" w:themeColor="background1"/>
              </w:rPr>
              <w:t>Project Calculation per Partner</w:t>
            </w:r>
          </w:p>
        </w:tc>
      </w:tr>
      <w:tr w:rsidR="00DA4DF5" w:rsidRPr="00E15B09" w14:paraId="317659B8"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167FF1A" w14:textId="77777777" w:rsidR="00DA4DF5" w:rsidRPr="00E15B09" w:rsidRDefault="00DA4DF5" w:rsidP="00DA4DF5">
            <w:pPr>
              <w:rPr>
                <w:b/>
              </w:rPr>
            </w:pPr>
            <w:r w:rsidRPr="00E15B09">
              <w:rPr>
                <w:b/>
              </w:rPr>
              <w:t>Scientific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DB25C70" w14:textId="77777777" w:rsidR="00DA4DF5" w:rsidRPr="00E15B09" w:rsidRDefault="00DA4DF5" w:rsidP="00DA4DF5">
            <w:pPr>
              <w:rPr>
                <w:b/>
              </w:rPr>
            </w:pPr>
            <w:r w:rsidRPr="00E15B09">
              <w:rPr>
                <w:b/>
              </w:rPr>
              <w:t>Cost</w:t>
            </w:r>
            <w:r>
              <w:rPr>
                <w:b/>
              </w:rPr>
              <w:t>s</w:t>
            </w:r>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12647" w14:textId="77777777" w:rsidR="00DA4DF5" w:rsidRPr="00E15B09" w:rsidRDefault="00DA4DF5" w:rsidP="00DA4DF5">
            <w:pPr>
              <w:jc w:val="center"/>
              <w:rPr>
                <w:b/>
              </w:rPr>
            </w:pPr>
            <w:r>
              <w:rPr>
                <w:b/>
              </w:rPr>
              <w:t>Contribution</w:t>
            </w:r>
            <w:r w:rsidRPr="00E15B09">
              <w:rPr>
                <w:b/>
              </w:rPr>
              <w:t xml:space="preserve"> in €</w:t>
            </w:r>
          </w:p>
        </w:tc>
      </w:tr>
      <w:tr w:rsidR="00DA4DF5" w:rsidRPr="00E15B09" w14:paraId="3CA01465"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45CBF36"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5204C84"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42BE3"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46553" w14:textId="77777777" w:rsidR="00DA4DF5" w:rsidRDefault="00DA4DF5" w:rsidP="00DA4DF5">
            <w:pPr>
              <w:rPr>
                <w:b/>
              </w:rPr>
            </w:pPr>
            <w:r>
              <w:rPr>
                <w:b/>
              </w:rPr>
              <w:t>cash</w:t>
            </w:r>
          </w:p>
        </w:tc>
      </w:tr>
      <w:tr w:rsidR="00DA4DF5" w:rsidRPr="005E073E" w14:paraId="7D1A222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3B2840"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841CF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9B1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9423C8F" w14:textId="77777777" w:rsidR="00DA4DF5" w:rsidRPr="005E073E" w:rsidRDefault="00DA4DF5" w:rsidP="00DA4DF5">
            <w:pPr>
              <w:jc w:val="right"/>
            </w:pPr>
          </w:p>
        </w:tc>
      </w:tr>
      <w:tr w:rsidR="00DA4DF5" w:rsidRPr="005E073E" w14:paraId="573A5E8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9DE54C"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72836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DF50"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90BDD6C" w14:textId="77777777" w:rsidR="00DA4DF5" w:rsidRPr="005E073E" w:rsidRDefault="00DA4DF5" w:rsidP="00DA4DF5">
            <w:pPr>
              <w:jc w:val="right"/>
            </w:pPr>
          </w:p>
        </w:tc>
      </w:tr>
      <w:tr w:rsidR="00DA4DF5" w:rsidRPr="005E073E" w14:paraId="077CFE4F"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9F2E"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0F8E8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B198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16EECBE" w14:textId="77777777" w:rsidR="00DA4DF5" w:rsidRPr="005E073E" w:rsidRDefault="00DA4DF5" w:rsidP="00DA4DF5">
            <w:pPr>
              <w:jc w:val="right"/>
            </w:pPr>
          </w:p>
        </w:tc>
      </w:tr>
      <w:tr w:rsidR="00DA4DF5" w:rsidRPr="005E073E" w14:paraId="59FB416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34C289"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17F78F"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F11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7AE6F93" w14:textId="77777777" w:rsidR="00DA4DF5" w:rsidRPr="005E073E" w:rsidRDefault="00DA4DF5" w:rsidP="00DA4DF5">
            <w:pPr>
              <w:jc w:val="right"/>
            </w:pPr>
          </w:p>
        </w:tc>
      </w:tr>
      <w:tr w:rsidR="00DA4DF5" w:rsidRPr="00E73C5A" w14:paraId="2BBAD9F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9E970"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D244F"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D480"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DC2F842" w14:textId="77777777" w:rsidR="00DA4DF5" w:rsidRPr="00E73C5A" w:rsidRDefault="00DA4DF5" w:rsidP="00DA4DF5">
            <w:pPr>
              <w:jc w:val="right"/>
              <w:rPr>
                <w:b/>
              </w:rPr>
            </w:pPr>
          </w:p>
        </w:tc>
      </w:tr>
      <w:tr w:rsidR="00DA4DF5" w:rsidRPr="00E15B09" w14:paraId="27123AA0"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A479D7C" w14:textId="77777777" w:rsidR="00DA4DF5" w:rsidRPr="00E15B09" w:rsidRDefault="00DA4DF5" w:rsidP="00DA4DF5">
            <w:pPr>
              <w:rPr>
                <w:b/>
              </w:rPr>
            </w:pPr>
            <w:r w:rsidRPr="00E15B09">
              <w:rPr>
                <w:b/>
              </w:rPr>
              <w:t>Company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8717AF5"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6EBD5" w14:textId="77777777" w:rsidR="00DA4DF5" w:rsidRPr="00E15B09" w:rsidRDefault="00DA4DF5" w:rsidP="00DA4DF5">
            <w:pPr>
              <w:rPr>
                <w:b/>
              </w:rPr>
            </w:pPr>
            <w:r>
              <w:rPr>
                <w:b/>
              </w:rPr>
              <w:t>C</w:t>
            </w:r>
            <w:r w:rsidRPr="00E15B09">
              <w:rPr>
                <w:b/>
              </w:rPr>
              <w:t>ontribution in €</w:t>
            </w:r>
          </w:p>
        </w:tc>
      </w:tr>
      <w:tr w:rsidR="00DA4DF5" w:rsidRPr="00E15B09" w14:paraId="42F88E16"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15FC35A"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1D60226"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D5D53"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1FF35" w14:textId="77777777" w:rsidR="00DA4DF5" w:rsidRPr="00522F36" w:rsidRDefault="00DA4DF5" w:rsidP="00DA4DF5">
            <w:pPr>
              <w:rPr>
                <w:b/>
                <w:lang w:val="en-GB"/>
              </w:rPr>
            </w:pPr>
            <w:r>
              <w:rPr>
                <w:b/>
              </w:rPr>
              <w:t>cash</w:t>
            </w:r>
          </w:p>
        </w:tc>
      </w:tr>
      <w:tr w:rsidR="00DA4DF5" w:rsidRPr="005E073E" w14:paraId="0A56C90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C951"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8B14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5A8BC6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51B342" w14:textId="77777777" w:rsidR="00DA4DF5" w:rsidRPr="005E073E" w:rsidRDefault="00DA4DF5" w:rsidP="00DA4DF5">
            <w:pPr>
              <w:jc w:val="right"/>
            </w:pPr>
          </w:p>
        </w:tc>
      </w:tr>
      <w:tr w:rsidR="00DA4DF5" w:rsidRPr="005E073E" w14:paraId="55A6494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505B"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998BDA"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096E70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82A30FF" w14:textId="77777777" w:rsidR="00DA4DF5" w:rsidRPr="005E073E" w:rsidRDefault="00DA4DF5" w:rsidP="00DA4DF5">
            <w:pPr>
              <w:jc w:val="right"/>
            </w:pPr>
          </w:p>
        </w:tc>
      </w:tr>
      <w:tr w:rsidR="00DA4DF5" w:rsidRPr="005E073E" w14:paraId="4D5FDFE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55194E"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B8A53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4A8288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228415A" w14:textId="77777777" w:rsidR="00DA4DF5" w:rsidRPr="005E073E" w:rsidRDefault="00DA4DF5" w:rsidP="00DA4DF5">
            <w:pPr>
              <w:jc w:val="right"/>
            </w:pPr>
          </w:p>
        </w:tc>
      </w:tr>
      <w:tr w:rsidR="00DA4DF5" w:rsidRPr="005E073E" w14:paraId="1BC7D71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D825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1D891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520F03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2BACB5D1" w14:textId="77777777" w:rsidR="00DA4DF5" w:rsidRPr="005E073E" w:rsidRDefault="00DA4DF5" w:rsidP="00DA4DF5">
            <w:pPr>
              <w:jc w:val="right"/>
            </w:pPr>
          </w:p>
        </w:tc>
      </w:tr>
      <w:tr w:rsidR="00DA4DF5" w:rsidRPr="005E073E" w14:paraId="5D188E7F" w14:textId="77777777" w:rsidTr="004200E6">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43240"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589C5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7370D5"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DBC5513" w14:textId="77777777" w:rsidR="00DA4DF5" w:rsidRPr="005E073E" w:rsidRDefault="00DA4DF5" w:rsidP="00DA4DF5">
            <w:pPr>
              <w:jc w:val="right"/>
            </w:pPr>
          </w:p>
        </w:tc>
      </w:tr>
      <w:tr w:rsidR="00DA4DF5" w:rsidRPr="00E73C5A" w14:paraId="76C9F873" w14:textId="77777777" w:rsidTr="004200E6">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F7AC0"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4DEB5"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1D0A01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B9B7AFC" w14:textId="77777777" w:rsidR="00DA4DF5" w:rsidRPr="00E73C5A" w:rsidRDefault="00DA4DF5" w:rsidP="00DA4DF5">
            <w:pPr>
              <w:jc w:val="right"/>
              <w:rPr>
                <w:b/>
              </w:rPr>
            </w:pPr>
          </w:p>
        </w:tc>
      </w:tr>
      <w:tr w:rsidR="00DA4DF5" w:rsidRPr="00E15B09" w14:paraId="50ADC90F"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D4AFD" w14:textId="77777777" w:rsidR="00DA4DF5" w:rsidRPr="00E15B09" w:rsidRDefault="00DA4DF5" w:rsidP="00DA4DF5">
            <w:pPr>
              <w:rPr>
                <w:b/>
              </w:rPr>
            </w:pPr>
            <w:r w:rsidRPr="00E15B09">
              <w:rPr>
                <w:b/>
              </w:rPr>
              <w:t xml:space="preserve">Total project costs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2A573"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08F0" w14:textId="77777777" w:rsidR="00DA4DF5" w:rsidRPr="00E15B09" w:rsidRDefault="00DA4DF5" w:rsidP="00DA4DF5"/>
        </w:tc>
      </w:tr>
    </w:tbl>
    <w:p w14:paraId="3607379D" w14:textId="51945092" w:rsidR="00DA4DF5" w:rsidRDefault="00DA4DF5" w:rsidP="00DA4DF5">
      <w:pPr>
        <w:pStyle w:val="Beschriftung"/>
        <w:rPr>
          <w:lang w:val="en-GB"/>
        </w:rPr>
      </w:pPr>
      <w:bookmarkStart w:id="47" w:name="_Toc23436373"/>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9</w:t>
      </w:r>
      <w:r>
        <w:rPr>
          <w:noProof/>
        </w:rPr>
        <w:fldChar w:fldCharType="end"/>
      </w:r>
      <w:r w:rsidRPr="00D648F3">
        <w:rPr>
          <w:lang w:val="en-GB"/>
        </w:rPr>
        <w:t>: Key data project</w:t>
      </w:r>
      <w:r>
        <w:rPr>
          <w:lang w:val="en-GB"/>
        </w:rPr>
        <w:t xml:space="preserve"> 3.1</w:t>
      </w:r>
      <w:bookmarkEnd w:id="47"/>
    </w:p>
    <w:p w14:paraId="4DED62D8"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3DBA8795"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26F5C605" w14:textId="5FF1DFCB" w:rsidR="00DA4DF5" w:rsidRPr="005A50A4" w:rsidRDefault="004200E6" w:rsidP="0008025D">
            <w:pPr>
              <w:rPr>
                <w:lang w:val="en-GB"/>
              </w:rPr>
            </w:pPr>
            <w:r w:rsidRPr="0008025D">
              <w:rPr>
                <w:b/>
                <w:color w:val="FFFFFF" w:themeColor="background1"/>
              </w:rPr>
              <w:t>PR</w:t>
            </w:r>
            <w:r w:rsidR="0008025D">
              <w:rPr>
                <w:b/>
                <w:color w:val="FFFFFF" w:themeColor="background1"/>
              </w:rPr>
              <w:t xml:space="preserve">OJECT </w:t>
            </w:r>
            <w:r w:rsidRPr="0008025D">
              <w:rPr>
                <w:b/>
                <w:color w:val="FFFFFF" w:themeColor="background1"/>
              </w:rPr>
              <w:t>3</w:t>
            </w:r>
            <w:r w:rsidR="00DA4DF5" w:rsidRPr="0008025D">
              <w:rPr>
                <w:b/>
                <w:color w:val="FFFFFF" w:themeColor="background1"/>
              </w:rPr>
              <w:t>.2</w:t>
            </w:r>
            <w:r w:rsidR="0008025D">
              <w:rPr>
                <w:b/>
                <w:color w:val="FFFFFF" w:themeColor="background1"/>
              </w:rPr>
              <w:t xml:space="preserve"> [PROJECT</w:t>
            </w:r>
            <w:r w:rsidRPr="0008025D">
              <w:rPr>
                <w:b/>
                <w:color w:val="FFFFFF" w:themeColor="background1"/>
              </w:rPr>
              <w:t xml:space="preserve"> TIT</w:t>
            </w:r>
            <w:r w:rsidR="00DA4DF5" w:rsidRPr="0008025D">
              <w:rPr>
                <w:b/>
                <w:color w:val="FFFFFF" w:themeColor="background1"/>
              </w:rPr>
              <w:t>L</w:t>
            </w:r>
            <w:r w:rsidRPr="0008025D">
              <w:rPr>
                <w:b/>
                <w:color w:val="FFFFFF" w:themeColor="background1"/>
              </w:rPr>
              <w:t>E</w:t>
            </w:r>
            <w:r w:rsidR="00DA4DF5" w:rsidRPr="0008025D">
              <w:rPr>
                <w:b/>
                <w:color w:val="FFFFFF" w:themeColor="background1"/>
              </w:rPr>
              <w:t>]</w:t>
            </w:r>
          </w:p>
        </w:tc>
      </w:tr>
      <w:tr w:rsidR="00DA4DF5" w:rsidRPr="00432097" w14:paraId="70F8D1A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37F029D5"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1381ADE4" w14:textId="77777777" w:rsidR="00DA4DF5" w:rsidRPr="00522F36" w:rsidRDefault="00DA4DF5" w:rsidP="00DA4DF5">
            <w:pPr>
              <w:rPr>
                <w:lang w:val="en-GB"/>
              </w:rPr>
            </w:pPr>
            <w:r w:rsidRPr="00522F36">
              <w:rPr>
                <w:lang w:val="en-GB"/>
              </w:rPr>
              <w:t>last name, first name (title)</w:t>
            </w:r>
          </w:p>
        </w:tc>
      </w:tr>
      <w:tr w:rsidR="00DA4DF5" w:rsidRPr="005A50A4" w14:paraId="207BC73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1490CF7D" w14:textId="77777777" w:rsidR="00DA4DF5" w:rsidRPr="00522F36" w:rsidRDefault="00DA4DF5" w:rsidP="00DA4DF5">
            <w:pPr>
              <w:rPr>
                <w:b/>
                <w:lang w:val="en-GB"/>
              </w:rPr>
            </w:pPr>
          </w:p>
        </w:tc>
        <w:tc>
          <w:tcPr>
            <w:tcW w:w="6521" w:type="dxa"/>
            <w:gridSpan w:val="6"/>
            <w:shd w:val="clear" w:color="auto" w:fill="FFFFFF"/>
            <w:vAlign w:val="center"/>
          </w:tcPr>
          <w:p w14:paraId="1274A8C8" w14:textId="77777777" w:rsidR="00DA4DF5" w:rsidRPr="005A50A4" w:rsidRDefault="00DA4DF5" w:rsidP="00DA4DF5">
            <w:pPr>
              <w:rPr>
                <w:lang w:val="en-GB"/>
              </w:rPr>
            </w:pPr>
            <w:r w:rsidRPr="005A50A4">
              <w:rPr>
                <w:lang w:val="en-GB"/>
              </w:rPr>
              <w:t>institution</w:t>
            </w:r>
          </w:p>
        </w:tc>
      </w:tr>
      <w:tr w:rsidR="00DA4DF5" w:rsidRPr="00432097" w14:paraId="765C33F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7974D0C"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12738FB1" w14:textId="77777777" w:rsidR="00DA4DF5" w:rsidRPr="00522F36" w:rsidRDefault="00DA4DF5" w:rsidP="00DA4DF5">
            <w:pPr>
              <w:rPr>
                <w:lang w:val="en-GB"/>
              </w:rPr>
            </w:pPr>
            <w:r w:rsidRPr="00522F36">
              <w:rPr>
                <w:lang w:val="en-GB"/>
              </w:rPr>
              <w:t>last name, first name (title)</w:t>
            </w:r>
          </w:p>
        </w:tc>
      </w:tr>
      <w:tr w:rsidR="00DA4DF5" w:rsidRPr="005A50A4" w14:paraId="219E66B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A42938D" w14:textId="77777777" w:rsidR="00DA4DF5" w:rsidRPr="00522F36" w:rsidRDefault="00DA4DF5" w:rsidP="00DA4DF5">
            <w:pPr>
              <w:rPr>
                <w:lang w:val="en-GB"/>
              </w:rPr>
            </w:pPr>
          </w:p>
        </w:tc>
        <w:tc>
          <w:tcPr>
            <w:tcW w:w="6521" w:type="dxa"/>
            <w:gridSpan w:val="6"/>
            <w:shd w:val="clear" w:color="auto" w:fill="FFFFFF"/>
            <w:vAlign w:val="center"/>
          </w:tcPr>
          <w:p w14:paraId="772355C5" w14:textId="77777777" w:rsidR="00DA4DF5" w:rsidRPr="005A50A4" w:rsidRDefault="00DA4DF5" w:rsidP="00DA4DF5">
            <w:pPr>
              <w:rPr>
                <w:lang w:val="en-GB"/>
              </w:rPr>
            </w:pPr>
            <w:r w:rsidRPr="005A50A4">
              <w:rPr>
                <w:lang w:val="en-GB"/>
              </w:rPr>
              <w:t>institution</w:t>
            </w:r>
          </w:p>
        </w:tc>
      </w:tr>
      <w:tr w:rsidR="00DA4DF5" w:rsidRPr="00432097" w14:paraId="0117419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54D68584" w14:textId="77777777" w:rsidR="00DA4DF5" w:rsidRPr="009C55BD" w:rsidRDefault="00DA4DF5" w:rsidP="00DA4DF5">
            <w:pPr>
              <w:spacing w:before="240" w:after="240"/>
              <w:rPr>
                <w:b/>
              </w:rPr>
            </w:pPr>
            <w:r w:rsidRPr="005A50A4">
              <w:rPr>
                <w:b/>
                <w:lang w:val="en-GB"/>
              </w:rPr>
              <w:t>Proje</w:t>
            </w:r>
            <w:r w:rsidRPr="00280EFC">
              <w:rPr>
                <w:b/>
              </w:rPr>
              <w:t>ct Type</w:t>
            </w:r>
          </w:p>
        </w:tc>
        <w:tc>
          <w:tcPr>
            <w:tcW w:w="6521" w:type="dxa"/>
            <w:gridSpan w:val="6"/>
            <w:shd w:val="clear" w:color="auto" w:fill="FFFFFF"/>
          </w:tcPr>
          <w:p w14:paraId="44CD0466"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3E24B7">
              <w:rPr>
                <w:b/>
              </w:rPr>
            </w:r>
            <w:r w:rsidR="003E24B7">
              <w:rPr>
                <w:b/>
              </w:rPr>
              <w:fldChar w:fldCharType="separate"/>
            </w:r>
            <w:r w:rsidRPr="009C55BD">
              <w:rPr>
                <w:b/>
              </w:rPr>
              <w:fldChar w:fldCharType="end"/>
            </w:r>
            <w:r w:rsidRPr="00522F36">
              <w:rPr>
                <w:b/>
                <w:lang w:val="en-GB"/>
              </w:rPr>
              <w:t xml:space="preserve"> </w:t>
            </w:r>
            <w:r w:rsidRPr="00522F36">
              <w:rPr>
                <w:lang w:val="en-GB"/>
              </w:rPr>
              <w:t>multi-firm (MF)</w:t>
            </w:r>
          </w:p>
          <w:p w14:paraId="082EA908"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3E24B7">
              <w:fldChar w:fldCharType="separate"/>
            </w:r>
            <w:r w:rsidRPr="009C55BD">
              <w:fldChar w:fldCharType="end"/>
            </w:r>
            <w:r w:rsidRPr="005A50A4">
              <w:rPr>
                <w:lang w:val="en-GB"/>
              </w:rPr>
              <w:t xml:space="preserve"> single-firm (SF)</w:t>
            </w:r>
          </w:p>
        </w:tc>
      </w:tr>
      <w:tr w:rsidR="00DA4DF5" w:rsidRPr="005E073E" w14:paraId="4E59BE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743B3136" w14:textId="77777777" w:rsidR="00DA4DF5" w:rsidRPr="005A50A4" w:rsidRDefault="00DA4DF5" w:rsidP="00DA4DF5">
            <w:pPr>
              <w:rPr>
                <w:b/>
              </w:rPr>
            </w:pPr>
            <w:r w:rsidRPr="005A50A4">
              <w:rPr>
                <w:b/>
              </w:rPr>
              <w:t>Strategic research project</w:t>
            </w:r>
          </w:p>
        </w:tc>
        <w:tc>
          <w:tcPr>
            <w:tcW w:w="6521" w:type="dxa"/>
            <w:gridSpan w:val="6"/>
            <w:shd w:val="clear" w:color="auto" w:fill="FFFFFF"/>
            <w:vAlign w:val="center"/>
          </w:tcPr>
          <w:p w14:paraId="1DDBE725"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yes</w:t>
            </w:r>
          </w:p>
          <w:p w14:paraId="183F457E"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6E58853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63EC2D26" w14:textId="77777777" w:rsidR="00DA4DF5" w:rsidRPr="009C55BD" w:rsidRDefault="00DA4DF5" w:rsidP="00DA4DF5">
            <w:pPr>
              <w:rPr>
                <w:b/>
              </w:rPr>
            </w:pPr>
            <w:r w:rsidRPr="009C55BD">
              <w:rPr>
                <w:b/>
              </w:rPr>
              <w:t>Project duration</w:t>
            </w:r>
          </w:p>
        </w:tc>
        <w:tc>
          <w:tcPr>
            <w:tcW w:w="2694" w:type="dxa"/>
            <w:gridSpan w:val="2"/>
            <w:shd w:val="clear" w:color="auto" w:fill="FFFFFF"/>
            <w:vAlign w:val="center"/>
          </w:tcPr>
          <w:p w14:paraId="768CEFCE" w14:textId="77777777" w:rsidR="00DA4DF5" w:rsidRPr="005E073E" w:rsidRDefault="00DA4DF5" w:rsidP="00DA4DF5">
            <w:r>
              <w:t>f</w:t>
            </w:r>
            <w:r w:rsidRPr="005E073E">
              <w:t>rom</w:t>
            </w:r>
            <w:r>
              <w:t xml:space="preserve"> [DD.MM.YYYY]</w:t>
            </w:r>
          </w:p>
        </w:tc>
        <w:tc>
          <w:tcPr>
            <w:tcW w:w="3827" w:type="dxa"/>
            <w:gridSpan w:val="4"/>
            <w:shd w:val="clear" w:color="auto" w:fill="FFFFFF"/>
            <w:vAlign w:val="center"/>
          </w:tcPr>
          <w:p w14:paraId="17D8AC59" w14:textId="77777777" w:rsidR="00DA4DF5" w:rsidRPr="005E073E" w:rsidRDefault="00DA4DF5" w:rsidP="00DA4DF5">
            <w:r>
              <w:t>to</w:t>
            </w:r>
            <w:r w:rsidRPr="005E073E">
              <w:t xml:space="preserve"> </w:t>
            </w:r>
            <w:r>
              <w:t>[DD.MM.YYYY]</w:t>
            </w:r>
          </w:p>
        </w:tc>
      </w:tr>
      <w:tr w:rsidR="00DA4DF5" w:rsidRPr="005A50A4" w14:paraId="425D206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54FB28E8"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7F4D26D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09B1CEC4" w14:textId="77777777" w:rsidR="00DA4DF5" w:rsidRPr="009C55BD" w:rsidRDefault="00DA4DF5" w:rsidP="00DA4DF5">
            <w:pPr>
              <w:rPr>
                <w:b/>
              </w:rPr>
            </w:pPr>
            <w:r w:rsidRPr="009C55BD">
              <w:rPr>
                <w:b/>
              </w:rPr>
              <w:lastRenderedPageBreak/>
              <w:t>Objectives:</w:t>
            </w:r>
          </w:p>
          <w:p w14:paraId="0555EE87" w14:textId="77777777" w:rsidR="00DA4DF5" w:rsidRDefault="00DA4DF5" w:rsidP="00DA4DF5"/>
          <w:p w14:paraId="4CAC62CB" w14:textId="77777777" w:rsidR="00DA4DF5" w:rsidRPr="005E073E" w:rsidRDefault="00DA4DF5" w:rsidP="00DA4DF5">
            <w:r w:rsidRPr="005E073E">
              <w:t>&gt;Text&lt;</w:t>
            </w:r>
          </w:p>
          <w:p w14:paraId="0C56F6F7" w14:textId="77777777" w:rsidR="00DA4DF5" w:rsidRPr="005E073E" w:rsidRDefault="00DA4DF5" w:rsidP="00DA4DF5"/>
        </w:tc>
      </w:tr>
      <w:tr w:rsidR="00DA4DF5" w:rsidRPr="005E073E" w14:paraId="2B7D3E4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4DD6E589" w14:textId="77777777" w:rsidR="00DA4DF5" w:rsidRPr="00E15B09" w:rsidRDefault="00DA4DF5" w:rsidP="00DA4DF5">
            <w:pPr>
              <w:rPr>
                <w:b/>
              </w:rPr>
            </w:pPr>
            <w:r w:rsidRPr="00E15B09">
              <w:rPr>
                <w:b/>
              </w:rPr>
              <w:t>Methodology:</w:t>
            </w:r>
          </w:p>
          <w:p w14:paraId="483088DE" w14:textId="77777777" w:rsidR="00DA4DF5" w:rsidRDefault="00DA4DF5" w:rsidP="00DA4DF5"/>
          <w:p w14:paraId="08FF8D29" w14:textId="77777777" w:rsidR="00DA4DF5" w:rsidRPr="005E073E" w:rsidRDefault="00DA4DF5" w:rsidP="00DA4DF5">
            <w:r w:rsidRPr="005E073E">
              <w:t>&gt;Text&lt;</w:t>
            </w:r>
          </w:p>
          <w:p w14:paraId="4ED70F92" w14:textId="77777777" w:rsidR="00DA4DF5" w:rsidRPr="005E073E" w:rsidRDefault="00DA4DF5" w:rsidP="00DA4DF5"/>
        </w:tc>
      </w:tr>
      <w:tr w:rsidR="00DA4DF5" w:rsidRPr="005E073E" w14:paraId="4D59E6D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7ECB6616" w14:textId="77777777" w:rsidR="00DA4DF5" w:rsidRPr="00E15B09" w:rsidRDefault="00DA4DF5" w:rsidP="00DA4DF5">
            <w:pPr>
              <w:rPr>
                <w:b/>
              </w:rPr>
            </w:pPr>
            <w:r w:rsidRPr="00E15B09">
              <w:rPr>
                <w:b/>
              </w:rPr>
              <w:t>Expected results:</w:t>
            </w:r>
          </w:p>
          <w:p w14:paraId="5C184596" w14:textId="77777777" w:rsidR="00DA4DF5" w:rsidRDefault="00DA4DF5" w:rsidP="00DA4DF5"/>
          <w:p w14:paraId="2A328567" w14:textId="77777777" w:rsidR="00DA4DF5" w:rsidRDefault="00DA4DF5" w:rsidP="00DA4DF5">
            <w:r w:rsidRPr="005E073E">
              <w:t>&gt;Text&lt;</w:t>
            </w:r>
          </w:p>
          <w:p w14:paraId="6F348832" w14:textId="77777777" w:rsidR="00DA4DF5" w:rsidRPr="005E073E" w:rsidRDefault="00DA4DF5" w:rsidP="00DA4DF5">
            <w:pPr>
              <w:rPr>
                <w:highlight w:val="yellow"/>
              </w:rPr>
            </w:pPr>
          </w:p>
        </w:tc>
      </w:tr>
      <w:tr w:rsidR="00DA4DF5" w:rsidRPr="00432097" w14:paraId="29ADAAD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0CF8B51F" w14:textId="77777777" w:rsidR="00DA4DF5" w:rsidRPr="00522F36" w:rsidRDefault="00DA4DF5" w:rsidP="00DA4DF5">
            <w:pPr>
              <w:rPr>
                <w:b/>
                <w:lang w:val="en-GB"/>
              </w:rPr>
            </w:pPr>
            <w:r w:rsidRPr="00522F36">
              <w:rPr>
                <w:b/>
                <w:lang w:val="en-GB"/>
              </w:rPr>
              <w:t>Work packages, deliverables, milestones:</w:t>
            </w:r>
          </w:p>
          <w:p w14:paraId="3C492DE5" w14:textId="77777777" w:rsidR="00DA4DF5" w:rsidRPr="00522F36" w:rsidRDefault="00DA4DF5" w:rsidP="00DA4DF5">
            <w:pPr>
              <w:rPr>
                <w:lang w:val="en-GB"/>
              </w:rPr>
            </w:pPr>
          </w:p>
          <w:p w14:paraId="5E72768B" w14:textId="77777777" w:rsidR="00DA4DF5" w:rsidRPr="00522F36" w:rsidRDefault="00DA4DF5" w:rsidP="00DA4DF5">
            <w:pPr>
              <w:rPr>
                <w:highlight w:val="yellow"/>
                <w:lang w:val="en-GB"/>
              </w:rPr>
            </w:pPr>
            <w:r w:rsidRPr="00522F36">
              <w:rPr>
                <w:lang w:val="en-GB"/>
              </w:rPr>
              <w:t>&gt;Text&lt;</w:t>
            </w:r>
          </w:p>
          <w:p w14:paraId="683A8FDB" w14:textId="77777777" w:rsidR="00DA4DF5" w:rsidRPr="00522F36" w:rsidRDefault="00DA4DF5" w:rsidP="00DA4DF5">
            <w:pPr>
              <w:rPr>
                <w:lang w:val="en-GB"/>
              </w:rPr>
            </w:pPr>
          </w:p>
        </w:tc>
      </w:tr>
      <w:tr w:rsidR="00DA4DF5" w:rsidRPr="005A50A4" w14:paraId="6AD9E2C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067FAB43" w14:textId="77777777" w:rsidR="00DA4DF5" w:rsidRPr="005A50A4" w:rsidRDefault="00DA4DF5" w:rsidP="00DA4DF5">
            <w:pPr>
              <w:rPr>
                <w:b/>
                <w:color w:val="FFFFFF" w:themeColor="background1"/>
              </w:rPr>
            </w:pPr>
            <w:r w:rsidRPr="005A50A4">
              <w:rPr>
                <w:b/>
                <w:color w:val="FFFFFF" w:themeColor="background1"/>
              </w:rPr>
              <w:t>Partners involved</w:t>
            </w:r>
          </w:p>
        </w:tc>
      </w:tr>
      <w:tr w:rsidR="00DA4DF5" w:rsidRPr="005A50A4" w14:paraId="0D79CD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43DF0540" w14:textId="77777777" w:rsidR="00DA4DF5" w:rsidRPr="005A50A4" w:rsidRDefault="00DA4DF5" w:rsidP="00DA4DF5">
            <w:pPr>
              <w:rPr>
                <w:b/>
              </w:rPr>
            </w:pPr>
            <w:r w:rsidRPr="005A50A4">
              <w:rPr>
                <w:b/>
              </w:rPr>
              <w:t>Scientific partner</w:t>
            </w:r>
          </w:p>
        </w:tc>
        <w:tc>
          <w:tcPr>
            <w:tcW w:w="3908" w:type="dxa"/>
            <w:gridSpan w:val="3"/>
            <w:tcBorders>
              <w:bottom w:val="single" w:sz="2" w:space="0" w:color="auto"/>
            </w:tcBorders>
            <w:shd w:val="clear" w:color="auto" w:fill="F2F2F2"/>
            <w:vAlign w:val="center"/>
          </w:tcPr>
          <w:p w14:paraId="5DD9515F"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7513A3A4" w14:textId="77777777" w:rsidR="00DA4DF5" w:rsidRPr="005A50A4" w:rsidRDefault="00DA4DF5" w:rsidP="00DA4DF5">
            <w:pPr>
              <w:rPr>
                <w:b/>
              </w:rPr>
            </w:pPr>
            <w:r w:rsidRPr="005A50A4">
              <w:rPr>
                <w:b/>
              </w:rPr>
              <w:t>Key persons</w:t>
            </w:r>
          </w:p>
        </w:tc>
      </w:tr>
      <w:tr w:rsidR="00DA4DF5" w:rsidRPr="005E073E" w14:paraId="38DD1E8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4D2677E" w14:textId="77777777" w:rsidR="00DA4DF5" w:rsidRPr="005E073E" w:rsidRDefault="00DA4DF5" w:rsidP="00DA4DF5">
            <w:r>
              <w:t>[</w:t>
            </w:r>
            <w:r w:rsidRPr="005E073E">
              <w:t>Organisation /institute</w:t>
            </w:r>
            <w:r>
              <w:t xml:space="preserve"> A]</w:t>
            </w:r>
          </w:p>
        </w:tc>
        <w:tc>
          <w:tcPr>
            <w:tcW w:w="3908" w:type="dxa"/>
            <w:gridSpan w:val="3"/>
            <w:shd w:val="clear" w:color="auto" w:fill="FFFFFF"/>
          </w:tcPr>
          <w:p w14:paraId="66D9039E" w14:textId="77777777" w:rsidR="00DA4DF5" w:rsidRPr="005E073E" w:rsidRDefault="00DA4DF5" w:rsidP="00DA4DF5">
            <w:r w:rsidRPr="005E073E">
              <w:t>&gt;Text&lt;</w:t>
            </w:r>
          </w:p>
          <w:p w14:paraId="2E6CC31B" w14:textId="77777777" w:rsidR="00DA4DF5" w:rsidRPr="005E073E" w:rsidRDefault="00DA4DF5" w:rsidP="00DA4DF5"/>
        </w:tc>
        <w:tc>
          <w:tcPr>
            <w:tcW w:w="2613" w:type="dxa"/>
            <w:gridSpan w:val="3"/>
            <w:shd w:val="clear" w:color="auto" w:fill="FFFFFF"/>
          </w:tcPr>
          <w:p w14:paraId="1D859C35" w14:textId="77777777" w:rsidR="00DA4DF5" w:rsidRDefault="00DA4DF5" w:rsidP="00DA4DF5">
            <w:r>
              <w:t>[name, function]</w:t>
            </w:r>
          </w:p>
          <w:p w14:paraId="29C655FA" w14:textId="77777777" w:rsidR="00DA4DF5" w:rsidRPr="005E073E" w:rsidRDefault="00DA4DF5" w:rsidP="00DA4DF5">
            <w:r>
              <w:t>[</w:t>
            </w:r>
            <w:r w:rsidRPr="005E073E">
              <w:t>KR/SR/O</w:t>
            </w:r>
            <w:r>
              <w:t>]</w:t>
            </w:r>
          </w:p>
        </w:tc>
      </w:tr>
      <w:tr w:rsidR="00DA4DF5" w:rsidRPr="005E073E" w14:paraId="50E7CA5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5E9F30C" w14:textId="77777777" w:rsidR="00DA4DF5" w:rsidRPr="005E073E" w:rsidRDefault="00DA4DF5" w:rsidP="00DA4DF5">
            <w:r>
              <w:t>[</w:t>
            </w:r>
            <w:r w:rsidRPr="005E073E">
              <w:t>Organisation /institute</w:t>
            </w:r>
            <w:r>
              <w:t xml:space="preserve"> B]</w:t>
            </w:r>
          </w:p>
        </w:tc>
        <w:tc>
          <w:tcPr>
            <w:tcW w:w="3908" w:type="dxa"/>
            <w:gridSpan w:val="3"/>
            <w:shd w:val="clear" w:color="auto" w:fill="FFFFFF"/>
          </w:tcPr>
          <w:p w14:paraId="4B1DD572" w14:textId="77777777" w:rsidR="00DA4DF5" w:rsidRPr="005E073E" w:rsidRDefault="00DA4DF5" w:rsidP="00DA4DF5">
            <w:r w:rsidRPr="005E073E">
              <w:t>&gt;Text&lt;</w:t>
            </w:r>
          </w:p>
          <w:p w14:paraId="52925832" w14:textId="77777777" w:rsidR="00DA4DF5" w:rsidRPr="005E073E" w:rsidRDefault="00DA4DF5" w:rsidP="00DA4DF5"/>
        </w:tc>
        <w:tc>
          <w:tcPr>
            <w:tcW w:w="2613" w:type="dxa"/>
            <w:gridSpan w:val="3"/>
            <w:shd w:val="clear" w:color="auto" w:fill="FFFFFF"/>
          </w:tcPr>
          <w:p w14:paraId="534E5193" w14:textId="77777777" w:rsidR="00DA4DF5" w:rsidRDefault="00DA4DF5" w:rsidP="00DA4DF5">
            <w:r>
              <w:t>[name, function]</w:t>
            </w:r>
          </w:p>
          <w:p w14:paraId="7E9C6551" w14:textId="77777777" w:rsidR="00DA4DF5" w:rsidRPr="005E073E" w:rsidRDefault="00DA4DF5" w:rsidP="00DA4DF5">
            <w:r>
              <w:t>[</w:t>
            </w:r>
            <w:r w:rsidRPr="005E073E">
              <w:t>KR/SR/O</w:t>
            </w:r>
            <w:r>
              <w:t>]</w:t>
            </w:r>
          </w:p>
        </w:tc>
      </w:tr>
      <w:tr w:rsidR="00DA4DF5" w:rsidRPr="005E073E" w14:paraId="65904CB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74B2807" w14:textId="77777777" w:rsidR="00DA4DF5" w:rsidRPr="005E073E" w:rsidRDefault="00DA4DF5" w:rsidP="00DA4DF5">
            <w:r>
              <w:t>[</w:t>
            </w:r>
            <w:r w:rsidRPr="005E073E">
              <w:t>Organisation /institute</w:t>
            </w:r>
            <w:r>
              <w:t xml:space="preserve"> C]</w:t>
            </w:r>
          </w:p>
        </w:tc>
        <w:tc>
          <w:tcPr>
            <w:tcW w:w="3908" w:type="dxa"/>
            <w:gridSpan w:val="3"/>
            <w:shd w:val="clear" w:color="auto" w:fill="FFFFFF"/>
          </w:tcPr>
          <w:p w14:paraId="494B7101" w14:textId="77777777" w:rsidR="00DA4DF5" w:rsidRPr="005E073E" w:rsidRDefault="00DA4DF5" w:rsidP="00DA4DF5">
            <w:r w:rsidRPr="005E073E">
              <w:t>&gt;Text&lt;</w:t>
            </w:r>
          </w:p>
          <w:p w14:paraId="6E3B12BF" w14:textId="77777777" w:rsidR="00DA4DF5" w:rsidRPr="005E073E" w:rsidRDefault="00DA4DF5" w:rsidP="00DA4DF5"/>
        </w:tc>
        <w:tc>
          <w:tcPr>
            <w:tcW w:w="2613" w:type="dxa"/>
            <w:gridSpan w:val="3"/>
            <w:shd w:val="clear" w:color="auto" w:fill="FFFFFF"/>
          </w:tcPr>
          <w:p w14:paraId="6B4B0BFD" w14:textId="77777777" w:rsidR="00DA4DF5" w:rsidRDefault="00DA4DF5" w:rsidP="00DA4DF5">
            <w:r>
              <w:t>[name, function]</w:t>
            </w:r>
          </w:p>
          <w:p w14:paraId="3917EA9D" w14:textId="77777777" w:rsidR="00DA4DF5" w:rsidRPr="005E073E" w:rsidRDefault="00DA4DF5" w:rsidP="00DA4DF5">
            <w:r>
              <w:t>[</w:t>
            </w:r>
            <w:r w:rsidRPr="005E073E">
              <w:t>KR/SR/O</w:t>
            </w:r>
            <w:r>
              <w:t>]</w:t>
            </w:r>
          </w:p>
        </w:tc>
      </w:tr>
      <w:tr w:rsidR="00DA4DF5" w:rsidRPr="005E073E" w14:paraId="4507023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BDB2353" w14:textId="77777777" w:rsidR="00DA4DF5" w:rsidRDefault="00DA4DF5" w:rsidP="00DA4DF5"/>
        </w:tc>
        <w:tc>
          <w:tcPr>
            <w:tcW w:w="3908" w:type="dxa"/>
            <w:gridSpan w:val="3"/>
            <w:shd w:val="clear" w:color="auto" w:fill="FFFFFF"/>
          </w:tcPr>
          <w:p w14:paraId="50E71F1D" w14:textId="77777777" w:rsidR="00DA4DF5" w:rsidRPr="005E073E" w:rsidRDefault="00DA4DF5" w:rsidP="00DA4DF5"/>
        </w:tc>
        <w:tc>
          <w:tcPr>
            <w:tcW w:w="2613" w:type="dxa"/>
            <w:gridSpan w:val="3"/>
            <w:shd w:val="clear" w:color="auto" w:fill="FFFFFF"/>
          </w:tcPr>
          <w:p w14:paraId="4DA16E08" w14:textId="77777777" w:rsidR="00DA4DF5" w:rsidRDefault="00DA4DF5" w:rsidP="00DA4DF5"/>
        </w:tc>
      </w:tr>
      <w:tr w:rsidR="00DA4DF5" w:rsidRPr="005A50A4" w14:paraId="3E22822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38ED0BF7" w14:textId="77777777" w:rsidR="00DA4DF5" w:rsidRPr="005A50A4" w:rsidRDefault="00DA4DF5" w:rsidP="00DA4DF5">
            <w:pPr>
              <w:rPr>
                <w:b/>
              </w:rPr>
            </w:pPr>
            <w:r w:rsidRPr="005A50A4">
              <w:rPr>
                <w:b/>
              </w:rPr>
              <w:t>Company partner</w:t>
            </w:r>
          </w:p>
        </w:tc>
        <w:tc>
          <w:tcPr>
            <w:tcW w:w="3908" w:type="dxa"/>
            <w:gridSpan w:val="3"/>
            <w:shd w:val="clear" w:color="auto" w:fill="F2F2F2"/>
            <w:vAlign w:val="center"/>
          </w:tcPr>
          <w:p w14:paraId="78F0D29A"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49CC4FE9" w14:textId="77777777" w:rsidR="00DA4DF5" w:rsidRPr="005A50A4" w:rsidRDefault="00DA4DF5" w:rsidP="00DA4DF5">
            <w:pPr>
              <w:rPr>
                <w:b/>
              </w:rPr>
            </w:pPr>
            <w:r w:rsidRPr="005A50A4">
              <w:rPr>
                <w:b/>
              </w:rPr>
              <w:t>Key persons</w:t>
            </w:r>
          </w:p>
        </w:tc>
      </w:tr>
      <w:tr w:rsidR="00DA4DF5" w:rsidRPr="005E073E" w14:paraId="6734094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CE6CF5B" w14:textId="77777777" w:rsidR="00DA4DF5" w:rsidRPr="005E073E" w:rsidRDefault="00DA4DF5" w:rsidP="00DA4DF5">
            <w:r>
              <w:t>[</w:t>
            </w:r>
            <w:r w:rsidRPr="005E073E">
              <w:t xml:space="preserve">Company </w:t>
            </w:r>
            <w:r>
              <w:t>X]</w:t>
            </w:r>
          </w:p>
        </w:tc>
        <w:tc>
          <w:tcPr>
            <w:tcW w:w="3908" w:type="dxa"/>
            <w:gridSpan w:val="3"/>
            <w:shd w:val="clear" w:color="auto" w:fill="FFFFFF"/>
          </w:tcPr>
          <w:p w14:paraId="4DADA5B5" w14:textId="77777777" w:rsidR="00DA4DF5" w:rsidRPr="005E073E" w:rsidRDefault="00DA4DF5" w:rsidP="00DA4DF5">
            <w:r w:rsidRPr="005E073E">
              <w:t>&gt;Text&lt;</w:t>
            </w:r>
          </w:p>
          <w:p w14:paraId="19BAEDD1" w14:textId="77777777" w:rsidR="00DA4DF5" w:rsidRPr="005E073E" w:rsidRDefault="00DA4DF5" w:rsidP="00DA4DF5"/>
        </w:tc>
        <w:tc>
          <w:tcPr>
            <w:tcW w:w="2613" w:type="dxa"/>
            <w:gridSpan w:val="3"/>
            <w:shd w:val="clear" w:color="auto" w:fill="FFFFFF"/>
          </w:tcPr>
          <w:p w14:paraId="33423555" w14:textId="77777777" w:rsidR="00DA4DF5" w:rsidRDefault="00DA4DF5" w:rsidP="00DA4DF5">
            <w:r>
              <w:t>[name, function]</w:t>
            </w:r>
          </w:p>
          <w:p w14:paraId="0E04BF85" w14:textId="77777777" w:rsidR="00DA4DF5" w:rsidRPr="005E073E" w:rsidRDefault="00DA4DF5" w:rsidP="00DA4DF5">
            <w:r>
              <w:t>[</w:t>
            </w:r>
            <w:r w:rsidRPr="005E073E">
              <w:t>KR/SR/O</w:t>
            </w:r>
            <w:r>
              <w:t>]</w:t>
            </w:r>
          </w:p>
        </w:tc>
      </w:tr>
      <w:tr w:rsidR="00DA4DF5" w:rsidRPr="005E073E" w14:paraId="1E20795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25529A8" w14:textId="77777777" w:rsidR="00DA4DF5" w:rsidRPr="005E073E" w:rsidRDefault="00DA4DF5" w:rsidP="00DA4DF5">
            <w:r>
              <w:t>[</w:t>
            </w:r>
            <w:r w:rsidRPr="005E073E">
              <w:t xml:space="preserve">Company </w:t>
            </w:r>
            <w:r>
              <w:t>Y]</w:t>
            </w:r>
          </w:p>
        </w:tc>
        <w:tc>
          <w:tcPr>
            <w:tcW w:w="3908" w:type="dxa"/>
            <w:gridSpan w:val="3"/>
            <w:shd w:val="clear" w:color="auto" w:fill="FFFFFF"/>
          </w:tcPr>
          <w:p w14:paraId="282C00B4" w14:textId="77777777" w:rsidR="00DA4DF5" w:rsidRPr="005E073E" w:rsidRDefault="00DA4DF5" w:rsidP="00DA4DF5">
            <w:r w:rsidRPr="005E073E">
              <w:t>&gt;Text&lt;</w:t>
            </w:r>
          </w:p>
          <w:p w14:paraId="3B23B7BB" w14:textId="77777777" w:rsidR="00DA4DF5" w:rsidRPr="005E073E" w:rsidRDefault="00DA4DF5" w:rsidP="00DA4DF5"/>
        </w:tc>
        <w:tc>
          <w:tcPr>
            <w:tcW w:w="2613" w:type="dxa"/>
            <w:gridSpan w:val="3"/>
            <w:shd w:val="clear" w:color="auto" w:fill="FFFFFF"/>
          </w:tcPr>
          <w:p w14:paraId="644C5F91" w14:textId="77777777" w:rsidR="00DA4DF5" w:rsidRDefault="00DA4DF5" w:rsidP="00DA4DF5">
            <w:r>
              <w:t>[name, function]</w:t>
            </w:r>
          </w:p>
          <w:p w14:paraId="60FB2753" w14:textId="77777777" w:rsidR="00DA4DF5" w:rsidRPr="005E073E" w:rsidRDefault="00DA4DF5" w:rsidP="00DA4DF5">
            <w:r>
              <w:t>[</w:t>
            </w:r>
            <w:r w:rsidRPr="005E073E">
              <w:t>KR/SR/O</w:t>
            </w:r>
            <w:r>
              <w:t>]</w:t>
            </w:r>
          </w:p>
        </w:tc>
      </w:tr>
      <w:tr w:rsidR="00DA4DF5" w:rsidRPr="005E073E" w14:paraId="0EB65E0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EDBBE71" w14:textId="77777777" w:rsidR="00DA4DF5" w:rsidRPr="005E073E" w:rsidRDefault="00DA4DF5" w:rsidP="00DA4DF5">
            <w:r>
              <w:t>[</w:t>
            </w:r>
            <w:r w:rsidRPr="005E073E">
              <w:t xml:space="preserve">Company </w:t>
            </w:r>
            <w:r>
              <w:t>Z]</w:t>
            </w:r>
          </w:p>
        </w:tc>
        <w:tc>
          <w:tcPr>
            <w:tcW w:w="3908" w:type="dxa"/>
            <w:gridSpan w:val="3"/>
            <w:shd w:val="clear" w:color="auto" w:fill="FFFFFF"/>
          </w:tcPr>
          <w:p w14:paraId="2F25EBF7" w14:textId="77777777" w:rsidR="00DA4DF5" w:rsidRPr="005E073E" w:rsidRDefault="00DA4DF5" w:rsidP="00DA4DF5">
            <w:r w:rsidRPr="005E073E">
              <w:t>&gt;Text&lt;</w:t>
            </w:r>
          </w:p>
          <w:p w14:paraId="5CDA2052" w14:textId="77777777" w:rsidR="00DA4DF5" w:rsidRPr="005E073E" w:rsidRDefault="00DA4DF5" w:rsidP="00DA4DF5"/>
        </w:tc>
        <w:tc>
          <w:tcPr>
            <w:tcW w:w="2613" w:type="dxa"/>
            <w:gridSpan w:val="3"/>
            <w:shd w:val="clear" w:color="auto" w:fill="FFFFFF"/>
          </w:tcPr>
          <w:p w14:paraId="3716CF78" w14:textId="77777777" w:rsidR="00DA4DF5" w:rsidRDefault="00DA4DF5" w:rsidP="00DA4DF5">
            <w:r>
              <w:t>[name, function]</w:t>
            </w:r>
          </w:p>
          <w:p w14:paraId="0121F4BB" w14:textId="77777777" w:rsidR="00DA4DF5" w:rsidRPr="005E073E" w:rsidRDefault="00DA4DF5" w:rsidP="00DA4DF5">
            <w:r>
              <w:t>[</w:t>
            </w:r>
            <w:r w:rsidRPr="005E073E">
              <w:t>KR/SR/O</w:t>
            </w:r>
            <w:r>
              <w:t>]</w:t>
            </w:r>
          </w:p>
        </w:tc>
      </w:tr>
      <w:tr w:rsidR="00DA4DF5" w:rsidRPr="005E073E" w14:paraId="10AB098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054155C9"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3684C3F1" w14:textId="77777777" w:rsidR="00DA4DF5" w:rsidRPr="005E073E" w:rsidRDefault="00DA4DF5" w:rsidP="00DA4DF5"/>
        </w:tc>
        <w:tc>
          <w:tcPr>
            <w:tcW w:w="2613" w:type="dxa"/>
            <w:gridSpan w:val="3"/>
            <w:tcBorders>
              <w:bottom w:val="single" w:sz="4" w:space="0" w:color="auto"/>
            </w:tcBorders>
            <w:shd w:val="clear" w:color="auto" w:fill="FFFFFF"/>
          </w:tcPr>
          <w:p w14:paraId="1E5DD46D" w14:textId="77777777" w:rsidR="00DA4DF5" w:rsidRPr="005E073E" w:rsidRDefault="00DA4DF5" w:rsidP="00DA4DF5"/>
        </w:tc>
      </w:tr>
      <w:tr w:rsidR="00DA4DF5" w:rsidRPr="005A50A4" w14:paraId="160866EF"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0C9A49A8" w14:textId="77777777" w:rsidR="00DA4DF5" w:rsidRPr="005A50A4" w:rsidRDefault="00DA4DF5" w:rsidP="00DA4DF5">
            <w:pPr>
              <w:rPr>
                <w:b/>
                <w:color w:val="FFFFFF" w:themeColor="background1"/>
              </w:rPr>
            </w:pPr>
            <w:r w:rsidRPr="005A50A4">
              <w:rPr>
                <w:b/>
                <w:color w:val="FFFFFF" w:themeColor="background1"/>
              </w:rPr>
              <w:t>Project Calculation per Partner</w:t>
            </w:r>
          </w:p>
        </w:tc>
      </w:tr>
      <w:tr w:rsidR="00DA4DF5" w:rsidRPr="00E15B09" w14:paraId="1D3677D8"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B619B71" w14:textId="77777777" w:rsidR="00DA4DF5" w:rsidRPr="00E15B09" w:rsidRDefault="00DA4DF5" w:rsidP="00DA4DF5">
            <w:pPr>
              <w:rPr>
                <w:b/>
              </w:rPr>
            </w:pPr>
            <w:r w:rsidRPr="00E15B09">
              <w:rPr>
                <w:b/>
              </w:rPr>
              <w:t>Scientific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A9515DE" w14:textId="77777777" w:rsidR="00DA4DF5" w:rsidRPr="00E15B09" w:rsidRDefault="00DA4DF5" w:rsidP="00DA4DF5">
            <w:pPr>
              <w:rPr>
                <w:b/>
              </w:rPr>
            </w:pPr>
            <w:r w:rsidRPr="00E15B09">
              <w:rPr>
                <w:b/>
              </w:rPr>
              <w:t>Cost</w:t>
            </w:r>
            <w:r>
              <w:rPr>
                <w:b/>
              </w:rPr>
              <w:t>s</w:t>
            </w:r>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74BAFE" w14:textId="77777777" w:rsidR="00DA4DF5" w:rsidRPr="00E15B09" w:rsidRDefault="00DA4DF5" w:rsidP="00DA4DF5">
            <w:pPr>
              <w:jc w:val="center"/>
              <w:rPr>
                <w:b/>
              </w:rPr>
            </w:pPr>
            <w:r>
              <w:rPr>
                <w:b/>
              </w:rPr>
              <w:t>Contribution</w:t>
            </w:r>
            <w:r w:rsidRPr="00E15B09">
              <w:rPr>
                <w:b/>
              </w:rPr>
              <w:t xml:space="preserve"> in €</w:t>
            </w:r>
          </w:p>
        </w:tc>
      </w:tr>
      <w:tr w:rsidR="00DA4DF5" w:rsidRPr="00E15B09" w14:paraId="05E34230"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DA05D94"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C32D4E1"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D749B"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F5957" w14:textId="77777777" w:rsidR="00DA4DF5" w:rsidRDefault="00DA4DF5" w:rsidP="00DA4DF5">
            <w:pPr>
              <w:rPr>
                <w:b/>
              </w:rPr>
            </w:pPr>
            <w:r>
              <w:rPr>
                <w:b/>
              </w:rPr>
              <w:t>cash</w:t>
            </w:r>
          </w:p>
        </w:tc>
      </w:tr>
      <w:tr w:rsidR="00DA4DF5" w:rsidRPr="005E073E" w14:paraId="2FDB524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EE45"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B7CE2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2044"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F7B7F9C" w14:textId="77777777" w:rsidR="00DA4DF5" w:rsidRPr="005E073E" w:rsidRDefault="00DA4DF5" w:rsidP="00DA4DF5">
            <w:pPr>
              <w:jc w:val="right"/>
            </w:pPr>
          </w:p>
        </w:tc>
      </w:tr>
      <w:tr w:rsidR="00DA4DF5" w:rsidRPr="005E073E" w14:paraId="1D1ECD9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F026A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081C6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652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131588C" w14:textId="77777777" w:rsidR="00DA4DF5" w:rsidRPr="005E073E" w:rsidRDefault="00DA4DF5" w:rsidP="00DA4DF5">
            <w:pPr>
              <w:jc w:val="right"/>
            </w:pPr>
          </w:p>
        </w:tc>
      </w:tr>
      <w:tr w:rsidR="00DA4DF5" w:rsidRPr="005E073E" w14:paraId="6AA80D9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C23F26"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FD631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D588"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23F8A43" w14:textId="77777777" w:rsidR="00DA4DF5" w:rsidRPr="005E073E" w:rsidRDefault="00DA4DF5" w:rsidP="00DA4DF5">
            <w:pPr>
              <w:jc w:val="right"/>
            </w:pPr>
          </w:p>
        </w:tc>
      </w:tr>
      <w:tr w:rsidR="00DA4DF5" w:rsidRPr="005E073E" w14:paraId="6043555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1E7794"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DE502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64E93"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AF125C9" w14:textId="77777777" w:rsidR="00DA4DF5" w:rsidRPr="005E073E" w:rsidRDefault="00DA4DF5" w:rsidP="00DA4DF5">
            <w:pPr>
              <w:jc w:val="right"/>
            </w:pPr>
          </w:p>
        </w:tc>
      </w:tr>
      <w:tr w:rsidR="00DA4DF5" w:rsidRPr="00E73C5A" w14:paraId="4F9CA92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D5208"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0C090"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85556"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84EBC5B" w14:textId="77777777" w:rsidR="00DA4DF5" w:rsidRPr="00E73C5A" w:rsidRDefault="00DA4DF5" w:rsidP="00DA4DF5">
            <w:pPr>
              <w:jc w:val="right"/>
              <w:rPr>
                <w:b/>
              </w:rPr>
            </w:pPr>
          </w:p>
        </w:tc>
      </w:tr>
      <w:tr w:rsidR="00DA4DF5" w:rsidRPr="00E15B09" w14:paraId="59842804"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811280F" w14:textId="77777777" w:rsidR="00DA4DF5" w:rsidRPr="00E15B09" w:rsidRDefault="00DA4DF5" w:rsidP="00DA4DF5">
            <w:pPr>
              <w:rPr>
                <w:b/>
              </w:rPr>
            </w:pPr>
            <w:r w:rsidRPr="00E15B09">
              <w:rPr>
                <w:b/>
              </w:rPr>
              <w:t>Company partner</w:t>
            </w:r>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53AB5D1"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E021F" w14:textId="77777777" w:rsidR="00DA4DF5" w:rsidRPr="00E15B09" w:rsidRDefault="00DA4DF5" w:rsidP="00DA4DF5">
            <w:pPr>
              <w:rPr>
                <w:b/>
              </w:rPr>
            </w:pPr>
            <w:r>
              <w:rPr>
                <w:b/>
              </w:rPr>
              <w:t>C</w:t>
            </w:r>
            <w:r w:rsidRPr="00E15B09">
              <w:rPr>
                <w:b/>
              </w:rPr>
              <w:t>ontribution in €</w:t>
            </w:r>
          </w:p>
        </w:tc>
      </w:tr>
      <w:tr w:rsidR="00DA4DF5" w:rsidRPr="00E15B09" w14:paraId="454C5368"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E00099B"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27D4538"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53AE1"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092CC" w14:textId="77777777" w:rsidR="00DA4DF5" w:rsidRPr="00522F36" w:rsidRDefault="00DA4DF5" w:rsidP="00DA4DF5">
            <w:pPr>
              <w:rPr>
                <w:b/>
                <w:lang w:val="en-GB"/>
              </w:rPr>
            </w:pPr>
            <w:r>
              <w:rPr>
                <w:b/>
              </w:rPr>
              <w:t>cash</w:t>
            </w:r>
          </w:p>
        </w:tc>
      </w:tr>
      <w:tr w:rsidR="00DA4DF5" w:rsidRPr="005E073E" w14:paraId="29C71F1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289892"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71E01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7ADF3E0"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77189FB" w14:textId="77777777" w:rsidR="00DA4DF5" w:rsidRPr="005E073E" w:rsidRDefault="00DA4DF5" w:rsidP="00DA4DF5">
            <w:pPr>
              <w:jc w:val="right"/>
            </w:pPr>
          </w:p>
        </w:tc>
      </w:tr>
      <w:tr w:rsidR="00DA4DF5" w:rsidRPr="005E073E" w14:paraId="02C60CA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0F5C5" w14:textId="77777777" w:rsidR="00DA4DF5" w:rsidRPr="005E073E" w:rsidRDefault="00DA4DF5" w:rsidP="00DA4DF5">
            <w:r>
              <w:lastRenderedPageBreak/>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171CA"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5D72974"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A5DFD29" w14:textId="77777777" w:rsidR="00DA4DF5" w:rsidRPr="005E073E" w:rsidRDefault="00DA4DF5" w:rsidP="00DA4DF5">
            <w:pPr>
              <w:jc w:val="right"/>
            </w:pPr>
          </w:p>
        </w:tc>
      </w:tr>
      <w:tr w:rsidR="00DA4DF5" w:rsidRPr="005E073E" w14:paraId="27052AB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E10937"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2B3796"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B002D3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0D42E68" w14:textId="77777777" w:rsidR="00DA4DF5" w:rsidRPr="005E073E" w:rsidRDefault="00DA4DF5" w:rsidP="00DA4DF5">
            <w:pPr>
              <w:jc w:val="right"/>
            </w:pPr>
          </w:p>
        </w:tc>
      </w:tr>
      <w:tr w:rsidR="00DA4DF5" w:rsidRPr="005E073E" w14:paraId="70FC52E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448DA5"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FA9A47"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4FD7D7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BC43399" w14:textId="77777777" w:rsidR="00DA4DF5" w:rsidRPr="005E073E" w:rsidRDefault="00DA4DF5" w:rsidP="00DA4DF5">
            <w:pPr>
              <w:jc w:val="right"/>
            </w:pPr>
          </w:p>
        </w:tc>
      </w:tr>
      <w:tr w:rsidR="00DA4DF5" w:rsidRPr="005E073E" w14:paraId="78802DC7"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05CF2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E8AD43"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14BAF9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F9D16CA" w14:textId="77777777" w:rsidR="00DA4DF5" w:rsidRPr="005E073E" w:rsidRDefault="00DA4DF5" w:rsidP="00DA4DF5">
            <w:pPr>
              <w:jc w:val="right"/>
            </w:pPr>
          </w:p>
        </w:tc>
      </w:tr>
      <w:tr w:rsidR="00DA4DF5" w:rsidRPr="00E73C5A" w14:paraId="5ABEF14D"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928CC"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EFD8B"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2617265"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F6E6FAC" w14:textId="77777777" w:rsidR="00DA4DF5" w:rsidRPr="00E73C5A" w:rsidRDefault="00DA4DF5" w:rsidP="00DA4DF5">
            <w:pPr>
              <w:jc w:val="right"/>
              <w:rPr>
                <w:b/>
              </w:rPr>
            </w:pPr>
          </w:p>
        </w:tc>
      </w:tr>
      <w:tr w:rsidR="00DA4DF5" w:rsidRPr="00E15B09" w14:paraId="3308A37F"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BEC50" w14:textId="77777777" w:rsidR="00DA4DF5" w:rsidRPr="00E15B09" w:rsidRDefault="00DA4DF5" w:rsidP="00DA4DF5">
            <w:pPr>
              <w:rPr>
                <w:b/>
              </w:rPr>
            </w:pPr>
            <w:r w:rsidRPr="00E15B09">
              <w:rPr>
                <w:b/>
              </w:rPr>
              <w:t xml:space="preserve">Total project costs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5B4FF"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5D5EBF" w14:textId="77777777" w:rsidR="00DA4DF5" w:rsidRPr="00E15B09" w:rsidRDefault="00DA4DF5" w:rsidP="00DA4DF5"/>
        </w:tc>
      </w:tr>
    </w:tbl>
    <w:p w14:paraId="6D751E5E" w14:textId="76960234" w:rsidR="00DA4DF5" w:rsidRPr="00D648F3" w:rsidRDefault="00DA4DF5" w:rsidP="00DA4DF5">
      <w:pPr>
        <w:pStyle w:val="Beschriftung"/>
        <w:rPr>
          <w:lang w:val="en-GB"/>
        </w:rPr>
      </w:pPr>
      <w:bookmarkStart w:id="48" w:name="_Toc23436374"/>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10</w:t>
      </w:r>
      <w:r>
        <w:rPr>
          <w:noProof/>
        </w:rPr>
        <w:fldChar w:fldCharType="end"/>
      </w:r>
      <w:r w:rsidRPr="00D648F3">
        <w:rPr>
          <w:lang w:val="en-GB"/>
        </w:rPr>
        <w:t>: Key data project</w:t>
      </w:r>
      <w:r>
        <w:rPr>
          <w:lang w:val="en-GB"/>
        </w:rPr>
        <w:t xml:space="preserve"> 3.2</w:t>
      </w:r>
      <w:bookmarkEnd w:id="48"/>
    </w:p>
    <w:p w14:paraId="552A52F2" w14:textId="041BA088" w:rsidR="00697AB5" w:rsidRDefault="00697AB5" w:rsidP="003B5E4F">
      <w:pPr>
        <w:rPr>
          <w:lang w:val="en-GB"/>
        </w:rPr>
      </w:pPr>
    </w:p>
    <w:p w14:paraId="32EA2D77" w14:textId="77777777" w:rsidR="00DA6B95" w:rsidRDefault="00DA6B95" w:rsidP="003B5E4F">
      <w:pPr>
        <w:rPr>
          <w:lang w:val="en-GB"/>
        </w:rPr>
        <w:sectPr w:rsidR="00DA6B95" w:rsidSect="00697AB5">
          <w:pgSz w:w="11907" w:h="16840" w:code="9"/>
          <w:pgMar w:top="1418" w:right="851" w:bottom="1418" w:left="1701" w:header="709" w:footer="709" w:gutter="0"/>
          <w:cols w:space="708"/>
          <w:docGrid w:linePitch="360"/>
        </w:sectPr>
      </w:pPr>
    </w:p>
    <w:p w14:paraId="26CEDDA3" w14:textId="2D7990A7" w:rsidR="003B5E4F" w:rsidRPr="00E71A6A" w:rsidRDefault="003B5E4F" w:rsidP="00D92488">
      <w:pPr>
        <w:pStyle w:val="berschrift3"/>
        <w:rPr>
          <w:lang w:val="en-US"/>
        </w:rPr>
      </w:pPr>
      <w:bookmarkStart w:id="49" w:name="_Toc480883832"/>
      <w:bookmarkStart w:id="50" w:name="_Toc23941912"/>
      <w:r w:rsidRPr="00E71A6A">
        <w:rPr>
          <w:lang w:val="en-US"/>
        </w:rPr>
        <w:lastRenderedPageBreak/>
        <w:t>Work plan and time schedule of the research programme</w:t>
      </w:r>
      <w:bookmarkEnd w:id="49"/>
      <w:bookmarkEnd w:id="50"/>
    </w:p>
    <w:p w14:paraId="6919838A" w14:textId="77777777" w:rsidR="00F54BC9" w:rsidRPr="00F54BC9" w:rsidRDefault="00F54BC9" w:rsidP="00F54BC9">
      <w:pPr>
        <w:rPr>
          <w:lang w:val="en-US"/>
        </w:rPr>
      </w:pPr>
    </w:p>
    <w:p w14:paraId="0AC3EA21" w14:textId="23946F65" w:rsidR="00F54BC9" w:rsidRDefault="00DA4DF5" w:rsidP="003B5E4F">
      <w:pPr>
        <w:rPr>
          <w:rFonts w:ascii="Calibri" w:eastAsia="Times New Roman" w:hAnsi="Calibri" w:cs="Arial"/>
          <w:color w:val="458CC3"/>
          <w:spacing w:val="0"/>
          <w:sz w:val="20"/>
          <w:szCs w:val="20"/>
          <w:lang w:val="en-GB" w:eastAsia="en-GB"/>
        </w:rPr>
      </w:pPr>
      <w:r w:rsidRPr="00DA4DF5">
        <w:rPr>
          <w:rFonts w:ascii="Calibri" w:eastAsia="Times New Roman" w:hAnsi="Calibri" w:cs="Arial"/>
          <w:color w:val="458CC3"/>
          <w:spacing w:val="0"/>
          <w:sz w:val="20"/>
          <w:szCs w:val="20"/>
          <w:lang w:val="en-GB" w:eastAsia="en-GB"/>
        </w:rPr>
        <w:t>Fill in the individual projects of the research programme in the table below and indicate planned starting dates (S) and finishing dates (E) for each project. Outline the most significant milestones (M1, M2 …) and deliverables of your research programme.</w:t>
      </w:r>
    </w:p>
    <w:p w14:paraId="10823EAD" w14:textId="77777777" w:rsidR="00DA4DF5" w:rsidRPr="00432097" w:rsidRDefault="00DA4DF5" w:rsidP="00DA4DF5">
      <w:pPr>
        <w:rPr>
          <w:lang w:val="en-GB"/>
        </w:rPr>
      </w:pPr>
    </w:p>
    <w:tbl>
      <w:tblPr>
        <w:tblStyle w:val="Tabellenraster"/>
        <w:tblW w:w="5000" w:type="pct"/>
        <w:tblLook w:val="04A0" w:firstRow="1" w:lastRow="0" w:firstColumn="1" w:lastColumn="0" w:noHBand="0" w:noVBand="1"/>
      </w:tblPr>
      <w:tblGrid>
        <w:gridCol w:w="5170"/>
        <w:gridCol w:w="552"/>
        <w:gridCol w:w="552"/>
        <w:gridCol w:w="552"/>
        <w:gridCol w:w="578"/>
        <w:gridCol w:w="551"/>
        <w:gridCol w:w="551"/>
        <w:gridCol w:w="551"/>
        <w:gridCol w:w="551"/>
        <w:gridCol w:w="551"/>
        <w:gridCol w:w="551"/>
        <w:gridCol w:w="551"/>
        <w:gridCol w:w="551"/>
        <w:gridCol w:w="551"/>
        <w:gridCol w:w="551"/>
        <w:gridCol w:w="551"/>
        <w:gridCol w:w="529"/>
      </w:tblGrid>
      <w:tr w:rsidR="007F7BF7" w:rsidRPr="007F7BF7" w14:paraId="7AEE44FD" w14:textId="77777777" w:rsidTr="00C4216C">
        <w:trPr>
          <w:trHeight w:val="255"/>
        </w:trPr>
        <w:tc>
          <w:tcPr>
            <w:tcW w:w="1847" w:type="pct"/>
            <w:shd w:val="clear" w:color="auto" w:fill="E3032E"/>
            <w:noWrap/>
            <w:hideMark/>
          </w:tcPr>
          <w:p w14:paraId="18F9AA04" w14:textId="37F9954A" w:rsidR="003B5E4F" w:rsidRPr="007F7BF7" w:rsidRDefault="003B5E4F" w:rsidP="003B5E4F">
            <w:pPr>
              <w:rPr>
                <w:b/>
                <w:bCs/>
                <w:color w:val="FFFFFF"/>
                <w:lang w:val="en-GB"/>
              </w:rPr>
            </w:pPr>
            <w:bookmarkStart w:id="51" w:name="_Toc258938010"/>
            <w:bookmarkStart w:id="52" w:name="_Toc333399699"/>
            <w:bookmarkStart w:id="53" w:name="_Toc404161259"/>
          </w:p>
        </w:tc>
        <w:tc>
          <w:tcPr>
            <w:tcW w:w="797" w:type="pct"/>
            <w:gridSpan w:val="4"/>
            <w:shd w:val="clear" w:color="auto" w:fill="E3032E"/>
            <w:noWrap/>
            <w:hideMark/>
          </w:tcPr>
          <w:p w14:paraId="3CFC0D81" w14:textId="77777777" w:rsidR="003B5E4F" w:rsidRPr="007F7BF7" w:rsidRDefault="003B5E4F" w:rsidP="003B5E4F">
            <w:pPr>
              <w:rPr>
                <w:b/>
                <w:bCs/>
                <w:color w:val="FFFFFF"/>
                <w:lang w:val="en-GB"/>
              </w:rPr>
            </w:pPr>
            <w:r w:rsidRPr="007F7BF7">
              <w:rPr>
                <w:b/>
                <w:bCs/>
                <w:color w:val="FFFFFF"/>
                <w:lang w:val="en-GB"/>
              </w:rPr>
              <w:t>Year 1</w:t>
            </w:r>
          </w:p>
        </w:tc>
        <w:tc>
          <w:tcPr>
            <w:tcW w:w="787" w:type="pct"/>
            <w:gridSpan w:val="4"/>
            <w:shd w:val="clear" w:color="auto" w:fill="E3032E"/>
            <w:noWrap/>
            <w:hideMark/>
          </w:tcPr>
          <w:p w14:paraId="2C9EF497" w14:textId="77777777" w:rsidR="003B5E4F" w:rsidRPr="007F7BF7" w:rsidRDefault="003B5E4F" w:rsidP="003B5E4F">
            <w:pPr>
              <w:rPr>
                <w:b/>
                <w:bCs/>
                <w:color w:val="FFFFFF"/>
                <w:lang w:val="en-GB"/>
              </w:rPr>
            </w:pPr>
            <w:r w:rsidRPr="007F7BF7">
              <w:rPr>
                <w:b/>
                <w:bCs/>
                <w:color w:val="FFFFFF"/>
                <w:lang w:val="en-GB"/>
              </w:rPr>
              <w:t>Year 2</w:t>
            </w:r>
          </w:p>
        </w:tc>
        <w:tc>
          <w:tcPr>
            <w:tcW w:w="787" w:type="pct"/>
            <w:gridSpan w:val="4"/>
            <w:shd w:val="clear" w:color="auto" w:fill="E3032E"/>
            <w:noWrap/>
            <w:hideMark/>
          </w:tcPr>
          <w:p w14:paraId="691A1FD1" w14:textId="77777777" w:rsidR="003B5E4F" w:rsidRPr="007F7BF7" w:rsidRDefault="003B5E4F" w:rsidP="003B5E4F">
            <w:pPr>
              <w:rPr>
                <w:b/>
                <w:bCs/>
                <w:color w:val="FFFFFF"/>
                <w:lang w:val="en-GB"/>
              </w:rPr>
            </w:pPr>
            <w:r w:rsidRPr="007F7BF7">
              <w:rPr>
                <w:b/>
                <w:bCs/>
                <w:color w:val="FFFFFF"/>
                <w:lang w:val="en-GB"/>
              </w:rPr>
              <w:t>Year 3</w:t>
            </w:r>
          </w:p>
        </w:tc>
        <w:tc>
          <w:tcPr>
            <w:tcW w:w="781" w:type="pct"/>
            <w:gridSpan w:val="4"/>
            <w:shd w:val="clear" w:color="auto" w:fill="E3032E"/>
            <w:noWrap/>
            <w:hideMark/>
          </w:tcPr>
          <w:p w14:paraId="2A438266" w14:textId="77777777" w:rsidR="003B5E4F" w:rsidRPr="007F7BF7" w:rsidRDefault="003B5E4F" w:rsidP="003B5E4F">
            <w:pPr>
              <w:rPr>
                <w:b/>
                <w:bCs/>
                <w:color w:val="FFFFFF"/>
                <w:lang w:val="en-GB"/>
              </w:rPr>
            </w:pPr>
            <w:r w:rsidRPr="007F7BF7">
              <w:rPr>
                <w:b/>
                <w:bCs/>
                <w:color w:val="FFFFFF"/>
                <w:lang w:val="en-GB"/>
              </w:rPr>
              <w:t>Year 4</w:t>
            </w:r>
          </w:p>
        </w:tc>
      </w:tr>
      <w:tr w:rsidR="003B5E4F" w:rsidRPr="003B5E4F" w14:paraId="17201E98" w14:textId="77777777" w:rsidTr="00C4216C">
        <w:trPr>
          <w:trHeight w:val="255"/>
        </w:trPr>
        <w:tc>
          <w:tcPr>
            <w:tcW w:w="1847" w:type="pct"/>
            <w:shd w:val="clear" w:color="auto" w:fill="F2F2F2" w:themeFill="background1" w:themeFillShade="F2"/>
            <w:noWrap/>
            <w:hideMark/>
          </w:tcPr>
          <w:p w14:paraId="21D9981F" w14:textId="705E286B" w:rsidR="003B5E4F" w:rsidRPr="008C3ED5" w:rsidRDefault="003B5E4F" w:rsidP="003B5E4F">
            <w:pPr>
              <w:rPr>
                <w:b/>
                <w:bCs/>
                <w:color w:val="auto"/>
                <w:lang w:val="en-GB"/>
              </w:rPr>
            </w:pPr>
            <w:r w:rsidRPr="008C3ED5">
              <w:rPr>
                <w:b/>
                <w:bCs/>
                <w:color w:val="auto"/>
                <w:lang w:val="en-GB"/>
              </w:rPr>
              <w:t xml:space="preserve">Area 1: </w:t>
            </w:r>
            <w:r w:rsidR="005C2803" w:rsidRPr="005C2803">
              <w:rPr>
                <w:b/>
                <w:bCs/>
                <w:color w:val="auto"/>
                <w:lang w:val="en-GB"/>
              </w:rPr>
              <w:t>[TITLE]</w:t>
            </w:r>
          </w:p>
        </w:tc>
        <w:tc>
          <w:tcPr>
            <w:tcW w:w="197" w:type="pct"/>
            <w:noWrap/>
            <w:hideMark/>
          </w:tcPr>
          <w:p w14:paraId="33AD9AA1" w14:textId="77777777" w:rsidR="003B5E4F" w:rsidRPr="003B5E4F" w:rsidRDefault="003B5E4F" w:rsidP="003B5E4F">
            <w:pPr>
              <w:rPr>
                <w:lang w:val="en-GB"/>
              </w:rPr>
            </w:pPr>
            <w:r w:rsidRPr="003B5E4F">
              <w:rPr>
                <w:lang w:val="en-GB"/>
              </w:rPr>
              <w:t>Q1</w:t>
            </w:r>
          </w:p>
        </w:tc>
        <w:tc>
          <w:tcPr>
            <w:tcW w:w="197" w:type="pct"/>
            <w:noWrap/>
            <w:hideMark/>
          </w:tcPr>
          <w:p w14:paraId="2611E343" w14:textId="77777777" w:rsidR="003B5E4F" w:rsidRPr="003B5E4F" w:rsidRDefault="003B5E4F" w:rsidP="003B5E4F">
            <w:pPr>
              <w:rPr>
                <w:lang w:val="en-GB"/>
              </w:rPr>
            </w:pPr>
            <w:r w:rsidRPr="003B5E4F">
              <w:rPr>
                <w:lang w:val="en-GB"/>
              </w:rPr>
              <w:t>Q2</w:t>
            </w:r>
          </w:p>
        </w:tc>
        <w:tc>
          <w:tcPr>
            <w:tcW w:w="197" w:type="pct"/>
            <w:noWrap/>
            <w:hideMark/>
          </w:tcPr>
          <w:p w14:paraId="174853D7" w14:textId="77777777" w:rsidR="003B5E4F" w:rsidRPr="003B5E4F" w:rsidRDefault="003B5E4F" w:rsidP="003B5E4F">
            <w:pPr>
              <w:rPr>
                <w:lang w:val="en-GB"/>
              </w:rPr>
            </w:pPr>
            <w:r w:rsidRPr="003B5E4F">
              <w:rPr>
                <w:lang w:val="en-GB"/>
              </w:rPr>
              <w:t>Q3</w:t>
            </w:r>
          </w:p>
        </w:tc>
        <w:tc>
          <w:tcPr>
            <w:tcW w:w="205" w:type="pct"/>
            <w:noWrap/>
            <w:hideMark/>
          </w:tcPr>
          <w:p w14:paraId="4CC5120E" w14:textId="77777777" w:rsidR="003B5E4F" w:rsidRPr="003B5E4F" w:rsidRDefault="003B5E4F" w:rsidP="003B5E4F">
            <w:pPr>
              <w:rPr>
                <w:lang w:val="en-GB"/>
              </w:rPr>
            </w:pPr>
            <w:r w:rsidRPr="003B5E4F">
              <w:rPr>
                <w:lang w:val="en-GB"/>
              </w:rPr>
              <w:t>Q4</w:t>
            </w:r>
          </w:p>
        </w:tc>
        <w:tc>
          <w:tcPr>
            <w:tcW w:w="197" w:type="pct"/>
            <w:noWrap/>
            <w:hideMark/>
          </w:tcPr>
          <w:p w14:paraId="3F5290B5" w14:textId="77777777" w:rsidR="003B5E4F" w:rsidRPr="003B5E4F" w:rsidRDefault="003B5E4F" w:rsidP="003B5E4F">
            <w:pPr>
              <w:rPr>
                <w:lang w:val="en-GB"/>
              </w:rPr>
            </w:pPr>
            <w:r w:rsidRPr="003B5E4F">
              <w:rPr>
                <w:lang w:val="en-GB"/>
              </w:rPr>
              <w:t>Q1</w:t>
            </w:r>
          </w:p>
        </w:tc>
        <w:tc>
          <w:tcPr>
            <w:tcW w:w="197" w:type="pct"/>
            <w:noWrap/>
            <w:hideMark/>
          </w:tcPr>
          <w:p w14:paraId="5D863FA0" w14:textId="77777777" w:rsidR="003B5E4F" w:rsidRPr="003B5E4F" w:rsidRDefault="003B5E4F" w:rsidP="003B5E4F">
            <w:pPr>
              <w:rPr>
                <w:lang w:val="en-GB"/>
              </w:rPr>
            </w:pPr>
            <w:r w:rsidRPr="003B5E4F">
              <w:rPr>
                <w:lang w:val="en-GB"/>
              </w:rPr>
              <w:t>Q2</w:t>
            </w:r>
          </w:p>
        </w:tc>
        <w:tc>
          <w:tcPr>
            <w:tcW w:w="197" w:type="pct"/>
            <w:noWrap/>
            <w:hideMark/>
          </w:tcPr>
          <w:p w14:paraId="0243CF18" w14:textId="77777777" w:rsidR="003B5E4F" w:rsidRPr="003B5E4F" w:rsidRDefault="003B5E4F" w:rsidP="003B5E4F">
            <w:pPr>
              <w:rPr>
                <w:lang w:val="en-GB"/>
              </w:rPr>
            </w:pPr>
            <w:r w:rsidRPr="003B5E4F">
              <w:rPr>
                <w:lang w:val="en-GB"/>
              </w:rPr>
              <w:t>Q3</w:t>
            </w:r>
          </w:p>
        </w:tc>
        <w:tc>
          <w:tcPr>
            <w:tcW w:w="197" w:type="pct"/>
            <w:noWrap/>
            <w:hideMark/>
          </w:tcPr>
          <w:p w14:paraId="7E6C89C2" w14:textId="77777777" w:rsidR="003B5E4F" w:rsidRPr="003B5E4F" w:rsidRDefault="003B5E4F" w:rsidP="003B5E4F">
            <w:pPr>
              <w:rPr>
                <w:lang w:val="en-GB"/>
              </w:rPr>
            </w:pPr>
            <w:r w:rsidRPr="003B5E4F">
              <w:rPr>
                <w:lang w:val="en-GB"/>
              </w:rPr>
              <w:t>Q4</w:t>
            </w:r>
          </w:p>
        </w:tc>
        <w:tc>
          <w:tcPr>
            <w:tcW w:w="197" w:type="pct"/>
            <w:noWrap/>
            <w:hideMark/>
          </w:tcPr>
          <w:p w14:paraId="24EDC09B" w14:textId="77777777" w:rsidR="003B5E4F" w:rsidRPr="003B5E4F" w:rsidRDefault="003B5E4F" w:rsidP="003B5E4F">
            <w:pPr>
              <w:rPr>
                <w:lang w:val="en-GB"/>
              </w:rPr>
            </w:pPr>
            <w:r w:rsidRPr="003B5E4F">
              <w:rPr>
                <w:lang w:val="en-GB"/>
              </w:rPr>
              <w:t>Q1</w:t>
            </w:r>
          </w:p>
        </w:tc>
        <w:tc>
          <w:tcPr>
            <w:tcW w:w="197" w:type="pct"/>
            <w:noWrap/>
            <w:hideMark/>
          </w:tcPr>
          <w:p w14:paraId="5002BEB8" w14:textId="77777777" w:rsidR="003B5E4F" w:rsidRPr="003B5E4F" w:rsidRDefault="003B5E4F" w:rsidP="003B5E4F">
            <w:pPr>
              <w:rPr>
                <w:lang w:val="en-GB"/>
              </w:rPr>
            </w:pPr>
            <w:r w:rsidRPr="003B5E4F">
              <w:rPr>
                <w:lang w:val="en-GB"/>
              </w:rPr>
              <w:t>Q2</w:t>
            </w:r>
          </w:p>
        </w:tc>
        <w:tc>
          <w:tcPr>
            <w:tcW w:w="197" w:type="pct"/>
            <w:noWrap/>
            <w:hideMark/>
          </w:tcPr>
          <w:p w14:paraId="145B6C77" w14:textId="77777777" w:rsidR="003B5E4F" w:rsidRPr="003B5E4F" w:rsidRDefault="003B5E4F" w:rsidP="003B5E4F">
            <w:pPr>
              <w:rPr>
                <w:lang w:val="en-GB"/>
              </w:rPr>
            </w:pPr>
            <w:r w:rsidRPr="003B5E4F">
              <w:rPr>
                <w:lang w:val="en-GB"/>
              </w:rPr>
              <w:t>Q3</w:t>
            </w:r>
          </w:p>
        </w:tc>
        <w:tc>
          <w:tcPr>
            <w:tcW w:w="197" w:type="pct"/>
            <w:noWrap/>
            <w:hideMark/>
          </w:tcPr>
          <w:p w14:paraId="125CDFFC" w14:textId="77777777" w:rsidR="003B5E4F" w:rsidRPr="003B5E4F" w:rsidRDefault="003B5E4F" w:rsidP="003B5E4F">
            <w:pPr>
              <w:rPr>
                <w:lang w:val="en-GB"/>
              </w:rPr>
            </w:pPr>
            <w:r w:rsidRPr="003B5E4F">
              <w:rPr>
                <w:lang w:val="en-GB"/>
              </w:rPr>
              <w:t>Q4</w:t>
            </w:r>
          </w:p>
        </w:tc>
        <w:tc>
          <w:tcPr>
            <w:tcW w:w="197" w:type="pct"/>
            <w:noWrap/>
            <w:hideMark/>
          </w:tcPr>
          <w:p w14:paraId="1009765B" w14:textId="77777777" w:rsidR="003B5E4F" w:rsidRPr="003B5E4F" w:rsidRDefault="003B5E4F" w:rsidP="003B5E4F">
            <w:pPr>
              <w:rPr>
                <w:lang w:val="en-GB"/>
              </w:rPr>
            </w:pPr>
            <w:r w:rsidRPr="003B5E4F">
              <w:rPr>
                <w:lang w:val="en-GB"/>
              </w:rPr>
              <w:t>Q1</w:t>
            </w:r>
          </w:p>
        </w:tc>
        <w:tc>
          <w:tcPr>
            <w:tcW w:w="197" w:type="pct"/>
            <w:noWrap/>
            <w:hideMark/>
          </w:tcPr>
          <w:p w14:paraId="560E3030" w14:textId="77777777" w:rsidR="003B5E4F" w:rsidRPr="003B5E4F" w:rsidRDefault="003B5E4F" w:rsidP="003B5E4F">
            <w:pPr>
              <w:rPr>
                <w:lang w:val="en-GB"/>
              </w:rPr>
            </w:pPr>
            <w:r w:rsidRPr="003B5E4F">
              <w:rPr>
                <w:lang w:val="en-GB"/>
              </w:rPr>
              <w:t>Q2</w:t>
            </w:r>
          </w:p>
        </w:tc>
        <w:tc>
          <w:tcPr>
            <w:tcW w:w="197" w:type="pct"/>
            <w:noWrap/>
            <w:hideMark/>
          </w:tcPr>
          <w:p w14:paraId="795B84F0" w14:textId="77777777" w:rsidR="003B5E4F" w:rsidRPr="003B5E4F" w:rsidRDefault="003B5E4F" w:rsidP="003B5E4F">
            <w:pPr>
              <w:rPr>
                <w:lang w:val="en-GB"/>
              </w:rPr>
            </w:pPr>
            <w:r w:rsidRPr="003B5E4F">
              <w:rPr>
                <w:lang w:val="en-GB"/>
              </w:rPr>
              <w:t>Q3</w:t>
            </w:r>
          </w:p>
        </w:tc>
        <w:tc>
          <w:tcPr>
            <w:tcW w:w="190" w:type="pct"/>
            <w:noWrap/>
            <w:hideMark/>
          </w:tcPr>
          <w:p w14:paraId="4707F3C8" w14:textId="77777777" w:rsidR="003B5E4F" w:rsidRPr="003B5E4F" w:rsidRDefault="003B5E4F" w:rsidP="003B5E4F">
            <w:pPr>
              <w:rPr>
                <w:lang w:val="en-GB"/>
              </w:rPr>
            </w:pPr>
            <w:r w:rsidRPr="003B5E4F">
              <w:rPr>
                <w:lang w:val="en-GB"/>
              </w:rPr>
              <w:t>Q4</w:t>
            </w:r>
          </w:p>
        </w:tc>
      </w:tr>
      <w:tr w:rsidR="00F54BC9" w:rsidRPr="003B5E4F" w14:paraId="1E67080E" w14:textId="77777777" w:rsidTr="00C4216C">
        <w:trPr>
          <w:trHeight w:val="255"/>
        </w:trPr>
        <w:tc>
          <w:tcPr>
            <w:tcW w:w="1847" w:type="pct"/>
            <w:shd w:val="clear" w:color="auto" w:fill="F2F2F2" w:themeFill="background1" w:themeFillShade="F2"/>
            <w:noWrap/>
            <w:hideMark/>
          </w:tcPr>
          <w:p w14:paraId="46426604" w14:textId="53A17AA4" w:rsidR="003B5E4F" w:rsidRPr="008C3ED5" w:rsidRDefault="00DA4DF5" w:rsidP="005C2803">
            <w:pPr>
              <w:rPr>
                <w:color w:val="auto"/>
                <w:lang w:val="en-GB"/>
              </w:rPr>
            </w:pPr>
            <w:r>
              <w:rPr>
                <w:color w:val="auto"/>
                <w:lang w:val="en-GB"/>
              </w:rPr>
              <w:t>Project 1.1</w:t>
            </w:r>
          </w:p>
        </w:tc>
        <w:tc>
          <w:tcPr>
            <w:tcW w:w="197" w:type="pct"/>
            <w:noWrap/>
          </w:tcPr>
          <w:p w14:paraId="7C507527" w14:textId="4AB96326" w:rsidR="003B5E4F" w:rsidRPr="003B5E4F" w:rsidRDefault="003B5E4F" w:rsidP="003B5E4F">
            <w:pPr>
              <w:rPr>
                <w:lang w:val="en-GB"/>
              </w:rPr>
            </w:pPr>
          </w:p>
        </w:tc>
        <w:tc>
          <w:tcPr>
            <w:tcW w:w="197" w:type="pct"/>
            <w:noWrap/>
          </w:tcPr>
          <w:p w14:paraId="35AB40DF" w14:textId="4355B97A" w:rsidR="003B5E4F" w:rsidRPr="003B5E4F" w:rsidRDefault="003B5E4F" w:rsidP="003B5E4F">
            <w:pPr>
              <w:rPr>
                <w:lang w:val="en-GB"/>
              </w:rPr>
            </w:pPr>
          </w:p>
        </w:tc>
        <w:tc>
          <w:tcPr>
            <w:tcW w:w="197" w:type="pct"/>
            <w:noWrap/>
          </w:tcPr>
          <w:p w14:paraId="05E46D7A" w14:textId="5122E91C" w:rsidR="003B5E4F" w:rsidRPr="003B5E4F" w:rsidRDefault="003B5E4F" w:rsidP="003B5E4F">
            <w:pPr>
              <w:rPr>
                <w:lang w:val="en-GB"/>
              </w:rPr>
            </w:pPr>
          </w:p>
        </w:tc>
        <w:tc>
          <w:tcPr>
            <w:tcW w:w="205" w:type="pct"/>
            <w:noWrap/>
          </w:tcPr>
          <w:p w14:paraId="27489938" w14:textId="174F1D47" w:rsidR="003B5E4F" w:rsidRPr="003B5E4F" w:rsidRDefault="003B5E4F" w:rsidP="003B5E4F">
            <w:pPr>
              <w:rPr>
                <w:lang w:val="en-GB"/>
              </w:rPr>
            </w:pPr>
          </w:p>
        </w:tc>
        <w:tc>
          <w:tcPr>
            <w:tcW w:w="197" w:type="pct"/>
            <w:noWrap/>
          </w:tcPr>
          <w:p w14:paraId="272AC027" w14:textId="0F610024" w:rsidR="003B5E4F" w:rsidRPr="003B5E4F" w:rsidRDefault="003B5E4F" w:rsidP="003B5E4F">
            <w:pPr>
              <w:rPr>
                <w:lang w:val="en-GB"/>
              </w:rPr>
            </w:pPr>
          </w:p>
        </w:tc>
        <w:tc>
          <w:tcPr>
            <w:tcW w:w="197" w:type="pct"/>
            <w:noWrap/>
          </w:tcPr>
          <w:p w14:paraId="2E1A6499" w14:textId="6692234C" w:rsidR="003B5E4F" w:rsidRPr="003B5E4F" w:rsidRDefault="003B5E4F" w:rsidP="003B5E4F">
            <w:pPr>
              <w:rPr>
                <w:lang w:val="en-GB"/>
              </w:rPr>
            </w:pPr>
          </w:p>
        </w:tc>
        <w:tc>
          <w:tcPr>
            <w:tcW w:w="197" w:type="pct"/>
            <w:noWrap/>
          </w:tcPr>
          <w:p w14:paraId="4591FF8C" w14:textId="3C38B55A" w:rsidR="003B5E4F" w:rsidRPr="003B5E4F" w:rsidRDefault="003B5E4F" w:rsidP="003B5E4F">
            <w:pPr>
              <w:rPr>
                <w:lang w:val="en-GB"/>
              </w:rPr>
            </w:pPr>
          </w:p>
        </w:tc>
        <w:tc>
          <w:tcPr>
            <w:tcW w:w="197" w:type="pct"/>
            <w:noWrap/>
          </w:tcPr>
          <w:p w14:paraId="0D058005" w14:textId="0C3083B0" w:rsidR="003B5E4F" w:rsidRPr="003B5E4F" w:rsidRDefault="003B5E4F" w:rsidP="003B5E4F">
            <w:pPr>
              <w:rPr>
                <w:lang w:val="en-GB"/>
              </w:rPr>
            </w:pPr>
          </w:p>
        </w:tc>
        <w:tc>
          <w:tcPr>
            <w:tcW w:w="197" w:type="pct"/>
            <w:noWrap/>
          </w:tcPr>
          <w:p w14:paraId="270CF159" w14:textId="666001C3" w:rsidR="003B5E4F" w:rsidRPr="003B5E4F" w:rsidRDefault="003B5E4F" w:rsidP="003B5E4F">
            <w:pPr>
              <w:rPr>
                <w:lang w:val="en-GB"/>
              </w:rPr>
            </w:pPr>
          </w:p>
        </w:tc>
        <w:tc>
          <w:tcPr>
            <w:tcW w:w="197" w:type="pct"/>
            <w:noWrap/>
          </w:tcPr>
          <w:p w14:paraId="36939948" w14:textId="2011CFDD" w:rsidR="003B5E4F" w:rsidRPr="003B5E4F" w:rsidRDefault="003B5E4F" w:rsidP="003B5E4F">
            <w:pPr>
              <w:rPr>
                <w:lang w:val="en-GB"/>
              </w:rPr>
            </w:pPr>
          </w:p>
        </w:tc>
        <w:tc>
          <w:tcPr>
            <w:tcW w:w="197" w:type="pct"/>
            <w:noWrap/>
          </w:tcPr>
          <w:p w14:paraId="576C309A" w14:textId="69D4B432" w:rsidR="003B5E4F" w:rsidRPr="003B5E4F" w:rsidRDefault="003B5E4F" w:rsidP="003B5E4F">
            <w:pPr>
              <w:rPr>
                <w:lang w:val="en-GB"/>
              </w:rPr>
            </w:pPr>
          </w:p>
        </w:tc>
        <w:tc>
          <w:tcPr>
            <w:tcW w:w="197" w:type="pct"/>
            <w:noWrap/>
          </w:tcPr>
          <w:p w14:paraId="6C916ECA" w14:textId="37058539" w:rsidR="003B5E4F" w:rsidRPr="003B5E4F" w:rsidRDefault="003B5E4F" w:rsidP="003B5E4F">
            <w:pPr>
              <w:rPr>
                <w:lang w:val="en-GB"/>
              </w:rPr>
            </w:pPr>
          </w:p>
        </w:tc>
        <w:tc>
          <w:tcPr>
            <w:tcW w:w="197" w:type="pct"/>
            <w:noWrap/>
          </w:tcPr>
          <w:p w14:paraId="22543C56" w14:textId="57FA43BD" w:rsidR="003B5E4F" w:rsidRPr="003B5E4F" w:rsidRDefault="003B5E4F" w:rsidP="003B5E4F">
            <w:pPr>
              <w:rPr>
                <w:lang w:val="en-GB"/>
              </w:rPr>
            </w:pPr>
          </w:p>
        </w:tc>
        <w:tc>
          <w:tcPr>
            <w:tcW w:w="197" w:type="pct"/>
            <w:noWrap/>
          </w:tcPr>
          <w:p w14:paraId="149B79F3" w14:textId="0A682258" w:rsidR="003B5E4F" w:rsidRPr="003B5E4F" w:rsidRDefault="003B5E4F" w:rsidP="003B5E4F">
            <w:pPr>
              <w:rPr>
                <w:lang w:val="en-GB"/>
              </w:rPr>
            </w:pPr>
          </w:p>
        </w:tc>
        <w:tc>
          <w:tcPr>
            <w:tcW w:w="197" w:type="pct"/>
            <w:noWrap/>
          </w:tcPr>
          <w:p w14:paraId="2BA2166D" w14:textId="77E795BB" w:rsidR="003B5E4F" w:rsidRPr="003B5E4F" w:rsidRDefault="003B5E4F" w:rsidP="003B5E4F">
            <w:pPr>
              <w:rPr>
                <w:lang w:val="en-GB"/>
              </w:rPr>
            </w:pPr>
          </w:p>
        </w:tc>
        <w:tc>
          <w:tcPr>
            <w:tcW w:w="190" w:type="pct"/>
            <w:noWrap/>
          </w:tcPr>
          <w:p w14:paraId="04432174" w14:textId="432EDD2B" w:rsidR="003B5E4F" w:rsidRPr="003B5E4F" w:rsidRDefault="003B5E4F" w:rsidP="003B5E4F">
            <w:pPr>
              <w:rPr>
                <w:lang w:val="en-GB"/>
              </w:rPr>
            </w:pPr>
          </w:p>
        </w:tc>
      </w:tr>
      <w:tr w:rsidR="00F54BC9" w:rsidRPr="003B5E4F" w14:paraId="4210E2F9" w14:textId="77777777" w:rsidTr="00C4216C">
        <w:trPr>
          <w:trHeight w:val="255"/>
        </w:trPr>
        <w:tc>
          <w:tcPr>
            <w:tcW w:w="1847" w:type="pct"/>
            <w:shd w:val="clear" w:color="auto" w:fill="F2F2F2" w:themeFill="background1" w:themeFillShade="F2"/>
            <w:noWrap/>
            <w:hideMark/>
          </w:tcPr>
          <w:p w14:paraId="005D849F" w14:textId="7B0A3314" w:rsidR="003B5E4F" w:rsidRPr="008C3ED5" w:rsidRDefault="00DA4DF5" w:rsidP="003B5E4F">
            <w:pPr>
              <w:rPr>
                <w:color w:val="auto"/>
                <w:lang w:val="en-GB"/>
              </w:rPr>
            </w:pPr>
            <w:r>
              <w:rPr>
                <w:color w:val="auto"/>
                <w:lang w:val="en-GB"/>
              </w:rPr>
              <w:t>Project 1.2</w:t>
            </w:r>
          </w:p>
        </w:tc>
        <w:tc>
          <w:tcPr>
            <w:tcW w:w="197" w:type="pct"/>
            <w:noWrap/>
          </w:tcPr>
          <w:p w14:paraId="1EB589B3" w14:textId="6AF4F9CF" w:rsidR="003B5E4F" w:rsidRPr="003B5E4F" w:rsidRDefault="003B5E4F" w:rsidP="003B5E4F">
            <w:pPr>
              <w:rPr>
                <w:lang w:val="en-GB"/>
              </w:rPr>
            </w:pPr>
          </w:p>
        </w:tc>
        <w:tc>
          <w:tcPr>
            <w:tcW w:w="197" w:type="pct"/>
            <w:noWrap/>
          </w:tcPr>
          <w:p w14:paraId="35706BE0" w14:textId="4F116FA5" w:rsidR="003B5E4F" w:rsidRPr="003B5E4F" w:rsidRDefault="003B5E4F" w:rsidP="003B5E4F">
            <w:pPr>
              <w:rPr>
                <w:lang w:val="en-GB"/>
              </w:rPr>
            </w:pPr>
          </w:p>
        </w:tc>
        <w:tc>
          <w:tcPr>
            <w:tcW w:w="197" w:type="pct"/>
            <w:noWrap/>
          </w:tcPr>
          <w:p w14:paraId="34E73C0E" w14:textId="0E3CD704" w:rsidR="003B5E4F" w:rsidRPr="003B5E4F" w:rsidRDefault="003B5E4F" w:rsidP="003B5E4F">
            <w:pPr>
              <w:rPr>
                <w:lang w:val="en-GB"/>
              </w:rPr>
            </w:pPr>
          </w:p>
        </w:tc>
        <w:tc>
          <w:tcPr>
            <w:tcW w:w="205" w:type="pct"/>
            <w:noWrap/>
          </w:tcPr>
          <w:p w14:paraId="25F7AA19" w14:textId="10E3CD04" w:rsidR="003B5E4F" w:rsidRPr="003B5E4F" w:rsidRDefault="003B5E4F" w:rsidP="003B5E4F">
            <w:pPr>
              <w:rPr>
                <w:lang w:val="en-GB"/>
              </w:rPr>
            </w:pPr>
          </w:p>
        </w:tc>
        <w:tc>
          <w:tcPr>
            <w:tcW w:w="197" w:type="pct"/>
            <w:noWrap/>
          </w:tcPr>
          <w:p w14:paraId="29453FB9" w14:textId="7B5BEEC4" w:rsidR="003B5E4F" w:rsidRPr="003B5E4F" w:rsidRDefault="003B5E4F" w:rsidP="003B5E4F">
            <w:pPr>
              <w:rPr>
                <w:lang w:val="en-GB"/>
              </w:rPr>
            </w:pPr>
          </w:p>
        </w:tc>
        <w:tc>
          <w:tcPr>
            <w:tcW w:w="197" w:type="pct"/>
            <w:noWrap/>
          </w:tcPr>
          <w:p w14:paraId="60AA705A" w14:textId="7346BA09" w:rsidR="003B5E4F" w:rsidRPr="003B5E4F" w:rsidRDefault="003B5E4F" w:rsidP="003B5E4F">
            <w:pPr>
              <w:rPr>
                <w:lang w:val="en-GB"/>
              </w:rPr>
            </w:pPr>
          </w:p>
        </w:tc>
        <w:tc>
          <w:tcPr>
            <w:tcW w:w="197" w:type="pct"/>
            <w:noWrap/>
          </w:tcPr>
          <w:p w14:paraId="05A505DD" w14:textId="7FD396A2" w:rsidR="003B5E4F" w:rsidRPr="003B5E4F" w:rsidRDefault="003B5E4F" w:rsidP="003B5E4F">
            <w:pPr>
              <w:rPr>
                <w:lang w:val="en-GB"/>
              </w:rPr>
            </w:pPr>
          </w:p>
        </w:tc>
        <w:tc>
          <w:tcPr>
            <w:tcW w:w="197" w:type="pct"/>
            <w:noWrap/>
          </w:tcPr>
          <w:p w14:paraId="26DEA89B" w14:textId="5E4107C2" w:rsidR="003B5E4F" w:rsidRPr="003B5E4F" w:rsidRDefault="003B5E4F" w:rsidP="003B5E4F">
            <w:pPr>
              <w:rPr>
                <w:lang w:val="en-GB"/>
              </w:rPr>
            </w:pPr>
          </w:p>
        </w:tc>
        <w:tc>
          <w:tcPr>
            <w:tcW w:w="197" w:type="pct"/>
            <w:noWrap/>
          </w:tcPr>
          <w:p w14:paraId="46F71A6D" w14:textId="4C75CCDD" w:rsidR="003B5E4F" w:rsidRPr="003B5E4F" w:rsidRDefault="003B5E4F" w:rsidP="003B5E4F">
            <w:pPr>
              <w:rPr>
                <w:lang w:val="en-GB"/>
              </w:rPr>
            </w:pPr>
          </w:p>
        </w:tc>
        <w:tc>
          <w:tcPr>
            <w:tcW w:w="197" w:type="pct"/>
            <w:noWrap/>
          </w:tcPr>
          <w:p w14:paraId="10BD9274" w14:textId="3C560E77" w:rsidR="003B5E4F" w:rsidRPr="003B5E4F" w:rsidRDefault="003B5E4F" w:rsidP="003B5E4F">
            <w:pPr>
              <w:rPr>
                <w:lang w:val="en-GB"/>
              </w:rPr>
            </w:pPr>
          </w:p>
        </w:tc>
        <w:tc>
          <w:tcPr>
            <w:tcW w:w="197" w:type="pct"/>
            <w:noWrap/>
          </w:tcPr>
          <w:p w14:paraId="53A83139" w14:textId="7002F3F6" w:rsidR="003B5E4F" w:rsidRPr="003B5E4F" w:rsidRDefault="003B5E4F" w:rsidP="003B5E4F">
            <w:pPr>
              <w:rPr>
                <w:lang w:val="en-GB"/>
              </w:rPr>
            </w:pPr>
          </w:p>
        </w:tc>
        <w:tc>
          <w:tcPr>
            <w:tcW w:w="197" w:type="pct"/>
            <w:noWrap/>
          </w:tcPr>
          <w:p w14:paraId="767543AD" w14:textId="0DBB92FF" w:rsidR="003B5E4F" w:rsidRPr="003B5E4F" w:rsidRDefault="003B5E4F" w:rsidP="003B5E4F">
            <w:pPr>
              <w:rPr>
                <w:lang w:val="en-GB"/>
              </w:rPr>
            </w:pPr>
          </w:p>
        </w:tc>
        <w:tc>
          <w:tcPr>
            <w:tcW w:w="197" w:type="pct"/>
            <w:noWrap/>
          </w:tcPr>
          <w:p w14:paraId="0BB23A3D" w14:textId="29DC9136" w:rsidR="003B5E4F" w:rsidRPr="003B5E4F" w:rsidRDefault="003B5E4F" w:rsidP="003B5E4F">
            <w:pPr>
              <w:rPr>
                <w:lang w:val="en-GB"/>
              </w:rPr>
            </w:pPr>
          </w:p>
        </w:tc>
        <w:tc>
          <w:tcPr>
            <w:tcW w:w="197" w:type="pct"/>
            <w:noWrap/>
          </w:tcPr>
          <w:p w14:paraId="4F70E956" w14:textId="6A6117D7" w:rsidR="003B5E4F" w:rsidRPr="003B5E4F" w:rsidRDefault="003B5E4F" w:rsidP="003B5E4F">
            <w:pPr>
              <w:rPr>
                <w:lang w:val="en-GB"/>
              </w:rPr>
            </w:pPr>
          </w:p>
        </w:tc>
        <w:tc>
          <w:tcPr>
            <w:tcW w:w="197" w:type="pct"/>
            <w:noWrap/>
          </w:tcPr>
          <w:p w14:paraId="39B46468" w14:textId="174C6F93" w:rsidR="003B5E4F" w:rsidRPr="003B5E4F" w:rsidRDefault="003B5E4F" w:rsidP="003B5E4F">
            <w:pPr>
              <w:rPr>
                <w:lang w:val="en-GB"/>
              </w:rPr>
            </w:pPr>
          </w:p>
        </w:tc>
        <w:tc>
          <w:tcPr>
            <w:tcW w:w="190" w:type="pct"/>
            <w:noWrap/>
          </w:tcPr>
          <w:p w14:paraId="587CAD4A" w14:textId="451D7CE0" w:rsidR="003B5E4F" w:rsidRPr="003B5E4F" w:rsidRDefault="003B5E4F" w:rsidP="003B5E4F">
            <w:pPr>
              <w:rPr>
                <w:lang w:val="en-GB"/>
              </w:rPr>
            </w:pPr>
          </w:p>
        </w:tc>
      </w:tr>
      <w:tr w:rsidR="00F54BC9" w:rsidRPr="00DA4DF5" w14:paraId="265DD0CF" w14:textId="77777777" w:rsidTr="00C4216C">
        <w:trPr>
          <w:trHeight w:val="255"/>
        </w:trPr>
        <w:tc>
          <w:tcPr>
            <w:tcW w:w="1847" w:type="pct"/>
            <w:shd w:val="clear" w:color="auto" w:fill="F2F2F2" w:themeFill="background1" w:themeFillShade="F2"/>
            <w:noWrap/>
            <w:hideMark/>
          </w:tcPr>
          <w:p w14:paraId="5C6B7597" w14:textId="01D3052B" w:rsidR="003B5E4F" w:rsidRPr="008C3ED5" w:rsidRDefault="00DA4DF5" w:rsidP="003B5E4F">
            <w:pPr>
              <w:rPr>
                <w:color w:val="auto"/>
                <w:lang w:val="en-GB"/>
              </w:rPr>
            </w:pPr>
            <w:r>
              <w:rPr>
                <w:color w:val="auto"/>
                <w:lang w:val="en-GB"/>
              </w:rPr>
              <w:t>Project 1.[no]</w:t>
            </w:r>
          </w:p>
        </w:tc>
        <w:tc>
          <w:tcPr>
            <w:tcW w:w="197" w:type="pct"/>
            <w:noWrap/>
          </w:tcPr>
          <w:p w14:paraId="218AFCAC" w14:textId="02F1C0A5" w:rsidR="003B5E4F" w:rsidRPr="003B5E4F" w:rsidRDefault="003B5E4F" w:rsidP="003B5E4F">
            <w:pPr>
              <w:rPr>
                <w:lang w:val="en-GB"/>
              </w:rPr>
            </w:pPr>
          </w:p>
        </w:tc>
        <w:tc>
          <w:tcPr>
            <w:tcW w:w="197" w:type="pct"/>
            <w:noWrap/>
          </w:tcPr>
          <w:p w14:paraId="6C0C0BA7" w14:textId="24F916F0" w:rsidR="003B5E4F" w:rsidRPr="003B5E4F" w:rsidRDefault="003B5E4F" w:rsidP="003B5E4F">
            <w:pPr>
              <w:rPr>
                <w:lang w:val="en-GB"/>
              </w:rPr>
            </w:pPr>
          </w:p>
        </w:tc>
        <w:tc>
          <w:tcPr>
            <w:tcW w:w="197" w:type="pct"/>
            <w:noWrap/>
          </w:tcPr>
          <w:p w14:paraId="2527F636" w14:textId="5734F072" w:rsidR="003B5E4F" w:rsidRPr="003B5E4F" w:rsidRDefault="003B5E4F" w:rsidP="003B5E4F">
            <w:pPr>
              <w:rPr>
                <w:lang w:val="en-GB"/>
              </w:rPr>
            </w:pPr>
          </w:p>
        </w:tc>
        <w:tc>
          <w:tcPr>
            <w:tcW w:w="205" w:type="pct"/>
            <w:noWrap/>
          </w:tcPr>
          <w:p w14:paraId="091D48DE" w14:textId="06C88F7A" w:rsidR="003B5E4F" w:rsidRPr="003B5E4F" w:rsidRDefault="003B5E4F" w:rsidP="003B5E4F">
            <w:pPr>
              <w:rPr>
                <w:lang w:val="en-GB"/>
              </w:rPr>
            </w:pPr>
          </w:p>
        </w:tc>
        <w:tc>
          <w:tcPr>
            <w:tcW w:w="197" w:type="pct"/>
            <w:noWrap/>
          </w:tcPr>
          <w:p w14:paraId="4381188E" w14:textId="4E49F854" w:rsidR="003B5E4F" w:rsidRPr="003B5E4F" w:rsidRDefault="003B5E4F" w:rsidP="003B5E4F">
            <w:pPr>
              <w:rPr>
                <w:lang w:val="en-GB"/>
              </w:rPr>
            </w:pPr>
          </w:p>
        </w:tc>
        <w:tc>
          <w:tcPr>
            <w:tcW w:w="197" w:type="pct"/>
            <w:noWrap/>
          </w:tcPr>
          <w:p w14:paraId="4A97EA5C" w14:textId="25191511" w:rsidR="003B5E4F" w:rsidRPr="003B5E4F" w:rsidRDefault="003B5E4F" w:rsidP="003B5E4F">
            <w:pPr>
              <w:rPr>
                <w:lang w:val="en-GB"/>
              </w:rPr>
            </w:pPr>
          </w:p>
        </w:tc>
        <w:tc>
          <w:tcPr>
            <w:tcW w:w="197" w:type="pct"/>
            <w:noWrap/>
          </w:tcPr>
          <w:p w14:paraId="41069F0B" w14:textId="7264EE5B" w:rsidR="003B5E4F" w:rsidRPr="003B5E4F" w:rsidRDefault="003B5E4F" w:rsidP="003B5E4F">
            <w:pPr>
              <w:rPr>
                <w:lang w:val="en-GB"/>
              </w:rPr>
            </w:pPr>
          </w:p>
        </w:tc>
        <w:tc>
          <w:tcPr>
            <w:tcW w:w="197" w:type="pct"/>
            <w:noWrap/>
          </w:tcPr>
          <w:p w14:paraId="361037BF" w14:textId="6D6C64D3" w:rsidR="003B5E4F" w:rsidRPr="003B5E4F" w:rsidRDefault="003B5E4F" w:rsidP="003B5E4F">
            <w:pPr>
              <w:rPr>
                <w:lang w:val="en-GB"/>
              </w:rPr>
            </w:pPr>
          </w:p>
        </w:tc>
        <w:tc>
          <w:tcPr>
            <w:tcW w:w="197" w:type="pct"/>
            <w:noWrap/>
          </w:tcPr>
          <w:p w14:paraId="2737708E" w14:textId="747CA900" w:rsidR="003B5E4F" w:rsidRPr="003B5E4F" w:rsidRDefault="003B5E4F" w:rsidP="003B5E4F">
            <w:pPr>
              <w:rPr>
                <w:lang w:val="en-GB"/>
              </w:rPr>
            </w:pPr>
          </w:p>
        </w:tc>
        <w:tc>
          <w:tcPr>
            <w:tcW w:w="197" w:type="pct"/>
            <w:noWrap/>
          </w:tcPr>
          <w:p w14:paraId="14E5CD15" w14:textId="18CC6648" w:rsidR="003B5E4F" w:rsidRPr="003B5E4F" w:rsidRDefault="003B5E4F" w:rsidP="003B5E4F">
            <w:pPr>
              <w:rPr>
                <w:lang w:val="en-GB"/>
              </w:rPr>
            </w:pPr>
          </w:p>
        </w:tc>
        <w:tc>
          <w:tcPr>
            <w:tcW w:w="197" w:type="pct"/>
            <w:noWrap/>
          </w:tcPr>
          <w:p w14:paraId="4EF95BC5" w14:textId="7DBEB901" w:rsidR="003B5E4F" w:rsidRPr="003B5E4F" w:rsidRDefault="003B5E4F" w:rsidP="003B5E4F">
            <w:pPr>
              <w:rPr>
                <w:lang w:val="en-GB"/>
              </w:rPr>
            </w:pPr>
          </w:p>
        </w:tc>
        <w:tc>
          <w:tcPr>
            <w:tcW w:w="197" w:type="pct"/>
            <w:noWrap/>
          </w:tcPr>
          <w:p w14:paraId="4F4276CC" w14:textId="34F6DE66" w:rsidR="003B5E4F" w:rsidRPr="003B5E4F" w:rsidRDefault="003B5E4F" w:rsidP="003B5E4F">
            <w:pPr>
              <w:rPr>
                <w:lang w:val="en-GB"/>
              </w:rPr>
            </w:pPr>
          </w:p>
        </w:tc>
        <w:tc>
          <w:tcPr>
            <w:tcW w:w="197" w:type="pct"/>
            <w:noWrap/>
          </w:tcPr>
          <w:p w14:paraId="43D44EF8" w14:textId="0BB4DFB5" w:rsidR="003B5E4F" w:rsidRPr="003B5E4F" w:rsidRDefault="003B5E4F" w:rsidP="003B5E4F">
            <w:pPr>
              <w:rPr>
                <w:lang w:val="en-GB"/>
              </w:rPr>
            </w:pPr>
          </w:p>
        </w:tc>
        <w:tc>
          <w:tcPr>
            <w:tcW w:w="197" w:type="pct"/>
            <w:noWrap/>
          </w:tcPr>
          <w:p w14:paraId="42E65849" w14:textId="1DD19103" w:rsidR="003B5E4F" w:rsidRPr="003B5E4F" w:rsidRDefault="003B5E4F" w:rsidP="003B5E4F">
            <w:pPr>
              <w:rPr>
                <w:lang w:val="en-GB"/>
              </w:rPr>
            </w:pPr>
          </w:p>
        </w:tc>
        <w:tc>
          <w:tcPr>
            <w:tcW w:w="197" w:type="pct"/>
            <w:noWrap/>
          </w:tcPr>
          <w:p w14:paraId="19D5BA58" w14:textId="1F947823" w:rsidR="003B5E4F" w:rsidRPr="003B5E4F" w:rsidRDefault="003B5E4F" w:rsidP="003B5E4F">
            <w:pPr>
              <w:rPr>
                <w:lang w:val="en-GB"/>
              </w:rPr>
            </w:pPr>
          </w:p>
        </w:tc>
        <w:tc>
          <w:tcPr>
            <w:tcW w:w="190" w:type="pct"/>
            <w:noWrap/>
          </w:tcPr>
          <w:p w14:paraId="375A82EF" w14:textId="5320777A" w:rsidR="003B5E4F" w:rsidRPr="003B5E4F" w:rsidRDefault="003B5E4F" w:rsidP="003B5E4F">
            <w:pPr>
              <w:rPr>
                <w:lang w:val="en-GB"/>
              </w:rPr>
            </w:pPr>
          </w:p>
        </w:tc>
      </w:tr>
      <w:tr w:rsidR="00DA4DF5" w:rsidRPr="00DA4DF5" w14:paraId="590E00CE" w14:textId="77777777" w:rsidTr="00C4216C">
        <w:trPr>
          <w:trHeight w:val="255"/>
        </w:trPr>
        <w:tc>
          <w:tcPr>
            <w:tcW w:w="1847" w:type="pct"/>
            <w:shd w:val="clear" w:color="auto" w:fill="F2F2F2" w:themeFill="background1" w:themeFillShade="F2"/>
            <w:noWrap/>
          </w:tcPr>
          <w:p w14:paraId="049EFA64" w14:textId="77777777" w:rsidR="00DA4DF5" w:rsidRPr="008C3ED5" w:rsidRDefault="00DA4DF5" w:rsidP="003B5E4F">
            <w:pPr>
              <w:rPr>
                <w:color w:val="auto"/>
                <w:lang w:val="en-GB"/>
              </w:rPr>
            </w:pPr>
          </w:p>
        </w:tc>
        <w:tc>
          <w:tcPr>
            <w:tcW w:w="197" w:type="pct"/>
            <w:noWrap/>
          </w:tcPr>
          <w:p w14:paraId="61F87DC2" w14:textId="77777777" w:rsidR="00DA4DF5" w:rsidRPr="003B5E4F" w:rsidRDefault="00DA4DF5" w:rsidP="003B5E4F">
            <w:pPr>
              <w:rPr>
                <w:lang w:val="en-GB"/>
              </w:rPr>
            </w:pPr>
          </w:p>
        </w:tc>
        <w:tc>
          <w:tcPr>
            <w:tcW w:w="197" w:type="pct"/>
            <w:noWrap/>
          </w:tcPr>
          <w:p w14:paraId="14FD547F" w14:textId="77777777" w:rsidR="00DA4DF5" w:rsidRPr="003B5E4F" w:rsidRDefault="00DA4DF5" w:rsidP="003B5E4F">
            <w:pPr>
              <w:rPr>
                <w:lang w:val="en-GB"/>
              </w:rPr>
            </w:pPr>
          </w:p>
        </w:tc>
        <w:tc>
          <w:tcPr>
            <w:tcW w:w="197" w:type="pct"/>
            <w:noWrap/>
          </w:tcPr>
          <w:p w14:paraId="559F3785" w14:textId="77777777" w:rsidR="00DA4DF5" w:rsidRPr="003B5E4F" w:rsidRDefault="00DA4DF5" w:rsidP="003B5E4F">
            <w:pPr>
              <w:rPr>
                <w:lang w:val="en-GB"/>
              </w:rPr>
            </w:pPr>
          </w:p>
        </w:tc>
        <w:tc>
          <w:tcPr>
            <w:tcW w:w="205" w:type="pct"/>
            <w:noWrap/>
          </w:tcPr>
          <w:p w14:paraId="5821C9AC" w14:textId="77777777" w:rsidR="00DA4DF5" w:rsidRPr="003B5E4F" w:rsidRDefault="00DA4DF5" w:rsidP="003B5E4F">
            <w:pPr>
              <w:rPr>
                <w:lang w:val="en-GB"/>
              </w:rPr>
            </w:pPr>
          </w:p>
        </w:tc>
        <w:tc>
          <w:tcPr>
            <w:tcW w:w="197" w:type="pct"/>
            <w:noWrap/>
          </w:tcPr>
          <w:p w14:paraId="2342BBF4" w14:textId="77777777" w:rsidR="00DA4DF5" w:rsidRPr="003B5E4F" w:rsidRDefault="00DA4DF5" w:rsidP="003B5E4F">
            <w:pPr>
              <w:rPr>
                <w:lang w:val="en-GB"/>
              </w:rPr>
            </w:pPr>
          </w:p>
        </w:tc>
        <w:tc>
          <w:tcPr>
            <w:tcW w:w="197" w:type="pct"/>
            <w:noWrap/>
          </w:tcPr>
          <w:p w14:paraId="52314BC4" w14:textId="77777777" w:rsidR="00DA4DF5" w:rsidRPr="003B5E4F" w:rsidRDefault="00DA4DF5" w:rsidP="003B5E4F">
            <w:pPr>
              <w:rPr>
                <w:lang w:val="en-GB"/>
              </w:rPr>
            </w:pPr>
          </w:p>
        </w:tc>
        <w:tc>
          <w:tcPr>
            <w:tcW w:w="197" w:type="pct"/>
            <w:noWrap/>
          </w:tcPr>
          <w:p w14:paraId="48348D06" w14:textId="77777777" w:rsidR="00DA4DF5" w:rsidRPr="003B5E4F" w:rsidRDefault="00DA4DF5" w:rsidP="003B5E4F">
            <w:pPr>
              <w:rPr>
                <w:lang w:val="en-GB"/>
              </w:rPr>
            </w:pPr>
          </w:p>
        </w:tc>
        <w:tc>
          <w:tcPr>
            <w:tcW w:w="197" w:type="pct"/>
            <w:noWrap/>
          </w:tcPr>
          <w:p w14:paraId="2312EB75" w14:textId="77777777" w:rsidR="00DA4DF5" w:rsidRPr="003B5E4F" w:rsidRDefault="00DA4DF5" w:rsidP="003B5E4F">
            <w:pPr>
              <w:rPr>
                <w:lang w:val="en-GB"/>
              </w:rPr>
            </w:pPr>
          </w:p>
        </w:tc>
        <w:tc>
          <w:tcPr>
            <w:tcW w:w="197" w:type="pct"/>
            <w:noWrap/>
          </w:tcPr>
          <w:p w14:paraId="27DFBDE6" w14:textId="77777777" w:rsidR="00DA4DF5" w:rsidRPr="003B5E4F" w:rsidRDefault="00DA4DF5" w:rsidP="003B5E4F">
            <w:pPr>
              <w:rPr>
                <w:lang w:val="en-GB"/>
              </w:rPr>
            </w:pPr>
          </w:p>
        </w:tc>
        <w:tc>
          <w:tcPr>
            <w:tcW w:w="197" w:type="pct"/>
            <w:noWrap/>
          </w:tcPr>
          <w:p w14:paraId="4D84E497" w14:textId="77777777" w:rsidR="00DA4DF5" w:rsidRPr="003B5E4F" w:rsidRDefault="00DA4DF5" w:rsidP="003B5E4F">
            <w:pPr>
              <w:rPr>
                <w:lang w:val="en-GB"/>
              </w:rPr>
            </w:pPr>
          </w:p>
        </w:tc>
        <w:tc>
          <w:tcPr>
            <w:tcW w:w="197" w:type="pct"/>
            <w:noWrap/>
          </w:tcPr>
          <w:p w14:paraId="7E424BFE" w14:textId="77777777" w:rsidR="00DA4DF5" w:rsidRPr="003B5E4F" w:rsidRDefault="00DA4DF5" w:rsidP="003B5E4F">
            <w:pPr>
              <w:rPr>
                <w:lang w:val="en-GB"/>
              </w:rPr>
            </w:pPr>
          </w:p>
        </w:tc>
        <w:tc>
          <w:tcPr>
            <w:tcW w:w="197" w:type="pct"/>
            <w:noWrap/>
          </w:tcPr>
          <w:p w14:paraId="506A58FE" w14:textId="77777777" w:rsidR="00DA4DF5" w:rsidRPr="003B5E4F" w:rsidRDefault="00DA4DF5" w:rsidP="003B5E4F">
            <w:pPr>
              <w:rPr>
                <w:lang w:val="en-GB"/>
              </w:rPr>
            </w:pPr>
          </w:p>
        </w:tc>
        <w:tc>
          <w:tcPr>
            <w:tcW w:w="197" w:type="pct"/>
            <w:noWrap/>
          </w:tcPr>
          <w:p w14:paraId="1AE4DCB8" w14:textId="77777777" w:rsidR="00DA4DF5" w:rsidRPr="003B5E4F" w:rsidRDefault="00DA4DF5" w:rsidP="003B5E4F">
            <w:pPr>
              <w:rPr>
                <w:lang w:val="en-GB"/>
              </w:rPr>
            </w:pPr>
          </w:p>
        </w:tc>
        <w:tc>
          <w:tcPr>
            <w:tcW w:w="197" w:type="pct"/>
            <w:noWrap/>
          </w:tcPr>
          <w:p w14:paraId="58F44D84" w14:textId="77777777" w:rsidR="00DA4DF5" w:rsidRPr="003B5E4F" w:rsidRDefault="00DA4DF5" w:rsidP="003B5E4F">
            <w:pPr>
              <w:rPr>
                <w:lang w:val="en-GB"/>
              </w:rPr>
            </w:pPr>
          </w:p>
        </w:tc>
        <w:tc>
          <w:tcPr>
            <w:tcW w:w="197" w:type="pct"/>
            <w:noWrap/>
          </w:tcPr>
          <w:p w14:paraId="2F4EB684" w14:textId="77777777" w:rsidR="00DA4DF5" w:rsidRPr="003B5E4F" w:rsidRDefault="00DA4DF5" w:rsidP="003B5E4F">
            <w:pPr>
              <w:rPr>
                <w:lang w:val="en-GB"/>
              </w:rPr>
            </w:pPr>
          </w:p>
        </w:tc>
        <w:tc>
          <w:tcPr>
            <w:tcW w:w="190" w:type="pct"/>
            <w:noWrap/>
          </w:tcPr>
          <w:p w14:paraId="79BCBF90" w14:textId="77777777" w:rsidR="00DA4DF5" w:rsidRPr="003B5E4F" w:rsidRDefault="00DA4DF5" w:rsidP="003B5E4F">
            <w:pPr>
              <w:rPr>
                <w:lang w:val="en-GB"/>
              </w:rPr>
            </w:pPr>
          </w:p>
        </w:tc>
      </w:tr>
      <w:tr w:rsidR="003B5E4F" w:rsidRPr="00DA4DF5" w14:paraId="2F79C9BB" w14:textId="77777777" w:rsidTr="00C4216C">
        <w:trPr>
          <w:trHeight w:val="255"/>
        </w:trPr>
        <w:tc>
          <w:tcPr>
            <w:tcW w:w="1847" w:type="pct"/>
            <w:shd w:val="clear" w:color="auto" w:fill="F2F2F2" w:themeFill="background1" w:themeFillShade="F2"/>
            <w:noWrap/>
            <w:hideMark/>
          </w:tcPr>
          <w:p w14:paraId="782061B3" w14:textId="40119B67" w:rsidR="003B5E4F" w:rsidRPr="008C3ED5" w:rsidRDefault="003B5E4F" w:rsidP="003B5E4F">
            <w:pPr>
              <w:rPr>
                <w:b/>
                <w:bCs/>
                <w:color w:val="auto"/>
                <w:lang w:val="en-GB"/>
              </w:rPr>
            </w:pPr>
            <w:r w:rsidRPr="008C3ED5">
              <w:rPr>
                <w:b/>
                <w:bCs/>
                <w:color w:val="auto"/>
                <w:lang w:val="en-GB"/>
              </w:rPr>
              <w:t xml:space="preserve">Area 2: </w:t>
            </w:r>
            <w:r w:rsidR="005C2803" w:rsidRPr="005C2803">
              <w:rPr>
                <w:b/>
                <w:bCs/>
                <w:color w:val="auto"/>
                <w:lang w:val="en-GB"/>
              </w:rPr>
              <w:t>[TITLE]</w:t>
            </w:r>
          </w:p>
        </w:tc>
        <w:tc>
          <w:tcPr>
            <w:tcW w:w="197" w:type="pct"/>
            <w:noWrap/>
          </w:tcPr>
          <w:p w14:paraId="0D50FB54" w14:textId="460201BB" w:rsidR="003B5E4F" w:rsidRPr="003B5E4F" w:rsidRDefault="003B5E4F" w:rsidP="003B5E4F">
            <w:pPr>
              <w:rPr>
                <w:lang w:val="en-GB"/>
              </w:rPr>
            </w:pPr>
          </w:p>
        </w:tc>
        <w:tc>
          <w:tcPr>
            <w:tcW w:w="197" w:type="pct"/>
            <w:noWrap/>
          </w:tcPr>
          <w:p w14:paraId="76C67D2F" w14:textId="4D6F6852" w:rsidR="003B5E4F" w:rsidRPr="003B5E4F" w:rsidRDefault="003B5E4F" w:rsidP="003B5E4F">
            <w:pPr>
              <w:rPr>
                <w:lang w:val="en-GB"/>
              </w:rPr>
            </w:pPr>
          </w:p>
        </w:tc>
        <w:tc>
          <w:tcPr>
            <w:tcW w:w="197" w:type="pct"/>
            <w:noWrap/>
          </w:tcPr>
          <w:p w14:paraId="37BD72B4" w14:textId="669DC3DA" w:rsidR="003B5E4F" w:rsidRPr="003B5E4F" w:rsidRDefault="003B5E4F" w:rsidP="003B5E4F">
            <w:pPr>
              <w:rPr>
                <w:lang w:val="en-GB"/>
              </w:rPr>
            </w:pPr>
          </w:p>
        </w:tc>
        <w:tc>
          <w:tcPr>
            <w:tcW w:w="205" w:type="pct"/>
            <w:noWrap/>
          </w:tcPr>
          <w:p w14:paraId="79E63C54" w14:textId="11117AB9" w:rsidR="003B5E4F" w:rsidRPr="003B5E4F" w:rsidRDefault="003B5E4F" w:rsidP="003B5E4F">
            <w:pPr>
              <w:rPr>
                <w:lang w:val="en-GB"/>
              </w:rPr>
            </w:pPr>
          </w:p>
        </w:tc>
        <w:tc>
          <w:tcPr>
            <w:tcW w:w="197" w:type="pct"/>
            <w:noWrap/>
          </w:tcPr>
          <w:p w14:paraId="10A553A9" w14:textId="3D3ABA7F" w:rsidR="003B5E4F" w:rsidRPr="003B5E4F" w:rsidRDefault="003B5E4F" w:rsidP="003B5E4F">
            <w:pPr>
              <w:rPr>
                <w:lang w:val="en-GB"/>
              </w:rPr>
            </w:pPr>
          </w:p>
        </w:tc>
        <w:tc>
          <w:tcPr>
            <w:tcW w:w="197" w:type="pct"/>
            <w:noWrap/>
          </w:tcPr>
          <w:p w14:paraId="318738A9" w14:textId="121B528E" w:rsidR="003B5E4F" w:rsidRPr="003B5E4F" w:rsidRDefault="003B5E4F" w:rsidP="003B5E4F">
            <w:pPr>
              <w:rPr>
                <w:lang w:val="en-GB"/>
              </w:rPr>
            </w:pPr>
          </w:p>
        </w:tc>
        <w:tc>
          <w:tcPr>
            <w:tcW w:w="197" w:type="pct"/>
            <w:noWrap/>
          </w:tcPr>
          <w:p w14:paraId="2B958310" w14:textId="23C6864F" w:rsidR="003B5E4F" w:rsidRPr="003B5E4F" w:rsidRDefault="003B5E4F" w:rsidP="003B5E4F">
            <w:pPr>
              <w:rPr>
                <w:lang w:val="en-GB"/>
              </w:rPr>
            </w:pPr>
          </w:p>
        </w:tc>
        <w:tc>
          <w:tcPr>
            <w:tcW w:w="197" w:type="pct"/>
            <w:noWrap/>
          </w:tcPr>
          <w:p w14:paraId="21D1C439" w14:textId="1FB2A73D" w:rsidR="003B5E4F" w:rsidRPr="003B5E4F" w:rsidRDefault="003B5E4F" w:rsidP="003B5E4F">
            <w:pPr>
              <w:rPr>
                <w:lang w:val="en-GB"/>
              </w:rPr>
            </w:pPr>
          </w:p>
        </w:tc>
        <w:tc>
          <w:tcPr>
            <w:tcW w:w="197" w:type="pct"/>
            <w:noWrap/>
          </w:tcPr>
          <w:p w14:paraId="07617628" w14:textId="2E30C2EC" w:rsidR="003B5E4F" w:rsidRPr="003B5E4F" w:rsidRDefault="003B5E4F" w:rsidP="003B5E4F">
            <w:pPr>
              <w:rPr>
                <w:lang w:val="en-GB"/>
              </w:rPr>
            </w:pPr>
          </w:p>
        </w:tc>
        <w:tc>
          <w:tcPr>
            <w:tcW w:w="197" w:type="pct"/>
            <w:noWrap/>
          </w:tcPr>
          <w:p w14:paraId="40FE9FE4" w14:textId="0049E708" w:rsidR="003B5E4F" w:rsidRPr="003B5E4F" w:rsidRDefault="003B5E4F" w:rsidP="003B5E4F">
            <w:pPr>
              <w:rPr>
                <w:lang w:val="en-GB"/>
              </w:rPr>
            </w:pPr>
          </w:p>
        </w:tc>
        <w:tc>
          <w:tcPr>
            <w:tcW w:w="197" w:type="pct"/>
            <w:noWrap/>
          </w:tcPr>
          <w:p w14:paraId="0348D2FC" w14:textId="353D0086" w:rsidR="003B5E4F" w:rsidRPr="003B5E4F" w:rsidRDefault="003B5E4F" w:rsidP="003B5E4F">
            <w:pPr>
              <w:rPr>
                <w:lang w:val="en-GB"/>
              </w:rPr>
            </w:pPr>
          </w:p>
        </w:tc>
        <w:tc>
          <w:tcPr>
            <w:tcW w:w="197" w:type="pct"/>
            <w:noWrap/>
          </w:tcPr>
          <w:p w14:paraId="1BD2C944" w14:textId="1AC290E2" w:rsidR="003B5E4F" w:rsidRPr="003B5E4F" w:rsidRDefault="003B5E4F" w:rsidP="003B5E4F">
            <w:pPr>
              <w:rPr>
                <w:lang w:val="en-GB"/>
              </w:rPr>
            </w:pPr>
          </w:p>
        </w:tc>
        <w:tc>
          <w:tcPr>
            <w:tcW w:w="197" w:type="pct"/>
            <w:noWrap/>
          </w:tcPr>
          <w:p w14:paraId="008006A2" w14:textId="693B15DC" w:rsidR="003B5E4F" w:rsidRPr="003B5E4F" w:rsidRDefault="003B5E4F" w:rsidP="003B5E4F">
            <w:pPr>
              <w:rPr>
                <w:lang w:val="en-GB"/>
              </w:rPr>
            </w:pPr>
          </w:p>
        </w:tc>
        <w:tc>
          <w:tcPr>
            <w:tcW w:w="197" w:type="pct"/>
            <w:noWrap/>
          </w:tcPr>
          <w:p w14:paraId="4A8B1F8F" w14:textId="4C2CAECF" w:rsidR="003B5E4F" w:rsidRPr="003B5E4F" w:rsidRDefault="003B5E4F" w:rsidP="003B5E4F">
            <w:pPr>
              <w:rPr>
                <w:lang w:val="en-GB"/>
              </w:rPr>
            </w:pPr>
          </w:p>
        </w:tc>
        <w:tc>
          <w:tcPr>
            <w:tcW w:w="197" w:type="pct"/>
            <w:noWrap/>
          </w:tcPr>
          <w:p w14:paraId="56469F52" w14:textId="0FF1D95E" w:rsidR="003B5E4F" w:rsidRPr="003B5E4F" w:rsidRDefault="003B5E4F" w:rsidP="003B5E4F">
            <w:pPr>
              <w:rPr>
                <w:lang w:val="en-GB"/>
              </w:rPr>
            </w:pPr>
          </w:p>
        </w:tc>
        <w:tc>
          <w:tcPr>
            <w:tcW w:w="190" w:type="pct"/>
            <w:noWrap/>
          </w:tcPr>
          <w:p w14:paraId="6E5AE115" w14:textId="0F782A0C" w:rsidR="003B5E4F" w:rsidRPr="003B5E4F" w:rsidRDefault="003B5E4F" w:rsidP="003B5E4F">
            <w:pPr>
              <w:rPr>
                <w:lang w:val="en-GB"/>
              </w:rPr>
            </w:pPr>
          </w:p>
        </w:tc>
      </w:tr>
      <w:tr w:rsidR="00F54BC9" w:rsidRPr="003B5E4F" w14:paraId="7FD98351" w14:textId="77777777" w:rsidTr="00C4216C">
        <w:trPr>
          <w:trHeight w:val="255"/>
        </w:trPr>
        <w:tc>
          <w:tcPr>
            <w:tcW w:w="1847" w:type="pct"/>
            <w:shd w:val="clear" w:color="auto" w:fill="F2F2F2" w:themeFill="background1" w:themeFillShade="F2"/>
            <w:noWrap/>
          </w:tcPr>
          <w:p w14:paraId="6E3CE25F" w14:textId="62D48FDA" w:rsidR="003B5E4F" w:rsidRPr="008C3ED5" w:rsidRDefault="00DA4DF5" w:rsidP="005C2803">
            <w:pPr>
              <w:rPr>
                <w:color w:val="auto"/>
                <w:lang w:val="en-GB"/>
              </w:rPr>
            </w:pPr>
            <w:r>
              <w:rPr>
                <w:color w:val="auto"/>
                <w:lang w:val="en-GB"/>
              </w:rPr>
              <w:t>Project 2.1</w:t>
            </w:r>
          </w:p>
        </w:tc>
        <w:tc>
          <w:tcPr>
            <w:tcW w:w="197" w:type="pct"/>
            <w:noWrap/>
          </w:tcPr>
          <w:p w14:paraId="30C555BE" w14:textId="77777777" w:rsidR="003B5E4F" w:rsidRPr="003B5E4F" w:rsidRDefault="003B5E4F" w:rsidP="003B5E4F">
            <w:pPr>
              <w:rPr>
                <w:lang w:val="en-GB"/>
              </w:rPr>
            </w:pPr>
          </w:p>
        </w:tc>
        <w:tc>
          <w:tcPr>
            <w:tcW w:w="197" w:type="pct"/>
            <w:noWrap/>
          </w:tcPr>
          <w:p w14:paraId="1D771DFC" w14:textId="77777777" w:rsidR="003B5E4F" w:rsidRPr="003B5E4F" w:rsidRDefault="003B5E4F" w:rsidP="003B5E4F">
            <w:pPr>
              <w:rPr>
                <w:lang w:val="en-GB"/>
              </w:rPr>
            </w:pPr>
          </w:p>
        </w:tc>
        <w:tc>
          <w:tcPr>
            <w:tcW w:w="197" w:type="pct"/>
            <w:noWrap/>
          </w:tcPr>
          <w:p w14:paraId="7DC61CB7" w14:textId="77777777" w:rsidR="003B5E4F" w:rsidRPr="003B5E4F" w:rsidRDefault="003B5E4F" w:rsidP="003B5E4F">
            <w:pPr>
              <w:rPr>
                <w:lang w:val="en-GB"/>
              </w:rPr>
            </w:pPr>
          </w:p>
        </w:tc>
        <w:tc>
          <w:tcPr>
            <w:tcW w:w="205" w:type="pct"/>
            <w:noWrap/>
          </w:tcPr>
          <w:p w14:paraId="3448A652" w14:textId="77777777" w:rsidR="003B5E4F" w:rsidRPr="003B5E4F" w:rsidRDefault="003B5E4F" w:rsidP="003B5E4F">
            <w:pPr>
              <w:rPr>
                <w:lang w:val="en-GB"/>
              </w:rPr>
            </w:pPr>
          </w:p>
        </w:tc>
        <w:tc>
          <w:tcPr>
            <w:tcW w:w="197" w:type="pct"/>
            <w:noWrap/>
          </w:tcPr>
          <w:p w14:paraId="62216BC8" w14:textId="77777777" w:rsidR="003B5E4F" w:rsidRPr="003B5E4F" w:rsidRDefault="003B5E4F" w:rsidP="003B5E4F">
            <w:pPr>
              <w:rPr>
                <w:lang w:val="en-GB"/>
              </w:rPr>
            </w:pPr>
          </w:p>
        </w:tc>
        <w:tc>
          <w:tcPr>
            <w:tcW w:w="197" w:type="pct"/>
            <w:noWrap/>
          </w:tcPr>
          <w:p w14:paraId="3730C940" w14:textId="77777777" w:rsidR="003B5E4F" w:rsidRPr="003B5E4F" w:rsidRDefault="003B5E4F" w:rsidP="003B5E4F">
            <w:pPr>
              <w:rPr>
                <w:lang w:val="en-GB"/>
              </w:rPr>
            </w:pPr>
          </w:p>
        </w:tc>
        <w:tc>
          <w:tcPr>
            <w:tcW w:w="197" w:type="pct"/>
            <w:noWrap/>
          </w:tcPr>
          <w:p w14:paraId="65A55DCF" w14:textId="77777777" w:rsidR="003B5E4F" w:rsidRPr="003B5E4F" w:rsidRDefault="003B5E4F" w:rsidP="003B5E4F">
            <w:pPr>
              <w:rPr>
                <w:lang w:val="en-GB"/>
              </w:rPr>
            </w:pPr>
          </w:p>
        </w:tc>
        <w:tc>
          <w:tcPr>
            <w:tcW w:w="197" w:type="pct"/>
            <w:noWrap/>
          </w:tcPr>
          <w:p w14:paraId="140CCBEF" w14:textId="77777777" w:rsidR="003B5E4F" w:rsidRPr="003B5E4F" w:rsidRDefault="003B5E4F" w:rsidP="003B5E4F">
            <w:pPr>
              <w:rPr>
                <w:lang w:val="en-GB"/>
              </w:rPr>
            </w:pPr>
          </w:p>
        </w:tc>
        <w:tc>
          <w:tcPr>
            <w:tcW w:w="197" w:type="pct"/>
            <w:noWrap/>
          </w:tcPr>
          <w:p w14:paraId="49F83B5B" w14:textId="77777777" w:rsidR="003B5E4F" w:rsidRPr="003B5E4F" w:rsidRDefault="003B5E4F" w:rsidP="003B5E4F">
            <w:pPr>
              <w:rPr>
                <w:lang w:val="en-GB"/>
              </w:rPr>
            </w:pPr>
          </w:p>
        </w:tc>
        <w:tc>
          <w:tcPr>
            <w:tcW w:w="197" w:type="pct"/>
            <w:noWrap/>
          </w:tcPr>
          <w:p w14:paraId="530A005A" w14:textId="77777777" w:rsidR="003B5E4F" w:rsidRPr="003B5E4F" w:rsidRDefault="003B5E4F" w:rsidP="003B5E4F">
            <w:pPr>
              <w:rPr>
                <w:lang w:val="en-GB"/>
              </w:rPr>
            </w:pPr>
          </w:p>
        </w:tc>
        <w:tc>
          <w:tcPr>
            <w:tcW w:w="197" w:type="pct"/>
            <w:noWrap/>
          </w:tcPr>
          <w:p w14:paraId="41BC64EC" w14:textId="77777777" w:rsidR="003B5E4F" w:rsidRPr="003B5E4F" w:rsidRDefault="003B5E4F" w:rsidP="003B5E4F">
            <w:pPr>
              <w:rPr>
                <w:lang w:val="en-GB"/>
              </w:rPr>
            </w:pPr>
          </w:p>
        </w:tc>
        <w:tc>
          <w:tcPr>
            <w:tcW w:w="197" w:type="pct"/>
            <w:noWrap/>
          </w:tcPr>
          <w:p w14:paraId="73787E9C" w14:textId="77777777" w:rsidR="003B5E4F" w:rsidRPr="003B5E4F" w:rsidRDefault="003B5E4F" w:rsidP="003B5E4F">
            <w:pPr>
              <w:rPr>
                <w:lang w:val="en-GB"/>
              </w:rPr>
            </w:pPr>
          </w:p>
        </w:tc>
        <w:tc>
          <w:tcPr>
            <w:tcW w:w="197" w:type="pct"/>
            <w:noWrap/>
          </w:tcPr>
          <w:p w14:paraId="709E0E72" w14:textId="77777777" w:rsidR="003B5E4F" w:rsidRPr="003B5E4F" w:rsidRDefault="003B5E4F" w:rsidP="003B5E4F">
            <w:pPr>
              <w:rPr>
                <w:lang w:val="en-GB"/>
              </w:rPr>
            </w:pPr>
          </w:p>
        </w:tc>
        <w:tc>
          <w:tcPr>
            <w:tcW w:w="197" w:type="pct"/>
            <w:noWrap/>
          </w:tcPr>
          <w:p w14:paraId="7A9D1B47" w14:textId="77777777" w:rsidR="003B5E4F" w:rsidRPr="003B5E4F" w:rsidRDefault="003B5E4F" w:rsidP="003B5E4F">
            <w:pPr>
              <w:rPr>
                <w:lang w:val="en-GB"/>
              </w:rPr>
            </w:pPr>
          </w:p>
        </w:tc>
        <w:tc>
          <w:tcPr>
            <w:tcW w:w="197" w:type="pct"/>
            <w:noWrap/>
          </w:tcPr>
          <w:p w14:paraId="782C7A56" w14:textId="77777777" w:rsidR="003B5E4F" w:rsidRPr="003B5E4F" w:rsidRDefault="003B5E4F" w:rsidP="003B5E4F">
            <w:pPr>
              <w:rPr>
                <w:lang w:val="en-GB"/>
              </w:rPr>
            </w:pPr>
          </w:p>
        </w:tc>
        <w:tc>
          <w:tcPr>
            <w:tcW w:w="190" w:type="pct"/>
            <w:noWrap/>
          </w:tcPr>
          <w:p w14:paraId="5D5E25B5" w14:textId="77777777" w:rsidR="003B5E4F" w:rsidRPr="003B5E4F" w:rsidRDefault="003B5E4F" w:rsidP="003B5E4F">
            <w:pPr>
              <w:rPr>
                <w:lang w:val="en-GB"/>
              </w:rPr>
            </w:pPr>
          </w:p>
        </w:tc>
      </w:tr>
      <w:tr w:rsidR="00F54BC9" w:rsidRPr="003B5E4F" w14:paraId="6FDA88D2" w14:textId="77777777" w:rsidTr="00C4216C">
        <w:trPr>
          <w:trHeight w:val="255"/>
        </w:trPr>
        <w:tc>
          <w:tcPr>
            <w:tcW w:w="1847" w:type="pct"/>
            <w:shd w:val="clear" w:color="auto" w:fill="F2F2F2" w:themeFill="background1" w:themeFillShade="F2"/>
            <w:noWrap/>
          </w:tcPr>
          <w:p w14:paraId="6933C8B8" w14:textId="0EF229C8" w:rsidR="003B5E4F" w:rsidRPr="008C3ED5" w:rsidRDefault="00DA4DF5" w:rsidP="003B5E4F">
            <w:pPr>
              <w:rPr>
                <w:color w:val="auto"/>
                <w:lang w:val="en-GB"/>
              </w:rPr>
            </w:pPr>
            <w:r w:rsidRPr="008C3ED5">
              <w:rPr>
                <w:color w:val="auto"/>
                <w:lang w:val="en-GB"/>
              </w:rPr>
              <w:t>Project 2.2</w:t>
            </w:r>
          </w:p>
        </w:tc>
        <w:tc>
          <w:tcPr>
            <w:tcW w:w="197" w:type="pct"/>
            <w:noWrap/>
          </w:tcPr>
          <w:p w14:paraId="02A81EF4" w14:textId="77777777" w:rsidR="003B5E4F" w:rsidRPr="003B5E4F" w:rsidRDefault="003B5E4F" w:rsidP="003B5E4F">
            <w:pPr>
              <w:rPr>
                <w:lang w:val="en-GB"/>
              </w:rPr>
            </w:pPr>
          </w:p>
        </w:tc>
        <w:tc>
          <w:tcPr>
            <w:tcW w:w="197" w:type="pct"/>
            <w:noWrap/>
          </w:tcPr>
          <w:p w14:paraId="06B81D88" w14:textId="77777777" w:rsidR="003B5E4F" w:rsidRPr="003B5E4F" w:rsidRDefault="003B5E4F" w:rsidP="003B5E4F">
            <w:pPr>
              <w:rPr>
                <w:lang w:val="en-GB"/>
              </w:rPr>
            </w:pPr>
          </w:p>
        </w:tc>
        <w:tc>
          <w:tcPr>
            <w:tcW w:w="197" w:type="pct"/>
            <w:noWrap/>
          </w:tcPr>
          <w:p w14:paraId="6051A84C" w14:textId="77777777" w:rsidR="003B5E4F" w:rsidRPr="003B5E4F" w:rsidRDefault="003B5E4F" w:rsidP="003B5E4F">
            <w:pPr>
              <w:rPr>
                <w:lang w:val="en-GB"/>
              </w:rPr>
            </w:pPr>
          </w:p>
        </w:tc>
        <w:tc>
          <w:tcPr>
            <w:tcW w:w="205" w:type="pct"/>
            <w:noWrap/>
          </w:tcPr>
          <w:p w14:paraId="37B25DCB" w14:textId="77777777" w:rsidR="003B5E4F" w:rsidRPr="003B5E4F" w:rsidRDefault="003B5E4F" w:rsidP="003B5E4F">
            <w:pPr>
              <w:rPr>
                <w:lang w:val="en-GB"/>
              </w:rPr>
            </w:pPr>
          </w:p>
        </w:tc>
        <w:tc>
          <w:tcPr>
            <w:tcW w:w="197" w:type="pct"/>
            <w:noWrap/>
          </w:tcPr>
          <w:p w14:paraId="50C4F868" w14:textId="77777777" w:rsidR="003B5E4F" w:rsidRPr="003B5E4F" w:rsidRDefault="003B5E4F" w:rsidP="003B5E4F">
            <w:pPr>
              <w:rPr>
                <w:lang w:val="en-GB"/>
              </w:rPr>
            </w:pPr>
          </w:p>
        </w:tc>
        <w:tc>
          <w:tcPr>
            <w:tcW w:w="197" w:type="pct"/>
            <w:noWrap/>
          </w:tcPr>
          <w:p w14:paraId="2F7A8872" w14:textId="77777777" w:rsidR="003B5E4F" w:rsidRPr="003B5E4F" w:rsidRDefault="003B5E4F" w:rsidP="003B5E4F">
            <w:pPr>
              <w:rPr>
                <w:lang w:val="en-GB"/>
              </w:rPr>
            </w:pPr>
          </w:p>
        </w:tc>
        <w:tc>
          <w:tcPr>
            <w:tcW w:w="197" w:type="pct"/>
            <w:noWrap/>
          </w:tcPr>
          <w:p w14:paraId="0AD14F04" w14:textId="77777777" w:rsidR="003B5E4F" w:rsidRPr="003B5E4F" w:rsidRDefault="003B5E4F" w:rsidP="003B5E4F">
            <w:pPr>
              <w:rPr>
                <w:lang w:val="en-GB"/>
              </w:rPr>
            </w:pPr>
          </w:p>
        </w:tc>
        <w:tc>
          <w:tcPr>
            <w:tcW w:w="197" w:type="pct"/>
            <w:noWrap/>
          </w:tcPr>
          <w:p w14:paraId="1AD0F883" w14:textId="77777777" w:rsidR="003B5E4F" w:rsidRPr="003B5E4F" w:rsidRDefault="003B5E4F" w:rsidP="003B5E4F">
            <w:pPr>
              <w:rPr>
                <w:lang w:val="en-GB"/>
              </w:rPr>
            </w:pPr>
          </w:p>
        </w:tc>
        <w:tc>
          <w:tcPr>
            <w:tcW w:w="197" w:type="pct"/>
            <w:noWrap/>
          </w:tcPr>
          <w:p w14:paraId="5DDA8BEF" w14:textId="77777777" w:rsidR="003B5E4F" w:rsidRPr="003B5E4F" w:rsidRDefault="003B5E4F" w:rsidP="003B5E4F">
            <w:pPr>
              <w:rPr>
                <w:lang w:val="en-GB"/>
              </w:rPr>
            </w:pPr>
          </w:p>
        </w:tc>
        <w:tc>
          <w:tcPr>
            <w:tcW w:w="197" w:type="pct"/>
            <w:noWrap/>
          </w:tcPr>
          <w:p w14:paraId="24374191" w14:textId="77777777" w:rsidR="003B5E4F" w:rsidRPr="003B5E4F" w:rsidRDefault="003B5E4F" w:rsidP="003B5E4F">
            <w:pPr>
              <w:rPr>
                <w:lang w:val="en-GB"/>
              </w:rPr>
            </w:pPr>
          </w:p>
        </w:tc>
        <w:tc>
          <w:tcPr>
            <w:tcW w:w="197" w:type="pct"/>
            <w:noWrap/>
          </w:tcPr>
          <w:p w14:paraId="76DB272C" w14:textId="77777777" w:rsidR="003B5E4F" w:rsidRPr="003B5E4F" w:rsidRDefault="003B5E4F" w:rsidP="003B5E4F">
            <w:pPr>
              <w:rPr>
                <w:lang w:val="en-GB"/>
              </w:rPr>
            </w:pPr>
          </w:p>
        </w:tc>
        <w:tc>
          <w:tcPr>
            <w:tcW w:w="197" w:type="pct"/>
            <w:noWrap/>
          </w:tcPr>
          <w:p w14:paraId="507AB879" w14:textId="77777777" w:rsidR="003B5E4F" w:rsidRPr="003B5E4F" w:rsidRDefault="003B5E4F" w:rsidP="003B5E4F">
            <w:pPr>
              <w:rPr>
                <w:lang w:val="en-GB"/>
              </w:rPr>
            </w:pPr>
          </w:p>
        </w:tc>
        <w:tc>
          <w:tcPr>
            <w:tcW w:w="197" w:type="pct"/>
            <w:noWrap/>
          </w:tcPr>
          <w:p w14:paraId="0F03CC9B" w14:textId="77777777" w:rsidR="003B5E4F" w:rsidRPr="003B5E4F" w:rsidRDefault="003B5E4F" w:rsidP="003B5E4F">
            <w:pPr>
              <w:rPr>
                <w:lang w:val="en-GB"/>
              </w:rPr>
            </w:pPr>
          </w:p>
        </w:tc>
        <w:tc>
          <w:tcPr>
            <w:tcW w:w="197" w:type="pct"/>
            <w:noWrap/>
          </w:tcPr>
          <w:p w14:paraId="1FCD1733" w14:textId="77777777" w:rsidR="003B5E4F" w:rsidRPr="003B5E4F" w:rsidRDefault="003B5E4F" w:rsidP="003B5E4F">
            <w:pPr>
              <w:rPr>
                <w:lang w:val="en-GB"/>
              </w:rPr>
            </w:pPr>
          </w:p>
        </w:tc>
        <w:tc>
          <w:tcPr>
            <w:tcW w:w="197" w:type="pct"/>
            <w:noWrap/>
          </w:tcPr>
          <w:p w14:paraId="19FFBE8B" w14:textId="77777777" w:rsidR="003B5E4F" w:rsidRPr="003B5E4F" w:rsidRDefault="003B5E4F" w:rsidP="003B5E4F">
            <w:pPr>
              <w:rPr>
                <w:lang w:val="en-GB"/>
              </w:rPr>
            </w:pPr>
          </w:p>
        </w:tc>
        <w:tc>
          <w:tcPr>
            <w:tcW w:w="190" w:type="pct"/>
            <w:noWrap/>
          </w:tcPr>
          <w:p w14:paraId="033DAB1F" w14:textId="77777777" w:rsidR="003B5E4F" w:rsidRPr="003B5E4F" w:rsidRDefault="003B5E4F" w:rsidP="003B5E4F">
            <w:pPr>
              <w:rPr>
                <w:lang w:val="en-GB"/>
              </w:rPr>
            </w:pPr>
          </w:p>
        </w:tc>
      </w:tr>
      <w:tr w:rsidR="00DA4DF5" w:rsidRPr="00DA4DF5" w14:paraId="746288CF" w14:textId="77777777" w:rsidTr="00C4216C">
        <w:trPr>
          <w:trHeight w:val="255"/>
        </w:trPr>
        <w:tc>
          <w:tcPr>
            <w:tcW w:w="1847" w:type="pct"/>
            <w:shd w:val="clear" w:color="auto" w:fill="F2F2F2" w:themeFill="background1" w:themeFillShade="F2"/>
            <w:noWrap/>
          </w:tcPr>
          <w:p w14:paraId="19E8902F" w14:textId="316270F7" w:rsidR="00DA4DF5" w:rsidRPr="008C3ED5" w:rsidRDefault="00DA4DF5" w:rsidP="003B5E4F">
            <w:pPr>
              <w:rPr>
                <w:color w:val="auto"/>
                <w:lang w:val="en-GB"/>
              </w:rPr>
            </w:pPr>
            <w:r>
              <w:rPr>
                <w:color w:val="auto"/>
                <w:lang w:val="en-GB"/>
              </w:rPr>
              <w:t>Project 2.[no]</w:t>
            </w:r>
          </w:p>
        </w:tc>
        <w:tc>
          <w:tcPr>
            <w:tcW w:w="197" w:type="pct"/>
            <w:noWrap/>
          </w:tcPr>
          <w:p w14:paraId="09F00BB5" w14:textId="77777777" w:rsidR="00DA4DF5" w:rsidRPr="003B5E4F" w:rsidRDefault="00DA4DF5" w:rsidP="003B5E4F">
            <w:pPr>
              <w:rPr>
                <w:lang w:val="en-GB"/>
              </w:rPr>
            </w:pPr>
          </w:p>
        </w:tc>
        <w:tc>
          <w:tcPr>
            <w:tcW w:w="197" w:type="pct"/>
            <w:noWrap/>
          </w:tcPr>
          <w:p w14:paraId="58FDCDCF" w14:textId="77777777" w:rsidR="00DA4DF5" w:rsidRPr="003B5E4F" w:rsidRDefault="00DA4DF5" w:rsidP="003B5E4F">
            <w:pPr>
              <w:rPr>
                <w:lang w:val="en-GB"/>
              </w:rPr>
            </w:pPr>
          </w:p>
        </w:tc>
        <w:tc>
          <w:tcPr>
            <w:tcW w:w="197" w:type="pct"/>
            <w:noWrap/>
          </w:tcPr>
          <w:p w14:paraId="1BCD5ABD" w14:textId="77777777" w:rsidR="00DA4DF5" w:rsidRPr="003B5E4F" w:rsidRDefault="00DA4DF5" w:rsidP="003B5E4F">
            <w:pPr>
              <w:rPr>
                <w:lang w:val="en-GB"/>
              </w:rPr>
            </w:pPr>
          </w:p>
        </w:tc>
        <w:tc>
          <w:tcPr>
            <w:tcW w:w="205" w:type="pct"/>
            <w:noWrap/>
          </w:tcPr>
          <w:p w14:paraId="301EC4A6" w14:textId="77777777" w:rsidR="00DA4DF5" w:rsidRPr="003B5E4F" w:rsidRDefault="00DA4DF5" w:rsidP="003B5E4F">
            <w:pPr>
              <w:rPr>
                <w:lang w:val="en-GB"/>
              </w:rPr>
            </w:pPr>
          </w:p>
        </w:tc>
        <w:tc>
          <w:tcPr>
            <w:tcW w:w="197" w:type="pct"/>
            <w:noWrap/>
          </w:tcPr>
          <w:p w14:paraId="276AF2CB" w14:textId="77777777" w:rsidR="00DA4DF5" w:rsidRPr="003B5E4F" w:rsidRDefault="00DA4DF5" w:rsidP="003B5E4F">
            <w:pPr>
              <w:rPr>
                <w:lang w:val="en-GB"/>
              </w:rPr>
            </w:pPr>
          </w:p>
        </w:tc>
        <w:tc>
          <w:tcPr>
            <w:tcW w:w="197" w:type="pct"/>
            <w:noWrap/>
          </w:tcPr>
          <w:p w14:paraId="4CF10B18" w14:textId="77777777" w:rsidR="00DA4DF5" w:rsidRPr="003B5E4F" w:rsidRDefault="00DA4DF5" w:rsidP="003B5E4F">
            <w:pPr>
              <w:rPr>
                <w:lang w:val="en-GB"/>
              </w:rPr>
            </w:pPr>
          </w:p>
        </w:tc>
        <w:tc>
          <w:tcPr>
            <w:tcW w:w="197" w:type="pct"/>
            <w:noWrap/>
          </w:tcPr>
          <w:p w14:paraId="56437E25" w14:textId="77777777" w:rsidR="00DA4DF5" w:rsidRPr="003B5E4F" w:rsidRDefault="00DA4DF5" w:rsidP="003B5E4F">
            <w:pPr>
              <w:rPr>
                <w:lang w:val="en-GB"/>
              </w:rPr>
            </w:pPr>
          </w:p>
        </w:tc>
        <w:tc>
          <w:tcPr>
            <w:tcW w:w="197" w:type="pct"/>
            <w:noWrap/>
          </w:tcPr>
          <w:p w14:paraId="764B36E4" w14:textId="77777777" w:rsidR="00DA4DF5" w:rsidRPr="003B5E4F" w:rsidRDefault="00DA4DF5" w:rsidP="003B5E4F">
            <w:pPr>
              <w:rPr>
                <w:lang w:val="en-GB"/>
              </w:rPr>
            </w:pPr>
          </w:p>
        </w:tc>
        <w:tc>
          <w:tcPr>
            <w:tcW w:w="197" w:type="pct"/>
            <w:noWrap/>
          </w:tcPr>
          <w:p w14:paraId="3E85C6C8" w14:textId="77777777" w:rsidR="00DA4DF5" w:rsidRPr="003B5E4F" w:rsidRDefault="00DA4DF5" w:rsidP="003B5E4F">
            <w:pPr>
              <w:rPr>
                <w:lang w:val="en-GB"/>
              </w:rPr>
            </w:pPr>
          </w:p>
        </w:tc>
        <w:tc>
          <w:tcPr>
            <w:tcW w:w="197" w:type="pct"/>
            <w:noWrap/>
          </w:tcPr>
          <w:p w14:paraId="2D27CD89" w14:textId="77777777" w:rsidR="00DA4DF5" w:rsidRPr="003B5E4F" w:rsidRDefault="00DA4DF5" w:rsidP="003B5E4F">
            <w:pPr>
              <w:rPr>
                <w:lang w:val="en-GB"/>
              </w:rPr>
            </w:pPr>
          </w:p>
        </w:tc>
        <w:tc>
          <w:tcPr>
            <w:tcW w:w="197" w:type="pct"/>
            <w:noWrap/>
          </w:tcPr>
          <w:p w14:paraId="6B04C34E" w14:textId="77777777" w:rsidR="00DA4DF5" w:rsidRPr="003B5E4F" w:rsidRDefault="00DA4DF5" w:rsidP="003B5E4F">
            <w:pPr>
              <w:rPr>
                <w:lang w:val="en-GB"/>
              </w:rPr>
            </w:pPr>
          </w:p>
        </w:tc>
        <w:tc>
          <w:tcPr>
            <w:tcW w:w="197" w:type="pct"/>
            <w:noWrap/>
          </w:tcPr>
          <w:p w14:paraId="30C56C91" w14:textId="77777777" w:rsidR="00DA4DF5" w:rsidRPr="003B5E4F" w:rsidRDefault="00DA4DF5" w:rsidP="003B5E4F">
            <w:pPr>
              <w:rPr>
                <w:lang w:val="en-GB"/>
              </w:rPr>
            </w:pPr>
          </w:p>
        </w:tc>
        <w:tc>
          <w:tcPr>
            <w:tcW w:w="197" w:type="pct"/>
            <w:noWrap/>
          </w:tcPr>
          <w:p w14:paraId="20E2B970" w14:textId="77777777" w:rsidR="00DA4DF5" w:rsidRPr="003B5E4F" w:rsidRDefault="00DA4DF5" w:rsidP="003B5E4F">
            <w:pPr>
              <w:rPr>
                <w:lang w:val="en-GB"/>
              </w:rPr>
            </w:pPr>
          </w:p>
        </w:tc>
        <w:tc>
          <w:tcPr>
            <w:tcW w:w="197" w:type="pct"/>
            <w:noWrap/>
          </w:tcPr>
          <w:p w14:paraId="34F0D175" w14:textId="77777777" w:rsidR="00DA4DF5" w:rsidRPr="003B5E4F" w:rsidRDefault="00DA4DF5" w:rsidP="003B5E4F">
            <w:pPr>
              <w:rPr>
                <w:lang w:val="en-GB"/>
              </w:rPr>
            </w:pPr>
          </w:p>
        </w:tc>
        <w:tc>
          <w:tcPr>
            <w:tcW w:w="197" w:type="pct"/>
            <w:noWrap/>
          </w:tcPr>
          <w:p w14:paraId="15A05231" w14:textId="77777777" w:rsidR="00DA4DF5" w:rsidRPr="003B5E4F" w:rsidRDefault="00DA4DF5" w:rsidP="003B5E4F">
            <w:pPr>
              <w:rPr>
                <w:lang w:val="en-GB"/>
              </w:rPr>
            </w:pPr>
          </w:p>
        </w:tc>
        <w:tc>
          <w:tcPr>
            <w:tcW w:w="190" w:type="pct"/>
            <w:noWrap/>
          </w:tcPr>
          <w:p w14:paraId="427DEFBA" w14:textId="77777777" w:rsidR="00DA4DF5" w:rsidRPr="003B5E4F" w:rsidRDefault="00DA4DF5" w:rsidP="003B5E4F">
            <w:pPr>
              <w:rPr>
                <w:lang w:val="en-GB"/>
              </w:rPr>
            </w:pPr>
          </w:p>
        </w:tc>
      </w:tr>
      <w:tr w:rsidR="00F54BC9" w:rsidRPr="00DA4DF5" w14:paraId="26FC1C1C" w14:textId="77777777" w:rsidTr="00C4216C">
        <w:trPr>
          <w:trHeight w:val="255"/>
        </w:trPr>
        <w:tc>
          <w:tcPr>
            <w:tcW w:w="1847" w:type="pct"/>
            <w:shd w:val="clear" w:color="auto" w:fill="F2F2F2" w:themeFill="background1" w:themeFillShade="F2"/>
            <w:noWrap/>
            <w:hideMark/>
          </w:tcPr>
          <w:p w14:paraId="771879DF" w14:textId="3CE558A9" w:rsidR="003B5E4F" w:rsidRPr="008C3ED5" w:rsidRDefault="003B5E4F" w:rsidP="003B5E4F">
            <w:pPr>
              <w:rPr>
                <w:color w:val="auto"/>
                <w:lang w:val="en-GB"/>
              </w:rPr>
            </w:pPr>
          </w:p>
        </w:tc>
        <w:tc>
          <w:tcPr>
            <w:tcW w:w="197" w:type="pct"/>
            <w:noWrap/>
          </w:tcPr>
          <w:p w14:paraId="01084E3C" w14:textId="77D0CE06" w:rsidR="003B5E4F" w:rsidRPr="003B5E4F" w:rsidRDefault="003B5E4F" w:rsidP="003B5E4F">
            <w:pPr>
              <w:rPr>
                <w:lang w:val="en-GB"/>
              </w:rPr>
            </w:pPr>
          </w:p>
        </w:tc>
        <w:tc>
          <w:tcPr>
            <w:tcW w:w="197" w:type="pct"/>
            <w:noWrap/>
          </w:tcPr>
          <w:p w14:paraId="36AE0EC4" w14:textId="117E9D65" w:rsidR="003B5E4F" w:rsidRPr="003B5E4F" w:rsidRDefault="003B5E4F" w:rsidP="003B5E4F">
            <w:pPr>
              <w:rPr>
                <w:lang w:val="en-GB"/>
              </w:rPr>
            </w:pPr>
          </w:p>
        </w:tc>
        <w:tc>
          <w:tcPr>
            <w:tcW w:w="197" w:type="pct"/>
            <w:noWrap/>
          </w:tcPr>
          <w:p w14:paraId="4E794D2B" w14:textId="7DFB5638" w:rsidR="003B5E4F" w:rsidRPr="003B5E4F" w:rsidRDefault="003B5E4F" w:rsidP="003B5E4F">
            <w:pPr>
              <w:rPr>
                <w:lang w:val="en-GB"/>
              </w:rPr>
            </w:pPr>
          </w:p>
        </w:tc>
        <w:tc>
          <w:tcPr>
            <w:tcW w:w="205" w:type="pct"/>
            <w:noWrap/>
          </w:tcPr>
          <w:p w14:paraId="1E92595E" w14:textId="66BE12CB" w:rsidR="003B5E4F" w:rsidRPr="003B5E4F" w:rsidRDefault="003B5E4F" w:rsidP="003B5E4F">
            <w:pPr>
              <w:rPr>
                <w:lang w:val="en-GB"/>
              </w:rPr>
            </w:pPr>
          </w:p>
        </w:tc>
        <w:tc>
          <w:tcPr>
            <w:tcW w:w="197" w:type="pct"/>
            <w:noWrap/>
          </w:tcPr>
          <w:p w14:paraId="6F7B3074" w14:textId="1D72897E" w:rsidR="003B5E4F" w:rsidRPr="003B5E4F" w:rsidRDefault="003B5E4F" w:rsidP="003B5E4F">
            <w:pPr>
              <w:rPr>
                <w:lang w:val="en-GB"/>
              </w:rPr>
            </w:pPr>
          </w:p>
        </w:tc>
        <w:tc>
          <w:tcPr>
            <w:tcW w:w="197" w:type="pct"/>
            <w:noWrap/>
          </w:tcPr>
          <w:p w14:paraId="63FED304" w14:textId="659F5885" w:rsidR="003B5E4F" w:rsidRPr="003B5E4F" w:rsidRDefault="003B5E4F" w:rsidP="003B5E4F">
            <w:pPr>
              <w:rPr>
                <w:lang w:val="en-GB"/>
              </w:rPr>
            </w:pPr>
          </w:p>
        </w:tc>
        <w:tc>
          <w:tcPr>
            <w:tcW w:w="197" w:type="pct"/>
            <w:noWrap/>
          </w:tcPr>
          <w:p w14:paraId="41F22A7A" w14:textId="6575B9FD" w:rsidR="003B5E4F" w:rsidRPr="003B5E4F" w:rsidRDefault="003B5E4F" w:rsidP="003B5E4F">
            <w:pPr>
              <w:rPr>
                <w:lang w:val="en-GB"/>
              </w:rPr>
            </w:pPr>
          </w:p>
        </w:tc>
        <w:tc>
          <w:tcPr>
            <w:tcW w:w="197" w:type="pct"/>
            <w:noWrap/>
          </w:tcPr>
          <w:p w14:paraId="025464FD" w14:textId="5625B7A5" w:rsidR="003B5E4F" w:rsidRPr="003B5E4F" w:rsidRDefault="003B5E4F" w:rsidP="003B5E4F">
            <w:pPr>
              <w:rPr>
                <w:lang w:val="en-GB"/>
              </w:rPr>
            </w:pPr>
          </w:p>
        </w:tc>
        <w:tc>
          <w:tcPr>
            <w:tcW w:w="197" w:type="pct"/>
            <w:noWrap/>
          </w:tcPr>
          <w:p w14:paraId="7AB2E924" w14:textId="2A35692C" w:rsidR="003B5E4F" w:rsidRPr="003B5E4F" w:rsidRDefault="003B5E4F" w:rsidP="003B5E4F">
            <w:pPr>
              <w:rPr>
                <w:lang w:val="en-GB"/>
              </w:rPr>
            </w:pPr>
          </w:p>
        </w:tc>
        <w:tc>
          <w:tcPr>
            <w:tcW w:w="197" w:type="pct"/>
            <w:noWrap/>
          </w:tcPr>
          <w:p w14:paraId="3CA702DE" w14:textId="078A04B0" w:rsidR="003B5E4F" w:rsidRPr="003B5E4F" w:rsidRDefault="003B5E4F" w:rsidP="003B5E4F">
            <w:pPr>
              <w:rPr>
                <w:lang w:val="en-GB"/>
              </w:rPr>
            </w:pPr>
          </w:p>
        </w:tc>
        <w:tc>
          <w:tcPr>
            <w:tcW w:w="197" w:type="pct"/>
            <w:noWrap/>
          </w:tcPr>
          <w:p w14:paraId="6E25C1B5" w14:textId="1D044889" w:rsidR="003B5E4F" w:rsidRPr="003B5E4F" w:rsidRDefault="003B5E4F" w:rsidP="003B5E4F">
            <w:pPr>
              <w:rPr>
                <w:lang w:val="en-GB"/>
              </w:rPr>
            </w:pPr>
          </w:p>
        </w:tc>
        <w:tc>
          <w:tcPr>
            <w:tcW w:w="197" w:type="pct"/>
            <w:noWrap/>
          </w:tcPr>
          <w:p w14:paraId="39852C66" w14:textId="0C726E75" w:rsidR="003B5E4F" w:rsidRPr="003B5E4F" w:rsidRDefault="003B5E4F" w:rsidP="003B5E4F">
            <w:pPr>
              <w:rPr>
                <w:lang w:val="en-GB"/>
              </w:rPr>
            </w:pPr>
          </w:p>
        </w:tc>
        <w:tc>
          <w:tcPr>
            <w:tcW w:w="197" w:type="pct"/>
            <w:noWrap/>
          </w:tcPr>
          <w:p w14:paraId="45051168" w14:textId="0DABA1FF" w:rsidR="003B5E4F" w:rsidRPr="003B5E4F" w:rsidRDefault="003B5E4F" w:rsidP="003B5E4F">
            <w:pPr>
              <w:rPr>
                <w:lang w:val="en-GB"/>
              </w:rPr>
            </w:pPr>
          </w:p>
        </w:tc>
        <w:tc>
          <w:tcPr>
            <w:tcW w:w="197" w:type="pct"/>
            <w:noWrap/>
          </w:tcPr>
          <w:p w14:paraId="6E79A024" w14:textId="42F00990" w:rsidR="003B5E4F" w:rsidRPr="003B5E4F" w:rsidRDefault="003B5E4F" w:rsidP="003B5E4F">
            <w:pPr>
              <w:rPr>
                <w:lang w:val="en-GB"/>
              </w:rPr>
            </w:pPr>
          </w:p>
        </w:tc>
        <w:tc>
          <w:tcPr>
            <w:tcW w:w="197" w:type="pct"/>
            <w:noWrap/>
          </w:tcPr>
          <w:p w14:paraId="4B016B5B" w14:textId="3D8F7108" w:rsidR="003B5E4F" w:rsidRPr="003B5E4F" w:rsidRDefault="003B5E4F" w:rsidP="003B5E4F">
            <w:pPr>
              <w:rPr>
                <w:lang w:val="en-GB"/>
              </w:rPr>
            </w:pPr>
          </w:p>
        </w:tc>
        <w:tc>
          <w:tcPr>
            <w:tcW w:w="190" w:type="pct"/>
            <w:noWrap/>
          </w:tcPr>
          <w:p w14:paraId="108059A7" w14:textId="56094B02" w:rsidR="003B5E4F" w:rsidRPr="003B5E4F" w:rsidRDefault="003B5E4F" w:rsidP="003B5E4F">
            <w:pPr>
              <w:rPr>
                <w:lang w:val="en-GB"/>
              </w:rPr>
            </w:pPr>
          </w:p>
        </w:tc>
      </w:tr>
      <w:tr w:rsidR="003B5E4F" w:rsidRPr="00DA4DF5" w14:paraId="08C5AEFF" w14:textId="77777777" w:rsidTr="00C4216C">
        <w:trPr>
          <w:trHeight w:val="255"/>
        </w:trPr>
        <w:tc>
          <w:tcPr>
            <w:tcW w:w="1847" w:type="pct"/>
            <w:shd w:val="clear" w:color="auto" w:fill="F2F2F2" w:themeFill="background1" w:themeFillShade="F2"/>
            <w:noWrap/>
            <w:hideMark/>
          </w:tcPr>
          <w:p w14:paraId="30CF19BE" w14:textId="7D5CBD3C" w:rsidR="003B5E4F" w:rsidRPr="008C3ED5" w:rsidRDefault="00DA4DF5" w:rsidP="003B5E4F">
            <w:pPr>
              <w:rPr>
                <w:b/>
                <w:bCs/>
                <w:color w:val="auto"/>
                <w:lang w:val="en-GB"/>
              </w:rPr>
            </w:pPr>
            <w:r>
              <w:rPr>
                <w:b/>
                <w:bCs/>
                <w:color w:val="auto"/>
                <w:lang w:val="en-GB"/>
              </w:rPr>
              <w:t>Area 3</w:t>
            </w:r>
            <w:r w:rsidR="003B5E4F" w:rsidRPr="008C3ED5">
              <w:rPr>
                <w:b/>
                <w:bCs/>
                <w:color w:val="auto"/>
                <w:lang w:val="en-GB"/>
              </w:rPr>
              <w:t xml:space="preserve">: </w:t>
            </w:r>
            <w:r w:rsidR="005C2803" w:rsidRPr="005C2803">
              <w:rPr>
                <w:b/>
                <w:bCs/>
                <w:color w:val="auto"/>
                <w:lang w:val="en-GB"/>
              </w:rPr>
              <w:t>[TITLE]</w:t>
            </w:r>
          </w:p>
        </w:tc>
        <w:tc>
          <w:tcPr>
            <w:tcW w:w="197" w:type="pct"/>
            <w:noWrap/>
          </w:tcPr>
          <w:p w14:paraId="141B5103" w14:textId="7350ABD8" w:rsidR="003B5E4F" w:rsidRPr="003B5E4F" w:rsidRDefault="003B5E4F" w:rsidP="003B5E4F">
            <w:pPr>
              <w:rPr>
                <w:lang w:val="en-GB"/>
              </w:rPr>
            </w:pPr>
          </w:p>
        </w:tc>
        <w:tc>
          <w:tcPr>
            <w:tcW w:w="197" w:type="pct"/>
            <w:noWrap/>
          </w:tcPr>
          <w:p w14:paraId="76FFA266" w14:textId="3525AB06" w:rsidR="003B5E4F" w:rsidRPr="003B5E4F" w:rsidRDefault="003B5E4F" w:rsidP="003B5E4F">
            <w:pPr>
              <w:rPr>
                <w:lang w:val="en-GB"/>
              </w:rPr>
            </w:pPr>
          </w:p>
        </w:tc>
        <w:tc>
          <w:tcPr>
            <w:tcW w:w="197" w:type="pct"/>
            <w:noWrap/>
          </w:tcPr>
          <w:p w14:paraId="480619BE" w14:textId="5ADD5306" w:rsidR="003B5E4F" w:rsidRPr="003B5E4F" w:rsidRDefault="003B5E4F" w:rsidP="003B5E4F">
            <w:pPr>
              <w:rPr>
                <w:lang w:val="en-GB"/>
              </w:rPr>
            </w:pPr>
          </w:p>
        </w:tc>
        <w:tc>
          <w:tcPr>
            <w:tcW w:w="205" w:type="pct"/>
            <w:noWrap/>
          </w:tcPr>
          <w:p w14:paraId="2D165D13" w14:textId="098013E2" w:rsidR="003B5E4F" w:rsidRPr="003B5E4F" w:rsidRDefault="003B5E4F" w:rsidP="003B5E4F">
            <w:pPr>
              <w:rPr>
                <w:lang w:val="en-GB"/>
              </w:rPr>
            </w:pPr>
          </w:p>
        </w:tc>
        <w:tc>
          <w:tcPr>
            <w:tcW w:w="197" w:type="pct"/>
            <w:noWrap/>
          </w:tcPr>
          <w:p w14:paraId="4DFD6D94" w14:textId="7446AEF4" w:rsidR="003B5E4F" w:rsidRPr="003B5E4F" w:rsidRDefault="003B5E4F" w:rsidP="003B5E4F">
            <w:pPr>
              <w:rPr>
                <w:lang w:val="en-GB"/>
              </w:rPr>
            </w:pPr>
          </w:p>
        </w:tc>
        <w:tc>
          <w:tcPr>
            <w:tcW w:w="197" w:type="pct"/>
            <w:noWrap/>
          </w:tcPr>
          <w:p w14:paraId="0E61B224" w14:textId="0C837571" w:rsidR="003B5E4F" w:rsidRPr="003B5E4F" w:rsidRDefault="003B5E4F" w:rsidP="003B5E4F">
            <w:pPr>
              <w:rPr>
                <w:lang w:val="en-GB"/>
              </w:rPr>
            </w:pPr>
          </w:p>
        </w:tc>
        <w:tc>
          <w:tcPr>
            <w:tcW w:w="197" w:type="pct"/>
            <w:noWrap/>
          </w:tcPr>
          <w:p w14:paraId="54FBCDB8" w14:textId="2D7C093D" w:rsidR="003B5E4F" w:rsidRPr="003B5E4F" w:rsidRDefault="003B5E4F" w:rsidP="003B5E4F">
            <w:pPr>
              <w:rPr>
                <w:lang w:val="en-GB"/>
              </w:rPr>
            </w:pPr>
          </w:p>
        </w:tc>
        <w:tc>
          <w:tcPr>
            <w:tcW w:w="197" w:type="pct"/>
            <w:noWrap/>
          </w:tcPr>
          <w:p w14:paraId="5B0FDFFD" w14:textId="0338BEAE" w:rsidR="003B5E4F" w:rsidRPr="003B5E4F" w:rsidRDefault="003B5E4F" w:rsidP="003B5E4F">
            <w:pPr>
              <w:rPr>
                <w:lang w:val="en-GB"/>
              </w:rPr>
            </w:pPr>
          </w:p>
        </w:tc>
        <w:tc>
          <w:tcPr>
            <w:tcW w:w="197" w:type="pct"/>
            <w:noWrap/>
          </w:tcPr>
          <w:p w14:paraId="0B10C614" w14:textId="1EAD2980" w:rsidR="003B5E4F" w:rsidRPr="003B5E4F" w:rsidRDefault="003B5E4F" w:rsidP="003B5E4F">
            <w:pPr>
              <w:rPr>
                <w:lang w:val="en-GB"/>
              </w:rPr>
            </w:pPr>
          </w:p>
        </w:tc>
        <w:tc>
          <w:tcPr>
            <w:tcW w:w="197" w:type="pct"/>
            <w:noWrap/>
          </w:tcPr>
          <w:p w14:paraId="1D8BA697" w14:textId="1CDFCB25" w:rsidR="003B5E4F" w:rsidRPr="003B5E4F" w:rsidRDefault="003B5E4F" w:rsidP="003B5E4F">
            <w:pPr>
              <w:rPr>
                <w:lang w:val="en-GB"/>
              </w:rPr>
            </w:pPr>
          </w:p>
        </w:tc>
        <w:tc>
          <w:tcPr>
            <w:tcW w:w="197" w:type="pct"/>
            <w:noWrap/>
          </w:tcPr>
          <w:p w14:paraId="1182A09C" w14:textId="1CA4C840" w:rsidR="003B5E4F" w:rsidRPr="003B5E4F" w:rsidRDefault="003B5E4F" w:rsidP="003B5E4F">
            <w:pPr>
              <w:rPr>
                <w:lang w:val="en-GB"/>
              </w:rPr>
            </w:pPr>
          </w:p>
        </w:tc>
        <w:tc>
          <w:tcPr>
            <w:tcW w:w="197" w:type="pct"/>
            <w:noWrap/>
          </w:tcPr>
          <w:p w14:paraId="5B584B86" w14:textId="22C93937" w:rsidR="003B5E4F" w:rsidRPr="003B5E4F" w:rsidRDefault="003B5E4F" w:rsidP="003B5E4F">
            <w:pPr>
              <w:rPr>
                <w:lang w:val="en-GB"/>
              </w:rPr>
            </w:pPr>
          </w:p>
        </w:tc>
        <w:tc>
          <w:tcPr>
            <w:tcW w:w="197" w:type="pct"/>
            <w:noWrap/>
          </w:tcPr>
          <w:p w14:paraId="65563F20" w14:textId="10DA53B0" w:rsidR="003B5E4F" w:rsidRPr="003B5E4F" w:rsidRDefault="003B5E4F" w:rsidP="003B5E4F">
            <w:pPr>
              <w:rPr>
                <w:lang w:val="en-GB"/>
              </w:rPr>
            </w:pPr>
          </w:p>
        </w:tc>
        <w:tc>
          <w:tcPr>
            <w:tcW w:w="197" w:type="pct"/>
            <w:noWrap/>
          </w:tcPr>
          <w:p w14:paraId="38C09A99" w14:textId="04E99A8A" w:rsidR="003B5E4F" w:rsidRPr="003B5E4F" w:rsidRDefault="003B5E4F" w:rsidP="003B5E4F">
            <w:pPr>
              <w:rPr>
                <w:lang w:val="en-GB"/>
              </w:rPr>
            </w:pPr>
          </w:p>
        </w:tc>
        <w:tc>
          <w:tcPr>
            <w:tcW w:w="197" w:type="pct"/>
            <w:noWrap/>
          </w:tcPr>
          <w:p w14:paraId="4FF7AF9B" w14:textId="11159B0A" w:rsidR="003B5E4F" w:rsidRPr="003B5E4F" w:rsidRDefault="003B5E4F" w:rsidP="003B5E4F">
            <w:pPr>
              <w:rPr>
                <w:lang w:val="en-GB"/>
              </w:rPr>
            </w:pPr>
          </w:p>
        </w:tc>
        <w:tc>
          <w:tcPr>
            <w:tcW w:w="190" w:type="pct"/>
            <w:noWrap/>
          </w:tcPr>
          <w:p w14:paraId="6C18A6D8" w14:textId="485F74EE" w:rsidR="003B5E4F" w:rsidRPr="003B5E4F" w:rsidRDefault="003B5E4F" w:rsidP="003B5E4F">
            <w:pPr>
              <w:rPr>
                <w:lang w:val="en-GB"/>
              </w:rPr>
            </w:pPr>
          </w:p>
        </w:tc>
      </w:tr>
      <w:tr w:rsidR="00F54BC9" w:rsidRPr="003B5E4F" w14:paraId="2F085740" w14:textId="77777777" w:rsidTr="00C4216C">
        <w:trPr>
          <w:trHeight w:val="255"/>
        </w:trPr>
        <w:tc>
          <w:tcPr>
            <w:tcW w:w="1847" w:type="pct"/>
            <w:shd w:val="clear" w:color="auto" w:fill="F2F2F2" w:themeFill="background1" w:themeFillShade="F2"/>
            <w:noWrap/>
            <w:hideMark/>
          </w:tcPr>
          <w:p w14:paraId="22D7304D" w14:textId="7085A565" w:rsidR="003B5E4F" w:rsidRPr="008C3ED5" w:rsidRDefault="00DA4DF5" w:rsidP="00DA4DF5">
            <w:pPr>
              <w:rPr>
                <w:bCs/>
                <w:color w:val="auto"/>
                <w:lang w:val="en-GB"/>
              </w:rPr>
            </w:pPr>
            <w:r>
              <w:rPr>
                <w:bCs/>
                <w:color w:val="auto"/>
                <w:lang w:val="en-GB"/>
              </w:rPr>
              <w:t>Project 3</w:t>
            </w:r>
            <w:r w:rsidR="003B5E4F" w:rsidRPr="008C3ED5">
              <w:rPr>
                <w:bCs/>
                <w:color w:val="auto"/>
                <w:lang w:val="en-GB"/>
              </w:rPr>
              <w:t>.1</w:t>
            </w:r>
          </w:p>
        </w:tc>
        <w:tc>
          <w:tcPr>
            <w:tcW w:w="197" w:type="pct"/>
            <w:noWrap/>
          </w:tcPr>
          <w:p w14:paraId="3464AE46" w14:textId="77777777" w:rsidR="003B5E4F" w:rsidRPr="003B5E4F" w:rsidRDefault="003B5E4F" w:rsidP="003B5E4F">
            <w:pPr>
              <w:rPr>
                <w:lang w:val="en-GB"/>
              </w:rPr>
            </w:pPr>
          </w:p>
        </w:tc>
        <w:tc>
          <w:tcPr>
            <w:tcW w:w="197" w:type="pct"/>
            <w:noWrap/>
          </w:tcPr>
          <w:p w14:paraId="157E8508" w14:textId="77777777" w:rsidR="003B5E4F" w:rsidRPr="003B5E4F" w:rsidRDefault="003B5E4F" w:rsidP="003B5E4F">
            <w:pPr>
              <w:rPr>
                <w:lang w:val="en-GB"/>
              </w:rPr>
            </w:pPr>
          </w:p>
        </w:tc>
        <w:tc>
          <w:tcPr>
            <w:tcW w:w="197" w:type="pct"/>
            <w:noWrap/>
          </w:tcPr>
          <w:p w14:paraId="31C22FF7" w14:textId="77777777" w:rsidR="003B5E4F" w:rsidRPr="003B5E4F" w:rsidRDefault="003B5E4F" w:rsidP="003B5E4F">
            <w:pPr>
              <w:rPr>
                <w:lang w:val="en-GB"/>
              </w:rPr>
            </w:pPr>
          </w:p>
        </w:tc>
        <w:tc>
          <w:tcPr>
            <w:tcW w:w="205" w:type="pct"/>
            <w:noWrap/>
          </w:tcPr>
          <w:p w14:paraId="01B6E915" w14:textId="77777777" w:rsidR="003B5E4F" w:rsidRPr="003B5E4F" w:rsidRDefault="003B5E4F" w:rsidP="003B5E4F">
            <w:pPr>
              <w:rPr>
                <w:lang w:val="en-GB"/>
              </w:rPr>
            </w:pPr>
          </w:p>
        </w:tc>
        <w:tc>
          <w:tcPr>
            <w:tcW w:w="197" w:type="pct"/>
            <w:noWrap/>
          </w:tcPr>
          <w:p w14:paraId="61186FA4" w14:textId="77777777" w:rsidR="003B5E4F" w:rsidRPr="003B5E4F" w:rsidRDefault="003B5E4F" w:rsidP="003B5E4F">
            <w:pPr>
              <w:rPr>
                <w:lang w:val="en-GB"/>
              </w:rPr>
            </w:pPr>
          </w:p>
        </w:tc>
        <w:tc>
          <w:tcPr>
            <w:tcW w:w="197" w:type="pct"/>
            <w:noWrap/>
          </w:tcPr>
          <w:p w14:paraId="017FDC72" w14:textId="77777777" w:rsidR="003B5E4F" w:rsidRPr="003B5E4F" w:rsidRDefault="003B5E4F" w:rsidP="003B5E4F">
            <w:pPr>
              <w:rPr>
                <w:lang w:val="en-GB"/>
              </w:rPr>
            </w:pPr>
          </w:p>
        </w:tc>
        <w:tc>
          <w:tcPr>
            <w:tcW w:w="197" w:type="pct"/>
            <w:noWrap/>
          </w:tcPr>
          <w:p w14:paraId="2138C12E" w14:textId="77777777" w:rsidR="003B5E4F" w:rsidRPr="003B5E4F" w:rsidRDefault="003B5E4F" w:rsidP="003B5E4F">
            <w:pPr>
              <w:rPr>
                <w:lang w:val="en-GB"/>
              </w:rPr>
            </w:pPr>
          </w:p>
        </w:tc>
        <w:tc>
          <w:tcPr>
            <w:tcW w:w="197" w:type="pct"/>
            <w:noWrap/>
          </w:tcPr>
          <w:p w14:paraId="1957CB4B" w14:textId="77777777" w:rsidR="003B5E4F" w:rsidRPr="003B5E4F" w:rsidRDefault="003B5E4F" w:rsidP="003B5E4F">
            <w:pPr>
              <w:rPr>
                <w:lang w:val="en-GB"/>
              </w:rPr>
            </w:pPr>
          </w:p>
        </w:tc>
        <w:tc>
          <w:tcPr>
            <w:tcW w:w="197" w:type="pct"/>
            <w:noWrap/>
          </w:tcPr>
          <w:p w14:paraId="581EC975" w14:textId="77777777" w:rsidR="003B5E4F" w:rsidRPr="003B5E4F" w:rsidRDefault="003B5E4F" w:rsidP="003B5E4F">
            <w:pPr>
              <w:rPr>
                <w:lang w:val="en-GB"/>
              </w:rPr>
            </w:pPr>
          </w:p>
        </w:tc>
        <w:tc>
          <w:tcPr>
            <w:tcW w:w="197" w:type="pct"/>
            <w:noWrap/>
          </w:tcPr>
          <w:p w14:paraId="30238175" w14:textId="77777777" w:rsidR="003B5E4F" w:rsidRPr="003B5E4F" w:rsidRDefault="003B5E4F" w:rsidP="003B5E4F">
            <w:pPr>
              <w:rPr>
                <w:lang w:val="en-GB"/>
              </w:rPr>
            </w:pPr>
          </w:p>
        </w:tc>
        <w:tc>
          <w:tcPr>
            <w:tcW w:w="197" w:type="pct"/>
            <w:noWrap/>
          </w:tcPr>
          <w:p w14:paraId="5D2A2F88" w14:textId="77777777" w:rsidR="003B5E4F" w:rsidRPr="003B5E4F" w:rsidRDefault="003B5E4F" w:rsidP="003B5E4F">
            <w:pPr>
              <w:rPr>
                <w:lang w:val="en-GB"/>
              </w:rPr>
            </w:pPr>
          </w:p>
        </w:tc>
        <w:tc>
          <w:tcPr>
            <w:tcW w:w="197" w:type="pct"/>
            <w:noWrap/>
          </w:tcPr>
          <w:p w14:paraId="366E5FEE" w14:textId="77777777" w:rsidR="003B5E4F" w:rsidRPr="003B5E4F" w:rsidRDefault="003B5E4F" w:rsidP="003B5E4F">
            <w:pPr>
              <w:rPr>
                <w:lang w:val="en-GB"/>
              </w:rPr>
            </w:pPr>
          </w:p>
        </w:tc>
        <w:tc>
          <w:tcPr>
            <w:tcW w:w="197" w:type="pct"/>
            <w:noWrap/>
          </w:tcPr>
          <w:p w14:paraId="4362FA0A" w14:textId="77777777" w:rsidR="003B5E4F" w:rsidRPr="003B5E4F" w:rsidRDefault="003B5E4F" w:rsidP="003B5E4F">
            <w:pPr>
              <w:rPr>
                <w:lang w:val="en-GB"/>
              </w:rPr>
            </w:pPr>
          </w:p>
        </w:tc>
        <w:tc>
          <w:tcPr>
            <w:tcW w:w="197" w:type="pct"/>
            <w:noWrap/>
          </w:tcPr>
          <w:p w14:paraId="471F1D89" w14:textId="77777777" w:rsidR="003B5E4F" w:rsidRPr="003B5E4F" w:rsidRDefault="003B5E4F" w:rsidP="003B5E4F">
            <w:pPr>
              <w:rPr>
                <w:lang w:val="en-GB"/>
              </w:rPr>
            </w:pPr>
          </w:p>
        </w:tc>
        <w:tc>
          <w:tcPr>
            <w:tcW w:w="197" w:type="pct"/>
            <w:noWrap/>
          </w:tcPr>
          <w:p w14:paraId="0FBCEAB0" w14:textId="77777777" w:rsidR="003B5E4F" w:rsidRPr="003B5E4F" w:rsidRDefault="003B5E4F" w:rsidP="003B5E4F">
            <w:pPr>
              <w:rPr>
                <w:lang w:val="en-GB"/>
              </w:rPr>
            </w:pPr>
          </w:p>
        </w:tc>
        <w:tc>
          <w:tcPr>
            <w:tcW w:w="190" w:type="pct"/>
            <w:noWrap/>
          </w:tcPr>
          <w:p w14:paraId="5D841437" w14:textId="77777777" w:rsidR="003B5E4F" w:rsidRPr="003B5E4F" w:rsidRDefault="003B5E4F" w:rsidP="003B5E4F">
            <w:pPr>
              <w:rPr>
                <w:lang w:val="en-GB"/>
              </w:rPr>
            </w:pPr>
          </w:p>
        </w:tc>
      </w:tr>
      <w:tr w:rsidR="00F54BC9" w:rsidRPr="003B5E4F" w14:paraId="0FD9EF91" w14:textId="77777777" w:rsidTr="00C4216C">
        <w:trPr>
          <w:trHeight w:val="255"/>
        </w:trPr>
        <w:tc>
          <w:tcPr>
            <w:tcW w:w="1847" w:type="pct"/>
            <w:shd w:val="clear" w:color="auto" w:fill="F2F2F2" w:themeFill="background1" w:themeFillShade="F2"/>
            <w:noWrap/>
            <w:hideMark/>
          </w:tcPr>
          <w:p w14:paraId="3525FE79" w14:textId="42E45803" w:rsidR="003B5E4F" w:rsidRPr="008C3ED5" w:rsidRDefault="00DA4DF5" w:rsidP="00DA4DF5">
            <w:pPr>
              <w:rPr>
                <w:bCs/>
                <w:color w:val="auto"/>
                <w:lang w:val="en-GB"/>
              </w:rPr>
            </w:pPr>
            <w:r>
              <w:rPr>
                <w:bCs/>
                <w:color w:val="auto"/>
                <w:lang w:val="en-GB"/>
              </w:rPr>
              <w:t>Project 3</w:t>
            </w:r>
            <w:r w:rsidR="003B5E4F" w:rsidRPr="008C3ED5">
              <w:rPr>
                <w:bCs/>
                <w:color w:val="auto"/>
                <w:lang w:val="en-GB"/>
              </w:rPr>
              <w:t>.2</w:t>
            </w:r>
          </w:p>
        </w:tc>
        <w:tc>
          <w:tcPr>
            <w:tcW w:w="197" w:type="pct"/>
            <w:noWrap/>
          </w:tcPr>
          <w:p w14:paraId="0DA0288C" w14:textId="77777777" w:rsidR="003B5E4F" w:rsidRPr="003B5E4F" w:rsidRDefault="003B5E4F" w:rsidP="003B5E4F">
            <w:pPr>
              <w:rPr>
                <w:lang w:val="en-GB"/>
              </w:rPr>
            </w:pPr>
          </w:p>
        </w:tc>
        <w:tc>
          <w:tcPr>
            <w:tcW w:w="197" w:type="pct"/>
            <w:noWrap/>
          </w:tcPr>
          <w:p w14:paraId="54404C5D" w14:textId="77777777" w:rsidR="003B5E4F" w:rsidRPr="003B5E4F" w:rsidRDefault="003B5E4F" w:rsidP="003B5E4F">
            <w:pPr>
              <w:rPr>
                <w:lang w:val="en-GB"/>
              </w:rPr>
            </w:pPr>
          </w:p>
        </w:tc>
        <w:tc>
          <w:tcPr>
            <w:tcW w:w="197" w:type="pct"/>
            <w:noWrap/>
          </w:tcPr>
          <w:p w14:paraId="41BE6CE4" w14:textId="77777777" w:rsidR="003B5E4F" w:rsidRPr="003B5E4F" w:rsidRDefault="003B5E4F" w:rsidP="003B5E4F">
            <w:pPr>
              <w:rPr>
                <w:lang w:val="en-GB"/>
              </w:rPr>
            </w:pPr>
          </w:p>
        </w:tc>
        <w:tc>
          <w:tcPr>
            <w:tcW w:w="205" w:type="pct"/>
            <w:noWrap/>
          </w:tcPr>
          <w:p w14:paraId="41645041" w14:textId="77777777" w:rsidR="003B5E4F" w:rsidRPr="003B5E4F" w:rsidRDefault="003B5E4F" w:rsidP="003B5E4F">
            <w:pPr>
              <w:rPr>
                <w:lang w:val="en-GB"/>
              </w:rPr>
            </w:pPr>
          </w:p>
        </w:tc>
        <w:tc>
          <w:tcPr>
            <w:tcW w:w="197" w:type="pct"/>
            <w:noWrap/>
          </w:tcPr>
          <w:p w14:paraId="406796E5" w14:textId="77777777" w:rsidR="003B5E4F" w:rsidRPr="003B5E4F" w:rsidRDefault="003B5E4F" w:rsidP="003B5E4F">
            <w:pPr>
              <w:rPr>
                <w:lang w:val="en-GB"/>
              </w:rPr>
            </w:pPr>
          </w:p>
        </w:tc>
        <w:tc>
          <w:tcPr>
            <w:tcW w:w="197" w:type="pct"/>
            <w:noWrap/>
          </w:tcPr>
          <w:p w14:paraId="61149B64" w14:textId="77777777" w:rsidR="003B5E4F" w:rsidRPr="003B5E4F" w:rsidRDefault="003B5E4F" w:rsidP="003B5E4F">
            <w:pPr>
              <w:rPr>
                <w:lang w:val="en-GB"/>
              </w:rPr>
            </w:pPr>
          </w:p>
        </w:tc>
        <w:tc>
          <w:tcPr>
            <w:tcW w:w="197" w:type="pct"/>
            <w:noWrap/>
          </w:tcPr>
          <w:p w14:paraId="6E9A411D" w14:textId="77777777" w:rsidR="003B5E4F" w:rsidRPr="003B5E4F" w:rsidRDefault="003B5E4F" w:rsidP="003B5E4F">
            <w:pPr>
              <w:rPr>
                <w:lang w:val="en-GB"/>
              </w:rPr>
            </w:pPr>
          </w:p>
        </w:tc>
        <w:tc>
          <w:tcPr>
            <w:tcW w:w="197" w:type="pct"/>
            <w:noWrap/>
          </w:tcPr>
          <w:p w14:paraId="2EC0E40E" w14:textId="77777777" w:rsidR="003B5E4F" w:rsidRPr="003B5E4F" w:rsidRDefault="003B5E4F" w:rsidP="003B5E4F">
            <w:pPr>
              <w:rPr>
                <w:lang w:val="en-GB"/>
              </w:rPr>
            </w:pPr>
          </w:p>
        </w:tc>
        <w:tc>
          <w:tcPr>
            <w:tcW w:w="197" w:type="pct"/>
            <w:noWrap/>
          </w:tcPr>
          <w:p w14:paraId="38F9C3EE" w14:textId="77777777" w:rsidR="003B5E4F" w:rsidRPr="003B5E4F" w:rsidRDefault="003B5E4F" w:rsidP="003B5E4F">
            <w:pPr>
              <w:rPr>
                <w:lang w:val="en-GB"/>
              </w:rPr>
            </w:pPr>
          </w:p>
        </w:tc>
        <w:tc>
          <w:tcPr>
            <w:tcW w:w="197" w:type="pct"/>
            <w:noWrap/>
          </w:tcPr>
          <w:p w14:paraId="60DE48F1" w14:textId="77777777" w:rsidR="003B5E4F" w:rsidRPr="003B5E4F" w:rsidRDefault="003B5E4F" w:rsidP="003B5E4F">
            <w:pPr>
              <w:rPr>
                <w:lang w:val="en-GB"/>
              </w:rPr>
            </w:pPr>
          </w:p>
        </w:tc>
        <w:tc>
          <w:tcPr>
            <w:tcW w:w="197" w:type="pct"/>
            <w:noWrap/>
          </w:tcPr>
          <w:p w14:paraId="4AA12A54" w14:textId="77777777" w:rsidR="003B5E4F" w:rsidRPr="003B5E4F" w:rsidRDefault="003B5E4F" w:rsidP="003B5E4F">
            <w:pPr>
              <w:rPr>
                <w:lang w:val="en-GB"/>
              </w:rPr>
            </w:pPr>
          </w:p>
        </w:tc>
        <w:tc>
          <w:tcPr>
            <w:tcW w:w="197" w:type="pct"/>
            <w:noWrap/>
          </w:tcPr>
          <w:p w14:paraId="23E1BE1F" w14:textId="77777777" w:rsidR="003B5E4F" w:rsidRPr="003B5E4F" w:rsidRDefault="003B5E4F" w:rsidP="003B5E4F">
            <w:pPr>
              <w:rPr>
                <w:lang w:val="en-GB"/>
              </w:rPr>
            </w:pPr>
          </w:p>
        </w:tc>
        <w:tc>
          <w:tcPr>
            <w:tcW w:w="197" w:type="pct"/>
            <w:noWrap/>
          </w:tcPr>
          <w:p w14:paraId="26476A6E" w14:textId="77777777" w:rsidR="003B5E4F" w:rsidRPr="003B5E4F" w:rsidRDefault="003B5E4F" w:rsidP="003B5E4F">
            <w:pPr>
              <w:rPr>
                <w:lang w:val="en-GB"/>
              </w:rPr>
            </w:pPr>
          </w:p>
        </w:tc>
        <w:tc>
          <w:tcPr>
            <w:tcW w:w="197" w:type="pct"/>
            <w:noWrap/>
          </w:tcPr>
          <w:p w14:paraId="1CCAB629" w14:textId="77777777" w:rsidR="003B5E4F" w:rsidRPr="003B5E4F" w:rsidRDefault="003B5E4F" w:rsidP="003B5E4F">
            <w:pPr>
              <w:rPr>
                <w:lang w:val="en-GB"/>
              </w:rPr>
            </w:pPr>
          </w:p>
        </w:tc>
        <w:tc>
          <w:tcPr>
            <w:tcW w:w="197" w:type="pct"/>
            <w:noWrap/>
          </w:tcPr>
          <w:p w14:paraId="27BAFF37" w14:textId="77777777" w:rsidR="003B5E4F" w:rsidRPr="003B5E4F" w:rsidRDefault="003B5E4F" w:rsidP="003B5E4F">
            <w:pPr>
              <w:rPr>
                <w:lang w:val="en-GB"/>
              </w:rPr>
            </w:pPr>
          </w:p>
        </w:tc>
        <w:tc>
          <w:tcPr>
            <w:tcW w:w="190" w:type="pct"/>
            <w:noWrap/>
          </w:tcPr>
          <w:p w14:paraId="4BDD9CEC" w14:textId="77777777" w:rsidR="003B5E4F" w:rsidRPr="003B5E4F" w:rsidRDefault="003B5E4F" w:rsidP="003B5E4F">
            <w:pPr>
              <w:rPr>
                <w:lang w:val="en-GB"/>
              </w:rPr>
            </w:pPr>
          </w:p>
        </w:tc>
      </w:tr>
      <w:tr w:rsidR="00F54BC9" w:rsidRPr="003B5E4F" w14:paraId="5BED584A" w14:textId="77777777" w:rsidTr="00C4216C">
        <w:trPr>
          <w:trHeight w:val="255"/>
        </w:trPr>
        <w:tc>
          <w:tcPr>
            <w:tcW w:w="1847" w:type="pct"/>
            <w:shd w:val="clear" w:color="auto" w:fill="F2F2F2" w:themeFill="background1" w:themeFillShade="F2"/>
            <w:noWrap/>
            <w:hideMark/>
          </w:tcPr>
          <w:p w14:paraId="57391A98" w14:textId="56CBDDC0" w:rsidR="003B5E4F" w:rsidRPr="008C3ED5" w:rsidRDefault="00DA4DF5" w:rsidP="00DA4DF5">
            <w:pPr>
              <w:rPr>
                <w:bCs/>
                <w:color w:val="auto"/>
                <w:lang w:val="en-GB"/>
              </w:rPr>
            </w:pPr>
            <w:r>
              <w:rPr>
                <w:bCs/>
                <w:color w:val="auto"/>
                <w:lang w:val="en-GB"/>
              </w:rPr>
              <w:t>Project 3</w:t>
            </w:r>
            <w:r w:rsidRPr="008C3ED5">
              <w:rPr>
                <w:bCs/>
                <w:color w:val="auto"/>
                <w:lang w:val="en-GB"/>
              </w:rPr>
              <w:t>.</w:t>
            </w:r>
            <w:r>
              <w:rPr>
                <w:bCs/>
                <w:color w:val="auto"/>
                <w:lang w:val="en-GB"/>
              </w:rPr>
              <w:t>[no]</w:t>
            </w:r>
          </w:p>
        </w:tc>
        <w:tc>
          <w:tcPr>
            <w:tcW w:w="197" w:type="pct"/>
            <w:noWrap/>
          </w:tcPr>
          <w:p w14:paraId="44BE0F89" w14:textId="77777777" w:rsidR="003B5E4F" w:rsidRPr="003B5E4F" w:rsidRDefault="003B5E4F" w:rsidP="003B5E4F">
            <w:pPr>
              <w:rPr>
                <w:lang w:val="en-GB"/>
              </w:rPr>
            </w:pPr>
          </w:p>
        </w:tc>
        <w:tc>
          <w:tcPr>
            <w:tcW w:w="197" w:type="pct"/>
            <w:noWrap/>
          </w:tcPr>
          <w:p w14:paraId="4A66DE33" w14:textId="77777777" w:rsidR="003B5E4F" w:rsidRPr="003B5E4F" w:rsidRDefault="003B5E4F" w:rsidP="003B5E4F">
            <w:pPr>
              <w:rPr>
                <w:lang w:val="en-GB"/>
              </w:rPr>
            </w:pPr>
          </w:p>
        </w:tc>
        <w:tc>
          <w:tcPr>
            <w:tcW w:w="197" w:type="pct"/>
            <w:noWrap/>
          </w:tcPr>
          <w:p w14:paraId="676725CA" w14:textId="77777777" w:rsidR="003B5E4F" w:rsidRPr="003B5E4F" w:rsidRDefault="003B5E4F" w:rsidP="003B5E4F">
            <w:pPr>
              <w:rPr>
                <w:lang w:val="en-GB"/>
              </w:rPr>
            </w:pPr>
          </w:p>
        </w:tc>
        <w:tc>
          <w:tcPr>
            <w:tcW w:w="205" w:type="pct"/>
            <w:noWrap/>
          </w:tcPr>
          <w:p w14:paraId="7B21995C" w14:textId="77777777" w:rsidR="003B5E4F" w:rsidRPr="003B5E4F" w:rsidRDefault="003B5E4F" w:rsidP="003B5E4F">
            <w:pPr>
              <w:rPr>
                <w:lang w:val="en-GB"/>
              </w:rPr>
            </w:pPr>
          </w:p>
        </w:tc>
        <w:tc>
          <w:tcPr>
            <w:tcW w:w="197" w:type="pct"/>
            <w:noWrap/>
          </w:tcPr>
          <w:p w14:paraId="53055C9A" w14:textId="77777777" w:rsidR="003B5E4F" w:rsidRPr="003B5E4F" w:rsidRDefault="003B5E4F" w:rsidP="003B5E4F">
            <w:pPr>
              <w:rPr>
                <w:lang w:val="en-GB"/>
              </w:rPr>
            </w:pPr>
          </w:p>
        </w:tc>
        <w:tc>
          <w:tcPr>
            <w:tcW w:w="197" w:type="pct"/>
            <w:noWrap/>
          </w:tcPr>
          <w:p w14:paraId="0FBE554B" w14:textId="77777777" w:rsidR="003B5E4F" w:rsidRPr="003B5E4F" w:rsidRDefault="003B5E4F" w:rsidP="003B5E4F">
            <w:pPr>
              <w:rPr>
                <w:lang w:val="en-GB"/>
              </w:rPr>
            </w:pPr>
          </w:p>
        </w:tc>
        <w:tc>
          <w:tcPr>
            <w:tcW w:w="197" w:type="pct"/>
            <w:noWrap/>
          </w:tcPr>
          <w:p w14:paraId="13DACD74" w14:textId="77777777" w:rsidR="003B5E4F" w:rsidRPr="003B5E4F" w:rsidRDefault="003B5E4F" w:rsidP="003B5E4F">
            <w:pPr>
              <w:rPr>
                <w:lang w:val="en-GB"/>
              </w:rPr>
            </w:pPr>
          </w:p>
        </w:tc>
        <w:tc>
          <w:tcPr>
            <w:tcW w:w="197" w:type="pct"/>
            <w:noWrap/>
          </w:tcPr>
          <w:p w14:paraId="4C089F40" w14:textId="77777777" w:rsidR="003B5E4F" w:rsidRPr="003B5E4F" w:rsidRDefault="003B5E4F" w:rsidP="003B5E4F">
            <w:pPr>
              <w:rPr>
                <w:lang w:val="en-GB"/>
              </w:rPr>
            </w:pPr>
          </w:p>
        </w:tc>
        <w:tc>
          <w:tcPr>
            <w:tcW w:w="197" w:type="pct"/>
            <w:noWrap/>
          </w:tcPr>
          <w:p w14:paraId="01D2385D" w14:textId="77777777" w:rsidR="003B5E4F" w:rsidRPr="003B5E4F" w:rsidRDefault="003B5E4F" w:rsidP="003B5E4F">
            <w:pPr>
              <w:rPr>
                <w:lang w:val="en-GB"/>
              </w:rPr>
            </w:pPr>
          </w:p>
        </w:tc>
        <w:tc>
          <w:tcPr>
            <w:tcW w:w="197" w:type="pct"/>
            <w:noWrap/>
          </w:tcPr>
          <w:p w14:paraId="78C900A7" w14:textId="77777777" w:rsidR="003B5E4F" w:rsidRPr="003B5E4F" w:rsidRDefault="003B5E4F" w:rsidP="003B5E4F">
            <w:pPr>
              <w:rPr>
                <w:lang w:val="en-GB"/>
              </w:rPr>
            </w:pPr>
          </w:p>
        </w:tc>
        <w:tc>
          <w:tcPr>
            <w:tcW w:w="197" w:type="pct"/>
            <w:noWrap/>
          </w:tcPr>
          <w:p w14:paraId="522B01B4" w14:textId="77777777" w:rsidR="003B5E4F" w:rsidRPr="003B5E4F" w:rsidRDefault="003B5E4F" w:rsidP="003B5E4F">
            <w:pPr>
              <w:rPr>
                <w:lang w:val="en-GB"/>
              </w:rPr>
            </w:pPr>
          </w:p>
        </w:tc>
        <w:tc>
          <w:tcPr>
            <w:tcW w:w="197" w:type="pct"/>
            <w:noWrap/>
          </w:tcPr>
          <w:p w14:paraId="56ED2AAF" w14:textId="77777777" w:rsidR="003B5E4F" w:rsidRPr="003B5E4F" w:rsidRDefault="003B5E4F" w:rsidP="003B5E4F">
            <w:pPr>
              <w:rPr>
                <w:lang w:val="en-GB"/>
              </w:rPr>
            </w:pPr>
          </w:p>
        </w:tc>
        <w:tc>
          <w:tcPr>
            <w:tcW w:w="197" w:type="pct"/>
            <w:noWrap/>
          </w:tcPr>
          <w:p w14:paraId="638B62AC" w14:textId="77777777" w:rsidR="003B5E4F" w:rsidRPr="003B5E4F" w:rsidRDefault="003B5E4F" w:rsidP="003B5E4F">
            <w:pPr>
              <w:rPr>
                <w:lang w:val="en-GB"/>
              </w:rPr>
            </w:pPr>
          </w:p>
        </w:tc>
        <w:tc>
          <w:tcPr>
            <w:tcW w:w="197" w:type="pct"/>
            <w:noWrap/>
          </w:tcPr>
          <w:p w14:paraId="75555E49" w14:textId="77777777" w:rsidR="003B5E4F" w:rsidRPr="003B5E4F" w:rsidRDefault="003B5E4F" w:rsidP="003B5E4F">
            <w:pPr>
              <w:rPr>
                <w:lang w:val="en-GB"/>
              </w:rPr>
            </w:pPr>
          </w:p>
        </w:tc>
        <w:tc>
          <w:tcPr>
            <w:tcW w:w="197" w:type="pct"/>
            <w:noWrap/>
          </w:tcPr>
          <w:p w14:paraId="670F15BF" w14:textId="77777777" w:rsidR="003B5E4F" w:rsidRPr="003B5E4F" w:rsidRDefault="003B5E4F" w:rsidP="003B5E4F">
            <w:pPr>
              <w:rPr>
                <w:lang w:val="en-GB"/>
              </w:rPr>
            </w:pPr>
          </w:p>
        </w:tc>
        <w:tc>
          <w:tcPr>
            <w:tcW w:w="190" w:type="pct"/>
            <w:noWrap/>
          </w:tcPr>
          <w:p w14:paraId="48C22AB6" w14:textId="77777777" w:rsidR="003B5E4F" w:rsidRPr="003B5E4F" w:rsidRDefault="003B5E4F" w:rsidP="00A84D89">
            <w:pPr>
              <w:keepNext/>
              <w:rPr>
                <w:lang w:val="en-GB"/>
              </w:rPr>
            </w:pPr>
          </w:p>
        </w:tc>
      </w:tr>
      <w:tr w:rsidR="00DA4DF5" w:rsidRPr="003B5E4F" w14:paraId="26500AED" w14:textId="77777777" w:rsidTr="00C4216C">
        <w:trPr>
          <w:trHeight w:val="255"/>
        </w:trPr>
        <w:tc>
          <w:tcPr>
            <w:tcW w:w="0" w:type="auto"/>
            <w:shd w:val="clear" w:color="auto" w:fill="F2F2F2" w:themeFill="background1" w:themeFillShade="F2"/>
            <w:noWrap/>
          </w:tcPr>
          <w:p w14:paraId="0739EA5F" w14:textId="77777777" w:rsidR="00DA4DF5" w:rsidRPr="008C3ED5" w:rsidRDefault="00DA4DF5" w:rsidP="003B5E4F">
            <w:pPr>
              <w:rPr>
                <w:bCs/>
                <w:color w:val="auto"/>
                <w:lang w:val="en-GB"/>
              </w:rPr>
            </w:pPr>
          </w:p>
        </w:tc>
        <w:tc>
          <w:tcPr>
            <w:tcW w:w="0" w:type="auto"/>
            <w:noWrap/>
          </w:tcPr>
          <w:p w14:paraId="53E0FE46" w14:textId="77777777" w:rsidR="00DA4DF5" w:rsidRPr="003B5E4F" w:rsidRDefault="00DA4DF5" w:rsidP="003B5E4F">
            <w:pPr>
              <w:rPr>
                <w:lang w:val="en-GB"/>
              </w:rPr>
            </w:pPr>
          </w:p>
        </w:tc>
        <w:tc>
          <w:tcPr>
            <w:tcW w:w="0" w:type="auto"/>
            <w:noWrap/>
          </w:tcPr>
          <w:p w14:paraId="7987B35F" w14:textId="77777777" w:rsidR="00DA4DF5" w:rsidRPr="003B5E4F" w:rsidRDefault="00DA4DF5" w:rsidP="003B5E4F">
            <w:pPr>
              <w:rPr>
                <w:lang w:val="en-GB"/>
              </w:rPr>
            </w:pPr>
          </w:p>
        </w:tc>
        <w:tc>
          <w:tcPr>
            <w:tcW w:w="0" w:type="auto"/>
            <w:noWrap/>
          </w:tcPr>
          <w:p w14:paraId="65F92B96" w14:textId="77777777" w:rsidR="00DA4DF5" w:rsidRPr="003B5E4F" w:rsidRDefault="00DA4DF5" w:rsidP="003B5E4F">
            <w:pPr>
              <w:rPr>
                <w:lang w:val="en-GB"/>
              </w:rPr>
            </w:pPr>
          </w:p>
        </w:tc>
        <w:tc>
          <w:tcPr>
            <w:tcW w:w="0" w:type="auto"/>
            <w:noWrap/>
          </w:tcPr>
          <w:p w14:paraId="2309FEDF" w14:textId="77777777" w:rsidR="00DA4DF5" w:rsidRPr="003B5E4F" w:rsidRDefault="00DA4DF5" w:rsidP="003B5E4F">
            <w:pPr>
              <w:rPr>
                <w:lang w:val="en-GB"/>
              </w:rPr>
            </w:pPr>
          </w:p>
        </w:tc>
        <w:tc>
          <w:tcPr>
            <w:tcW w:w="0" w:type="auto"/>
            <w:noWrap/>
          </w:tcPr>
          <w:p w14:paraId="518381A2" w14:textId="77777777" w:rsidR="00DA4DF5" w:rsidRPr="003B5E4F" w:rsidRDefault="00DA4DF5" w:rsidP="003B5E4F">
            <w:pPr>
              <w:rPr>
                <w:lang w:val="en-GB"/>
              </w:rPr>
            </w:pPr>
          </w:p>
        </w:tc>
        <w:tc>
          <w:tcPr>
            <w:tcW w:w="0" w:type="auto"/>
            <w:noWrap/>
          </w:tcPr>
          <w:p w14:paraId="3D110EC6" w14:textId="77777777" w:rsidR="00DA4DF5" w:rsidRPr="003B5E4F" w:rsidRDefault="00DA4DF5" w:rsidP="003B5E4F">
            <w:pPr>
              <w:rPr>
                <w:lang w:val="en-GB"/>
              </w:rPr>
            </w:pPr>
          </w:p>
        </w:tc>
        <w:tc>
          <w:tcPr>
            <w:tcW w:w="0" w:type="auto"/>
            <w:noWrap/>
          </w:tcPr>
          <w:p w14:paraId="5270A37C" w14:textId="77777777" w:rsidR="00DA4DF5" w:rsidRPr="003B5E4F" w:rsidRDefault="00DA4DF5" w:rsidP="003B5E4F">
            <w:pPr>
              <w:rPr>
                <w:lang w:val="en-GB"/>
              </w:rPr>
            </w:pPr>
          </w:p>
        </w:tc>
        <w:tc>
          <w:tcPr>
            <w:tcW w:w="0" w:type="auto"/>
            <w:noWrap/>
          </w:tcPr>
          <w:p w14:paraId="463CB8EB" w14:textId="77777777" w:rsidR="00DA4DF5" w:rsidRPr="003B5E4F" w:rsidRDefault="00DA4DF5" w:rsidP="003B5E4F">
            <w:pPr>
              <w:rPr>
                <w:lang w:val="en-GB"/>
              </w:rPr>
            </w:pPr>
          </w:p>
        </w:tc>
        <w:tc>
          <w:tcPr>
            <w:tcW w:w="0" w:type="auto"/>
            <w:noWrap/>
          </w:tcPr>
          <w:p w14:paraId="228EE64A" w14:textId="77777777" w:rsidR="00DA4DF5" w:rsidRPr="003B5E4F" w:rsidRDefault="00DA4DF5" w:rsidP="003B5E4F">
            <w:pPr>
              <w:rPr>
                <w:lang w:val="en-GB"/>
              </w:rPr>
            </w:pPr>
          </w:p>
        </w:tc>
        <w:tc>
          <w:tcPr>
            <w:tcW w:w="0" w:type="auto"/>
            <w:noWrap/>
          </w:tcPr>
          <w:p w14:paraId="5F257355" w14:textId="77777777" w:rsidR="00DA4DF5" w:rsidRPr="003B5E4F" w:rsidRDefault="00DA4DF5" w:rsidP="003B5E4F">
            <w:pPr>
              <w:rPr>
                <w:lang w:val="en-GB"/>
              </w:rPr>
            </w:pPr>
          </w:p>
        </w:tc>
        <w:tc>
          <w:tcPr>
            <w:tcW w:w="0" w:type="auto"/>
            <w:noWrap/>
          </w:tcPr>
          <w:p w14:paraId="3AC66489" w14:textId="77777777" w:rsidR="00DA4DF5" w:rsidRPr="003B5E4F" w:rsidRDefault="00DA4DF5" w:rsidP="003B5E4F">
            <w:pPr>
              <w:rPr>
                <w:lang w:val="en-GB"/>
              </w:rPr>
            </w:pPr>
          </w:p>
        </w:tc>
        <w:tc>
          <w:tcPr>
            <w:tcW w:w="0" w:type="auto"/>
            <w:noWrap/>
          </w:tcPr>
          <w:p w14:paraId="680BC1BF" w14:textId="77777777" w:rsidR="00DA4DF5" w:rsidRPr="003B5E4F" w:rsidRDefault="00DA4DF5" w:rsidP="003B5E4F">
            <w:pPr>
              <w:rPr>
                <w:lang w:val="en-GB"/>
              </w:rPr>
            </w:pPr>
          </w:p>
        </w:tc>
        <w:tc>
          <w:tcPr>
            <w:tcW w:w="0" w:type="auto"/>
            <w:noWrap/>
          </w:tcPr>
          <w:p w14:paraId="26149E65" w14:textId="77777777" w:rsidR="00DA4DF5" w:rsidRPr="003B5E4F" w:rsidRDefault="00DA4DF5" w:rsidP="003B5E4F">
            <w:pPr>
              <w:rPr>
                <w:lang w:val="en-GB"/>
              </w:rPr>
            </w:pPr>
          </w:p>
        </w:tc>
        <w:tc>
          <w:tcPr>
            <w:tcW w:w="0" w:type="auto"/>
            <w:noWrap/>
          </w:tcPr>
          <w:p w14:paraId="000D52A6" w14:textId="77777777" w:rsidR="00DA4DF5" w:rsidRPr="003B5E4F" w:rsidRDefault="00DA4DF5" w:rsidP="003B5E4F">
            <w:pPr>
              <w:rPr>
                <w:lang w:val="en-GB"/>
              </w:rPr>
            </w:pPr>
          </w:p>
        </w:tc>
        <w:tc>
          <w:tcPr>
            <w:tcW w:w="0" w:type="auto"/>
            <w:noWrap/>
          </w:tcPr>
          <w:p w14:paraId="1A28687F" w14:textId="77777777" w:rsidR="00DA4DF5" w:rsidRPr="003B5E4F" w:rsidRDefault="00DA4DF5" w:rsidP="003B5E4F">
            <w:pPr>
              <w:rPr>
                <w:lang w:val="en-GB"/>
              </w:rPr>
            </w:pPr>
          </w:p>
        </w:tc>
        <w:tc>
          <w:tcPr>
            <w:tcW w:w="0" w:type="auto"/>
            <w:noWrap/>
          </w:tcPr>
          <w:p w14:paraId="1B3DA0D7" w14:textId="77777777" w:rsidR="00DA4DF5" w:rsidRPr="003B5E4F" w:rsidRDefault="00DA4DF5" w:rsidP="00A84D89">
            <w:pPr>
              <w:keepNext/>
              <w:rPr>
                <w:lang w:val="en-GB"/>
              </w:rPr>
            </w:pPr>
          </w:p>
        </w:tc>
      </w:tr>
    </w:tbl>
    <w:p w14:paraId="3B60F65C" w14:textId="0D7AFF39" w:rsidR="003B5E4F" w:rsidRPr="00A84D89" w:rsidRDefault="00A84D89" w:rsidP="00A84D89">
      <w:pPr>
        <w:pStyle w:val="Beschriftung"/>
        <w:rPr>
          <w:lang w:val="en-US"/>
        </w:rPr>
      </w:pPr>
      <w:bookmarkStart w:id="54" w:name="_Toc23436375"/>
      <w:r w:rsidRPr="00A84D89">
        <w:rPr>
          <w:lang w:val="en-US"/>
        </w:rPr>
        <w:t xml:space="preserve">Table </w:t>
      </w:r>
      <w:r>
        <w:fldChar w:fldCharType="begin"/>
      </w:r>
      <w:r w:rsidRPr="00A84D89">
        <w:rPr>
          <w:lang w:val="en-US"/>
        </w:rPr>
        <w:instrText xml:space="preserve"> SEQ Table \* ARABIC </w:instrText>
      </w:r>
      <w:r>
        <w:fldChar w:fldCharType="separate"/>
      </w:r>
      <w:r w:rsidR="00E73E0B">
        <w:rPr>
          <w:noProof/>
          <w:lang w:val="en-US"/>
        </w:rPr>
        <w:t>11</w:t>
      </w:r>
      <w:r>
        <w:fldChar w:fldCharType="end"/>
      </w:r>
      <w:r w:rsidRPr="00A84D89">
        <w:rPr>
          <w:lang w:val="en-US"/>
        </w:rPr>
        <w:t>: Work plan and time schedule of the research programme</w:t>
      </w:r>
      <w:bookmarkEnd w:id="54"/>
    </w:p>
    <w:p w14:paraId="11D7FB58" w14:textId="77777777" w:rsidR="00A84D89" w:rsidRPr="00A84D89" w:rsidRDefault="00A84D89" w:rsidP="00A84D89">
      <w:pPr>
        <w:rPr>
          <w:lang w:val="en-US"/>
        </w:rPr>
      </w:pPr>
    </w:p>
    <w:p w14:paraId="25D2233B" w14:textId="0EE94ADD" w:rsidR="00697AB5" w:rsidRDefault="00697AB5">
      <w:pPr>
        <w:spacing w:line="240" w:lineRule="auto"/>
        <w:rPr>
          <w:lang w:val="en-GB"/>
        </w:rPr>
      </w:pPr>
      <w:r>
        <w:rPr>
          <w:lang w:val="en-GB"/>
        </w:rPr>
        <w:br w:type="page"/>
      </w:r>
    </w:p>
    <w:p w14:paraId="26E9C871" w14:textId="04C4D627" w:rsidR="003B5E4F" w:rsidRDefault="003B5E4F" w:rsidP="003B5E4F">
      <w:pPr>
        <w:rPr>
          <w:lang w:val="en-GB"/>
        </w:rPr>
      </w:pPr>
    </w:p>
    <w:p w14:paraId="6EB083C5" w14:textId="77777777" w:rsidR="00697AB5" w:rsidRPr="00697AB5" w:rsidRDefault="00697AB5" w:rsidP="00697AB5">
      <w:pPr>
        <w:rPr>
          <w:lang w:val="en-GB"/>
        </w:rPr>
      </w:pPr>
    </w:p>
    <w:p w14:paraId="0E58392A" w14:textId="12184D9D" w:rsidR="00697AB5" w:rsidRDefault="00697AB5" w:rsidP="00697AB5">
      <w:pPr>
        <w:pStyle w:val="berschrift3"/>
        <w:rPr>
          <w:lang w:val="en-GB"/>
        </w:rPr>
      </w:pPr>
      <w:bookmarkStart w:id="55" w:name="_Toc23941913"/>
      <w:r w:rsidRPr="00697AB5">
        <w:rPr>
          <w:lang w:val="en-GB"/>
        </w:rPr>
        <w:t>List of deliverables of the COMET-Project</w:t>
      </w:r>
      <w:bookmarkEnd w:id="55"/>
    </w:p>
    <w:p w14:paraId="021A6F5B" w14:textId="636DF71B" w:rsidR="00697AB5" w:rsidRDefault="00697AB5" w:rsidP="003B5E4F">
      <w:pPr>
        <w:rPr>
          <w:lang w:val="en-GB"/>
        </w:rPr>
      </w:pPr>
    </w:p>
    <w:tbl>
      <w:tblPr>
        <w:tblStyle w:val="Tabellenraster"/>
        <w:tblW w:w="14029" w:type="dxa"/>
        <w:tblLayout w:type="fixed"/>
        <w:tblLook w:val="01E0" w:firstRow="1" w:lastRow="1" w:firstColumn="1" w:lastColumn="1" w:noHBand="0" w:noVBand="0"/>
      </w:tblPr>
      <w:tblGrid>
        <w:gridCol w:w="1696"/>
        <w:gridCol w:w="8364"/>
        <w:gridCol w:w="1559"/>
        <w:gridCol w:w="2410"/>
      </w:tblGrid>
      <w:tr w:rsidR="00C4216C" w:rsidRPr="00A645BD" w14:paraId="392E0482" w14:textId="77777777" w:rsidTr="00C4216C">
        <w:trPr>
          <w:trHeight w:val="255"/>
        </w:trPr>
        <w:tc>
          <w:tcPr>
            <w:tcW w:w="1696" w:type="dxa"/>
            <w:shd w:val="clear" w:color="auto" w:fill="E3032E"/>
          </w:tcPr>
          <w:p w14:paraId="37C7F3ED" w14:textId="695ED8E3" w:rsidR="00C4216C" w:rsidRPr="00EA79AA" w:rsidRDefault="00C4216C" w:rsidP="00C4216C">
            <w:pPr>
              <w:rPr>
                <w:b/>
                <w:bCs/>
                <w:color w:val="FFFFFF" w:themeColor="background1"/>
                <w:lang w:val="en-GB"/>
              </w:rPr>
            </w:pPr>
            <w:r w:rsidRPr="00EA79AA">
              <w:rPr>
                <w:b/>
                <w:bCs/>
                <w:color w:val="FFFFFF" w:themeColor="background1"/>
                <w:lang w:val="en-GB"/>
              </w:rPr>
              <w:t>Del</w:t>
            </w:r>
            <w:r>
              <w:rPr>
                <w:b/>
                <w:bCs/>
                <w:color w:val="FFFFFF" w:themeColor="background1"/>
                <w:lang w:val="en-GB"/>
              </w:rPr>
              <w:t>iverable</w:t>
            </w:r>
            <w:r w:rsidRPr="00EA79AA">
              <w:rPr>
                <w:b/>
                <w:bCs/>
                <w:color w:val="FFFFFF" w:themeColor="background1"/>
                <w:lang w:val="en-GB"/>
              </w:rPr>
              <w:t xml:space="preserve"> No</w:t>
            </w:r>
          </w:p>
        </w:tc>
        <w:tc>
          <w:tcPr>
            <w:tcW w:w="8364" w:type="dxa"/>
            <w:shd w:val="clear" w:color="auto" w:fill="E3032E"/>
          </w:tcPr>
          <w:p w14:paraId="0CE5AAEF" w14:textId="77777777" w:rsidR="00C4216C" w:rsidRPr="00EA79AA" w:rsidRDefault="00C4216C" w:rsidP="007B683D">
            <w:pPr>
              <w:rPr>
                <w:b/>
                <w:bCs/>
                <w:color w:val="FFFFFF" w:themeColor="background1"/>
                <w:lang w:val="en-GB"/>
              </w:rPr>
            </w:pPr>
            <w:r w:rsidRPr="00EA79AA">
              <w:rPr>
                <w:b/>
                <w:bCs/>
                <w:color w:val="FFFFFF" w:themeColor="background1"/>
                <w:lang w:val="en-GB"/>
              </w:rPr>
              <w:t>Deliverable name</w:t>
            </w:r>
          </w:p>
        </w:tc>
        <w:tc>
          <w:tcPr>
            <w:tcW w:w="1559" w:type="dxa"/>
            <w:shd w:val="clear" w:color="auto" w:fill="E3032E"/>
          </w:tcPr>
          <w:p w14:paraId="61DB5283" w14:textId="4EC4C1D8" w:rsidR="00C4216C" w:rsidRPr="00EA79AA" w:rsidRDefault="00C4216C" w:rsidP="007B683D">
            <w:pPr>
              <w:rPr>
                <w:b/>
                <w:bCs/>
                <w:color w:val="FFFFFF" w:themeColor="background1"/>
                <w:lang w:val="en-GB"/>
              </w:rPr>
            </w:pPr>
            <w:r w:rsidRPr="00EA79AA">
              <w:rPr>
                <w:b/>
                <w:bCs/>
                <w:color w:val="FFFFFF" w:themeColor="background1"/>
                <w:lang w:val="en-GB"/>
              </w:rPr>
              <w:t>Project</w:t>
            </w:r>
            <w:r>
              <w:rPr>
                <w:b/>
                <w:bCs/>
                <w:color w:val="FFFFFF" w:themeColor="background1"/>
                <w:lang w:val="en-GB"/>
              </w:rPr>
              <w:t xml:space="preserve"> </w:t>
            </w:r>
            <w:r w:rsidRPr="00EA79AA">
              <w:rPr>
                <w:b/>
                <w:bCs/>
                <w:color w:val="FFFFFF" w:themeColor="background1"/>
                <w:lang w:val="en-GB"/>
              </w:rPr>
              <w:t>No</w:t>
            </w:r>
          </w:p>
        </w:tc>
        <w:tc>
          <w:tcPr>
            <w:tcW w:w="2410" w:type="dxa"/>
            <w:shd w:val="clear" w:color="auto" w:fill="E3032E"/>
          </w:tcPr>
          <w:p w14:paraId="35F95491" w14:textId="77777777" w:rsidR="00C4216C" w:rsidRPr="00EA79AA" w:rsidRDefault="00C4216C" w:rsidP="007B683D">
            <w:pPr>
              <w:rPr>
                <w:b/>
                <w:bCs/>
                <w:color w:val="FFFFFF" w:themeColor="background1"/>
                <w:lang w:val="en-GB"/>
              </w:rPr>
            </w:pPr>
            <w:r w:rsidRPr="00EA79AA">
              <w:rPr>
                <w:b/>
                <w:bCs/>
                <w:color w:val="FFFFFF" w:themeColor="background1"/>
                <w:lang w:val="en-GB"/>
              </w:rPr>
              <w:t>Planned delivery date</w:t>
            </w:r>
          </w:p>
        </w:tc>
      </w:tr>
      <w:tr w:rsidR="00C4216C" w:rsidRPr="00A645BD" w14:paraId="5219CF30" w14:textId="77777777" w:rsidTr="00C4216C">
        <w:trPr>
          <w:trHeight w:val="255"/>
        </w:trPr>
        <w:tc>
          <w:tcPr>
            <w:tcW w:w="1696" w:type="dxa"/>
          </w:tcPr>
          <w:p w14:paraId="356FD428" w14:textId="77777777" w:rsidR="00C4216C" w:rsidRPr="00A645BD" w:rsidRDefault="00C4216C" w:rsidP="007B683D">
            <w:pPr>
              <w:rPr>
                <w:lang w:val="en-GB"/>
              </w:rPr>
            </w:pPr>
          </w:p>
        </w:tc>
        <w:tc>
          <w:tcPr>
            <w:tcW w:w="8364" w:type="dxa"/>
          </w:tcPr>
          <w:p w14:paraId="1E2ACFB6" w14:textId="77777777" w:rsidR="00C4216C" w:rsidRPr="00A645BD" w:rsidRDefault="00C4216C" w:rsidP="007B683D">
            <w:pPr>
              <w:rPr>
                <w:lang w:val="en-GB"/>
              </w:rPr>
            </w:pPr>
          </w:p>
        </w:tc>
        <w:tc>
          <w:tcPr>
            <w:tcW w:w="1559" w:type="dxa"/>
          </w:tcPr>
          <w:p w14:paraId="6B6F300A" w14:textId="77777777" w:rsidR="00C4216C" w:rsidRPr="00A645BD" w:rsidRDefault="00C4216C" w:rsidP="007B683D">
            <w:pPr>
              <w:rPr>
                <w:lang w:val="en-GB"/>
              </w:rPr>
            </w:pPr>
          </w:p>
        </w:tc>
        <w:tc>
          <w:tcPr>
            <w:tcW w:w="2410" w:type="dxa"/>
          </w:tcPr>
          <w:p w14:paraId="2392CEF2" w14:textId="77777777" w:rsidR="00C4216C" w:rsidRPr="00A645BD" w:rsidRDefault="00C4216C" w:rsidP="007B683D">
            <w:pPr>
              <w:rPr>
                <w:lang w:val="en-GB"/>
              </w:rPr>
            </w:pPr>
          </w:p>
        </w:tc>
      </w:tr>
      <w:tr w:rsidR="00C4216C" w:rsidRPr="00A645BD" w14:paraId="19A2D057" w14:textId="77777777" w:rsidTr="00C4216C">
        <w:trPr>
          <w:trHeight w:val="255"/>
        </w:trPr>
        <w:tc>
          <w:tcPr>
            <w:tcW w:w="1696" w:type="dxa"/>
          </w:tcPr>
          <w:p w14:paraId="432E43E5" w14:textId="77777777" w:rsidR="00C4216C" w:rsidRPr="00A645BD" w:rsidRDefault="00C4216C" w:rsidP="007B683D">
            <w:pPr>
              <w:rPr>
                <w:lang w:val="en-GB"/>
              </w:rPr>
            </w:pPr>
          </w:p>
        </w:tc>
        <w:tc>
          <w:tcPr>
            <w:tcW w:w="8364" w:type="dxa"/>
          </w:tcPr>
          <w:p w14:paraId="60EF91C4" w14:textId="77777777" w:rsidR="00C4216C" w:rsidRPr="00A645BD" w:rsidRDefault="00C4216C" w:rsidP="007B683D">
            <w:pPr>
              <w:rPr>
                <w:lang w:val="en-GB"/>
              </w:rPr>
            </w:pPr>
          </w:p>
        </w:tc>
        <w:tc>
          <w:tcPr>
            <w:tcW w:w="1559" w:type="dxa"/>
          </w:tcPr>
          <w:p w14:paraId="61B7E36B" w14:textId="77777777" w:rsidR="00C4216C" w:rsidRPr="00A645BD" w:rsidRDefault="00C4216C" w:rsidP="007B683D">
            <w:pPr>
              <w:rPr>
                <w:lang w:val="en-GB"/>
              </w:rPr>
            </w:pPr>
          </w:p>
        </w:tc>
        <w:tc>
          <w:tcPr>
            <w:tcW w:w="2410" w:type="dxa"/>
          </w:tcPr>
          <w:p w14:paraId="669C6A31" w14:textId="77777777" w:rsidR="00C4216C" w:rsidRPr="00A645BD" w:rsidRDefault="00C4216C" w:rsidP="007B683D">
            <w:pPr>
              <w:rPr>
                <w:lang w:val="en-GB"/>
              </w:rPr>
            </w:pPr>
          </w:p>
        </w:tc>
      </w:tr>
      <w:tr w:rsidR="00C4216C" w:rsidRPr="00A645BD" w14:paraId="235ECD00" w14:textId="77777777" w:rsidTr="00C4216C">
        <w:trPr>
          <w:trHeight w:val="255"/>
        </w:trPr>
        <w:tc>
          <w:tcPr>
            <w:tcW w:w="1696" w:type="dxa"/>
          </w:tcPr>
          <w:p w14:paraId="161F5AB9" w14:textId="77777777" w:rsidR="00C4216C" w:rsidRPr="00A645BD" w:rsidRDefault="00C4216C" w:rsidP="007B683D">
            <w:pPr>
              <w:rPr>
                <w:lang w:val="en-GB"/>
              </w:rPr>
            </w:pPr>
          </w:p>
        </w:tc>
        <w:tc>
          <w:tcPr>
            <w:tcW w:w="8364" w:type="dxa"/>
          </w:tcPr>
          <w:p w14:paraId="4BE818C3" w14:textId="77777777" w:rsidR="00C4216C" w:rsidRPr="00A645BD" w:rsidRDefault="00C4216C" w:rsidP="007B683D">
            <w:pPr>
              <w:rPr>
                <w:lang w:val="en-GB"/>
              </w:rPr>
            </w:pPr>
          </w:p>
        </w:tc>
        <w:tc>
          <w:tcPr>
            <w:tcW w:w="1559" w:type="dxa"/>
          </w:tcPr>
          <w:p w14:paraId="220ADB77" w14:textId="77777777" w:rsidR="00C4216C" w:rsidRPr="00A645BD" w:rsidRDefault="00C4216C" w:rsidP="007B683D">
            <w:pPr>
              <w:rPr>
                <w:lang w:val="en-GB"/>
              </w:rPr>
            </w:pPr>
          </w:p>
        </w:tc>
        <w:tc>
          <w:tcPr>
            <w:tcW w:w="2410" w:type="dxa"/>
          </w:tcPr>
          <w:p w14:paraId="159229EB" w14:textId="77777777" w:rsidR="00C4216C" w:rsidRPr="00A645BD" w:rsidRDefault="00C4216C" w:rsidP="007B683D">
            <w:pPr>
              <w:rPr>
                <w:lang w:val="en-GB"/>
              </w:rPr>
            </w:pPr>
          </w:p>
        </w:tc>
      </w:tr>
      <w:tr w:rsidR="00C4216C" w:rsidRPr="00A645BD" w14:paraId="5C15CE74" w14:textId="77777777" w:rsidTr="00C4216C">
        <w:trPr>
          <w:trHeight w:val="255"/>
        </w:trPr>
        <w:tc>
          <w:tcPr>
            <w:tcW w:w="1696" w:type="dxa"/>
          </w:tcPr>
          <w:p w14:paraId="06EB4E6C" w14:textId="77777777" w:rsidR="00C4216C" w:rsidRPr="00A645BD" w:rsidRDefault="00C4216C" w:rsidP="007B683D">
            <w:pPr>
              <w:rPr>
                <w:lang w:val="en-GB"/>
              </w:rPr>
            </w:pPr>
          </w:p>
        </w:tc>
        <w:tc>
          <w:tcPr>
            <w:tcW w:w="8364" w:type="dxa"/>
          </w:tcPr>
          <w:p w14:paraId="0C2C3B69" w14:textId="77777777" w:rsidR="00C4216C" w:rsidRPr="00A645BD" w:rsidRDefault="00C4216C" w:rsidP="007B683D">
            <w:pPr>
              <w:rPr>
                <w:lang w:val="en-GB"/>
              </w:rPr>
            </w:pPr>
          </w:p>
        </w:tc>
        <w:tc>
          <w:tcPr>
            <w:tcW w:w="1559" w:type="dxa"/>
          </w:tcPr>
          <w:p w14:paraId="17EFEB23" w14:textId="77777777" w:rsidR="00C4216C" w:rsidRPr="00A645BD" w:rsidRDefault="00C4216C" w:rsidP="007B683D">
            <w:pPr>
              <w:rPr>
                <w:lang w:val="en-GB"/>
              </w:rPr>
            </w:pPr>
          </w:p>
        </w:tc>
        <w:tc>
          <w:tcPr>
            <w:tcW w:w="2410" w:type="dxa"/>
          </w:tcPr>
          <w:p w14:paraId="6A1C55D5" w14:textId="77777777" w:rsidR="00C4216C" w:rsidRPr="00A645BD" w:rsidRDefault="00C4216C" w:rsidP="007B683D">
            <w:pPr>
              <w:rPr>
                <w:lang w:val="en-GB"/>
              </w:rPr>
            </w:pPr>
          </w:p>
        </w:tc>
      </w:tr>
      <w:tr w:rsidR="00C4216C" w:rsidRPr="00A645BD" w14:paraId="140A4F9C" w14:textId="77777777" w:rsidTr="00C4216C">
        <w:trPr>
          <w:trHeight w:val="255"/>
        </w:trPr>
        <w:tc>
          <w:tcPr>
            <w:tcW w:w="1696" w:type="dxa"/>
          </w:tcPr>
          <w:p w14:paraId="4B9E1E91" w14:textId="77777777" w:rsidR="00C4216C" w:rsidRPr="00A645BD" w:rsidRDefault="00C4216C" w:rsidP="007B683D">
            <w:pPr>
              <w:rPr>
                <w:lang w:val="en-GB"/>
              </w:rPr>
            </w:pPr>
          </w:p>
        </w:tc>
        <w:tc>
          <w:tcPr>
            <w:tcW w:w="8364" w:type="dxa"/>
          </w:tcPr>
          <w:p w14:paraId="0C078622" w14:textId="77777777" w:rsidR="00C4216C" w:rsidRPr="00A645BD" w:rsidRDefault="00C4216C" w:rsidP="007B683D">
            <w:pPr>
              <w:rPr>
                <w:lang w:val="en-GB"/>
              </w:rPr>
            </w:pPr>
          </w:p>
        </w:tc>
        <w:tc>
          <w:tcPr>
            <w:tcW w:w="1559" w:type="dxa"/>
          </w:tcPr>
          <w:p w14:paraId="17B17795" w14:textId="77777777" w:rsidR="00C4216C" w:rsidRPr="00A645BD" w:rsidRDefault="00C4216C" w:rsidP="007B683D">
            <w:pPr>
              <w:rPr>
                <w:lang w:val="en-GB"/>
              </w:rPr>
            </w:pPr>
          </w:p>
        </w:tc>
        <w:tc>
          <w:tcPr>
            <w:tcW w:w="2410" w:type="dxa"/>
          </w:tcPr>
          <w:p w14:paraId="0E454F92" w14:textId="77777777" w:rsidR="00C4216C" w:rsidRPr="00A645BD" w:rsidRDefault="00C4216C" w:rsidP="007B683D">
            <w:pPr>
              <w:rPr>
                <w:lang w:val="en-GB"/>
              </w:rPr>
            </w:pPr>
          </w:p>
        </w:tc>
      </w:tr>
      <w:tr w:rsidR="00C4216C" w:rsidRPr="00A645BD" w14:paraId="2241541B" w14:textId="77777777" w:rsidTr="00C4216C">
        <w:trPr>
          <w:trHeight w:val="255"/>
        </w:trPr>
        <w:tc>
          <w:tcPr>
            <w:tcW w:w="1696" w:type="dxa"/>
          </w:tcPr>
          <w:p w14:paraId="6A9CD6A8" w14:textId="77777777" w:rsidR="00C4216C" w:rsidRPr="00A645BD" w:rsidRDefault="00C4216C" w:rsidP="007B683D">
            <w:pPr>
              <w:rPr>
                <w:lang w:val="en-GB"/>
              </w:rPr>
            </w:pPr>
          </w:p>
        </w:tc>
        <w:tc>
          <w:tcPr>
            <w:tcW w:w="8364" w:type="dxa"/>
          </w:tcPr>
          <w:p w14:paraId="1DE3D3B5" w14:textId="77777777" w:rsidR="00C4216C" w:rsidRPr="00A645BD" w:rsidRDefault="00C4216C" w:rsidP="007B683D">
            <w:pPr>
              <w:rPr>
                <w:lang w:val="en-GB"/>
              </w:rPr>
            </w:pPr>
          </w:p>
        </w:tc>
        <w:tc>
          <w:tcPr>
            <w:tcW w:w="1559" w:type="dxa"/>
          </w:tcPr>
          <w:p w14:paraId="483D9714" w14:textId="77777777" w:rsidR="00C4216C" w:rsidRPr="00A645BD" w:rsidRDefault="00C4216C" w:rsidP="007B683D">
            <w:pPr>
              <w:rPr>
                <w:lang w:val="en-GB"/>
              </w:rPr>
            </w:pPr>
          </w:p>
        </w:tc>
        <w:tc>
          <w:tcPr>
            <w:tcW w:w="2410" w:type="dxa"/>
          </w:tcPr>
          <w:p w14:paraId="7DD9A950" w14:textId="77777777" w:rsidR="00C4216C" w:rsidRPr="00A645BD" w:rsidRDefault="00C4216C" w:rsidP="007B683D">
            <w:pPr>
              <w:rPr>
                <w:lang w:val="en-GB"/>
              </w:rPr>
            </w:pPr>
          </w:p>
        </w:tc>
      </w:tr>
      <w:tr w:rsidR="00C4216C" w:rsidRPr="00A645BD" w14:paraId="40082761" w14:textId="77777777" w:rsidTr="00C4216C">
        <w:trPr>
          <w:trHeight w:val="255"/>
        </w:trPr>
        <w:tc>
          <w:tcPr>
            <w:tcW w:w="1696" w:type="dxa"/>
          </w:tcPr>
          <w:p w14:paraId="3F4454F8" w14:textId="77777777" w:rsidR="00C4216C" w:rsidRPr="00A645BD" w:rsidRDefault="00C4216C" w:rsidP="007B683D">
            <w:pPr>
              <w:rPr>
                <w:lang w:val="en-GB"/>
              </w:rPr>
            </w:pPr>
          </w:p>
        </w:tc>
        <w:tc>
          <w:tcPr>
            <w:tcW w:w="8364" w:type="dxa"/>
          </w:tcPr>
          <w:p w14:paraId="3B7C7AAC" w14:textId="77777777" w:rsidR="00C4216C" w:rsidRPr="00A645BD" w:rsidRDefault="00C4216C" w:rsidP="007B683D">
            <w:pPr>
              <w:rPr>
                <w:lang w:val="en-GB"/>
              </w:rPr>
            </w:pPr>
          </w:p>
        </w:tc>
        <w:tc>
          <w:tcPr>
            <w:tcW w:w="1559" w:type="dxa"/>
          </w:tcPr>
          <w:p w14:paraId="317AE463" w14:textId="77777777" w:rsidR="00C4216C" w:rsidRPr="00A645BD" w:rsidRDefault="00C4216C" w:rsidP="007B683D">
            <w:pPr>
              <w:rPr>
                <w:lang w:val="en-GB"/>
              </w:rPr>
            </w:pPr>
          </w:p>
        </w:tc>
        <w:tc>
          <w:tcPr>
            <w:tcW w:w="2410" w:type="dxa"/>
          </w:tcPr>
          <w:p w14:paraId="529883E1" w14:textId="77777777" w:rsidR="00C4216C" w:rsidRPr="00A645BD" w:rsidRDefault="00C4216C" w:rsidP="007B683D">
            <w:pPr>
              <w:rPr>
                <w:lang w:val="en-GB"/>
              </w:rPr>
            </w:pPr>
          </w:p>
        </w:tc>
      </w:tr>
      <w:tr w:rsidR="00C4216C" w:rsidRPr="00A645BD" w14:paraId="44EA0784" w14:textId="77777777" w:rsidTr="00C4216C">
        <w:trPr>
          <w:trHeight w:val="255"/>
        </w:trPr>
        <w:tc>
          <w:tcPr>
            <w:tcW w:w="1696" w:type="dxa"/>
          </w:tcPr>
          <w:p w14:paraId="13DB8982" w14:textId="77777777" w:rsidR="00C4216C" w:rsidRPr="00A645BD" w:rsidRDefault="00C4216C" w:rsidP="007B683D">
            <w:pPr>
              <w:rPr>
                <w:lang w:val="en-GB"/>
              </w:rPr>
            </w:pPr>
          </w:p>
        </w:tc>
        <w:tc>
          <w:tcPr>
            <w:tcW w:w="8364" w:type="dxa"/>
          </w:tcPr>
          <w:p w14:paraId="68370ED3" w14:textId="77777777" w:rsidR="00C4216C" w:rsidRPr="00A645BD" w:rsidRDefault="00C4216C" w:rsidP="007B683D">
            <w:pPr>
              <w:rPr>
                <w:lang w:val="en-GB"/>
              </w:rPr>
            </w:pPr>
          </w:p>
        </w:tc>
        <w:tc>
          <w:tcPr>
            <w:tcW w:w="1559" w:type="dxa"/>
          </w:tcPr>
          <w:p w14:paraId="2340A340" w14:textId="77777777" w:rsidR="00C4216C" w:rsidRPr="00A645BD" w:rsidRDefault="00C4216C" w:rsidP="007B683D">
            <w:pPr>
              <w:rPr>
                <w:lang w:val="en-GB"/>
              </w:rPr>
            </w:pPr>
          </w:p>
        </w:tc>
        <w:tc>
          <w:tcPr>
            <w:tcW w:w="2410" w:type="dxa"/>
          </w:tcPr>
          <w:p w14:paraId="01C385A0" w14:textId="77777777" w:rsidR="00C4216C" w:rsidRPr="00A645BD" w:rsidRDefault="00C4216C" w:rsidP="007B683D">
            <w:pPr>
              <w:rPr>
                <w:lang w:val="en-GB"/>
              </w:rPr>
            </w:pPr>
          </w:p>
        </w:tc>
      </w:tr>
      <w:tr w:rsidR="00C4216C" w:rsidRPr="00A645BD" w14:paraId="43B4C96F" w14:textId="77777777" w:rsidTr="00C4216C">
        <w:trPr>
          <w:trHeight w:val="255"/>
        </w:trPr>
        <w:tc>
          <w:tcPr>
            <w:tcW w:w="1696" w:type="dxa"/>
          </w:tcPr>
          <w:p w14:paraId="612F3C3A" w14:textId="77777777" w:rsidR="00C4216C" w:rsidRPr="00A645BD" w:rsidRDefault="00C4216C" w:rsidP="007B683D">
            <w:pPr>
              <w:rPr>
                <w:lang w:val="en-GB"/>
              </w:rPr>
            </w:pPr>
          </w:p>
        </w:tc>
        <w:tc>
          <w:tcPr>
            <w:tcW w:w="8364" w:type="dxa"/>
          </w:tcPr>
          <w:p w14:paraId="6C2675C7" w14:textId="77777777" w:rsidR="00C4216C" w:rsidRPr="00A645BD" w:rsidRDefault="00C4216C" w:rsidP="007B683D">
            <w:pPr>
              <w:rPr>
                <w:lang w:val="en-GB"/>
              </w:rPr>
            </w:pPr>
          </w:p>
        </w:tc>
        <w:tc>
          <w:tcPr>
            <w:tcW w:w="1559" w:type="dxa"/>
          </w:tcPr>
          <w:p w14:paraId="1A814509" w14:textId="77777777" w:rsidR="00C4216C" w:rsidRPr="00A645BD" w:rsidRDefault="00C4216C" w:rsidP="007B683D">
            <w:pPr>
              <w:rPr>
                <w:lang w:val="en-GB"/>
              </w:rPr>
            </w:pPr>
          </w:p>
        </w:tc>
        <w:tc>
          <w:tcPr>
            <w:tcW w:w="2410" w:type="dxa"/>
          </w:tcPr>
          <w:p w14:paraId="6C4239EA" w14:textId="77777777" w:rsidR="00C4216C" w:rsidRPr="00A645BD" w:rsidRDefault="00C4216C" w:rsidP="007B683D">
            <w:pPr>
              <w:rPr>
                <w:lang w:val="en-GB"/>
              </w:rPr>
            </w:pPr>
          </w:p>
        </w:tc>
      </w:tr>
      <w:tr w:rsidR="00C4216C" w:rsidRPr="00A645BD" w14:paraId="726CE894" w14:textId="77777777" w:rsidTr="00C4216C">
        <w:trPr>
          <w:trHeight w:val="255"/>
        </w:trPr>
        <w:tc>
          <w:tcPr>
            <w:tcW w:w="1696" w:type="dxa"/>
          </w:tcPr>
          <w:p w14:paraId="09A071E2" w14:textId="77777777" w:rsidR="00C4216C" w:rsidRPr="00A645BD" w:rsidRDefault="00C4216C" w:rsidP="007B683D">
            <w:pPr>
              <w:rPr>
                <w:lang w:val="en-GB"/>
              </w:rPr>
            </w:pPr>
          </w:p>
        </w:tc>
        <w:tc>
          <w:tcPr>
            <w:tcW w:w="8364" w:type="dxa"/>
          </w:tcPr>
          <w:p w14:paraId="6B3D944F" w14:textId="77777777" w:rsidR="00C4216C" w:rsidRPr="00A645BD" w:rsidRDefault="00C4216C" w:rsidP="007B683D">
            <w:pPr>
              <w:rPr>
                <w:lang w:val="en-GB"/>
              </w:rPr>
            </w:pPr>
          </w:p>
        </w:tc>
        <w:tc>
          <w:tcPr>
            <w:tcW w:w="1559" w:type="dxa"/>
          </w:tcPr>
          <w:p w14:paraId="346F9728" w14:textId="77777777" w:rsidR="00C4216C" w:rsidRPr="00A645BD" w:rsidRDefault="00C4216C" w:rsidP="007B683D">
            <w:pPr>
              <w:rPr>
                <w:lang w:val="en-GB"/>
              </w:rPr>
            </w:pPr>
          </w:p>
        </w:tc>
        <w:tc>
          <w:tcPr>
            <w:tcW w:w="2410" w:type="dxa"/>
          </w:tcPr>
          <w:p w14:paraId="3806A822" w14:textId="77777777" w:rsidR="00C4216C" w:rsidRPr="00A645BD" w:rsidRDefault="00C4216C" w:rsidP="007B683D">
            <w:pPr>
              <w:rPr>
                <w:lang w:val="en-GB"/>
              </w:rPr>
            </w:pPr>
          </w:p>
        </w:tc>
      </w:tr>
      <w:tr w:rsidR="00C4216C" w:rsidRPr="00A645BD" w14:paraId="5FB6758E" w14:textId="77777777" w:rsidTr="00C4216C">
        <w:trPr>
          <w:trHeight w:val="255"/>
        </w:trPr>
        <w:tc>
          <w:tcPr>
            <w:tcW w:w="1696" w:type="dxa"/>
          </w:tcPr>
          <w:p w14:paraId="572379DD" w14:textId="77777777" w:rsidR="00C4216C" w:rsidRPr="00A645BD" w:rsidRDefault="00C4216C" w:rsidP="007B683D">
            <w:pPr>
              <w:rPr>
                <w:lang w:val="en-GB"/>
              </w:rPr>
            </w:pPr>
          </w:p>
        </w:tc>
        <w:tc>
          <w:tcPr>
            <w:tcW w:w="8364" w:type="dxa"/>
          </w:tcPr>
          <w:p w14:paraId="0706F61F" w14:textId="77777777" w:rsidR="00C4216C" w:rsidRPr="00A645BD" w:rsidRDefault="00C4216C" w:rsidP="007B683D">
            <w:pPr>
              <w:rPr>
                <w:lang w:val="en-GB"/>
              </w:rPr>
            </w:pPr>
          </w:p>
        </w:tc>
        <w:tc>
          <w:tcPr>
            <w:tcW w:w="1559" w:type="dxa"/>
          </w:tcPr>
          <w:p w14:paraId="311CA6C7" w14:textId="77777777" w:rsidR="00C4216C" w:rsidRPr="00A645BD" w:rsidRDefault="00C4216C" w:rsidP="007B683D">
            <w:pPr>
              <w:rPr>
                <w:lang w:val="en-GB"/>
              </w:rPr>
            </w:pPr>
          </w:p>
        </w:tc>
        <w:tc>
          <w:tcPr>
            <w:tcW w:w="2410" w:type="dxa"/>
          </w:tcPr>
          <w:p w14:paraId="3336FDE1" w14:textId="77777777" w:rsidR="00C4216C" w:rsidRPr="00A645BD" w:rsidRDefault="00C4216C" w:rsidP="007B683D">
            <w:pPr>
              <w:rPr>
                <w:lang w:val="en-GB"/>
              </w:rPr>
            </w:pPr>
          </w:p>
        </w:tc>
      </w:tr>
      <w:tr w:rsidR="00C4216C" w:rsidRPr="00A645BD" w14:paraId="49B17112" w14:textId="77777777" w:rsidTr="00C4216C">
        <w:trPr>
          <w:trHeight w:val="255"/>
        </w:trPr>
        <w:tc>
          <w:tcPr>
            <w:tcW w:w="1696" w:type="dxa"/>
          </w:tcPr>
          <w:p w14:paraId="75C8BA19" w14:textId="77777777" w:rsidR="00C4216C" w:rsidRPr="00A645BD" w:rsidRDefault="00C4216C" w:rsidP="007B683D">
            <w:pPr>
              <w:rPr>
                <w:lang w:val="en-GB"/>
              </w:rPr>
            </w:pPr>
          </w:p>
        </w:tc>
        <w:tc>
          <w:tcPr>
            <w:tcW w:w="8364" w:type="dxa"/>
          </w:tcPr>
          <w:p w14:paraId="30985867" w14:textId="77777777" w:rsidR="00C4216C" w:rsidRPr="00A645BD" w:rsidRDefault="00C4216C" w:rsidP="007B683D">
            <w:pPr>
              <w:rPr>
                <w:lang w:val="en-GB"/>
              </w:rPr>
            </w:pPr>
          </w:p>
        </w:tc>
        <w:tc>
          <w:tcPr>
            <w:tcW w:w="1559" w:type="dxa"/>
          </w:tcPr>
          <w:p w14:paraId="5F84430E" w14:textId="77777777" w:rsidR="00C4216C" w:rsidRPr="00A645BD" w:rsidRDefault="00C4216C" w:rsidP="007B683D">
            <w:pPr>
              <w:rPr>
                <w:lang w:val="en-GB"/>
              </w:rPr>
            </w:pPr>
          </w:p>
        </w:tc>
        <w:tc>
          <w:tcPr>
            <w:tcW w:w="2410" w:type="dxa"/>
          </w:tcPr>
          <w:p w14:paraId="700D4F8B" w14:textId="77777777" w:rsidR="00C4216C" w:rsidRPr="00A645BD" w:rsidRDefault="00C4216C" w:rsidP="007B683D">
            <w:pPr>
              <w:rPr>
                <w:lang w:val="en-GB"/>
              </w:rPr>
            </w:pPr>
          </w:p>
        </w:tc>
      </w:tr>
      <w:tr w:rsidR="00C4216C" w:rsidRPr="00A645BD" w14:paraId="4305F358" w14:textId="77777777" w:rsidTr="00C4216C">
        <w:trPr>
          <w:trHeight w:val="255"/>
        </w:trPr>
        <w:tc>
          <w:tcPr>
            <w:tcW w:w="1696" w:type="dxa"/>
          </w:tcPr>
          <w:p w14:paraId="374B96D5" w14:textId="77777777" w:rsidR="00C4216C" w:rsidRPr="00A645BD" w:rsidRDefault="00C4216C" w:rsidP="007B683D">
            <w:pPr>
              <w:rPr>
                <w:lang w:val="en-GB"/>
              </w:rPr>
            </w:pPr>
          </w:p>
        </w:tc>
        <w:tc>
          <w:tcPr>
            <w:tcW w:w="8364" w:type="dxa"/>
          </w:tcPr>
          <w:p w14:paraId="69E6344E" w14:textId="77777777" w:rsidR="00C4216C" w:rsidRPr="00A645BD" w:rsidRDefault="00C4216C" w:rsidP="007B683D">
            <w:pPr>
              <w:rPr>
                <w:lang w:val="en-GB"/>
              </w:rPr>
            </w:pPr>
          </w:p>
        </w:tc>
        <w:tc>
          <w:tcPr>
            <w:tcW w:w="1559" w:type="dxa"/>
          </w:tcPr>
          <w:p w14:paraId="3F7186C0" w14:textId="77777777" w:rsidR="00C4216C" w:rsidRPr="00A645BD" w:rsidRDefault="00C4216C" w:rsidP="007B683D">
            <w:pPr>
              <w:rPr>
                <w:lang w:val="en-GB"/>
              </w:rPr>
            </w:pPr>
          </w:p>
        </w:tc>
        <w:tc>
          <w:tcPr>
            <w:tcW w:w="2410" w:type="dxa"/>
          </w:tcPr>
          <w:p w14:paraId="014B5B9B" w14:textId="77777777" w:rsidR="00C4216C" w:rsidRPr="00A645BD" w:rsidRDefault="00C4216C" w:rsidP="007B683D">
            <w:pPr>
              <w:rPr>
                <w:lang w:val="en-GB"/>
              </w:rPr>
            </w:pPr>
          </w:p>
        </w:tc>
      </w:tr>
      <w:tr w:rsidR="00C4216C" w:rsidRPr="00A645BD" w14:paraId="7F6F980B" w14:textId="77777777" w:rsidTr="00C4216C">
        <w:trPr>
          <w:trHeight w:val="255"/>
        </w:trPr>
        <w:tc>
          <w:tcPr>
            <w:tcW w:w="1696" w:type="dxa"/>
          </w:tcPr>
          <w:p w14:paraId="56554CFD" w14:textId="77777777" w:rsidR="00C4216C" w:rsidRPr="00A645BD" w:rsidRDefault="00C4216C" w:rsidP="007B683D">
            <w:pPr>
              <w:rPr>
                <w:lang w:val="en-GB"/>
              </w:rPr>
            </w:pPr>
          </w:p>
        </w:tc>
        <w:tc>
          <w:tcPr>
            <w:tcW w:w="8364" w:type="dxa"/>
          </w:tcPr>
          <w:p w14:paraId="217758EF" w14:textId="77777777" w:rsidR="00C4216C" w:rsidRPr="00A645BD" w:rsidRDefault="00C4216C" w:rsidP="007B683D">
            <w:pPr>
              <w:rPr>
                <w:lang w:val="en-GB"/>
              </w:rPr>
            </w:pPr>
          </w:p>
        </w:tc>
        <w:tc>
          <w:tcPr>
            <w:tcW w:w="1559" w:type="dxa"/>
          </w:tcPr>
          <w:p w14:paraId="7A9B8630" w14:textId="77777777" w:rsidR="00C4216C" w:rsidRPr="00A645BD" w:rsidRDefault="00C4216C" w:rsidP="007B683D">
            <w:pPr>
              <w:rPr>
                <w:lang w:val="en-GB"/>
              </w:rPr>
            </w:pPr>
          </w:p>
        </w:tc>
        <w:tc>
          <w:tcPr>
            <w:tcW w:w="2410" w:type="dxa"/>
          </w:tcPr>
          <w:p w14:paraId="3B77D693" w14:textId="77777777" w:rsidR="00C4216C" w:rsidRPr="00A645BD" w:rsidRDefault="00C4216C" w:rsidP="007B683D">
            <w:pPr>
              <w:rPr>
                <w:lang w:val="en-GB"/>
              </w:rPr>
            </w:pPr>
          </w:p>
        </w:tc>
      </w:tr>
      <w:tr w:rsidR="00C4216C" w:rsidRPr="00A645BD" w14:paraId="1950BCA1" w14:textId="77777777" w:rsidTr="00C4216C">
        <w:trPr>
          <w:trHeight w:val="255"/>
        </w:trPr>
        <w:tc>
          <w:tcPr>
            <w:tcW w:w="1696" w:type="dxa"/>
          </w:tcPr>
          <w:p w14:paraId="7728EB9C" w14:textId="77777777" w:rsidR="00C4216C" w:rsidRPr="00A645BD" w:rsidRDefault="00C4216C" w:rsidP="007B683D">
            <w:pPr>
              <w:rPr>
                <w:lang w:val="en-GB"/>
              </w:rPr>
            </w:pPr>
          </w:p>
        </w:tc>
        <w:tc>
          <w:tcPr>
            <w:tcW w:w="8364" w:type="dxa"/>
          </w:tcPr>
          <w:p w14:paraId="77E3A532" w14:textId="77777777" w:rsidR="00C4216C" w:rsidRPr="00A645BD" w:rsidRDefault="00C4216C" w:rsidP="007B683D">
            <w:pPr>
              <w:rPr>
                <w:lang w:val="en-GB"/>
              </w:rPr>
            </w:pPr>
          </w:p>
        </w:tc>
        <w:tc>
          <w:tcPr>
            <w:tcW w:w="1559" w:type="dxa"/>
          </w:tcPr>
          <w:p w14:paraId="73457429" w14:textId="77777777" w:rsidR="00C4216C" w:rsidRPr="00A645BD" w:rsidRDefault="00C4216C" w:rsidP="007B683D">
            <w:pPr>
              <w:rPr>
                <w:lang w:val="en-GB"/>
              </w:rPr>
            </w:pPr>
          </w:p>
        </w:tc>
        <w:tc>
          <w:tcPr>
            <w:tcW w:w="2410" w:type="dxa"/>
          </w:tcPr>
          <w:p w14:paraId="4A86329E" w14:textId="77777777" w:rsidR="00C4216C" w:rsidRPr="00A645BD" w:rsidRDefault="00C4216C" w:rsidP="007B683D">
            <w:pPr>
              <w:rPr>
                <w:lang w:val="en-GB"/>
              </w:rPr>
            </w:pPr>
          </w:p>
        </w:tc>
      </w:tr>
      <w:tr w:rsidR="00C4216C" w:rsidRPr="00A645BD" w14:paraId="00669043" w14:textId="77777777" w:rsidTr="00C4216C">
        <w:trPr>
          <w:trHeight w:val="255"/>
        </w:trPr>
        <w:tc>
          <w:tcPr>
            <w:tcW w:w="1696" w:type="dxa"/>
          </w:tcPr>
          <w:p w14:paraId="49612F2D" w14:textId="77777777" w:rsidR="00C4216C" w:rsidRPr="00A645BD" w:rsidRDefault="00C4216C" w:rsidP="007B683D">
            <w:pPr>
              <w:rPr>
                <w:lang w:val="en-GB"/>
              </w:rPr>
            </w:pPr>
          </w:p>
        </w:tc>
        <w:tc>
          <w:tcPr>
            <w:tcW w:w="8364" w:type="dxa"/>
          </w:tcPr>
          <w:p w14:paraId="305B9E27" w14:textId="77777777" w:rsidR="00C4216C" w:rsidRPr="00A645BD" w:rsidRDefault="00C4216C" w:rsidP="007B683D">
            <w:pPr>
              <w:rPr>
                <w:lang w:val="en-GB"/>
              </w:rPr>
            </w:pPr>
          </w:p>
        </w:tc>
        <w:tc>
          <w:tcPr>
            <w:tcW w:w="1559" w:type="dxa"/>
          </w:tcPr>
          <w:p w14:paraId="45CEF89D" w14:textId="77777777" w:rsidR="00C4216C" w:rsidRPr="00A645BD" w:rsidRDefault="00C4216C" w:rsidP="007B683D">
            <w:pPr>
              <w:rPr>
                <w:lang w:val="en-GB"/>
              </w:rPr>
            </w:pPr>
          </w:p>
        </w:tc>
        <w:tc>
          <w:tcPr>
            <w:tcW w:w="2410" w:type="dxa"/>
          </w:tcPr>
          <w:p w14:paraId="30246C96" w14:textId="77777777" w:rsidR="00C4216C" w:rsidRPr="00A645BD" w:rsidRDefault="00C4216C" w:rsidP="007B683D">
            <w:pPr>
              <w:rPr>
                <w:lang w:val="en-GB"/>
              </w:rPr>
            </w:pPr>
          </w:p>
        </w:tc>
      </w:tr>
      <w:tr w:rsidR="00C4216C" w:rsidRPr="00A645BD" w14:paraId="297D27CC" w14:textId="77777777" w:rsidTr="00C4216C">
        <w:trPr>
          <w:trHeight w:val="255"/>
        </w:trPr>
        <w:tc>
          <w:tcPr>
            <w:tcW w:w="1696" w:type="dxa"/>
          </w:tcPr>
          <w:p w14:paraId="79B8FEAD" w14:textId="77777777" w:rsidR="00C4216C" w:rsidRPr="00A645BD" w:rsidRDefault="00C4216C" w:rsidP="007B683D">
            <w:pPr>
              <w:rPr>
                <w:lang w:val="en-GB"/>
              </w:rPr>
            </w:pPr>
          </w:p>
        </w:tc>
        <w:tc>
          <w:tcPr>
            <w:tcW w:w="8364" w:type="dxa"/>
          </w:tcPr>
          <w:p w14:paraId="490F36B9" w14:textId="77777777" w:rsidR="00C4216C" w:rsidRPr="00A645BD" w:rsidRDefault="00C4216C" w:rsidP="007B683D">
            <w:pPr>
              <w:rPr>
                <w:lang w:val="en-GB"/>
              </w:rPr>
            </w:pPr>
          </w:p>
        </w:tc>
        <w:tc>
          <w:tcPr>
            <w:tcW w:w="1559" w:type="dxa"/>
          </w:tcPr>
          <w:p w14:paraId="67B33371" w14:textId="77777777" w:rsidR="00C4216C" w:rsidRPr="00A645BD" w:rsidRDefault="00C4216C" w:rsidP="007B683D">
            <w:pPr>
              <w:rPr>
                <w:lang w:val="en-GB"/>
              </w:rPr>
            </w:pPr>
          </w:p>
        </w:tc>
        <w:tc>
          <w:tcPr>
            <w:tcW w:w="2410" w:type="dxa"/>
          </w:tcPr>
          <w:p w14:paraId="60C966E4" w14:textId="77777777" w:rsidR="00C4216C" w:rsidRPr="00A645BD" w:rsidRDefault="00C4216C" w:rsidP="007B683D">
            <w:pPr>
              <w:rPr>
                <w:lang w:val="en-GB"/>
              </w:rPr>
            </w:pPr>
          </w:p>
        </w:tc>
      </w:tr>
      <w:tr w:rsidR="00C4216C" w:rsidRPr="00A645BD" w14:paraId="7BC144AB" w14:textId="77777777" w:rsidTr="00C4216C">
        <w:trPr>
          <w:trHeight w:val="255"/>
        </w:trPr>
        <w:tc>
          <w:tcPr>
            <w:tcW w:w="1696" w:type="dxa"/>
          </w:tcPr>
          <w:p w14:paraId="416C9753" w14:textId="77777777" w:rsidR="00C4216C" w:rsidRPr="00A645BD" w:rsidRDefault="00C4216C" w:rsidP="007B683D">
            <w:pPr>
              <w:rPr>
                <w:lang w:val="en-GB"/>
              </w:rPr>
            </w:pPr>
          </w:p>
        </w:tc>
        <w:tc>
          <w:tcPr>
            <w:tcW w:w="8364" w:type="dxa"/>
          </w:tcPr>
          <w:p w14:paraId="7DF6194D" w14:textId="77777777" w:rsidR="00C4216C" w:rsidRPr="00A645BD" w:rsidRDefault="00C4216C" w:rsidP="007B683D">
            <w:pPr>
              <w:rPr>
                <w:lang w:val="en-GB"/>
              </w:rPr>
            </w:pPr>
          </w:p>
        </w:tc>
        <w:tc>
          <w:tcPr>
            <w:tcW w:w="1559" w:type="dxa"/>
          </w:tcPr>
          <w:p w14:paraId="65358A1E" w14:textId="77777777" w:rsidR="00C4216C" w:rsidRPr="00A645BD" w:rsidRDefault="00C4216C" w:rsidP="007B683D">
            <w:pPr>
              <w:rPr>
                <w:lang w:val="en-GB"/>
              </w:rPr>
            </w:pPr>
          </w:p>
        </w:tc>
        <w:tc>
          <w:tcPr>
            <w:tcW w:w="2410" w:type="dxa"/>
          </w:tcPr>
          <w:p w14:paraId="52009782" w14:textId="77777777" w:rsidR="00C4216C" w:rsidRPr="00A645BD" w:rsidRDefault="00C4216C" w:rsidP="007B683D">
            <w:pPr>
              <w:rPr>
                <w:lang w:val="en-GB"/>
              </w:rPr>
            </w:pPr>
          </w:p>
        </w:tc>
      </w:tr>
      <w:tr w:rsidR="00C4216C" w:rsidRPr="00A645BD" w14:paraId="14362038" w14:textId="77777777" w:rsidTr="00C4216C">
        <w:trPr>
          <w:trHeight w:val="255"/>
        </w:trPr>
        <w:tc>
          <w:tcPr>
            <w:tcW w:w="1696" w:type="dxa"/>
          </w:tcPr>
          <w:p w14:paraId="40744A49" w14:textId="77777777" w:rsidR="00C4216C" w:rsidRPr="00A645BD" w:rsidRDefault="00C4216C" w:rsidP="007B683D">
            <w:pPr>
              <w:rPr>
                <w:lang w:val="en-GB"/>
              </w:rPr>
            </w:pPr>
          </w:p>
        </w:tc>
        <w:tc>
          <w:tcPr>
            <w:tcW w:w="8364" w:type="dxa"/>
          </w:tcPr>
          <w:p w14:paraId="4852973B" w14:textId="77777777" w:rsidR="00C4216C" w:rsidRPr="00A645BD" w:rsidRDefault="00C4216C" w:rsidP="007B683D">
            <w:pPr>
              <w:rPr>
                <w:lang w:val="en-GB"/>
              </w:rPr>
            </w:pPr>
          </w:p>
        </w:tc>
        <w:tc>
          <w:tcPr>
            <w:tcW w:w="1559" w:type="dxa"/>
          </w:tcPr>
          <w:p w14:paraId="23807B91" w14:textId="77777777" w:rsidR="00C4216C" w:rsidRPr="00A645BD" w:rsidRDefault="00C4216C" w:rsidP="007B683D">
            <w:pPr>
              <w:rPr>
                <w:lang w:val="en-GB"/>
              </w:rPr>
            </w:pPr>
          </w:p>
        </w:tc>
        <w:tc>
          <w:tcPr>
            <w:tcW w:w="2410" w:type="dxa"/>
          </w:tcPr>
          <w:p w14:paraId="131127F2" w14:textId="77777777" w:rsidR="00C4216C" w:rsidRPr="00A645BD" w:rsidRDefault="00C4216C" w:rsidP="007B683D">
            <w:pPr>
              <w:keepNext/>
              <w:rPr>
                <w:lang w:val="en-GB"/>
              </w:rPr>
            </w:pPr>
          </w:p>
        </w:tc>
      </w:tr>
    </w:tbl>
    <w:p w14:paraId="15EE653E" w14:textId="5EA416DC" w:rsidR="00C4216C" w:rsidRPr="00A84D89" w:rsidRDefault="00C4216C" w:rsidP="00C4216C">
      <w:pPr>
        <w:pStyle w:val="Beschriftung"/>
        <w:rPr>
          <w:lang w:val="en-US"/>
        </w:rPr>
      </w:pPr>
      <w:bookmarkStart w:id="56" w:name="_Toc23436376"/>
      <w:r w:rsidRPr="00A84D89">
        <w:rPr>
          <w:lang w:val="en-US"/>
        </w:rPr>
        <w:t xml:space="preserve">Table </w:t>
      </w:r>
      <w:r>
        <w:fldChar w:fldCharType="begin"/>
      </w:r>
      <w:r w:rsidRPr="00A84D89">
        <w:rPr>
          <w:lang w:val="en-US"/>
        </w:rPr>
        <w:instrText xml:space="preserve"> SEQ Table \* ARABIC </w:instrText>
      </w:r>
      <w:r>
        <w:fldChar w:fldCharType="separate"/>
      </w:r>
      <w:r w:rsidR="00E73E0B">
        <w:rPr>
          <w:noProof/>
          <w:lang w:val="en-US"/>
        </w:rPr>
        <w:t>12</w:t>
      </w:r>
      <w:r>
        <w:fldChar w:fldCharType="end"/>
      </w:r>
      <w:r w:rsidRPr="00A84D89">
        <w:rPr>
          <w:lang w:val="en-US"/>
        </w:rPr>
        <w:t xml:space="preserve">: </w:t>
      </w:r>
      <w:r w:rsidRPr="00C4216C">
        <w:rPr>
          <w:lang w:val="en-US"/>
        </w:rPr>
        <w:t>List of deliverables of the COMET-Project</w:t>
      </w:r>
      <w:bookmarkEnd w:id="56"/>
    </w:p>
    <w:p w14:paraId="256130FA" w14:textId="332C5EFD" w:rsidR="00697AB5" w:rsidRPr="00C4216C" w:rsidRDefault="00697AB5" w:rsidP="003B5E4F">
      <w:pPr>
        <w:rPr>
          <w:lang w:val="en-US"/>
        </w:rPr>
      </w:pPr>
    </w:p>
    <w:p w14:paraId="4844D020" w14:textId="4F5B59FF" w:rsidR="00697AB5" w:rsidRDefault="00697AB5" w:rsidP="003B5E4F">
      <w:pPr>
        <w:rPr>
          <w:lang w:val="en-GB"/>
        </w:rPr>
      </w:pPr>
    </w:p>
    <w:p w14:paraId="7E987116" w14:textId="3C76AC73" w:rsidR="00697AB5" w:rsidRPr="003B5E4F" w:rsidRDefault="00697AB5" w:rsidP="003B5E4F">
      <w:pPr>
        <w:rPr>
          <w:lang w:val="en-GB"/>
        </w:rPr>
        <w:sectPr w:rsidR="00697AB5" w:rsidRPr="003B5E4F" w:rsidSect="00697AB5">
          <w:footerReference w:type="default" r:id="rId17"/>
          <w:pgSz w:w="16840" w:h="11907" w:orient="landscape" w:code="9"/>
          <w:pgMar w:top="1701" w:right="1418" w:bottom="851" w:left="1418" w:header="709" w:footer="709" w:gutter="0"/>
          <w:cols w:space="708"/>
          <w:docGrid w:linePitch="360"/>
        </w:sectPr>
      </w:pPr>
    </w:p>
    <w:p w14:paraId="6CF14BB4" w14:textId="5B7A5D14" w:rsidR="003B5E4F" w:rsidRDefault="00C4216C" w:rsidP="00C4216C">
      <w:pPr>
        <w:pStyle w:val="berschrift2"/>
      </w:pPr>
      <w:bookmarkStart w:id="57" w:name="_Toc23941914"/>
      <w:bookmarkEnd w:id="13"/>
      <w:bookmarkEnd w:id="51"/>
      <w:bookmarkEnd w:id="52"/>
      <w:bookmarkEnd w:id="53"/>
      <w:r w:rsidRPr="00C4216C">
        <w:lastRenderedPageBreak/>
        <w:t>Description of costs and financing (eCall)</w:t>
      </w:r>
      <w:bookmarkEnd w:id="57"/>
    </w:p>
    <w:p w14:paraId="3CFF9D77" w14:textId="77777777" w:rsidR="00C4216C" w:rsidRPr="00C4216C" w:rsidRDefault="00C4216C" w:rsidP="00C4216C">
      <w:pPr>
        <w:pStyle w:val="blauerInfotext"/>
      </w:pPr>
      <w:r w:rsidRPr="00C4216C">
        <w:t xml:space="preserve">Describe the relevance of the figures in the cost and financing tables (eCall): </w:t>
      </w:r>
    </w:p>
    <w:p w14:paraId="3E2CC5DB" w14:textId="77777777" w:rsidR="00C4216C" w:rsidRPr="00C4216C" w:rsidRDefault="00C4216C" w:rsidP="00C4216C">
      <w:pPr>
        <w:pStyle w:val="blauerInfotext"/>
        <w:numPr>
          <w:ilvl w:val="0"/>
          <w:numId w:val="42"/>
        </w:numPr>
        <w:rPr>
          <w:lang w:val="en-GB"/>
        </w:rPr>
      </w:pPr>
      <w:r w:rsidRPr="00C4216C">
        <w:rPr>
          <w:lang w:val="en-GB"/>
        </w:rPr>
        <w:t>personnel costs, costs of infrastructure, material costs, travel costs, third party costs;</w:t>
      </w:r>
    </w:p>
    <w:p w14:paraId="194002AA" w14:textId="77777777" w:rsidR="00C4216C" w:rsidRPr="00C4216C" w:rsidRDefault="00C4216C" w:rsidP="00C4216C">
      <w:pPr>
        <w:pStyle w:val="blauerInfotext"/>
        <w:numPr>
          <w:ilvl w:val="0"/>
          <w:numId w:val="42"/>
        </w:numPr>
        <w:rPr>
          <w:lang w:val="en-GB"/>
        </w:rPr>
      </w:pPr>
      <w:proofErr w:type="gramStart"/>
      <w:r w:rsidRPr="00C4216C">
        <w:rPr>
          <w:lang w:val="en-GB"/>
        </w:rPr>
        <w:t>applied</w:t>
      </w:r>
      <w:proofErr w:type="gramEnd"/>
      <w:r w:rsidRPr="00C4216C">
        <w:rPr>
          <w:lang w:val="en-GB"/>
        </w:rPr>
        <w:t xml:space="preserve"> total public funding quota, contributions of the co-funding federal provinces, etc.</w:t>
      </w:r>
    </w:p>
    <w:p w14:paraId="36776DCC" w14:textId="44D0BAED" w:rsidR="00C4216C" w:rsidRPr="00C4216C" w:rsidRDefault="00C4216C" w:rsidP="00C4216C">
      <w:pPr>
        <w:pStyle w:val="blauerInfotext"/>
      </w:pPr>
      <w:r w:rsidRPr="00C4216C">
        <w:rPr>
          <w:lang w:val="en-GB"/>
        </w:rPr>
        <w:t xml:space="preserve">Please be aware that costs for project coordination have to </w:t>
      </w:r>
      <w:proofErr w:type="gramStart"/>
      <w:r w:rsidRPr="00C4216C">
        <w:rPr>
          <w:lang w:val="en-GB"/>
        </w:rPr>
        <w:t>be accounted for</w:t>
      </w:r>
      <w:proofErr w:type="gramEnd"/>
      <w:r w:rsidRPr="00C4216C">
        <w:rPr>
          <w:lang w:val="en-GB"/>
        </w:rPr>
        <w:t xml:space="preserve"> within the respective projects as direct costs. </w:t>
      </w:r>
      <w:r w:rsidRPr="00C4216C">
        <w:t>A separate project for ‘project management’ is not acceptable. In general indirect costs like controlling and book keeping are cove</w:t>
      </w:r>
      <w:r w:rsidR="002A116E">
        <w:t>red within the overhead rate (see cost guidelines 2.1</w:t>
      </w:r>
      <w:r w:rsidRPr="00C4216C">
        <w:t>)</w:t>
      </w:r>
      <w:r w:rsidR="002A116E">
        <w:t>.</w:t>
      </w:r>
    </w:p>
    <w:p w14:paraId="2AFD53A5" w14:textId="0E80BA47" w:rsidR="00C4216C" w:rsidRPr="002A116E" w:rsidRDefault="00C4216C" w:rsidP="00C4216C">
      <w:pPr>
        <w:pStyle w:val="blauerInfotext"/>
        <w:rPr>
          <w:lang w:val="en-GB"/>
        </w:rPr>
      </w:pPr>
      <w:r w:rsidRPr="002A116E">
        <w:rPr>
          <w:lang w:val="en-GB"/>
        </w:rPr>
        <w:t>Please consider the regulations of the Cost Guidelines Version 2.</w:t>
      </w:r>
      <w:r w:rsidR="002A116E" w:rsidRPr="002A116E">
        <w:rPr>
          <w:lang w:val="en-GB"/>
        </w:rPr>
        <w:t>1</w:t>
      </w:r>
      <w:r w:rsidRPr="002A116E">
        <w:rPr>
          <w:lang w:val="en-GB"/>
        </w:rPr>
        <w:t>:</w:t>
      </w:r>
    </w:p>
    <w:p w14:paraId="56C0773D" w14:textId="436A4AD8" w:rsidR="002A116E" w:rsidRDefault="003E24B7" w:rsidP="002A116E">
      <w:pPr>
        <w:pStyle w:val="blauerInfotext"/>
        <w:numPr>
          <w:ilvl w:val="0"/>
          <w:numId w:val="42"/>
        </w:numPr>
      </w:pPr>
      <w:hyperlink r:id="rId18" w:history="1">
        <w:r w:rsidR="002A116E" w:rsidRPr="002A116E">
          <w:rPr>
            <w:rStyle w:val="Hyperlink"/>
          </w:rPr>
          <w:t>https://www.ffg.at/recht-finanzen/kostenleitfaden/version-21</w:t>
        </w:r>
      </w:hyperlink>
    </w:p>
    <w:p w14:paraId="1849EC3F" w14:textId="7CDD7438" w:rsidR="00C4216C" w:rsidRPr="00C4216C" w:rsidRDefault="00C4216C" w:rsidP="00C4216C">
      <w:pPr>
        <w:pStyle w:val="blauerInfotext"/>
        <w:rPr>
          <w:lang w:val="en-GB"/>
        </w:rPr>
      </w:pPr>
      <w:r w:rsidRPr="00C4216C">
        <w:rPr>
          <w:lang w:val="en-GB"/>
        </w:rPr>
        <w:t xml:space="preserve">Specific quotas of the COMET financing </w:t>
      </w:r>
      <w:proofErr w:type="gramStart"/>
      <w:r w:rsidRPr="00C4216C">
        <w:rPr>
          <w:lang w:val="en-GB"/>
        </w:rPr>
        <w:t>are laid down</w:t>
      </w:r>
      <w:proofErr w:type="gramEnd"/>
      <w:r w:rsidRPr="00C4216C">
        <w:rPr>
          <w:lang w:val="en-GB"/>
        </w:rPr>
        <w:t xml:space="preserve"> in the COMET Call-guidelines.</w:t>
      </w:r>
    </w:p>
    <w:p w14:paraId="3302D598" w14:textId="77777777" w:rsidR="003B5E4F" w:rsidRPr="00E06CB1" w:rsidRDefault="003B5E4F" w:rsidP="005C2803">
      <w:pPr>
        <w:rPr>
          <w:lang w:val="en-GB"/>
        </w:rPr>
      </w:pPr>
    </w:p>
    <w:p w14:paraId="0EC9056F" w14:textId="77777777" w:rsidR="003B5E4F" w:rsidRPr="005C2803" w:rsidRDefault="003B5E4F" w:rsidP="005C2803">
      <w:r w:rsidRPr="005C2803">
        <w:t>&gt;Text&lt;</w:t>
      </w:r>
    </w:p>
    <w:p w14:paraId="50E2254D" w14:textId="77777777" w:rsidR="003B5E4F" w:rsidRPr="005C2803" w:rsidRDefault="003B5E4F" w:rsidP="005C2803"/>
    <w:p w14:paraId="04521721" w14:textId="65113831" w:rsidR="00C4216C" w:rsidRDefault="00C4216C" w:rsidP="005C2803"/>
    <w:p w14:paraId="4F6DEA90" w14:textId="655248B3" w:rsidR="00C4216C" w:rsidRPr="009D57C0" w:rsidRDefault="009D57C0" w:rsidP="009D57C0">
      <w:pPr>
        <w:pStyle w:val="berschrift1"/>
        <w:rPr>
          <w:lang w:val="en-GB"/>
        </w:rPr>
      </w:pPr>
      <w:bookmarkStart w:id="58" w:name="_Toc23941915"/>
      <w:r w:rsidRPr="009D57C0">
        <w:rPr>
          <w:lang w:val="en-GB"/>
        </w:rPr>
        <w:t>Suit</w:t>
      </w:r>
      <w:r w:rsidR="00C4216C" w:rsidRPr="009D57C0">
        <w:rPr>
          <w:lang w:val="en-GB"/>
        </w:rPr>
        <w:t>ability of the Applicant / Project Partners</w:t>
      </w:r>
      <w:bookmarkEnd w:id="58"/>
    </w:p>
    <w:p w14:paraId="4AB2F016" w14:textId="2E9603D0" w:rsidR="00C4216C" w:rsidRPr="00C4216C" w:rsidRDefault="009D57C0" w:rsidP="009D57C0">
      <w:pPr>
        <w:pStyle w:val="a"/>
        <w:rPr>
          <w:lang w:val="en-US"/>
        </w:rPr>
      </w:pPr>
      <w:r>
        <w:rPr>
          <w:lang w:val="en-US"/>
        </w:rPr>
        <w:t>_</w:t>
      </w:r>
    </w:p>
    <w:p w14:paraId="74586504" w14:textId="04CD6DAD" w:rsidR="00C4216C" w:rsidRPr="00C4216C" w:rsidRDefault="00C4216C" w:rsidP="009D57C0">
      <w:pPr>
        <w:pStyle w:val="a"/>
        <w:rPr>
          <w:lang w:val="en-GB"/>
        </w:rPr>
      </w:pPr>
    </w:p>
    <w:p w14:paraId="4283FD5D" w14:textId="77777777" w:rsidR="009D57C0" w:rsidRPr="009D57C0" w:rsidRDefault="009D57C0" w:rsidP="009D57C0">
      <w:pPr>
        <w:rPr>
          <w:i/>
        </w:rPr>
      </w:pPr>
      <w:r w:rsidRPr="009D57C0">
        <w:rPr>
          <w:i/>
        </w:rPr>
        <w:t>List of consortium partners see Annex 2</w:t>
      </w:r>
    </w:p>
    <w:p w14:paraId="5C9BB65F" w14:textId="77777777" w:rsidR="009D57C0" w:rsidRPr="009D57C0" w:rsidRDefault="009D57C0" w:rsidP="009D57C0">
      <w:pPr>
        <w:rPr>
          <w:i/>
        </w:rPr>
      </w:pPr>
      <w:r w:rsidRPr="009D57C0">
        <w:rPr>
          <w:i/>
        </w:rPr>
        <w:t>CVs and list of publications of key persons see Annex 3</w:t>
      </w:r>
    </w:p>
    <w:p w14:paraId="179132BD" w14:textId="4595BD44" w:rsidR="003B5E4F" w:rsidRDefault="003B5E4F" w:rsidP="005C2803">
      <w:pPr>
        <w:rPr>
          <w:lang w:val="en-GB"/>
        </w:rPr>
      </w:pPr>
    </w:p>
    <w:p w14:paraId="3E6EBC4D" w14:textId="77777777" w:rsidR="009D57C0" w:rsidRPr="009D57C0" w:rsidRDefault="009D57C0" w:rsidP="009D57C0">
      <w:pPr>
        <w:pStyle w:val="berschrift2"/>
      </w:pPr>
      <w:bookmarkStart w:id="59" w:name="_Toc522877563"/>
      <w:bookmarkStart w:id="60" w:name="_Toc23941916"/>
      <w:r w:rsidRPr="009D57C0">
        <w:t>Structure of the consortium</w:t>
      </w:r>
      <w:bookmarkEnd w:id="59"/>
      <w:bookmarkEnd w:id="60"/>
    </w:p>
    <w:p w14:paraId="044879B5" w14:textId="77777777" w:rsidR="009D57C0" w:rsidRPr="009D57C0" w:rsidRDefault="009D57C0" w:rsidP="009D57C0">
      <w:pPr>
        <w:pStyle w:val="blauerInfotext"/>
      </w:pPr>
      <w:r w:rsidRPr="009D57C0">
        <w:t>Describe the structure of the consortium, giving special consideration to following aspects:</w:t>
      </w:r>
    </w:p>
    <w:p w14:paraId="6B71D15E" w14:textId="77777777" w:rsidR="009D57C0" w:rsidRPr="009D57C0" w:rsidRDefault="009D57C0" w:rsidP="00672F0E">
      <w:pPr>
        <w:pStyle w:val="blauerInfotext"/>
        <w:numPr>
          <w:ilvl w:val="0"/>
          <w:numId w:val="43"/>
        </w:numPr>
      </w:pPr>
      <w:r w:rsidRPr="009D57C0">
        <w:t>Complementarity of partners etc.</w:t>
      </w:r>
    </w:p>
    <w:p w14:paraId="087A0155" w14:textId="77777777" w:rsidR="009D57C0" w:rsidRPr="009D57C0" w:rsidRDefault="009D57C0" w:rsidP="007B683D">
      <w:pPr>
        <w:pStyle w:val="blauerInfotext"/>
        <w:numPr>
          <w:ilvl w:val="0"/>
          <w:numId w:val="43"/>
        </w:numPr>
      </w:pPr>
      <w:r w:rsidRPr="009D57C0">
        <w:t>Utilization of synergies</w:t>
      </w:r>
    </w:p>
    <w:p w14:paraId="4B91C8DC" w14:textId="77777777" w:rsidR="009D57C0" w:rsidRPr="009D57C0" w:rsidRDefault="009D57C0" w:rsidP="007B683D">
      <w:pPr>
        <w:pStyle w:val="blauerInfotext"/>
        <w:numPr>
          <w:ilvl w:val="0"/>
          <w:numId w:val="43"/>
        </w:numPr>
      </w:pPr>
      <w:r w:rsidRPr="009D57C0">
        <w:t>Creation of added value</w:t>
      </w:r>
    </w:p>
    <w:p w14:paraId="32D3757E" w14:textId="77777777" w:rsidR="009D57C0" w:rsidRPr="009D57C0" w:rsidRDefault="009D57C0" w:rsidP="007B683D">
      <w:pPr>
        <w:pStyle w:val="blauerInfotext"/>
        <w:numPr>
          <w:ilvl w:val="0"/>
          <w:numId w:val="43"/>
        </w:numPr>
      </w:pPr>
      <w:r w:rsidRPr="009D57C0">
        <w:t>Relevant existing co-operation structures on which the COMET-Project was built and anticipated developments during the upcoming funding period</w:t>
      </w:r>
    </w:p>
    <w:p w14:paraId="571304DF" w14:textId="77777777" w:rsidR="009D57C0" w:rsidRPr="009D57C0" w:rsidRDefault="009D57C0" w:rsidP="007B683D">
      <w:pPr>
        <w:pStyle w:val="blauerInfotext"/>
        <w:numPr>
          <w:ilvl w:val="0"/>
          <w:numId w:val="43"/>
        </w:numPr>
      </w:pPr>
      <w:r w:rsidRPr="009D57C0">
        <w:t xml:space="preserve">If applicable: significant changes of partner compared to the previous funding period </w:t>
      </w:r>
    </w:p>
    <w:p w14:paraId="393A9882" w14:textId="77777777" w:rsidR="009D57C0" w:rsidRPr="009D57C0" w:rsidRDefault="009D57C0" w:rsidP="009D57C0">
      <w:pPr>
        <w:rPr>
          <w:lang w:val="en-US"/>
        </w:rPr>
      </w:pPr>
    </w:p>
    <w:p w14:paraId="1C8AA48F" w14:textId="15A32A66" w:rsidR="009D57C0" w:rsidRDefault="009D57C0" w:rsidP="005C2803">
      <w:pPr>
        <w:rPr>
          <w:lang w:val="en-GB"/>
        </w:rPr>
      </w:pPr>
      <w:r>
        <w:rPr>
          <w:lang w:val="en-GB"/>
        </w:rPr>
        <w:t>&gt;Text&lt;</w:t>
      </w:r>
    </w:p>
    <w:p w14:paraId="5A4119D6" w14:textId="0E39F319" w:rsidR="009D57C0" w:rsidRDefault="009D57C0" w:rsidP="005C2803">
      <w:pPr>
        <w:rPr>
          <w:lang w:val="en-GB"/>
        </w:rPr>
      </w:pPr>
    </w:p>
    <w:p w14:paraId="602FB403" w14:textId="561143F6" w:rsidR="009D57C0" w:rsidRPr="009D57C0" w:rsidRDefault="009D57C0" w:rsidP="009D57C0">
      <w:pPr>
        <w:pStyle w:val="berschrift3"/>
      </w:pPr>
      <w:bookmarkStart w:id="61" w:name="_Toc522877564"/>
      <w:bookmarkStart w:id="62" w:name="_Toc23941917"/>
      <w:r w:rsidRPr="009D57C0">
        <w:t>Consortium leader</w:t>
      </w:r>
      <w:bookmarkEnd w:id="61"/>
      <w:bookmarkEnd w:id="62"/>
    </w:p>
    <w:p w14:paraId="725ED373" w14:textId="77777777" w:rsidR="009D57C0" w:rsidRPr="009D57C0" w:rsidRDefault="009D57C0" w:rsidP="009D57C0">
      <w:pPr>
        <w:pStyle w:val="blauerInfotext"/>
      </w:pPr>
      <w:r w:rsidRPr="009D57C0">
        <w:t>Describe the consortium leader and its special role within the consortium. Submit an LOC (letter of commitment) as scientific partner or company partner (see templates for Annex).</w:t>
      </w:r>
    </w:p>
    <w:p w14:paraId="55E0E102" w14:textId="65FC078F" w:rsidR="009D57C0" w:rsidRPr="009D57C0" w:rsidRDefault="009D57C0" w:rsidP="005C2803">
      <w:pPr>
        <w:rPr>
          <w:lang w:val="en-US"/>
        </w:rPr>
      </w:pPr>
    </w:p>
    <w:tbl>
      <w:tblPr>
        <w:tblStyle w:val="Tabellenraster"/>
        <w:tblW w:w="5000" w:type="pct"/>
        <w:tblLook w:val="01E0" w:firstRow="1" w:lastRow="1" w:firstColumn="1" w:lastColumn="1" w:noHBand="0" w:noVBand="0"/>
      </w:tblPr>
      <w:tblGrid>
        <w:gridCol w:w="2924"/>
        <w:gridCol w:w="6130"/>
      </w:tblGrid>
      <w:tr w:rsidR="009D57C0" w:rsidRPr="00DA6B95" w14:paraId="6BE855FC" w14:textId="77777777" w:rsidTr="009D57C0">
        <w:trPr>
          <w:trHeight w:val="350"/>
        </w:trPr>
        <w:tc>
          <w:tcPr>
            <w:tcW w:w="1615" w:type="pct"/>
            <w:shd w:val="clear" w:color="auto" w:fill="E3032E"/>
          </w:tcPr>
          <w:p w14:paraId="49DD3C58" w14:textId="77777777" w:rsidR="009D57C0" w:rsidRPr="00DA6B95" w:rsidRDefault="009D57C0" w:rsidP="007B683D">
            <w:pPr>
              <w:rPr>
                <w:b/>
                <w:bCs/>
                <w:color w:val="FFFFFF" w:themeColor="background1"/>
                <w:lang w:val="en-GB"/>
              </w:rPr>
            </w:pPr>
            <w:r w:rsidRPr="00DA6B95">
              <w:rPr>
                <w:b/>
                <w:bCs/>
                <w:color w:val="FFFFFF" w:themeColor="background1"/>
                <w:lang w:val="en-GB"/>
              </w:rPr>
              <w:t>Name</w:t>
            </w:r>
          </w:p>
        </w:tc>
        <w:tc>
          <w:tcPr>
            <w:tcW w:w="3385" w:type="pct"/>
            <w:shd w:val="clear" w:color="auto" w:fill="E3032E"/>
          </w:tcPr>
          <w:p w14:paraId="4760E970" w14:textId="7BC8962B" w:rsidR="009D57C0" w:rsidRPr="00DA6B95" w:rsidRDefault="009D57C0" w:rsidP="007B683D">
            <w:pPr>
              <w:rPr>
                <w:b/>
                <w:color w:val="FFFFFF" w:themeColor="background1"/>
                <w:lang w:val="en-GB"/>
              </w:rPr>
            </w:pPr>
          </w:p>
        </w:tc>
      </w:tr>
      <w:tr w:rsidR="009D57C0" w:rsidRPr="00A645BD" w14:paraId="2E68703E" w14:textId="77777777" w:rsidTr="009D57C0">
        <w:trPr>
          <w:trHeight w:val="350"/>
        </w:trPr>
        <w:tc>
          <w:tcPr>
            <w:tcW w:w="1615" w:type="pct"/>
            <w:shd w:val="clear" w:color="auto" w:fill="E3032E"/>
          </w:tcPr>
          <w:p w14:paraId="4B379EC1"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2FD235D8" w14:textId="160A03D4" w:rsidR="009D57C0" w:rsidRPr="00A645BD" w:rsidRDefault="009D57C0" w:rsidP="007B683D">
            <w:pPr>
              <w:rPr>
                <w:lang w:val="en-GB"/>
              </w:rPr>
            </w:pPr>
          </w:p>
        </w:tc>
      </w:tr>
      <w:tr w:rsidR="009D57C0" w:rsidRPr="00A645BD" w14:paraId="7E08699B" w14:textId="77777777" w:rsidTr="009D57C0">
        <w:trPr>
          <w:trHeight w:val="350"/>
        </w:trPr>
        <w:tc>
          <w:tcPr>
            <w:tcW w:w="1615" w:type="pct"/>
            <w:shd w:val="clear" w:color="auto" w:fill="E3032E"/>
          </w:tcPr>
          <w:p w14:paraId="77A6CD04"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55141221" w14:textId="77777777" w:rsidR="009D57C0" w:rsidRPr="00A645BD" w:rsidRDefault="009D57C0" w:rsidP="007B683D">
            <w:pPr>
              <w:rPr>
                <w:lang w:val="en-GB"/>
              </w:rPr>
            </w:pPr>
          </w:p>
        </w:tc>
      </w:tr>
      <w:tr w:rsidR="009D57C0" w:rsidRPr="00A645BD" w14:paraId="169599FA" w14:textId="77777777" w:rsidTr="009D57C0">
        <w:trPr>
          <w:trHeight w:val="644"/>
        </w:trPr>
        <w:tc>
          <w:tcPr>
            <w:tcW w:w="1615" w:type="pct"/>
            <w:shd w:val="clear" w:color="auto" w:fill="E3032E"/>
          </w:tcPr>
          <w:p w14:paraId="23C8558C" w14:textId="77777777" w:rsidR="009D57C0" w:rsidRPr="00EA79AA" w:rsidRDefault="009D57C0" w:rsidP="007B683D">
            <w:pPr>
              <w:rPr>
                <w:bCs/>
                <w:color w:val="FFFFFF" w:themeColor="background1"/>
                <w:lang w:val="en-GB"/>
              </w:rPr>
            </w:pPr>
            <w:r w:rsidRPr="00EA79AA">
              <w:rPr>
                <w:bCs/>
                <w:color w:val="FFFFFF" w:themeColor="background1"/>
                <w:lang w:val="en-GB"/>
              </w:rPr>
              <w:t xml:space="preserve">Participation </w:t>
            </w:r>
          </w:p>
        </w:tc>
        <w:tc>
          <w:tcPr>
            <w:tcW w:w="3385" w:type="pct"/>
          </w:tcPr>
          <w:p w14:paraId="5786A79C" w14:textId="77777777" w:rsidR="009D57C0" w:rsidRPr="00A645BD" w:rsidRDefault="009D57C0" w:rsidP="007B683D">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sidRPr="00A645BD">
              <w:rPr>
                <w:lang w:val="en-US"/>
              </w:rPr>
              <w:tab/>
            </w:r>
            <w:r w:rsidRPr="00A645BD">
              <w:rPr>
                <w:lang w:val="en-GB"/>
              </w:rPr>
              <w:t>scientific partner</w:t>
            </w:r>
          </w:p>
          <w:p w14:paraId="63D8FE03" w14:textId="77777777" w:rsidR="009D57C0" w:rsidRPr="00A645BD" w:rsidRDefault="009D57C0" w:rsidP="007B683D">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3E24B7">
              <w:rPr>
                <w:lang w:val="de-DE"/>
              </w:rPr>
            </w:r>
            <w:r w:rsidR="003E24B7">
              <w:rPr>
                <w:lang w:val="de-DE"/>
              </w:rPr>
              <w:fldChar w:fldCharType="separate"/>
            </w:r>
            <w:r w:rsidRPr="00A645BD">
              <w:rPr>
                <w:lang w:val="de-DE"/>
              </w:rPr>
              <w:fldChar w:fldCharType="end"/>
            </w:r>
            <w:r w:rsidRPr="00A645BD">
              <w:rPr>
                <w:lang w:val="en-US"/>
              </w:rPr>
              <w:tab/>
              <w:t>company partner</w:t>
            </w:r>
          </w:p>
        </w:tc>
      </w:tr>
      <w:tr w:rsidR="009D57C0" w:rsidRPr="009D57C0" w14:paraId="1A127D50" w14:textId="77777777" w:rsidTr="009D57C0">
        <w:trPr>
          <w:trHeight w:val="350"/>
        </w:trPr>
        <w:tc>
          <w:tcPr>
            <w:tcW w:w="1615" w:type="pct"/>
            <w:shd w:val="clear" w:color="auto" w:fill="E3032E"/>
          </w:tcPr>
          <w:p w14:paraId="0440B9FB"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422B8177" w14:textId="50FF90C3" w:rsidR="009D57C0" w:rsidRPr="00A645BD" w:rsidRDefault="009D57C0" w:rsidP="007B683D">
            <w:pPr>
              <w:rPr>
                <w:lang w:val="en-GB"/>
              </w:rPr>
            </w:pPr>
          </w:p>
        </w:tc>
      </w:tr>
      <w:tr w:rsidR="009D57C0" w:rsidRPr="00A645BD" w14:paraId="17145002" w14:textId="77777777" w:rsidTr="009D57C0">
        <w:trPr>
          <w:trHeight w:val="350"/>
        </w:trPr>
        <w:tc>
          <w:tcPr>
            <w:tcW w:w="1615" w:type="pct"/>
            <w:shd w:val="clear" w:color="auto" w:fill="E3032E"/>
          </w:tcPr>
          <w:p w14:paraId="525E19B0" w14:textId="77777777" w:rsidR="009D57C0" w:rsidRPr="00EA79AA" w:rsidRDefault="009D57C0" w:rsidP="007B683D">
            <w:pPr>
              <w:rPr>
                <w:bCs/>
                <w:color w:val="FFFFFF" w:themeColor="background1"/>
                <w:lang w:val="en-GB"/>
              </w:rPr>
            </w:pPr>
            <w:r w:rsidRPr="00EA79AA">
              <w:rPr>
                <w:bCs/>
                <w:color w:val="FFFFFF" w:themeColor="background1"/>
                <w:lang w:val="en-GB"/>
              </w:rPr>
              <w:lastRenderedPageBreak/>
              <w:t xml:space="preserve">Relevant competences </w:t>
            </w:r>
          </w:p>
        </w:tc>
        <w:tc>
          <w:tcPr>
            <w:tcW w:w="3385" w:type="pct"/>
          </w:tcPr>
          <w:p w14:paraId="7F0C548B" w14:textId="77777777" w:rsidR="009D57C0" w:rsidRPr="00A645BD" w:rsidRDefault="009D57C0" w:rsidP="007B683D">
            <w:pPr>
              <w:rPr>
                <w:lang w:val="en-GB"/>
              </w:rPr>
            </w:pPr>
          </w:p>
        </w:tc>
      </w:tr>
      <w:tr w:rsidR="009D57C0" w:rsidRPr="00A645BD" w14:paraId="1E19E178" w14:textId="77777777" w:rsidTr="009D57C0">
        <w:trPr>
          <w:trHeight w:val="350"/>
        </w:trPr>
        <w:tc>
          <w:tcPr>
            <w:tcW w:w="1615" w:type="pct"/>
            <w:shd w:val="clear" w:color="auto" w:fill="E3032E"/>
          </w:tcPr>
          <w:p w14:paraId="014E2BC8" w14:textId="77777777" w:rsidR="009D57C0" w:rsidRPr="00EA79AA" w:rsidRDefault="009D57C0"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2EF23CF9" w14:textId="77777777" w:rsidR="009D57C0" w:rsidRPr="00A645BD" w:rsidRDefault="009D57C0" w:rsidP="007B683D">
            <w:pPr>
              <w:rPr>
                <w:lang w:val="en-GB"/>
              </w:rPr>
            </w:pPr>
          </w:p>
        </w:tc>
      </w:tr>
      <w:tr w:rsidR="009D57C0" w:rsidRPr="00A645BD" w14:paraId="5017D0F8" w14:textId="77777777" w:rsidTr="009D57C0">
        <w:trPr>
          <w:trHeight w:val="350"/>
        </w:trPr>
        <w:tc>
          <w:tcPr>
            <w:tcW w:w="1615" w:type="pct"/>
            <w:shd w:val="clear" w:color="auto" w:fill="E3032E"/>
          </w:tcPr>
          <w:p w14:paraId="61EB82BC" w14:textId="77777777" w:rsidR="009D57C0" w:rsidRPr="00EA79AA" w:rsidRDefault="009D57C0" w:rsidP="007B683D">
            <w:pPr>
              <w:rPr>
                <w:bCs/>
                <w:color w:val="FFFFFF" w:themeColor="background1"/>
                <w:lang w:val="en-GB"/>
              </w:rPr>
            </w:pPr>
            <w:r w:rsidRPr="00EA79AA">
              <w:rPr>
                <w:bCs/>
                <w:color w:val="FFFFFF" w:themeColor="background1"/>
                <w:lang w:val="en-GB"/>
              </w:rPr>
              <w:t>Key individuals</w:t>
            </w:r>
          </w:p>
        </w:tc>
        <w:tc>
          <w:tcPr>
            <w:tcW w:w="3385" w:type="pct"/>
          </w:tcPr>
          <w:p w14:paraId="23034918" w14:textId="77777777" w:rsidR="009D57C0" w:rsidRPr="00A645BD" w:rsidRDefault="009D57C0" w:rsidP="007B683D">
            <w:pPr>
              <w:keepNext/>
              <w:rPr>
                <w:lang w:val="en-GB"/>
              </w:rPr>
            </w:pPr>
          </w:p>
        </w:tc>
      </w:tr>
    </w:tbl>
    <w:p w14:paraId="787524E6" w14:textId="363C1290" w:rsidR="009D57C0" w:rsidRDefault="009D57C0" w:rsidP="009D57C0">
      <w:pPr>
        <w:pStyle w:val="Beschriftung"/>
        <w:rPr>
          <w:lang w:val="en-GB"/>
        </w:rPr>
      </w:pPr>
      <w:bookmarkStart w:id="63" w:name="_Toc17297208"/>
      <w:bookmarkStart w:id="64" w:name="_Toc23436377"/>
      <w:r>
        <w:t xml:space="preserve">Table </w:t>
      </w:r>
      <w:r>
        <w:rPr>
          <w:noProof/>
        </w:rPr>
        <w:fldChar w:fldCharType="begin"/>
      </w:r>
      <w:r>
        <w:rPr>
          <w:noProof/>
        </w:rPr>
        <w:instrText xml:space="preserve"> SEQ Table \* ARABIC </w:instrText>
      </w:r>
      <w:r>
        <w:rPr>
          <w:noProof/>
        </w:rPr>
        <w:fldChar w:fldCharType="separate"/>
      </w:r>
      <w:r w:rsidR="00E73E0B">
        <w:rPr>
          <w:noProof/>
        </w:rPr>
        <w:t>13</w:t>
      </w:r>
      <w:r>
        <w:rPr>
          <w:noProof/>
        </w:rPr>
        <w:fldChar w:fldCharType="end"/>
      </w:r>
      <w:r>
        <w:t xml:space="preserve">: </w:t>
      </w:r>
      <w:r w:rsidRPr="00DC7DC9">
        <w:rPr>
          <w:lang w:val="en-US"/>
        </w:rPr>
        <w:t>Consortium leader</w:t>
      </w:r>
      <w:bookmarkEnd w:id="63"/>
      <w:bookmarkEnd w:id="64"/>
    </w:p>
    <w:p w14:paraId="37D90E4E" w14:textId="77777777" w:rsidR="009D57C0" w:rsidRDefault="009D57C0" w:rsidP="009D57C0">
      <w:pPr>
        <w:rPr>
          <w:lang w:val="en-GB"/>
        </w:rPr>
      </w:pPr>
    </w:p>
    <w:p w14:paraId="411572BB" w14:textId="59233C9C" w:rsidR="009D57C0" w:rsidRPr="00A645BD" w:rsidRDefault="009D57C0" w:rsidP="009D57C0">
      <w:pPr>
        <w:rPr>
          <w:lang w:val="en-GB"/>
        </w:rPr>
      </w:pPr>
      <w:r w:rsidRPr="00A645BD">
        <w:rPr>
          <w:lang w:val="en-GB"/>
        </w:rPr>
        <w:t>&gt;Text&lt;</w:t>
      </w:r>
    </w:p>
    <w:p w14:paraId="10BAEFDD" w14:textId="0B77F9FF" w:rsidR="009D57C0" w:rsidRDefault="009D57C0" w:rsidP="005C2803">
      <w:pPr>
        <w:rPr>
          <w:lang w:val="en-GB"/>
        </w:rPr>
      </w:pPr>
    </w:p>
    <w:p w14:paraId="14BE59CC" w14:textId="0247D760" w:rsidR="008B30C7" w:rsidRDefault="008B30C7" w:rsidP="008B30C7">
      <w:pPr>
        <w:pStyle w:val="berschrift3"/>
        <w:rPr>
          <w:lang w:val="en-US"/>
        </w:rPr>
      </w:pPr>
      <w:bookmarkStart w:id="65" w:name="_Toc522877565"/>
      <w:bookmarkStart w:id="66" w:name="_Toc23941918"/>
      <w:r w:rsidRPr="00A645BD">
        <w:rPr>
          <w:lang w:val="en-US"/>
        </w:rPr>
        <w:t>Scientific partners</w:t>
      </w:r>
      <w:bookmarkEnd w:id="65"/>
      <w:bookmarkEnd w:id="66"/>
    </w:p>
    <w:p w14:paraId="191E1C99" w14:textId="36F2066B" w:rsidR="008B30C7" w:rsidRPr="008B30C7" w:rsidRDefault="008B30C7" w:rsidP="008B30C7">
      <w:pPr>
        <w:pStyle w:val="blauerInfotext"/>
        <w:rPr>
          <w:lang w:val="en-US"/>
        </w:rPr>
      </w:pPr>
      <w:r w:rsidRPr="008B30C7">
        <w:rPr>
          <w:lang w:val="en-US"/>
        </w:rPr>
        <w:t>Please complete the following table for all scientific partners of the COMET-Project (in alphabetic order) and submit an LOC per partner (see templates for Annex).</w:t>
      </w:r>
    </w:p>
    <w:p w14:paraId="7FE6C893" w14:textId="7EE00778" w:rsidR="009D57C0" w:rsidRDefault="009D57C0" w:rsidP="005C2803">
      <w:pPr>
        <w:rPr>
          <w:lang w:val="en-GB"/>
        </w:rPr>
      </w:pPr>
    </w:p>
    <w:tbl>
      <w:tblPr>
        <w:tblStyle w:val="Tabellenraster"/>
        <w:tblW w:w="5000" w:type="pct"/>
        <w:tblLook w:val="01E0" w:firstRow="1" w:lastRow="1" w:firstColumn="1" w:lastColumn="1" w:noHBand="0" w:noVBand="0"/>
      </w:tblPr>
      <w:tblGrid>
        <w:gridCol w:w="2924"/>
        <w:gridCol w:w="6130"/>
      </w:tblGrid>
      <w:tr w:rsidR="009D57C0" w:rsidRPr="009D57C0" w14:paraId="25177418" w14:textId="77777777" w:rsidTr="009D57C0">
        <w:trPr>
          <w:trHeight w:val="350"/>
        </w:trPr>
        <w:tc>
          <w:tcPr>
            <w:tcW w:w="1615" w:type="pct"/>
            <w:shd w:val="clear" w:color="auto" w:fill="E3032E"/>
          </w:tcPr>
          <w:p w14:paraId="5614294D" w14:textId="77777777" w:rsidR="009D57C0" w:rsidRPr="009D57C0" w:rsidRDefault="009D57C0"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5E816548" w14:textId="55BE89DC" w:rsidR="009D57C0" w:rsidRPr="009D57C0" w:rsidRDefault="009D57C0" w:rsidP="007B683D">
            <w:pPr>
              <w:rPr>
                <w:b/>
                <w:color w:val="FFFFFF" w:themeColor="background1"/>
                <w:lang w:val="en-GB"/>
              </w:rPr>
            </w:pPr>
          </w:p>
        </w:tc>
      </w:tr>
      <w:tr w:rsidR="009D57C0" w:rsidRPr="00A645BD" w14:paraId="24EC20BB" w14:textId="77777777" w:rsidTr="007B683D">
        <w:trPr>
          <w:trHeight w:val="350"/>
        </w:trPr>
        <w:tc>
          <w:tcPr>
            <w:tcW w:w="1615" w:type="pct"/>
            <w:shd w:val="clear" w:color="auto" w:fill="E3032E"/>
          </w:tcPr>
          <w:p w14:paraId="0FCD76A4"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584D34B6" w14:textId="77777777" w:rsidR="009D57C0" w:rsidRPr="00A645BD" w:rsidRDefault="009D57C0" w:rsidP="007B683D">
            <w:pPr>
              <w:rPr>
                <w:lang w:val="en-GB"/>
              </w:rPr>
            </w:pPr>
          </w:p>
        </w:tc>
      </w:tr>
      <w:tr w:rsidR="009D57C0" w:rsidRPr="00A645BD" w14:paraId="23480540" w14:textId="77777777" w:rsidTr="007B683D">
        <w:trPr>
          <w:trHeight w:val="350"/>
        </w:trPr>
        <w:tc>
          <w:tcPr>
            <w:tcW w:w="1615" w:type="pct"/>
            <w:shd w:val="clear" w:color="auto" w:fill="E3032E"/>
          </w:tcPr>
          <w:p w14:paraId="11B06E05"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38795F41" w14:textId="77777777" w:rsidR="009D57C0" w:rsidRPr="00A645BD" w:rsidRDefault="009D57C0" w:rsidP="007B683D">
            <w:pPr>
              <w:rPr>
                <w:lang w:val="en-GB"/>
              </w:rPr>
            </w:pPr>
          </w:p>
        </w:tc>
      </w:tr>
      <w:tr w:rsidR="009D57C0" w:rsidRPr="009D57C0" w14:paraId="737FB67B" w14:textId="77777777" w:rsidTr="007B683D">
        <w:trPr>
          <w:trHeight w:val="350"/>
        </w:trPr>
        <w:tc>
          <w:tcPr>
            <w:tcW w:w="1615" w:type="pct"/>
            <w:shd w:val="clear" w:color="auto" w:fill="E3032E"/>
          </w:tcPr>
          <w:p w14:paraId="1CFE2A6A"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5DADE6E5" w14:textId="77777777" w:rsidR="009D57C0" w:rsidRPr="00A645BD" w:rsidRDefault="009D57C0" w:rsidP="007B683D">
            <w:pPr>
              <w:rPr>
                <w:lang w:val="en-GB"/>
              </w:rPr>
            </w:pPr>
          </w:p>
        </w:tc>
      </w:tr>
      <w:tr w:rsidR="009D57C0" w:rsidRPr="00A645BD" w14:paraId="51AF71DD" w14:textId="77777777" w:rsidTr="007B683D">
        <w:trPr>
          <w:trHeight w:val="350"/>
        </w:trPr>
        <w:tc>
          <w:tcPr>
            <w:tcW w:w="1615" w:type="pct"/>
            <w:shd w:val="clear" w:color="auto" w:fill="E3032E"/>
          </w:tcPr>
          <w:p w14:paraId="05887DFB" w14:textId="77777777" w:rsidR="009D57C0" w:rsidRPr="00EA79AA" w:rsidRDefault="009D57C0"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6055ABDF" w14:textId="77777777" w:rsidR="009D57C0" w:rsidRPr="00A645BD" w:rsidRDefault="009D57C0" w:rsidP="007B683D">
            <w:pPr>
              <w:rPr>
                <w:lang w:val="en-GB"/>
              </w:rPr>
            </w:pPr>
          </w:p>
        </w:tc>
      </w:tr>
      <w:tr w:rsidR="009D57C0" w:rsidRPr="00A645BD" w14:paraId="620914C6" w14:textId="77777777" w:rsidTr="007B683D">
        <w:trPr>
          <w:trHeight w:val="350"/>
        </w:trPr>
        <w:tc>
          <w:tcPr>
            <w:tcW w:w="1615" w:type="pct"/>
            <w:shd w:val="clear" w:color="auto" w:fill="E3032E"/>
          </w:tcPr>
          <w:p w14:paraId="52AFFBAF" w14:textId="77777777" w:rsidR="009D57C0" w:rsidRPr="00EA79AA" w:rsidRDefault="009D57C0"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44573E98" w14:textId="77777777" w:rsidR="009D57C0" w:rsidRPr="00A645BD" w:rsidRDefault="009D57C0" w:rsidP="007B683D">
            <w:pPr>
              <w:rPr>
                <w:lang w:val="en-GB"/>
              </w:rPr>
            </w:pPr>
          </w:p>
        </w:tc>
      </w:tr>
      <w:tr w:rsidR="009D57C0" w:rsidRPr="00A645BD" w14:paraId="277F456C" w14:textId="77777777" w:rsidTr="007B683D">
        <w:trPr>
          <w:trHeight w:val="350"/>
        </w:trPr>
        <w:tc>
          <w:tcPr>
            <w:tcW w:w="1615" w:type="pct"/>
            <w:shd w:val="clear" w:color="auto" w:fill="E3032E"/>
          </w:tcPr>
          <w:p w14:paraId="116EDBAE" w14:textId="77777777" w:rsidR="009D57C0" w:rsidRPr="00EA79AA" w:rsidRDefault="009D57C0" w:rsidP="007B683D">
            <w:pPr>
              <w:rPr>
                <w:bCs/>
                <w:color w:val="FFFFFF" w:themeColor="background1"/>
                <w:lang w:val="en-GB"/>
              </w:rPr>
            </w:pPr>
            <w:r w:rsidRPr="00EA79AA">
              <w:rPr>
                <w:bCs/>
                <w:color w:val="FFFFFF" w:themeColor="background1"/>
                <w:lang w:val="en-GB"/>
              </w:rPr>
              <w:t>Key individuals</w:t>
            </w:r>
          </w:p>
        </w:tc>
        <w:tc>
          <w:tcPr>
            <w:tcW w:w="3385" w:type="pct"/>
          </w:tcPr>
          <w:p w14:paraId="64EE5D54" w14:textId="01E8B1BD" w:rsidR="009D57C0" w:rsidRPr="00A645BD" w:rsidRDefault="009D57C0" w:rsidP="007B683D">
            <w:pPr>
              <w:keepNext/>
              <w:rPr>
                <w:lang w:val="en-GB"/>
              </w:rPr>
            </w:pPr>
          </w:p>
        </w:tc>
      </w:tr>
      <w:tr w:rsidR="009D57C0" w:rsidRPr="009D57C0" w14:paraId="6EAD73F9" w14:textId="77777777" w:rsidTr="009D57C0">
        <w:tblPrEx>
          <w:tblLook w:val="04A0" w:firstRow="1" w:lastRow="0" w:firstColumn="1" w:lastColumn="0" w:noHBand="0" w:noVBand="1"/>
        </w:tblPrEx>
        <w:trPr>
          <w:trHeight w:val="350"/>
        </w:trPr>
        <w:tc>
          <w:tcPr>
            <w:tcW w:w="1615" w:type="pct"/>
            <w:shd w:val="clear" w:color="auto" w:fill="E3032E"/>
          </w:tcPr>
          <w:p w14:paraId="707CC812" w14:textId="77777777" w:rsidR="009D57C0" w:rsidRPr="009D57C0" w:rsidRDefault="009D57C0"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7E145FD5" w14:textId="6FA1962A" w:rsidR="009D57C0" w:rsidRPr="009D57C0" w:rsidRDefault="009D57C0" w:rsidP="007B683D">
            <w:pPr>
              <w:rPr>
                <w:b/>
                <w:color w:val="FFFFFF" w:themeColor="background1"/>
                <w:lang w:val="en-GB"/>
              </w:rPr>
            </w:pPr>
          </w:p>
        </w:tc>
      </w:tr>
      <w:tr w:rsidR="009D57C0" w:rsidRPr="00A645BD" w14:paraId="7A83A4DE" w14:textId="77777777" w:rsidTr="009D57C0">
        <w:tblPrEx>
          <w:tblLook w:val="04A0" w:firstRow="1" w:lastRow="0" w:firstColumn="1" w:lastColumn="0" w:noHBand="0" w:noVBand="1"/>
        </w:tblPrEx>
        <w:trPr>
          <w:trHeight w:val="350"/>
        </w:trPr>
        <w:tc>
          <w:tcPr>
            <w:tcW w:w="1615" w:type="pct"/>
            <w:shd w:val="clear" w:color="auto" w:fill="E3032E"/>
          </w:tcPr>
          <w:p w14:paraId="0F471291"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34A008F0" w14:textId="77777777" w:rsidR="009D57C0" w:rsidRPr="00A645BD" w:rsidRDefault="009D57C0" w:rsidP="007B683D">
            <w:pPr>
              <w:rPr>
                <w:lang w:val="en-GB"/>
              </w:rPr>
            </w:pPr>
          </w:p>
        </w:tc>
      </w:tr>
      <w:tr w:rsidR="009D57C0" w:rsidRPr="00A645BD" w14:paraId="00E4EA11" w14:textId="77777777" w:rsidTr="009D57C0">
        <w:tblPrEx>
          <w:tblLook w:val="04A0" w:firstRow="1" w:lastRow="0" w:firstColumn="1" w:lastColumn="0" w:noHBand="0" w:noVBand="1"/>
        </w:tblPrEx>
        <w:trPr>
          <w:trHeight w:val="350"/>
        </w:trPr>
        <w:tc>
          <w:tcPr>
            <w:tcW w:w="1615" w:type="pct"/>
            <w:shd w:val="clear" w:color="auto" w:fill="E3032E"/>
          </w:tcPr>
          <w:p w14:paraId="2758D601"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1616B9DC" w14:textId="77777777" w:rsidR="009D57C0" w:rsidRPr="00A645BD" w:rsidRDefault="009D57C0" w:rsidP="007B683D">
            <w:pPr>
              <w:rPr>
                <w:lang w:val="en-GB"/>
              </w:rPr>
            </w:pPr>
          </w:p>
        </w:tc>
      </w:tr>
      <w:tr w:rsidR="009D57C0" w:rsidRPr="009D57C0" w14:paraId="0F7BC337" w14:textId="77777777" w:rsidTr="009D57C0">
        <w:tblPrEx>
          <w:tblLook w:val="04A0" w:firstRow="1" w:lastRow="0" w:firstColumn="1" w:lastColumn="0" w:noHBand="0" w:noVBand="1"/>
        </w:tblPrEx>
        <w:trPr>
          <w:trHeight w:val="350"/>
        </w:trPr>
        <w:tc>
          <w:tcPr>
            <w:tcW w:w="1615" w:type="pct"/>
            <w:shd w:val="clear" w:color="auto" w:fill="E3032E"/>
          </w:tcPr>
          <w:p w14:paraId="68F44A0B"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7EC966DA" w14:textId="77777777" w:rsidR="009D57C0" w:rsidRPr="00A645BD" w:rsidRDefault="009D57C0" w:rsidP="007B683D">
            <w:pPr>
              <w:rPr>
                <w:lang w:val="en-GB"/>
              </w:rPr>
            </w:pPr>
          </w:p>
        </w:tc>
      </w:tr>
      <w:tr w:rsidR="009D57C0" w:rsidRPr="00A645BD" w14:paraId="701B68EF" w14:textId="77777777" w:rsidTr="009D57C0">
        <w:tblPrEx>
          <w:tblLook w:val="04A0" w:firstRow="1" w:lastRow="0" w:firstColumn="1" w:lastColumn="0" w:noHBand="0" w:noVBand="1"/>
        </w:tblPrEx>
        <w:trPr>
          <w:trHeight w:val="350"/>
        </w:trPr>
        <w:tc>
          <w:tcPr>
            <w:tcW w:w="1615" w:type="pct"/>
            <w:shd w:val="clear" w:color="auto" w:fill="E3032E"/>
          </w:tcPr>
          <w:p w14:paraId="19FCDEF0" w14:textId="77777777" w:rsidR="009D57C0" w:rsidRPr="00EA79AA" w:rsidRDefault="009D57C0"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15015B62" w14:textId="77777777" w:rsidR="009D57C0" w:rsidRPr="00A645BD" w:rsidRDefault="009D57C0" w:rsidP="007B683D">
            <w:pPr>
              <w:rPr>
                <w:lang w:val="en-GB"/>
              </w:rPr>
            </w:pPr>
          </w:p>
        </w:tc>
      </w:tr>
      <w:tr w:rsidR="009D57C0" w:rsidRPr="00A645BD" w14:paraId="5BF3DD40" w14:textId="77777777" w:rsidTr="009D57C0">
        <w:tblPrEx>
          <w:tblLook w:val="04A0" w:firstRow="1" w:lastRow="0" w:firstColumn="1" w:lastColumn="0" w:noHBand="0" w:noVBand="1"/>
        </w:tblPrEx>
        <w:trPr>
          <w:trHeight w:val="350"/>
        </w:trPr>
        <w:tc>
          <w:tcPr>
            <w:tcW w:w="1615" w:type="pct"/>
            <w:shd w:val="clear" w:color="auto" w:fill="E3032E"/>
          </w:tcPr>
          <w:p w14:paraId="66958AB7" w14:textId="77777777" w:rsidR="009D57C0" w:rsidRPr="00EA79AA" w:rsidRDefault="009D57C0"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11F76BEB" w14:textId="77777777" w:rsidR="009D57C0" w:rsidRPr="00A645BD" w:rsidRDefault="009D57C0" w:rsidP="007B683D">
            <w:pPr>
              <w:rPr>
                <w:lang w:val="en-GB"/>
              </w:rPr>
            </w:pPr>
          </w:p>
        </w:tc>
      </w:tr>
      <w:tr w:rsidR="009D57C0" w:rsidRPr="00A645BD" w14:paraId="77B1D95A" w14:textId="77777777" w:rsidTr="009D57C0">
        <w:tblPrEx>
          <w:tblLook w:val="04A0" w:firstRow="1" w:lastRow="0" w:firstColumn="1" w:lastColumn="0" w:noHBand="0" w:noVBand="1"/>
        </w:tblPrEx>
        <w:trPr>
          <w:trHeight w:val="350"/>
        </w:trPr>
        <w:tc>
          <w:tcPr>
            <w:tcW w:w="1615" w:type="pct"/>
            <w:shd w:val="clear" w:color="auto" w:fill="E3032E"/>
          </w:tcPr>
          <w:p w14:paraId="357BDA02" w14:textId="77777777" w:rsidR="009D57C0" w:rsidRPr="00EA79AA" w:rsidRDefault="009D57C0" w:rsidP="007B683D">
            <w:pPr>
              <w:rPr>
                <w:bCs/>
                <w:color w:val="FFFFFF" w:themeColor="background1"/>
                <w:lang w:val="en-GB"/>
              </w:rPr>
            </w:pPr>
            <w:r w:rsidRPr="00EA79AA">
              <w:rPr>
                <w:bCs/>
                <w:color w:val="FFFFFF" w:themeColor="background1"/>
                <w:lang w:val="en-GB"/>
              </w:rPr>
              <w:t>Key individuals</w:t>
            </w:r>
          </w:p>
        </w:tc>
        <w:tc>
          <w:tcPr>
            <w:tcW w:w="3385" w:type="pct"/>
          </w:tcPr>
          <w:p w14:paraId="6B675EEF" w14:textId="77777777" w:rsidR="009D57C0" w:rsidRPr="00A645BD" w:rsidRDefault="009D57C0" w:rsidP="007B683D">
            <w:pPr>
              <w:keepNext/>
              <w:rPr>
                <w:lang w:val="en-GB"/>
              </w:rPr>
            </w:pPr>
          </w:p>
        </w:tc>
      </w:tr>
    </w:tbl>
    <w:p w14:paraId="6AC0D0D6" w14:textId="10858B55" w:rsidR="008B30C7" w:rsidRPr="00A645BD" w:rsidRDefault="008B30C7" w:rsidP="008B30C7">
      <w:pPr>
        <w:pStyle w:val="Beschriftung"/>
        <w:rPr>
          <w:lang w:val="en-GB"/>
        </w:rPr>
      </w:pPr>
      <w:bookmarkStart w:id="67" w:name="_Toc17297209"/>
      <w:bookmarkStart w:id="68" w:name="_Toc23436378"/>
      <w:r>
        <w:t xml:space="preserve">Table </w:t>
      </w:r>
      <w:r>
        <w:rPr>
          <w:noProof/>
        </w:rPr>
        <w:fldChar w:fldCharType="begin"/>
      </w:r>
      <w:r>
        <w:rPr>
          <w:noProof/>
        </w:rPr>
        <w:instrText xml:space="preserve"> SEQ Table \* ARABIC </w:instrText>
      </w:r>
      <w:r>
        <w:rPr>
          <w:noProof/>
        </w:rPr>
        <w:fldChar w:fldCharType="separate"/>
      </w:r>
      <w:r w:rsidR="00E73E0B">
        <w:rPr>
          <w:noProof/>
        </w:rPr>
        <w:t>14</w:t>
      </w:r>
      <w:r>
        <w:rPr>
          <w:noProof/>
        </w:rPr>
        <w:fldChar w:fldCharType="end"/>
      </w:r>
      <w:r>
        <w:t xml:space="preserve">: Scientific </w:t>
      </w:r>
      <w:r w:rsidRPr="00DC7DC9">
        <w:rPr>
          <w:lang w:val="en-US"/>
        </w:rPr>
        <w:t>partners</w:t>
      </w:r>
      <w:bookmarkEnd w:id="67"/>
      <w:bookmarkEnd w:id="68"/>
    </w:p>
    <w:p w14:paraId="7E296C7C" w14:textId="77777777" w:rsidR="008B30C7" w:rsidRDefault="008B30C7" w:rsidP="008B30C7">
      <w:pPr>
        <w:rPr>
          <w:lang w:val="en-GB"/>
        </w:rPr>
      </w:pPr>
    </w:p>
    <w:p w14:paraId="1633CF87" w14:textId="77777777" w:rsidR="008B30C7" w:rsidRPr="00A645BD" w:rsidRDefault="008B30C7" w:rsidP="008B30C7">
      <w:pPr>
        <w:rPr>
          <w:lang w:val="en-GB"/>
        </w:rPr>
      </w:pPr>
      <w:r w:rsidRPr="00A645BD">
        <w:rPr>
          <w:lang w:val="en-GB"/>
        </w:rPr>
        <w:t>&gt;Text&lt;</w:t>
      </w:r>
    </w:p>
    <w:p w14:paraId="5CAD38E5" w14:textId="77777777" w:rsidR="008B30C7" w:rsidRDefault="008B30C7" w:rsidP="008B30C7">
      <w:pPr>
        <w:rPr>
          <w:lang w:val="en-GB"/>
        </w:rPr>
      </w:pPr>
    </w:p>
    <w:p w14:paraId="018EC2AA" w14:textId="509F2D10" w:rsidR="009D57C0" w:rsidRDefault="008B30C7" w:rsidP="008B30C7">
      <w:pPr>
        <w:pStyle w:val="berschrift3"/>
      </w:pPr>
      <w:bookmarkStart w:id="69" w:name="_Toc522877566"/>
      <w:bookmarkStart w:id="70" w:name="_Toc23941919"/>
      <w:r w:rsidRPr="008B30C7">
        <w:t>Company partners</w:t>
      </w:r>
      <w:bookmarkEnd w:id="69"/>
      <w:bookmarkEnd w:id="70"/>
    </w:p>
    <w:p w14:paraId="605FE02A" w14:textId="77777777" w:rsidR="008B30C7" w:rsidRPr="008B30C7" w:rsidRDefault="008B30C7" w:rsidP="008B30C7">
      <w:pPr>
        <w:pStyle w:val="blauerInfotext"/>
      </w:pPr>
      <w:r w:rsidRPr="008B30C7">
        <w:t>Please complete the following table for all company partners of the COMET-Project and include an LOC per partner (see templates for Annex).</w:t>
      </w:r>
    </w:p>
    <w:p w14:paraId="0590A6E4" w14:textId="6E186F54" w:rsidR="008B30C7" w:rsidRDefault="008B30C7" w:rsidP="008B30C7">
      <w:pPr>
        <w:rPr>
          <w:lang w:val="en-GB"/>
        </w:rPr>
      </w:pPr>
    </w:p>
    <w:tbl>
      <w:tblPr>
        <w:tblStyle w:val="Tabellenraster"/>
        <w:tblW w:w="5000" w:type="pct"/>
        <w:tblLook w:val="01E0" w:firstRow="1" w:lastRow="1" w:firstColumn="1" w:lastColumn="1" w:noHBand="0" w:noVBand="0"/>
      </w:tblPr>
      <w:tblGrid>
        <w:gridCol w:w="2924"/>
        <w:gridCol w:w="6130"/>
      </w:tblGrid>
      <w:tr w:rsidR="008B30C7" w:rsidRPr="009D57C0" w14:paraId="31CDF6B8" w14:textId="77777777" w:rsidTr="007B683D">
        <w:trPr>
          <w:trHeight w:val="350"/>
        </w:trPr>
        <w:tc>
          <w:tcPr>
            <w:tcW w:w="1615" w:type="pct"/>
            <w:shd w:val="clear" w:color="auto" w:fill="E3032E"/>
          </w:tcPr>
          <w:p w14:paraId="6A908B0B" w14:textId="77777777" w:rsidR="008B30C7" w:rsidRPr="009D57C0" w:rsidRDefault="008B30C7"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46331C35" w14:textId="77777777" w:rsidR="008B30C7" w:rsidRPr="009D57C0" w:rsidRDefault="008B30C7" w:rsidP="007B683D">
            <w:pPr>
              <w:rPr>
                <w:b/>
                <w:color w:val="FFFFFF" w:themeColor="background1"/>
                <w:lang w:val="en-GB"/>
              </w:rPr>
            </w:pPr>
          </w:p>
        </w:tc>
      </w:tr>
      <w:tr w:rsidR="008B30C7" w:rsidRPr="00A645BD" w14:paraId="70883E0D" w14:textId="77777777" w:rsidTr="007B683D">
        <w:trPr>
          <w:trHeight w:val="350"/>
        </w:trPr>
        <w:tc>
          <w:tcPr>
            <w:tcW w:w="1615" w:type="pct"/>
            <w:shd w:val="clear" w:color="auto" w:fill="E3032E"/>
          </w:tcPr>
          <w:p w14:paraId="457EC60A" w14:textId="77777777" w:rsidR="008B30C7" w:rsidRPr="00EA79AA" w:rsidRDefault="008B30C7" w:rsidP="007B683D">
            <w:pPr>
              <w:rPr>
                <w:bCs/>
                <w:color w:val="FFFFFF" w:themeColor="background1"/>
                <w:lang w:val="en-GB"/>
              </w:rPr>
            </w:pPr>
            <w:r w:rsidRPr="00EA79AA">
              <w:rPr>
                <w:bCs/>
                <w:color w:val="FFFFFF" w:themeColor="background1"/>
                <w:lang w:val="en-GB"/>
              </w:rPr>
              <w:t>Website</w:t>
            </w:r>
          </w:p>
        </w:tc>
        <w:tc>
          <w:tcPr>
            <w:tcW w:w="3385" w:type="pct"/>
          </w:tcPr>
          <w:p w14:paraId="2B803544" w14:textId="77777777" w:rsidR="008B30C7" w:rsidRPr="00A645BD" w:rsidRDefault="008B30C7" w:rsidP="007B683D">
            <w:pPr>
              <w:rPr>
                <w:lang w:val="en-GB"/>
              </w:rPr>
            </w:pPr>
          </w:p>
        </w:tc>
      </w:tr>
      <w:tr w:rsidR="008B30C7" w:rsidRPr="00A645BD" w14:paraId="79C9A88E" w14:textId="77777777" w:rsidTr="007B683D">
        <w:trPr>
          <w:trHeight w:val="350"/>
        </w:trPr>
        <w:tc>
          <w:tcPr>
            <w:tcW w:w="1615" w:type="pct"/>
            <w:shd w:val="clear" w:color="auto" w:fill="E3032E"/>
          </w:tcPr>
          <w:p w14:paraId="35C17C73" w14:textId="77777777" w:rsidR="008B30C7" w:rsidRPr="00EA79AA" w:rsidRDefault="008B30C7"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5AD007D7" w14:textId="77777777" w:rsidR="008B30C7" w:rsidRPr="00A645BD" w:rsidRDefault="008B30C7" w:rsidP="007B683D">
            <w:pPr>
              <w:rPr>
                <w:lang w:val="en-GB"/>
              </w:rPr>
            </w:pPr>
          </w:p>
        </w:tc>
      </w:tr>
      <w:tr w:rsidR="008B30C7" w:rsidRPr="009D57C0" w14:paraId="6C67CBA0" w14:textId="77777777" w:rsidTr="007B683D">
        <w:trPr>
          <w:trHeight w:val="350"/>
        </w:trPr>
        <w:tc>
          <w:tcPr>
            <w:tcW w:w="1615" w:type="pct"/>
            <w:shd w:val="clear" w:color="auto" w:fill="E3032E"/>
          </w:tcPr>
          <w:p w14:paraId="48544D8A" w14:textId="77777777" w:rsidR="008B30C7" w:rsidRPr="00EA79AA" w:rsidRDefault="008B30C7" w:rsidP="007B683D">
            <w:pPr>
              <w:rPr>
                <w:bCs/>
                <w:color w:val="FFFFFF" w:themeColor="background1"/>
                <w:lang w:val="en-GB"/>
              </w:rPr>
            </w:pPr>
            <w:r w:rsidRPr="00EA79AA">
              <w:rPr>
                <w:bCs/>
                <w:color w:val="FFFFFF" w:themeColor="background1"/>
                <w:lang w:val="en-GB"/>
              </w:rPr>
              <w:t>Role in the COMET-Project</w:t>
            </w:r>
          </w:p>
        </w:tc>
        <w:tc>
          <w:tcPr>
            <w:tcW w:w="3385" w:type="pct"/>
          </w:tcPr>
          <w:p w14:paraId="652F8E02" w14:textId="77777777" w:rsidR="008B30C7" w:rsidRPr="00A645BD" w:rsidRDefault="008B30C7" w:rsidP="007B683D">
            <w:pPr>
              <w:rPr>
                <w:lang w:val="en-GB"/>
              </w:rPr>
            </w:pPr>
          </w:p>
        </w:tc>
      </w:tr>
      <w:tr w:rsidR="008B30C7" w:rsidRPr="00A645BD" w14:paraId="4DF60B0F" w14:textId="77777777" w:rsidTr="007B683D">
        <w:trPr>
          <w:trHeight w:val="350"/>
        </w:trPr>
        <w:tc>
          <w:tcPr>
            <w:tcW w:w="1615" w:type="pct"/>
            <w:shd w:val="clear" w:color="auto" w:fill="E3032E"/>
          </w:tcPr>
          <w:p w14:paraId="64FB9E5A" w14:textId="77777777" w:rsidR="008B30C7" w:rsidRPr="00EA79AA" w:rsidRDefault="008B30C7"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23F6CBD2" w14:textId="77777777" w:rsidR="008B30C7" w:rsidRPr="00A645BD" w:rsidRDefault="008B30C7" w:rsidP="007B683D">
            <w:pPr>
              <w:rPr>
                <w:lang w:val="en-GB"/>
              </w:rPr>
            </w:pPr>
          </w:p>
        </w:tc>
      </w:tr>
      <w:tr w:rsidR="008B30C7" w:rsidRPr="00A645BD" w14:paraId="386AF8D2" w14:textId="77777777" w:rsidTr="007B683D">
        <w:trPr>
          <w:trHeight w:val="350"/>
        </w:trPr>
        <w:tc>
          <w:tcPr>
            <w:tcW w:w="1615" w:type="pct"/>
            <w:shd w:val="clear" w:color="auto" w:fill="E3032E"/>
          </w:tcPr>
          <w:p w14:paraId="73131B22" w14:textId="77777777" w:rsidR="008B30C7" w:rsidRPr="00EA79AA" w:rsidRDefault="008B30C7"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3F04DBA4" w14:textId="77777777" w:rsidR="008B30C7" w:rsidRPr="00A645BD" w:rsidRDefault="008B30C7" w:rsidP="007B683D">
            <w:pPr>
              <w:rPr>
                <w:lang w:val="en-GB"/>
              </w:rPr>
            </w:pPr>
          </w:p>
        </w:tc>
      </w:tr>
      <w:tr w:rsidR="008B30C7" w:rsidRPr="00A645BD" w14:paraId="7759B807" w14:textId="77777777" w:rsidTr="007B683D">
        <w:trPr>
          <w:trHeight w:val="350"/>
        </w:trPr>
        <w:tc>
          <w:tcPr>
            <w:tcW w:w="1615" w:type="pct"/>
            <w:shd w:val="clear" w:color="auto" w:fill="E3032E"/>
          </w:tcPr>
          <w:p w14:paraId="7AD86CBF" w14:textId="77777777" w:rsidR="008B30C7" w:rsidRPr="00EA79AA" w:rsidRDefault="008B30C7" w:rsidP="007B683D">
            <w:pPr>
              <w:rPr>
                <w:bCs/>
                <w:color w:val="FFFFFF" w:themeColor="background1"/>
                <w:lang w:val="en-GB"/>
              </w:rPr>
            </w:pPr>
            <w:r w:rsidRPr="00EA79AA">
              <w:rPr>
                <w:bCs/>
                <w:color w:val="FFFFFF" w:themeColor="background1"/>
                <w:lang w:val="en-GB"/>
              </w:rPr>
              <w:lastRenderedPageBreak/>
              <w:t>Key individuals</w:t>
            </w:r>
          </w:p>
        </w:tc>
        <w:tc>
          <w:tcPr>
            <w:tcW w:w="3385" w:type="pct"/>
          </w:tcPr>
          <w:p w14:paraId="5BD0E122" w14:textId="77777777" w:rsidR="008B30C7" w:rsidRPr="00A645BD" w:rsidRDefault="008B30C7" w:rsidP="007B683D">
            <w:pPr>
              <w:keepNext/>
              <w:rPr>
                <w:lang w:val="en-GB"/>
              </w:rPr>
            </w:pPr>
          </w:p>
        </w:tc>
      </w:tr>
      <w:tr w:rsidR="008B30C7" w:rsidRPr="009D57C0" w14:paraId="725BE77B" w14:textId="77777777" w:rsidTr="007B683D">
        <w:tblPrEx>
          <w:tblLook w:val="04A0" w:firstRow="1" w:lastRow="0" w:firstColumn="1" w:lastColumn="0" w:noHBand="0" w:noVBand="1"/>
        </w:tblPrEx>
        <w:trPr>
          <w:trHeight w:val="350"/>
        </w:trPr>
        <w:tc>
          <w:tcPr>
            <w:tcW w:w="1615" w:type="pct"/>
            <w:shd w:val="clear" w:color="auto" w:fill="E3032E"/>
          </w:tcPr>
          <w:p w14:paraId="47F5ED36" w14:textId="77777777" w:rsidR="008B30C7" w:rsidRPr="009D57C0" w:rsidRDefault="008B30C7"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409A1672" w14:textId="77777777" w:rsidR="008B30C7" w:rsidRPr="009D57C0" w:rsidRDefault="008B30C7" w:rsidP="007B683D">
            <w:pPr>
              <w:rPr>
                <w:b/>
                <w:color w:val="FFFFFF" w:themeColor="background1"/>
                <w:lang w:val="en-GB"/>
              </w:rPr>
            </w:pPr>
          </w:p>
        </w:tc>
      </w:tr>
      <w:tr w:rsidR="008B30C7" w:rsidRPr="00A645BD" w14:paraId="7DF56620" w14:textId="77777777" w:rsidTr="007B683D">
        <w:tblPrEx>
          <w:tblLook w:val="04A0" w:firstRow="1" w:lastRow="0" w:firstColumn="1" w:lastColumn="0" w:noHBand="0" w:noVBand="1"/>
        </w:tblPrEx>
        <w:trPr>
          <w:trHeight w:val="350"/>
        </w:trPr>
        <w:tc>
          <w:tcPr>
            <w:tcW w:w="1615" w:type="pct"/>
            <w:shd w:val="clear" w:color="auto" w:fill="E3032E"/>
          </w:tcPr>
          <w:p w14:paraId="4ACC523E" w14:textId="77777777" w:rsidR="008B30C7" w:rsidRPr="00EA79AA" w:rsidRDefault="008B30C7" w:rsidP="007B683D">
            <w:pPr>
              <w:rPr>
                <w:bCs/>
                <w:color w:val="FFFFFF" w:themeColor="background1"/>
                <w:lang w:val="en-GB"/>
              </w:rPr>
            </w:pPr>
            <w:r w:rsidRPr="00EA79AA">
              <w:rPr>
                <w:bCs/>
                <w:color w:val="FFFFFF" w:themeColor="background1"/>
                <w:lang w:val="en-GB"/>
              </w:rPr>
              <w:t>Website</w:t>
            </w:r>
          </w:p>
        </w:tc>
        <w:tc>
          <w:tcPr>
            <w:tcW w:w="3385" w:type="pct"/>
          </w:tcPr>
          <w:p w14:paraId="1B7BF868" w14:textId="77777777" w:rsidR="008B30C7" w:rsidRPr="00A645BD" w:rsidRDefault="008B30C7" w:rsidP="007B683D">
            <w:pPr>
              <w:rPr>
                <w:lang w:val="en-GB"/>
              </w:rPr>
            </w:pPr>
          </w:p>
        </w:tc>
      </w:tr>
      <w:tr w:rsidR="008B30C7" w:rsidRPr="00A645BD" w14:paraId="17BCEEF1" w14:textId="77777777" w:rsidTr="007B683D">
        <w:tblPrEx>
          <w:tblLook w:val="04A0" w:firstRow="1" w:lastRow="0" w:firstColumn="1" w:lastColumn="0" w:noHBand="0" w:noVBand="1"/>
        </w:tblPrEx>
        <w:trPr>
          <w:trHeight w:val="350"/>
        </w:trPr>
        <w:tc>
          <w:tcPr>
            <w:tcW w:w="1615" w:type="pct"/>
            <w:shd w:val="clear" w:color="auto" w:fill="E3032E"/>
          </w:tcPr>
          <w:p w14:paraId="4A5BCA3E" w14:textId="77777777" w:rsidR="008B30C7" w:rsidRPr="00EA79AA" w:rsidRDefault="008B30C7"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3E6A86AA" w14:textId="77777777" w:rsidR="008B30C7" w:rsidRPr="00A645BD" w:rsidRDefault="008B30C7" w:rsidP="007B683D">
            <w:pPr>
              <w:rPr>
                <w:lang w:val="en-GB"/>
              </w:rPr>
            </w:pPr>
          </w:p>
        </w:tc>
      </w:tr>
      <w:tr w:rsidR="008B30C7" w:rsidRPr="009D57C0" w14:paraId="3DFEC91A" w14:textId="77777777" w:rsidTr="007B683D">
        <w:tblPrEx>
          <w:tblLook w:val="04A0" w:firstRow="1" w:lastRow="0" w:firstColumn="1" w:lastColumn="0" w:noHBand="0" w:noVBand="1"/>
        </w:tblPrEx>
        <w:trPr>
          <w:trHeight w:val="350"/>
        </w:trPr>
        <w:tc>
          <w:tcPr>
            <w:tcW w:w="1615" w:type="pct"/>
            <w:shd w:val="clear" w:color="auto" w:fill="E3032E"/>
          </w:tcPr>
          <w:p w14:paraId="46275C75" w14:textId="77777777" w:rsidR="008B30C7" w:rsidRPr="00EA79AA" w:rsidRDefault="008B30C7" w:rsidP="007B683D">
            <w:pPr>
              <w:rPr>
                <w:bCs/>
                <w:color w:val="FFFFFF" w:themeColor="background1"/>
                <w:lang w:val="en-GB"/>
              </w:rPr>
            </w:pPr>
            <w:r w:rsidRPr="00EA79AA">
              <w:rPr>
                <w:bCs/>
                <w:color w:val="FFFFFF" w:themeColor="background1"/>
                <w:lang w:val="en-GB"/>
              </w:rPr>
              <w:t>Role in the COMET-Project</w:t>
            </w:r>
          </w:p>
        </w:tc>
        <w:tc>
          <w:tcPr>
            <w:tcW w:w="3385" w:type="pct"/>
          </w:tcPr>
          <w:p w14:paraId="6F12C43A" w14:textId="77777777" w:rsidR="008B30C7" w:rsidRPr="00A645BD" w:rsidRDefault="008B30C7" w:rsidP="007B683D">
            <w:pPr>
              <w:rPr>
                <w:lang w:val="en-GB"/>
              </w:rPr>
            </w:pPr>
          </w:p>
        </w:tc>
      </w:tr>
      <w:tr w:rsidR="008B30C7" w:rsidRPr="00A645BD" w14:paraId="062903C6" w14:textId="77777777" w:rsidTr="007B683D">
        <w:tblPrEx>
          <w:tblLook w:val="04A0" w:firstRow="1" w:lastRow="0" w:firstColumn="1" w:lastColumn="0" w:noHBand="0" w:noVBand="1"/>
        </w:tblPrEx>
        <w:trPr>
          <w:trHeight w:val="350"/>
        </w:trPr>
        <w:tc>
          <w:tcPr>
            <w:tcW w:w="1615" w:type="pct"/>
            <w:shd w:val="clear" w:color="auto" w:fill="E3032E"/>
          </w:tcPr>
          <w:p w14:paraId="7275B0CD" w14:textId="77777777" w:rsidR="008B30C7" w:rsidRPr="00EA79AA" w:rsidRDefault="008B30C7"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280C97D1" w14:textId="77777777" w:rsidR="008B30C7" w:rsidRPr="00A645BD" w:rsidRDefault="008B30C7" w:rsidP="007B683D">
            <w:pPr>
              <w:rPr>
                <w:lang w:val="en-GB"/>
              </w:rPr>
            </w:pPr>
          </w:p>
        </w:tc>
      </w:tr>
      <w:tr w:rsidR="008B30C7" w:rsidRPr="00A645BD" w14:paraId="41E2F565" w14:textId="77777777" w:rsidTr="007B683D">
        <w:tblPrEx>
          <w:tblLook w:val="04A0" w:firstRow="1" w:lastRow="0" w:firstColumn="1" w:lastColumn="0" w:noHBand="0" w:noVBand="1"/>
        </w:tblPrEx>
        <w:trPr>
          <w:trHeight w:val="350"/>
        </w:trPr>
        <w:tc>
          <w:tcPr>
            <w:tcW w:w="1615" w:type="pct"/>
            <w:shd w:val="clear" w:color="auto" w:fill="E3032E"/>
          </w:tcPr>
          <w:p w14:paraId="6E82640C" w14:textId="77777777" w:rsidR="008B30C7" w:rsidRPr="00EA79AA" w:rsidRDefault="008B30C7"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1B450524" w14:textId="77777777" w:rsidR="008B30C7" w:rsidRPr="00A645BD" w:rsidRDefault="008B30C7" w:rsidP="007B683D">
            <w:pPr>
              <w:rPr>
                <w:lang w:val="en-GB"/>
              </w:rPr>
            </w:pPr>
          </w:p>
        </w:tc>
      </w:tr>
      <w:tr w:rsidR="008B30C7" w:rsidRPr="00A645BD" w14:paraId="17363B6A" w14:textId="77777777" w:rsidTr="007B683D">
        <w:tblPrEx>
          <w:tblLook w:val="04A0" w:firstRow="1" w:lastRow="0" w:firstColumn="1" w:lastColumn="0" w:noHBand="0" w:noVBand="1"/>
        </w:tblPrEx>
        <w:trPr>
          <w:trHeight w:val="350"/>
        </w:trPr>
        <w:tc>
          <w:tcPr>
            <w:tcW w:w="1615" w:type="pct"/>
            <w:shd w:val="clear" w:color="auto" w:fill="E3032E"/>
          </w:tcPr>
          <w:p w14:paraId="3AECE9D3" w14:textId="77777777" w:rsidR="008B30C7" w:rsidRPr="00EA79AA" w:rsidRDefault="008B30C7" w:rsidP="007B683D">
            <w:pPr>
              <w:rPr>
                <w:bCs/>
                <w:color w:val="FFFFFF" w:themeColor="background1"/>
                <w:lang w:val="en-GB"/>
              </w:rPr>
            </w:pPr>
            <w:r w:rsidRPr="00EA79AA">
              <w:rPr>
                <w:bCs/>
                <w:color w:val="FFFFFF" w:themeColor="background1"/>
                <w:lang w:val="en-GB"/>
              </w:rPr>
              <w:t>Key individuals</w:t>
            </w:r>
          </w:p>
        </w:tc>
        <w:tc>
          <w:tcPr>
            <w:tcW w:w="3385" w:type="pct"/>
          </w:tcPr>
          <w:p w14:paraId="2DD31E18" w14:textId="77777777" w:rsidR="008B30C7" w:rsidRPr="00A645BD" w:rsidRDefault="008B30C7" w:rsidP="007B683D">
            <w:pPr>
              <w:keepNext/>
              <w:rPr>
                <w:lang w:val="en-GB"/>
              </w:rPr>
            </w:pPr>
          </w:p>
        </w:tc>
      </w:tr>
    </w:tbl>
    <w:p w14:paraId="169209EF" w14:textId="16D30494" w:rsidR="008B30C7" w:rsidRPr="00A645BD" w:rsidRDefault="008B30C7" w:rsidP="008B30C7">
      <w:pPr>
        <w:pStyle w:val="Beschriftung"/>
        <w:rPr>
          <w:lang w:val="en-GB"/>
        </w:rPr>
      </w:pPr>
      <w:bookmarkStart w:id="71" w:name="_Toc23436379"/>
      <w:r>
        <w:t xml:space="preserve">Table </w:t>
      </w:r>
      <w:r>
        <w:rPr>
          <w:noProof/>
        </w:rPr>
        <w:fldChar w:fldCharType="begin"/>
      </w:r>
      <w:r>
        <w:rPr>
          <w:noProof/>
        </w:rPr>
        <w:instrText xml:space="preserve"> SEQ Table \* ARABIC </w:instrText>
      </w:r>
      <w:r>
        <w:rPr>
          <w:noProof/>
        </w:rPr>
        <w:fldChar w:fldCharType="separate"/>
      </w:r>
      <w:r w:rsidR="00E73E0B">
        <w:rPr>
          <w:noProof/>
        </w:rPr>
        <w:t>15</w:t>
      </w:r>
      <w:r>
        <w:rPr>
          <w:noProof/>
        </w:rPr>
        <w:fldChar w:fldCharType="end"/>
      </w:r>
      <w:r>
        <w:t xml:space="preserve">: Company </w:t>
      </w:r>
      <w:r w:rsidRPr="00DC7DC9">
        <w:rPr>
          <w:lang w:val="en-US"/>
        </w:rPr>
        <w:t>partners</w:t>
      </w:r>
      <w:bookmarkEnd w:id="71"/>
    </w:p>
    <w:p w14:paraId="382594BF" w14:textId="77777777" w:rsidR="008B30C7" w:rsidRDefault="008B30C7" w:rsidP="008B30C7">
      <w:pPr>
        <w:rPr>
          <w:lang w:val="en-GB"/>
        </w:rPr>
      </w:pPr>
    </w:p>
    <w:p w14:paraId="14C83270" w14:textId="77777777" w:rsidR="008B30C7" w:rsidRPr="00A645BD" w:rsidRDefault="008B30C7" w:rsidP="008B30C7">
      <w:pPr>
        <w:rPr>
          <w:lang w:val="en-GB"/>
        </w:rPr>
      </w:pPr>
      <w:r w:rsidRPr="00A645BD">
        <w:rPr>
          <w:lang w:val="en-GB"/>
        </w:rPr>
        <w:t>&gt;Text&lt;</w:t>
      </w:r>
    </w:p>
    <w:p w14:paraId="3A73DEC7" w14:textId="3C30A596" w:rsidR="008B30C7" w:rsidRDefault="008B30C7" w:rsidP="008B30C7">
      <w:pPr>
        <w:rPr>
          <w:lang w:val="en-GB"/>
        </w:rPr>
      </w:pPr>
    </w:p>
    <w:p w14:paraId="74233BF6" w14:textId="77777777" w:rsidR="008B30C7" w:rsidRPr="008B30C7" w:rsidRDefault="008B30C7" w:rsidP="008B30C7">
      <w:pPr>
        <w:pStyle w:val="berschrift2"/>
      </w:pPr>
      <w:bookmarkStart w:id="72" w:name="_Toc522877567"/>
      <w:bookmarkStart w:id="73" w:name="_Toc23941920"/>
      <w:r w:rsidRPr="008B30C7">
        <w:t>Organisation and management</w:t>
      </w:r>
      <w:bookmarkEnd w:id="72"/>
      <w:bookmarkEnd w:id="73"/>
    </w:p>
    <w:p w14:paraId="06C04382" w14:textId="77777777" w:rsidR="008B30C7" w:rsidRPr="008B30C7" w:rsidRDefault="008B30C7" w:rsidP="008B30C7"/>
    <w:p w14:paraId="18EA7E83" w14:textId="77777777" w:rsidR="008B30C7" w:rsidRPr="008B30C7" w:rsidRDefault="008B30C7" w:rsidP="008B30C7">
      <w:pPr>
        <w:pStyle w:val="berschrift3"/>
      </w:pPr>
      <w:bookmarkStart w:id="74" w:name="_Toc522877568"/>
      <w:bookmarkStart w:id="75" w:name="_Toc23941921"/>
      <w:r w:rsidRPr="008B30C7">
        <w:t>Organisational structure</w:t>
      </w:r>
      <w:bookmarkEnd w:id="74"/>
      <w:bookmarkEnd w:id="75"/>
    </w:p>
    <w:p w14:paraId="7704287A" w14:textId="77777777" w:rsidR="008B30C7" w:rsidRPr="008B30C7" w:rsidRDefault="008B30C7" w:rsidP="008B30C7">
      <w:pPr>
        <w:pStyle w:val="blauerInfotext"/>
      </w:pPr>
      <w:r w:rsidRPr="008B30C7">
        <w:t>Please draw up an organigram of the planned COMET-Project and describe in detail central functions (e.g management, research areas, boards, scientific advisory committees, etc.).</w:t>
      </w:r>
    </w:p>
    <w:p w14:paraId="7591B5B2" w14:textId="77777777" w:rsidR="008B30C7" w:rsidRPr="008B30C7" w:rsidRDefault="008B30C7" w:rsidP="008B30C7"/>
    <w:p w14:paraId="71F464B9" w14:textId="77777777" w:rsidR="008B30C7" w:rsidRPr="008B30C7" w:rsidRDefault="008B30C7" w:rsidP="008B30C7">
      <w:r w:rsidRPr="008B30C7">
        <w:t>&gt;Text&lt;</w:t>
      </w:r>
    </w:p>
    <w:p w14:paraId="314D335A" w14:textId="2419B551" w:rsidR="008B30C7" w:rsidRPr="008B30C7" w:rsidRDefault="008B30C7" w:rsidP="008B30C7"/>
    <w:p w14:paraId="3D84A032" w14:textId="77777777" w:rsidR="008B30C7" w:rsidRPr="008B30C7" w:rsidRDefault="008B30C7" w:rsidP="008B30C7">
      <w:pPr>
        <w:pStyle w:val="berschrift3"/>
      </w:pPr>
      <w:bookmarkStart w:id="76" w:name="_Toc522877569"/>
      <w:bookmarkStart w:id="77" w:name="_Toc23941922"/>
      <w:r w:rsidRPr="008B30C7">
        <w:t>Location(s)</w:t>
      </w:r>
      <w:bookmarkEnd w:id="76"/>
      <w:bookmarkEnd w:id="77"/>
    </w:p>
    <w:p w14:paraId="240271A3" w14:textId="77777777" w:rsidR="008B30C7" w:rsidRPr="008B30C7" w:rsidRDefault="008B30C7" w:rsidP="008B30C7">
      <w:pPr>
        <w:pStyle w:val="blauerInfotext"/>
      </w:pPr>
      <w:r w:rsidRPr="008B30C7">
        <w:t>Describe the planned location(s) of the COMET-Project (the place where the project leader is situated) and indicate why you have chosen this location.</w:t>
      </w:r>
    </w:p>
    <w:p w14:paraId="0CCE3B08" w14:textId="77777777" w:rsidR="008B30C7" w:rsidRPr="008B30C7" w:rsidRDefault="008B30C7" w:rsidP="008B30C7"/>
    <w:p w14:paraId="5EBB59F3" w14:textId="77777777" w:rsidR="008B30C7" w:rsidRPr="008B30C7" w:rsidRDefault="008B30C7" w:rsidP="008B30C7">
      <w:r w:rsidRPr="008B30C7">
        <w:t>&gt;Text&lt;</w:t>
      </w:r>
    </w:p>
    <w:p w14:paraId="5476BA62" w14:textId="77777777" w:rsidR="008B30C7" w:rsidRPr="008B30C7" w:rsidRDefault="008B30C7" w:rsidP="008B30C7"/>
    <w:p w14:paraId="69D92C26" w14:textId="77777777" w:rsidR="008B30C7" w:rsidRPr="008B30C7" w:rsidRDefault="008B30C7" w:rsidP="008B30C7">
      <w:pPr>
        <w:pStyle w:val="berschrift3"/>
      </w:pPr>
      <w:bookmarkStart w:id="78" w:name="_Toc522877570"/>
      <w:bookmarkStart w:id="79" w:name="_Toc23941923"/>
      <w:r w:rsidRPr="008B30C7">
        <w:t>Gender mainstreaming</w:t>
      </w:r>
      <w:bookmarkEnd w:id="78"/>
      <w:bookmarkEnd w:id="79"/>
    </w:p>
    <w:p w14:paraId="4B7F92E2" w14:textId="77777777" w:rsidR="008B30C7" w:rsidRPr="008B30C7" w:rsidRDefault="008B30C7" w:rsidP="008B30C7">
      <w:pPr>
        <w:pStyle w:val="blauerInfotext"/>
      </w:pPr>
      <w:r w:rsidRPr="008B30C7">
        <w:t>Explain your gender mainstreaming approach and measures to ensure equal opportunities for researchers involved. Describe your plans to ensure an adequate balance between male and female scientists in all research activities and at all levels of the proposed COMET-Project (in terms of improving the gender balance in the sector).</w:t>
      </w:r>
    </w:p>
    <w:p w14:paraId="7832C336" w14:textId="77777777" w:rsidR="008B30C7" w:rsidRPr="008B30C7" w:rsidRDefault="008B30C7" w:rsidP="008B30C7"/>
    <w:p w14:paraId="4E77EA06" w14:textId="77777777" w:rsidR="008B30C7" w:rsidRPr="008B30C7" w:rsidRDefault="008B30C7" w:rsidP="008B30C7">
      <w:r w:rsidRPr="008B30C7">
        <w:t>&gt;Text&lt;</w:t>
      </w:r>
    </w:p>
    <w:p w14:paraId="6959C84F" w14:textId="77777777" w:rsidR="008B30C7" w:rsidRPr="008B30C7" w:rsidRDefault="008B30C7" w:rsidP="008B30C7"/>
    <w:p w14:paraId="44C8C30E" w14:textId="77777777" w:rsidR="008B30C7" w:rsidRPr="008B30C7" w:rsidRDefault="008B30C7" w:rsidP="008B30C7">
      <w:pPr>
        <w:pStyle w:val="berschrift1"/>
      </w:pPr>
      <w:bookmarkStart w:id="80" w:name="_Toc522877571"/>
      <w:bookmarkStart w:id="81" w:name="_Toc23941924"/>
      <w:r w:rsidRPr="008B30C7">
        <w:t>Benefit and Exploitation</w:t>
      </w:r>
      <w:bookmarkEnd w:id="80"/>
      <w:bookmarkEnd w:id="81"/>
    </w:p>
    <w:p w14:paraId="5FBC49D3" w14:textId="02480DB7" w:rsidR="008B30C7" w:rsidRDefault="008B30C7" w:rsidP="008B30C7">
      <w:pPr>
        <w:pStyle w:val="a"/>
        <w:rPr>
          <w:lang w:val="en-GB"/>
        </w:rPr>
      </w:pPr>
      <w:r>
        <w:rPr>
          <w:lang w:val="en-GB"/>
        </w:rPr>
        <w:t>_</w:t>
      </w:r>
    </w:p>
    <w:p w14:paraId="2142C541" w14:textId="470B08FB" w:rsidR="008B30C7" w:rsidRDefault="008B30C7" w:rsidP="008B30C7">
      <w:pPr>
        <w:pStyle w:val="a"/>
        <w:rPr>
          <w:lang w:val="en-GB"/>
        </w:rPr>
      </w:pPr>
    </w:p>
    <w:p w14:paraId="57BFAB1F" w14:textId="77777777" w:rsidR="008B30C7" w:rsidRPr="008B30C7" w:rsidRDefault="008B30C7" w:rsidP="008B30C7">
      <w:pPr>
        <w:pStyle w:val="berschrift2"/>
      </w:pPr>
      <w:bookmarkStart w:id="82" w:name="_Toc522877572"/>
      <w:bookmarkStart w:id="83" w:name="_Toc23941925"/>
      <w:r w:rsidRPr="008B30C7">
        <w:t>Economic benefit of the research results</w:t>
      </w:r>
      <w:bookmarkEnd w:id="82"/>
      <w:bookmarkEnd w:id="83"/>
    </w:p>
    <w:p w14:paraId="6F149867" w14:textId="77777777" w:rsidR="008B30C7" w:rsidRPr="008B30C7" w:rsidRDefault="008B30C7" w:rsidP="008B30C7"/>
    <w:p w14:paraId="0427A6F3" w14:textId="77777777" w:rsidR="008B30C7" w:rsidRPr="008B30C7" w:rsidRDefault="008B30C7" w:rsidP="008B30C7">
      <w:pPr>
        <w:pStyle w:val="berschrift3"/>
      </w:pPr>
      <w:bookmarkStart w:id="84" w:name="_Toc522877573"/>
      <w:bookmarkStart w:id="85" w:name="_Toc23941926"/>
      <w:r w:rsidRPr="008B30C7">
        <w:t>Benefit of the research results for users and company partners</w:t>
      </w:r>
      <w:bookmarkEnd w:id="84"/>
      <w:bookmarkEnd w:id="85"/>
    </w:p>
    <w:p w14:paraId="003C71C0" w14:textId="77777777" w:rsidR="008B30C7" w:rsidRPr="008B30C7" w:rsidRDefault="008B30C7" w:rsidP="008B30C7">
      <w:pPr>
        <w:pStyle w:val="blauerInfotext"/>
      </w:pPr>
      <w:r w:rsidRPr="008B30C7">
        <w:t>Describe the benefits of the research results and/or new technologies and planned innovations for the users as well as company partners involved in the application in qualitative and quantitative terms.</w:t>
      </w:r>
    </w:p>
    <w:p w14:paraId="40D2BBAA" w14:textId="77777777" w:rsidR="008B30C7" w:rsidRPr="008B30C7" w:rsidRDefault="008B30C7" w:rsidP="008B30C7">
      <w:pPr>
        <w:pStyle w:val="blauerInfotext"/>
        <w:rPr>
          <w:lang w:val="en-GB"/>
        </w:rPr>
      </w:pPr>
      <w:r w:rsidRPr="008B30C7">
        <w:rPr>
          <w:lang w:val="en-GB"/>
        </w:rPr>
        <w:lastRenderedPageBreak/>
        <w:t xml:space="preserve">Describe potential new products, processes or services at company level to </w:t>
      </w:r>
      <w:proofErr w:type="gramStart"/>
      <w:r w:rsidRPr="008B30C7">
        <w:rPr>
          <w:lang w:val="en-GB"/>
        </w:rPr>
        <w:t>be initiated</w:t>
      </w:r>
      <w:proofErr w:type="gramEnd"/>
      <w:r w:rsidRPr="008B30C7">
        <w:rPr>
          <w:lang w:val="en-GB"/>
        </w:rPr>
        <w:t xml:space="preserve"> by the proposed research programme in qualitative and quantitative terms. </w:t>
      </w:r>
    </w:p>
    <w:p w14:paraId="6F763CFA" w14:textId="77777777" w:rsidR="008B30C7" w:rsidRPr="008B30C7" w:rsidRDefault="008B30C7" w:rsidP="008B30C7">
      <w:pPr>
        <w:rPr>
          <w:lang w:val="en-GB"/>
        </w:rPr>
      </w:pPr>
    </w:p>
    <w:p w14:paraId="260E22F5" w14:textId="77777777" w:rsidR="008B30C7" w:rsidRPr="008B30C7" w:rsidRDefault="008B30C7" w:rsidP="008B30C7">
      <w:r w:rsidRPr="008B30C7">
        <w:t>&gt;Text&lt;</w:t>
      </w:r>
    </w:p>
    <w:p w14:paraId="075FC648" w14:textId="77777777" w:rsidR="008B30C7" w:rsidRPr="008B30C7" w:rsidRDefault="008B30C7" w:rsidP="008B30C7"/>
    <w:p w14:paraId="00467141" w14:textId="77777777" w:rsidR="008B30C7" w:rsidRPr="008B30C7" w:rsidRDefault="008B30C7" w:rsidP="008B30C7">
      <w:pPr>
        <w:pStyle w:val="berschrift3"/>
      </w:pPr>
      <w:bookmarkStart w:id="86" w:name="_Toc522877574"/>
      <w:bookmarkStart w:id="87" w:name="_Toc23941927"/>
      <w:r w:rsidRPr="008B30C7">
        <w:t>Market potential and economic exploitation</w:t>
      </w:r>
      <w:bookmarkEnd w:id="86"/>
      <w:bookmarkEnd w:id="87"/>
      <w:r w:rsidRPr="008B30C7">
        <w:t xml:space="preserve"> </w:t>
      </w:r>
    </w:p>
    <w:p w14:paraId="29738DD3" w14:textId="77777777" w:rsidR="008B30C7" w:rsidRPr="008B30C7" w:rsidRDefault="008B30C7" w:rsidP="008B30C7">
      <w:pPr>
        <w:pStyle w:val="blauerInfotext"/>
      </w:pPr>
      <w:r w:rsidRPr="008B30C7">
        <w:t>Describe the market potential of the expected research results and how the economic exploitation is planned. Highlight the planned activities for economic exploitation and estimate the size of the expected target markets for the research results (in Austria, in neighbouring countries, worldwide).</w:t>
      </w:r>
    </w:p>
    <w:p w14:paraId="5114AEDF" w14:textId="77777777" w:rsidR="008B30C7" w:rsidRPr="008B30C7" w:rsidRDefault="008B30C7" w:rsidP="008B30C7"/>
    <w:p w14:paraId="2185735C" w14:textId="77777777" w:rsidR="008B30C7" w:rsidRPr="008B30C7" w:rsidRDefault="008B30C7" w:rsidP="008B30C7">
      <w:r w:rsidRPr="008B30C7">
        <w:t>&gt;Text&lt;</w:t>
      </w:r>
    </w:p>
    <w:p w14:paraId="17A75BCD" w14:textId="77777777" w:rsidR="008B30C7" w:rsidRPr="008B30C7" w:rsidRDefault="008B30C7" w:rsidP="008B30C7"/>
    <w:p w14:paraId="0A7996FA" w14:textId="77777777" w:rsidR="008B30C7" w:rsidRPr="008B30C7" w:rsidRDefault="008B30C7" w:rsidP="008B30C7">
      <w:pPr>
        <w:pStyle w:val="berschrift3"/>
      </w:pPr>
      <w:bookmarkStart w:id="88" w:name="_Toc522877575"/>
      <w:bookmarkStart w:id="89" w:name="_Toc23941928"/>
      <w:r w:rsidRPr="008B30C7">
        <w:t>Measures for technology and knowledge transfer</w:t>
      </w:r>
      <w:bookmarkEnd w:id="88"/>
      <w:bookmarkEnd w:id="89"/>
    </w:p>
    <w:p w14:paraId="75A19D94" w14:textId="77777777" w:rsidR="008B30C7" w:rsidRPr="008B30C7" w:rsidRDefault="008B30C7" w:rsidP="008B30C7">
      <w:pPr>
        <w:pStyle w:val="blauerInfotext"/>
      </w:pPr>
      <w:r w:rsidRPr="008B30C7">
        <w:t xml:space="preserve">Indicate which measures of technology transfer and knowledge transfer towards industry are planned. </w:t>
      </w:r>
    </w:p>
    <w:p w14:paraId="54272FC6" w14:textId="77777777" w:rsidR="008B30C7" w:rsidRPr="008B30C7" w:rsidRDefault="008B30C7" w:rsidP="008B30C7">
      <w:bookmarkStart w:id="90" w:name="_Toc477859225"/>
      <w:bookmarkStart w:id="91" w:name="_Toc477859319"/>
      <w:bookmarkStart w:id="92" w:name="_Toc477859413"/>
      <w:bookmarkStart w:id="93" w:name="_Toc477859506"/>
      <w:bookmarkStart w:id="94" w:name="_Toc477859599"/>
      <w:bookmarkStart w:id="95" w:name="_Toc477859692"/>
      <w:bookmarkStart w:id="96" w:name="_Toc477859785"/>
      <w:bookmarkEnd w:id="90"/>
      <w:bookmarkEnd w:id="91"/>
      <w:bookmarkEnd w:id="92"/>
      <w:bookmarkEnd w:id="93"/>
      <w:bookmarkEnd w:id="94"/>
      <w:bookmarkEnd w:id="95"/>
      <w:bookmarkEnd w:id="96"/>
    </w:p>
    <w:p w14:paraId="7E60A641" w14:textId="77777777" w:rsidR="008B30C7" w:rsidRPr="008B30C7" w:rsidRDefault="008B30C7" w:rsidP="008B30C7">
      <w:r w:rsidRPr="008B30C7">
        <w:t>&gt;Text&lt;</w:t>
      </w:r>
    </w:p>
    <w:p w14:paraId="5CD6F7F5" w14:textId="77777777" w:rsidR="008B30C7" w:rsidRPr="008B30C7" w:rsidRDefault="008B30C7" w:rsidP="008B30C7"/>
    <w:p w14:paraId="3DF36505" w14:textId="77777777" w:rsidR="008B30C7" w:rsidRPr="008B30C7" w:rsidRDefault="008B30C7" w:rsidP="008B30C7">
      <w:pPr>
        <w:pStyle w:val="berschrift3"/>
      </w:pPr>
      <w:bookmarkStart w:id="97" w:name="_Toc522877576"/>
      <w:bookmarkStart w:id="98" w:name="_Toc23941929"/>
      <w:r w:rsidRPr="008B30C7">
        <w:t>Exploitation strategy and intellectual property rights (IPR)</w:t>
      </w:r>
      <w:bookmarkEnd w:id="97"/>
      <w:bookmarkEnd w:id="98"/>
    </w:p>
    <w:p w14:paraId="3D7743B0" w14:textId="77777777" w:rsidR="008B30C7" w:rsidRPr="008B30C7" w:rsidRDefault="008B30C7" w:rsidP="008B30C7">
      <w:pPr>
        <w:pStyle w:val="blauerInfotext"/>
      </w:pPr>
      <w:r w:rsidRPr="008B30C7">
        <w:t xml:space="preserve">Describe the strategy of the COMET-Project to exploit the research results. Please refer to the scientific and economic exploitation (publications, master theses, PhD, patent applications, licences, IPR’s, etc.) </w:t>
      </w:r>
    </w:p>
    <w:p w14:paraId="165FBAF4" w14:textId="77777777" w:rsidR="008B30C7" w:rsidRPr="008B30C7" w:rsidRDefault="008B30C7" w:rsidP="008B30C7">
      <w:pPr>
        <w:pStyle w:val="blauerInfotext"/>
      </w:pPr>
      <w:r w:rsidRPr="008B30C7">
        <w:rPr>
          <w:lang w:val="en-GB"/>
        </w:rPr>
        <w:t xml:space="preserve">Describe the planned policy on intellectual property rights of the proposed COMET-Project. </w:t>
      </w:r>
      <w:r w:rsidRPr="008B30C7">
        <w:t>Explain how IP of the research results will be allocated among the participating partners (SP, CP), taking into account the different types of projects: company projects (multi- and single-firm projects) as well as strategic projects.</w:t>
      </w:r>
    </w:p>
    <w:p w14:paraId="7193CE05" w14:textId="77777777" w:rsidR="008B30C7" w:rsidRPr="008B30C7" w:rsidRDefault="008B30C7" w:rsidP="008B30C7"/>
    <w:p w14:paraId="4E539C89" w14:textId="77777777" w:rsidR="008B30C7" w:rsidRPr="008B30C7" w:rsidRDefault="008B30C7" w:rsidP="008B30C7">
      <w:r w:rsidRPr="008B30C7">
        <w:t>&gt;Text&lt;</w:t>
      </w:r>
    </w:p>
    <w:p w14:paraId="78A92462" w14:textId="77777777" w:rsidR="008B30C7" w:rsidRDefault="008B30C7" w:rsidP="008B30C7">
      <w:pPr>
        <w:rPr>
          <w:lang w:val="en-GB"/>
        </w:rPr>
      </w:pPr>
    </w:p>
    <w:p w14:paraId="21FC8D33" w14:textId="77777777" w:rsidR="008B30C7" w:rsidRPr="008B30C7" w:rsidRDefault="008B30C7" w:rsidP="008B30C7">
      <w:pPr>
        <w:pStyle w:val="berschrift2"/>
      </w:pPr>
      <w:bookmarkStart w:id="99" w:name="_Toc522877577"/>
      <w:bookmarkStart w:id="100" w:name="_Toc23941930"/>
      <w:r w:rsidRPr="008B30C7">
        <w:t>Target Values</w:t>
      </w:r>
      <w:bookmarkEnd w:id="99"/>
      <w:bookmarkEnd w:id="100"/>
    </w:p>
    <w:p w14:paraId="4FA4E55A" w14:textId="53F7D155" w:rsidR="008B30C7" w:rsidRDefault="008B30C7" w:rsidP="008B30C7">
      <w:pPr>
        <w:pStyle w:val="blauerInfotext"/>
        <w:rPr>
          <w:lang w:val="en-GB"/>
        </w:rPr>
      </w:pPr>
      <w:r w:rsidRPr="008B30C7">
        <w:rPr>
          <w:lang w:val="en-GB"/>
        </w:rPr>
        <w:t>Please use the following tables to define the planned target values of the COMET-Project for the whole period of the COMET-Project and - if needed - explain the chosen values.</w:t>
      </w:r>
    </w:p>
    <w:p w14:paraId="65268B5C" w14:textId="77777777" w:rsidR="008B30C7" w:rsidRPr="008B30C7" w:rsidRDefault="008B30C7" w:rsidP="008B30C7"/>
    <w:p w14:paraId="0D646DB6" w14:textId="63C656F7" w:rsidR="008B30C7" w:rsidRDefault="008B30C7" w:rsidP="008B30C7">
      <w:pPr>
        <w:pStyle w:val="berschrift3"/>
      </w:pPr>
      <w:bookmarkStart w:id="101" w:name="_Toc433904486"/>
      <w:bookmarkStart w:id="102" w:name="_Toc522877578"/>
      <w:bookmarkStart w:id="103" w:name="_Toc23941931"/>
      <w:r w:rsidRPr="008B30C7">
        <w:t>Indicators related to science</w:t>
      </w:r>
      <w:bookmarkEnd w:id="101"/>
      <w:bookmarkEnd w:id="102"/>
      <w:bookmarkEnd w:id="103"/>
    </w:p>
    <w:p w14:paraId="4B033A24" w14:textId="77777777" w:rsidR="008B30C7" w:rsidRPr="008B30C7" w:rsidRDefault="008B30C7" w:rsidP="008B30C7"/>
    <w:tbl>
      <w:tblPr>
        <w:tblStyle w:val="Tabellenraster"/>
        <w:tblW w:w="5000" w:type="pct"/>
        <w:tblLook w:val="01E0" w:firstRow="1" w:lastRow="1" w:firstColumn="1" w:lastColumn="1" w:noHBand="0" w:noVBand="0"/>
      </w:tblPr>
      <w:tblGrid>
        <w:gridCol w:w="7265"/>
        <w:gridCol w:w="1789"/>
      </w:tblGrid>
      <w:tr w:rsidR="008B30C7" w:rsidRPr="008B30C7" w14:paraId="4959AA2F" w14:textId="77777777" w:rsidTr="008B30C7">
        <w:trPr>
          <w:trHeight w:val="510"/>
        </w:trPr>
        <w:tc>
          <w:tcPr>
            <w:tcW w:w="4012" w:type="pct"/>
            <w:shd w:val="clear" w:color="auto" w:fill="E3032E"/>
            <w:vAlign w:val="center"/>
          </w:tcPr>
          <w:p w14:paraId="05830935" w14:textId="77777777" w:rsidR="008B30C7" w:rsidRPr="008B30C7" w:rsidRDefault="008B30C7" w:rsidP="008B30C7">
            <w:pPr>
              <w:rPr>
                <w:b/>
                <w:color w:val="FFFFFF" w:themeColor="background1"/>
              </w:rPr>
            </w:pPr>
            <w:r w:rsidRPr="008B30C7">
              <w:rPr>
                <w:b/>
                <w:color w:val="FFFFFF" w:themeColor="background1"/>
              </w:rPr>
              <w:t>Indicator</w:t>
            </w:r>
          </w:p>
        </w:tc>
        <w:tc>
          <w:tcPr>
            <w:tcW w:w="988" w:type="pct"/>
            <w:shd w:val="clear" w:color="auto" w:fill="E3032E"/>
            <w:vAlign w:val="center"/>
          </w:tcPr>
          <w:p w14:paraId="0F04E1DE" w14:textId="77777777" w:rsidR="008B30C7" w:rsidRPr="008B30C7" w:rsidRDefault="008B30C7" w:rsidP="008B30C7">
            <w:pPr>
              <w:rPr>
                <w:b/>
                <w:color w:val="FFFFFF" w:themeColor="background1"/>
              </w:rPr>
            </w:pPr>
            <w:r w:rsidRPr="008B30C7">
              <w:rPr>
                <w:b/>
                <w:color w:val="FFFFFF" w:themeColor="background1"/>
              </w:rPr>
              <w:t>Target value</w:t>
            </w:r>
          </w:p>
        </w:tc>
      </w:tr>
      <w:tr w:rsidR="008B30C7" w:rsidRPr="008B30C7" w14:paraId="06B639F4" w14:textId="77777777" w:rsidTr="008B30C7">
        <w:trPr>
          <w:trHeight w:val="510"/>
        </w:trPr>
        <w:tc>
          <w:tcPr>
            <w:tcW w:w="4012" w:type="pct"/>
            <w:vAlign w:val="center"/>
          </w:tcPr>
          <w:p w14:paraId="06B3FEF7" w14:textId="005F16D8" w:rsidR="008B30C7" w:rsidRPr="008B30C7" w:rsidRDefault="008B30C7" w:rsidP="008B30C7">
            <w:pPr>
              <w:rPr>
                <w:lang w:val="en-GB"/>
              </w:rPr>
            </w:pPr>
            <w:r w:rsidRPr="008B30C7">
              <w:rPr>
                <w:lang w:val="en-GB"/>
              </w:rPr>
              <w:t>Share of strategic research projects in entire research programme [%]</w:t>
            </w:r>
          </w:p>
        </w:tc>
        <w:tc>
          <w:tcPr>
            <w:tcW w:w="988" w:type="pct"/>
            <w:vAlign w:val="center"/>
          </w:tcPr>
          <w:p w14:paraId="4249079F" w14:textId="77777777" w:rsidR="008B30C7" w:rsidRPr="008B30C7" w:rsidRDefault="008B30C7" w:rsidP="008B30C7">
            <w:pPr>
              <w:rPr>
                <w:lang w:val="en-GB"/>
              </w:rPr>
            </w:pPr>
          </w:p>
        </w:tc>
      </w:tr>
      <w:tr w:rsidR="008B30C7" w:rsidRPr="008B30C7" w14:paraId="6E404A41" w14:textId="77777777" w:rsidTr="008B30C7">
        <w:trPr>
          <w:trHeight w:val="510"/>
        </w:trPr>
        <w:tc>
          <w:tcPr>
            <w:tcW w:w="4012" w:type="pct"/>
            <w:vAlign w:val="center"/>
          </w:tcPr>
          <w:p w14:paraId="17D9FB4B" w14:textId="053BD42A" w:rsidR="008B30C7" w:rsidRPr="008B30C7" w:rsidRDefault="008B30C7" w:rsidP="008B30C7">
            <w:pPr>
              <w:rPr>
                <w:lang w:val="en-GB"/>
              </w:rPr>
            </w:pPr>
            <w:r w:rsidRPr="008B30C7">
              <w:rPr>
                <w:lang w:val="en-GB"/>
              </w:rPr>
              <w:t xml:space="preserve">Total number of publications in relevant journals </w:t>
            </w:r>
            <w:r w:rsidRPr="008B30C7">
              <w:rPr>
                <w:lang w:val="en-GB"/>
              </w:rPr>
              <w:br/>
              <w:t>(incl. published conference papers, books/ book contributions)</w:t>
            </w:r>
          </w:p>
        </w:tc>
        <w:tc>
          <w:tcPr>
            <w:tcW w:w="988" w:type="pct"/>
            <w:vAlign w:val="center"/>
          </w:tcPr>
          <w:p w14:paraId="208A21D2" w14:textId="77777777" w:rsidR="008B30C7" w:rsidRPr="008B30C7" w:rsidRDefault="008B30C7" w:rsidP="008B30C7">
            <w:pPr>
              <w:rPr>
                <w:lang w:val="en-GB"/>
              </w:rPr>
            </w:pPr>
          </w:p>
        </w:tc>
      </w:tr>
      <w:tr w:rsidR="008B30C7" w:rsidRPr="008B30C7" w14:paraId="291611F0" w14:textId="77777777" w:rsidTr="008B30C7">
        <w:trPr>
          <w:trHeight w:val="510"/>
        </w:trPr>
        <w:tc>
          <w:tcPr>
            <w:tcW w:w="4012" w:type="pct"/>
            <w:vAlign w:val="center"/>
          </w:tcPr>
          <w:p w14:paraId="336D9F11" w14:textId="20955F48" w:rsidR="008B30C7" w:rsidRPr="008B30C7" w:rsidRDefault="008B30C7" w:rsidP="008B30C7">
            <w:pPr>
              <w:pStyle w:val="Listenabsatz"/>
              <w:numPr>
                <w:ilvl w:val="0"/>
                <w:numId w:val="45"/>
              </w:numPr>
              <w:rPr>
                <w:lang w:val="en-GB"/>
              </w:rPr>
            </w:pPr>
            <w:r w:rsidRPr="008B30C7">
              <w:rPr>
                <w:lang w:val="en-GB"/>
              </w:rPr>
              <w:t>thereof number of contributions in scientific papers with peer review</w:t>
            </w:r>
          </w:p>
        </w:tc>
        <w:tc>
          <w:tcPr>
            <w:tcW w:w="988" w:type="pct"/>
            <w:vAlign w:val="center"/>
          </w:tcPr>
          <w:p w14:paraId="0F7C27F8" w14:textId="77777777" w:rsidR="008B30C7" w:rsidRPr="008B30C7" w:rsidRDefault="008B30C7" w:rsidP="008B30C7">
            <w:pPr>
              <w:rPr>
                <w:lang w:val="en-GB"/>
              </w:rPr>
            </w:pPr>
          </w:p>
        </w:tc>
      </w:tr>
      <w:tr w:rsidR="008B30C7" w:rsidRPr="008B30C7" w14:paraId="5EE69FCC" w14:textId="77777777" w:rsidTr="008B30C7">
        <w:trPr>
          <w:trHeight w:val="510"/>
        </w:trPr>
        <w:tc>
          <w:tcPr>
            <w:tcW w:w="4012" w:type="pct"/>
            <w:vAlign w:val="center"/>
          </w:tcPr>
          <w:p w14:paraId="4EBAEA8B" w14:textId="13A6CDF4" w:rsidR="008B30C7" w:rsidRPr="008B30C7" w:rsidRDefault="008B30C7" w:rsidP="008B30C7">
            <w:pPr>
              <w:pStyle w:val="Listenabsatz"/>
              <w:numPr>
                <w:ilvl w:val="0"/>
                <w:numId w:val="45"/>
              </w:numPr>
              <w:rPr>
                <w:lang w:val="en-GB"/>
              </w:rPr>
            </w:pPr>
            <w:r w:rsidRPr="008B30C7">
              <w:rPr>
                <w:lang w:val="en-GB"/>
              </w:rPr>
              <w:t>thereof number of contributions at conferences with peer-review</w:t>
            </w:r>
          </w:p>
        </w:tc>
        <w:tc>
          <w:tcPr>
            <w:tcW w:w="988" w:type="pct"/>
            <w:vAlign w:val="center"/>
          </w:tcPr>
          <w:p w14:paraId="73C4C5D6" w14:textId="77777777" w:rsidR="008B30C7" w:rsidRPr="008B30C7" w:rsidRDefault="008B30C7" w:rsidP="008B30C7">
            <w:pPr>
              <w:rPr>
                <w:lang w:val="en-GB"/>
              </w:rPr>
            </w:pPr>
          </w:p>
        </w:tc>
      </w:tr>
      <w:tr w:rsidR="008B30C7" w:rsidRPr="008B30C7" w14:paraId="6932BBB3" w14:textId="77777777" w:rsidTr="008B30C7">
        <w:trPr>
          <w:trHeight w:val="510"/>
        </w:trPr>
        <w:tc>
          <w:tcPr>
            <w:tcW w:w="4012" w:type="pct"/>
            <w:vAlign w:val="center"/>
          </w:tcPr>
          <w:p w14:paraId="508D3518" w14:textId="606CADFA" w:rsidR="008B30C7" w:rsidRPr="008B30C7" w:rsidRDefault="008B30C7" w:rsidP="008B30C7">
            <w:pPr>
              <w:pStyle w:val="Listenabsatz"/>
              <w:numPr>
                <w:ilvl w:val="0"/>
                <w:numId w:val="45"/>
              </w:numPr>
              <w:rPr>
                <w:lang w:val="en-GB"/>
              </w:rPr>
            </w:pPr>
            <w:r w:rsidRPr="008B30C7">
              <w:rPr>
                <w:lang w:val="en-GB"/>
              </w:rPr>
              <w:t>thereof number of co-publications between science and industry</w:t>
            </w:r>
          </w:p>
        </w:tc>
        <w:tc>
          <w:tcPr>
            <w:tcW w:w="988" w:type="pct"/>
            <w:vAlign w:val="center"/>
          </w:tcPr>
          <w:p w14:paraId="543AA758" w14:textId="77777777" w:rsidR="008B30C7" w:rsidRPr="008B30C7" w:rsidRDefault="008B30C7" w:rsidP="008B30C7">
            <w:pPr>
              <w:rPr>
                <w:lang w:val="en-GB"/>
              </w:rPr>
            </w:pPr>
          </w:p>
        </w:tc>
      </w:tr>
    </w:tbl>
    <w:p w14:paraId="0820CA93" w14:textId="5547F2FD" w:rsidR="008B30C7" w:rsidRPr="00A645BD" w:rsidRDefault="008B30C7" w:rsidP="008B30C7">
      <w:pPr>
        <w:pStyle w:val="Beschriftung"/>
        <w:rPr>
          <w:lang w:val="en-GB"/>
        </w:rPr>
      </w:pPr>
      <w:bookmarkStart w:id="104" w:name="_Toc17297211"/>
      <w:bookmarkStart w:id="105" w:name="_Toc23436380"/>
      <w:r w:rsidRPr="00DC7DC9">
        <w:rPr>
          <w:lang w:val="en-US"/>
        </w:rPr>
        <w:t xml:space="preserve">Table </w:t>
      </w:r>
      <w:r>
        <w:fldChar w:fldCharType="begin"/>
      </w:r>
      <w:r w:rsidRPr="00DC7DC9">
        <w:rPr>
          <w:lang w:val="en-US"/>
        </w:rPr>
        <w:instrText xml:space="preserve"> SEQ Table \* ARABIC </w:instrText>
      </w:r>
      <w:r>
        <w:fldChar w:fldCharType="separate"/>
      </w:r>
      <w:r w:rsidR="00E73E0B">
        <w:rPr>
          <w:noProof/>
          <w:lang w:val="en-US"/>
        </w:rPr>
        <w:t>16</w:t>
      </w:r>
      <w:r>
        <w:fldChar w:fldCharType="end"/>
      </w:r>
      <w:r w:rsidRPr="00DC7DC9">
        <w:rPr>
          <w:lang w:val="en-US"/>
        </w:rPr>
        <w:t>: Indicators related to science</w:t>
      </w:r>
      <w:bookmarkEnd w:id="104"/>
      <w:bookmarkEnd w:id="105"/>
    </w:p>
    <w:p w14:paraId="2F6D4FE8" w14:textId="57C0CC16" w:rsidR="008B30C7" w:rsidRDefault="008B30C7" w:rsidP="008B30C7">
      <w:pPr>
        <w:rPr>
          <w:lang w:val="en-GB"/>
        </w:rPr>
      </w:pPr>
    </w:p>
    <w:p w14:paraId="1D9FEEE2" w14:textId="77777777" w:rsidR="008B30C7" w:rsidRPr="008B30C7" w:rsidRDefault="008B30C7" w:rsidP="008B30C7">
      <w:r w:rsidRPr="008B30C7">
        <w:t>&gt;Text&lt;</w:t>
      </w:r>
    </w:p>
    <w:p w14:paraId="1A623F49" w14:textId="77777777" w:rsidR="008B30C7" w:rsidRDefault="008B30C7" w:rsidP="008B30C7">
      <w:pPr>
        <w:rPr>
          <w:lang w:val="en-GB"/>
        </w:rPr>
      </w:pPr>
    </w:p>
    <w:p w14:paraId="0062AD88" w14:textId="77777777" w:rsidR="008B30C7" w:rsidRPr="008B30C7" w:rsidRDefault="008B30C7" w:rsidP="008B30C7">
      <w:pPr>
        <w:pStyle w:val="berschrift3"/>
      </w:pPr>
      <w:bookmarkStart w:id="106" w:name="_Toc522877579"/>
      <w:bookmarkStart w:id="107" w:name="_Toc23941932"/>
      <w:r w:rsidRPr="008B30C7">
        <w:lastRenderedPageBreak/>
        <w:t>Indicators related to industry</w:t>
      </w:r>
      <w:bookmarkEnd w:id="106"/>
      <w:bookmarkEnd w:id="107"/>
    </w:p>
    <w:tbl>
      <w:tblPr>
        <w:tblStyle w:val="Tabellenraster"/>
        <w:tblW w:w="5000" w:type="pct"/>
        <w:tblLook w:val="01E0" w:firstRow="1" w:lastRow="1" w:firstColumn="1" w:lastColumn="1" w:noHBand="0" w:noVBand="0"/>
      </w:tblPr>
      <w:tblGrid>
        <w:gridCol w:w="7265"/>
        <w:gridCol w:w="1789"/>
      </w:tblGrid>
      <w:tr w:rsidR="008B30C7" w:rsidRPr="008B30C7" w14:paraId="29B840A3" w14:textId="77777777" w:rsidTr="007B683D">
        <w:trPr>
          <w:trHeight w:val="510"/>
        </w:trPr>
        <w:tc>
          <w:tcPr>
            <w:tcW w:w="4012" w:type="pct"/>
            <w:shd w:val="clear" w:color="auto" w:fill="E3032E"/>
            <w:vAlign w:val="center"/>
          </w:tcPr>
          <w:p w14:paraId="59DF06E4" w14:textId="77777777" w:rsidR="008B30C7" w:rsidRPr="008B30C7" w:rsidRDefault="008B30C7" w:rsidP="007B683D">
            <w:pPr>
              <w:rPr>
                <w:b/>
                <w:color w:val="FFFFFF" w:themeColor="background1"/>
              </w:rPr>
            </w:pPr>
            <w:r w:rsidRPr="008B30C7">
              <w:rPr>
                <w:b/>
                <w:color w:val="FFFFFF" w:themeColor="background1"/>
              </w:rPr>
              <w:t>Indicator</w:t>
            </w:r>
          </w:p>
        </w:tc>
        <w:tc>
          <w:tcPr>
            <w:tcW w:w="988" w:type="pct"/>
            <w:shd w:val="clear" w:color="auto" w:fill="E3032E"/>
            <w:vAlign w:val="center"/>
          </w:tcPr>
          <w:p w14:paraId="5C184267" w14:textId="77777777" w:rsidR="008B30C7" w:rsidRPr="008B30C7" w:rsidRDefault="008B30C7" w:rsidP="007B683D">
            <w:pPr>
              <w:rPr>
                <w:b/>
                <w:color w:val="FFFFFF" w:themeColor="background1"/>
              </w:rPr>
            </w:pPr>
            <w:r w:rsidRPr="008B30C7">
              <w:rPr>
                <w:b/>
                <w:color w:val="FFFFFF" w:themeColor="background1"/>
              </w:rPr>
              <w:t>Target value</w:t>
            </w:r>
          </w:p>
        </w:tc>
      </w:tr>
      <w:tr w:rsidR="008B30C7" w:rsidRPr="008B30C7" w14:paraId="2F4924CB" w14:textId="77777777" w:rsidTr="007B683D">
        <w:trPr>
          <w:trHeight w:val="510"/>
        </w:trPr>
        <w:tc>
          <w:tcPr>
            <w:tcW w:w="4012" w:type="pct"/>
            <w:vAlign w:val="center"/>
          </w:tcPr>
          <w:p w14:paraId="1C94712D" w14:textId="1043E13C" w:rsidR="008B30C7" w:rsidRPr="008B30C7" w:rsidRDefault="008B30C7" w:rsidP="008B30C7">
            <w:pPr>
              <w:rPr>
                <w:lang w:val="en-GB"/>
              </w:rPr>
            </w:pPr>
            <w:r w:rsidRPr="008B30C7">
              <w:rPr>
                <w:lang w:val="en-GB"/>
              </w:rPr>
              <w:t>Number of patents (registered/applied for) [n]</w:t>
            </w:r>
          </w:p>
        </w:tc>
        <w:tc>
          <w:tcPr>
            <w:tcW w:w="988" w:type="pct"/>
            <w:vAlign w:val="center"/>
          </w:tcPr>
          <w:p w14:paraId="05C69B86" w14:textId="77777777" w:rsidR="008B30C7" w:rsidRPr="008B30C7" w:rsidRDefault="008B30C7" w:rsidP="008B30C7">
            <w:pPr>
              <w:rPr>
                <w:lang w:val="en-GB"/>
              </w:rPr>
            </w:pPr>
          </w:p>
        </w:tc>
      </w:tr>
      <w:tr w:rsidR="008B30C7" w:rsidRPr="008B30C7" w14:paraId="2AEAF449" w14:textId="77777777" w:rsidTr="007B683D">
        <w:trPr>
          <w:trHeight w:val="510"/>
        </w:trPr>
        <w:tc>
          <w:tcPr>
            <w:tcW w:w="4012" w:type="pct"/>
            <w:vAlign w:val="center"/>
          </w:tcPr>
          <w:p w14:paraId="241553AB" w14:textId="7D934C54" w:rsidR="008B30C7" w:rsidRPr="008B30C7" w:rsidRDefault="008B30C7" w:rsidP="008B30C7">
            <w:pPr>
              <w:rPr>
                <w:lang w:val="en-GB"/>
              </w:rPr>
            </w:pPr>
            <w:r w:rsidRPr="008B30C7">
              <w:rPr>
                <w:lang w:val="en-GB"/>
              </w:rPr>
              <w:t>Number of licenses (only different licences shall be counted) [n]</w:t>
            </w:r>
          </w:p>
        </w:tc>
        <w:tc>
          <w:tcPr>
            <w:tcW w:w="988" w:type="pct"/>
            <w:vAlign w:val="center"/>
          </w:tcPr>
          <w:p w14:paraId="61378B61" w14:textId="77777777" w:rsidR="008B30C7" w:rsidRPr="008B30C7" w:rsidRDefault="008B30C7" w:rsidP="008B30C7">
            <w:pPr>
              <w:rPr>
                <w:lang w:val="en-GB"/>
              </w:rPr>
            </w:pPr>
          </w:p>
        </w:tc>
      </w:tr>
      <w:tr w:rsidR="008B30C7" w:rsidRPr="008B30C7" w14:paraId="154F6744" w14:textId="77777777" w:rsidTr="007B683D">
        <w:trPr>
          <w:trHeight w:val="510"/>
        </w:trPr>
        <w:tc>
          <w:tcPr>
            <w:tcW w:w="4012" w:type="pct"/>
            <w:vAlign w:val="center"/>
          </w:tcPr>
          <w:p w14:paraId="12AA6B84" w14:textId="57BDCEB0" w:rsidR="008B30C7" w:rsidRPr="008B30C7" w:rsidRDefault="008B30C7" w:rsidP="008B30C7">
            <w:pPr>
              <w:rPr>
                <w:lang w:val="en-GB"/>
              </w:rPr>
            </w:pPr>
            <w:r w:rsidRPr="008B30C7">
              <w:rPr>
                <w:lang w:val="en-GB"/>
              </w:rPr>
              <w:t>optional: Number of other IPR i.e. trademark rights, registered company name, registered design, copyrights [n]</w:t>
            </w:r>
          </w:p>
        </w:tc>
        <w:tc>
          <w:tcPr>
            <w:tcW w:w="988" w:type="pct"/>
            <w:vAlign w:val="center"/>
          </w:tcPr>
          <w:p w14:paraId="2EEB5602" w14:textId="77777777" w:rsidR="008B30C7" w:rsidRPr="008B30C7" w:rsidRDefault="008B30C7" w:rsidP="008B30C7">
            <w:pPr>
              <w:rPr>
                <w:lang w:val="en-GB"/>
              </w:rPr>
            </w:pPr>
          </w:p>
        </w:tc>
      </w:tr>
      <w:tr w:rsidR="008B30C7" w:rsidRPr="008B30C7" w14:paraId="6D89C1BB" w14:textId="77777777" w:rsidTr="007B683D">
        <w:trPr>
          <w:trHeight w:val="510"/>
        </w:trPr>
        <w:tc>
          <w:tcPr>
            <w:tcW w:w="4012" w:type="pct"/>
            <w:vAlign w:val="center"/>
          </w:tcPr>
          <w:p w14:paraId="22395BB2" w14:textId="616B941D" w:rsidR="008B30C7" w:rsidRPr="008B30C7" w:rsidRDefault="008B30C7" w:rsidP="008B30C7">
            <w:pPr>
              <w:rPr>
                <w:lang w:val="en-GB"/>
              </w:rPr>
            </w:pPr>
            <w:r w:rsidRPr="008B30C7">
              <w:rPr>
                <w:lang w:val="en-GB"/>
              </w:rPr>
              <w:t>optional: Number of prototypes [n]</w:t>
            </w:r>
          </w:p>
        </w:tc>
        <w:tc>
          <w:tcPr>
            <w:tcW w:w="988" w:type="pct"/>
            <w:vAlign w:val="center"/>
          </w:tcPr>
          <w:p w14:paraId="0D7F73CA" w14:textId="77777777" w:rsidR="008B30C7" w:rsidRPr="008B30C7" w:rsidRDefault="008B30C7" w:rsidP="008B30C7">
            <w:pPr>
              <w:rPr>
                <w:lang w:val="en-GB"/>
              </w:rPr>
            </w:pPr>
          </w:p>
        </w:tc>
      </w:tr>
      <w:tr w:rsidR="008B30C7" w:rsidRPr="008B30C7" w14:paraId="5C8C8FD6" w14:textId="77777777" w:rsidTr="007B683D">
        <w:trPr>
          <w:trHeight w:val="510"/>
        </w:trPr>
        <w:tc>
          <w:tcPr>
            <w:tcW w:w="4012" w:type="pct"/>
            <w:vAlign w:val="center"/>
          </w:tcPr>
          <w:p w14:paraId="58DA095C" w14:textId="2072CB68" w:rsidR="008B30C7" w:rsidRPr="008B30C7" w:rsidRDefault="008B30C7" w:rsidP="008B30C7">
            <w:r w:rsidRPr="008B30C7">
              <w:t>optional: Number of initiated products, processes and services [n]</w:t>
            </w:r>
          </w:p>
        </w:tc>
        <w:tc>
          <w:tcPr>
            <w:tcW w:w="988" w:type="pct"/>
            <w:vAlign w:val="center"/>
          </w:tcPr>
          <w:p w14:paraId="3FA5F3F3" w14:textId="77777777" w:rsidR="008B30C7" w:rsidRPr="008B30C7" w:rsidRDefault="008B30C7" w:rsidP="008B30C7">
            <w:pPr>
              <w:rPr>
                <w:lang w:val="en-GB"/>
              </w:rPr>
            </w:pPr>
          </w:p>
        </w:tc>
      </w:tr>
    </w:tbl>
    <w:p w14:paraId="74020C95" w14:textId="4C3BB111" w:rsidR="008B30C7" w:rsidRPr="00A645BD" w:rsidRDefault="008B30C7" w:rsidP="008B30C7">
      <w:pPr>
        <w:pStyle w:val="Beschriftung"/>
        <w:rPr>
          <w:lang w:val="en-GB"/>
        </w:rPr>
      </w:pPr>
      <w:bookmarkStart w:id="108" w:name="_Toc17297212"/>
      <w:bookmarkStart w:id="109" w:name="_Toc23436381"/>
      <w:r w:rsidRPr="0095738F">
        <w:rPr>
          <w:lang w:val="en-US"/>
        </w:rPr>
        <w:t xml:space="preserve">Table </w:t>
      </w:r>
      <w:r>
        <w:fldChar w:fldCharType="begin"/>
      </w:r>
      <w:r w:rsidRPr="0095738F">
        <w:rPr>
          <w:lang w:val="en-US"/>
        </w:rPr>
        <w:instrText xml:space="preserve"> SEQ Table \* ARABIC </w:instrText>
      </w:r>
      <w:r>
        <w:fldChar w:fldCharType="separate"/>
      </w:r>
      <w:r w:rsidR="00E73E0B">
        <w:rPr>
          <w:noProof/>
          <w:lang w:val="en-US"/>
        </w:rPr>
        <w:t>17</w:t>
      </w:r>
      <w:r>
        <w:fldChar w:fldCharType="end"/>
      </w:r>
      <w:r w:rsidRPr="0095738F">
        <w:rPr>
          <w:lang w:val="en-US"/>
        </w:rPr>
        <w:t>: Indicators related to industry</w:t>
      </w:r>
      <w:bookmarkEnd w:id="108"/>
      <w:bookmarkEnd w:id="109"/>
    </w:p>
    <w:p w14:paraId="6F95A2A2" w14:textId="1E1490CF" w:rsidR="008B30C7" w:rsidRDefault="008B30C7" w:rsidP="008B30C7">
      <w:pPr>
        <w:rPr>
          <w:lang w:val="en-US"/>
        </w:rPr>
      </w:pPr>
    </w:p>
    <w:p w14:paraId="26BA5834" w14:textId="77777777" w:rsidR="008B30C7" w:rsidRPr="008B30C7" w:rsidRDefault="008B30C7" w:rsidP="008B30C7">
      <w:r w:rsidRPr="008B30C7">
        <w:t>&gt;Text&lt;</w:t>
      </w:r>
    </w:p>
    <w:p w14:paraId="160419D6" w14:textId="618D1053" w:rsidR="008B30C7" w:rsidRDefault="008B30C7" w:rsidP="008B30C7">
      <w:pPr>
        <w:rPr>
          <w:lang w:val="en-US"/>
        </w:rPr>
      </w:pPr>
    </w:p>
    <w:p w14:paraId="28D6317B" w14:textId="77777777" w:rsidR="008B30C7" w:rsidRPr="008B30C7" w:rsidRDefault="008B30C7" w:rsidP="008B30C7">
      <w:pPr>
        <w:pStyle w:val="berschrift3"/>
      </w:pPr>
      <w:bookmarkStart w:id="110" w:name="_Toc522877580"/>
      <w:bookmarkStart w:id="111" w:name="_Toc23941933"/>
      <w:bookmarkStart w:id="112" w:name="_Toc522699857"/>
      <w:bookmarkStart w:id="113" w:name="_Toc522783054"/>
      <w:r w:rsidRPr="008B30C7">
        <w:t>Human resources</w:t>
      </w:r>
      <w:bookmarkEnd w:id="110"/>
      <w:bookmarkEnd w:id="111"/>
    </w:p>
    <w:tbl>
      <w:tblPr>
        <w:tblStyle w:val="Tabellenraster"/>
        <w:tblW w:w="5000" w:type="pct"/>
        <w:tblLook w:val="01E0" w:firstRow="1" w:lastRow="1" w:firstColumn="1" w:lastColumn="1" w:noHBand="0" w:noVBand="0"/>
      </w:tblPr>
      <w:tblGrid>
        <w:gridCol w:w="7265"/>
        <w:gridCol w:w="1789"/>
      </w:tblGrid>
      <w:tr w:rsidR="008B30C7" w:rsidRPr="008B30C7" w14:paraId="68877F93" w14:textId="77777777" w:rsidTr="007B683D">
        <w:trPr>
          <w:trHeight w:val="510"/>
        </w:trPr>
        <w:tc>
          <w:tcPr>
            <w:tcW w:w="4012" w:type="pct"/>
            <w:shd w:val="clear" w:color="auto" w:fill="E3032E"/>
            <w:vAlign w:val="center"/>
          </w:tcPr>
          <w:p w14:paraId="7FB95CA8" w14:textId="77777777" w:rsidR="008B30C7" w:rsidRPr="008B30C7" w:rsidRDefault="008B30C7" w:rsidP="007B683D">
            <w:pPr>
              <w:rPr>
                <w:b/>
                <w:color w:val="FFFFFF" w:themeColor="background1"/>
              </w:rPr>
            </w:pPr>
            <w:r w:rsidRPr="008B30C7">
              <w:rPr>
                <w:b/>
                <w:color w:val="FFFFFF" w:themeColor="background1"/>
              </w:rPr>
              <w:t>Indicator</w:t>
            </w:r>
          </w:p>
        </w:tc>
        <w:tc>
          <w:tcPr>
            <w:tcW w:w="988" w:type="pct"/>
            <w:shd w:val="clear" w:color="auto" w:fill="E3032E"/>
            <w:vAlign w:val="center"/>
          </w:tcPr>
          <w:p w14:paraId="05249C29" w14:textId="77777777" w:rsidR="008B30C7" w:rsidRPr="008B30C7" w:rsidRDefault="008B30C7" w:rsidP="007B683D">
            <w:pPr>
              <w:rPr>
                <w:b/>
                <w:color w:val="FFFFFF" w:themeColor="background1"/>
              </w:rPr>
            </w:pPr>
            <w:r w:rsidRPr="008B30C7">
              <w:rPr>
                <w:b/>
                <w:color w:val="FFFFFF" w:themeColor="background1"/>
              </w:rPr>
              <w:t>Target value</w:t>
            </w:r>
          </w:p>
        </w:tc>
      </w:tr>
      <w:tr w:rsidR="007B683D" w:rsidRPr="008B30C7" w14:paraId="7B75FC7A" w14:textId="77777777" w:rsidTr="007B683D">
        <w:trPr>
          <w:trHeight w:val="510"/>
        </w:trPr>
        <w:tc>
          <w:tcPr>
            <w:tcW w:w="4012" w:type="pct"/>
            <w:vAlign w:val="center"/>
          </w:tcPr>
          <w:p w14:paraId="31360A76" w14:textId="56EB2BF7" w:rsidR="007B683D" w:rsidRPr="008B30C7" w:rsidRDefault="007B683D" w:rsidP="007B683D">
            <w:pPr>
              <w:rPr>
                <w:lang w:val="en-GB"/>
              </w:rPr>
            </w:pPr>
            <w:r w:rsidRPr="007B683D">
              <w:rPr>
                <w:lang w:val="en-GB"/>
              </w:rPr>
              <w:t>Number of female researcher [n]</w:t>
            </w:r>
          </w:p>
        </w:tc>
        <w:tc>
          <w:tcPr>
            <w:tcW w:w="988" w:type="pct"/>
            <w:vAlign w:val="center"/>
          </w:tcPr>
          <w:p w14:paraId="013C2577" w14:textId="77777777" w:rsidR="007B683D" w:rsidRPr="008B30C7" w:rsidRDefault="007B683D" w:rsidP="007B683D">
            <w:pPr>
              <w:rPr>
                <w:lang w:val="en-GB"/>
              </w:rPr>
            </w:pPr>
          </w:p>
        </w:tc>
      </w:tr>
      <w:tr w:rsidR="007B683D" w:rsidRPr="008B30C7" w14:paraId="3284A7AB" w14:textId="77777777" w:rsidTr="007B683D">
        <w:trPr>
          <w:trHeight w:val="510"/>
        </w:trPr>
        <w:tc>
          <w:tcPr>
            <w:tcW w:w="4012" w:type="pct"/>
            <w:vAlign w:val="center"/>
          </w:tcPr>
          <w:p w14:paraId="7863C1A4" w14:textId="17027D06" w:rsidR="007B683D" w:rsidRPr="008B30C7" w:rsidRDefault="007B683D" w:rsidP="007B683D">
            <w:pPr>
              <w:rPr>
                <w:lang w:val="en-GB"/>
              </w:rPr>
            </w:pPr>
            <w:r w:rsidRPr="007B683D">
              <w:rPr>
                <w:lang w:val="en-GB"/>
              </w:rPr>
              <w:t>Number of male researcher [n]</w:t>
            </w:r>
          </w:p>
        </w:tc>
        <w:tc>
          <w:tcPr>
            <w:tcW w:w="988" w:type="pct"/>
            <w:vAlign w:val="center"/>
          </w:tcPr>
          <w:p w14:paraId="2608968F" w14:textId="77777777" w:rsidR="007B683D" w:rsidRPr="008B30C7" w:rsidRDefault="007B683D" w:rsidP="007B683D">
            <w:pPr>
              <w:rPr>
                <w:lang w:val="en-GB"/>
              </w:rPr>
            </w:pPr>
          </w:p>
        </w:tc>
      </w:tr>
      <w:tr w:rsidR="007B683D" w:rsidRPr="008B30C7" w14:paraId="5CF2F708" w14:textId="77777777" w:rsidTr="007B683D">
        <w:trPr>
          <w:trHeight w:val="510"/>
        </w:trPr>
        <w:tc>
          <w:tcPr>
            <w:tcW w:w="4012" w:type="pct"/>
            <w:vAlign w:val="center"/>
          </w:tcPr>
          <w:p w14:paraId="26211C0C" w14:textId="5582FDEF" w:rsidR="007B683D" w:rsidRPr="007B683D" w:rsidRDefault="007B683D" w:rsidP="007B683D">
            <w:pPr>
              <w:rPr>
                <w:lang w:val="en-GB"/>
              </w:rPr>
            </w:pPr>
            <w:r w:rsidRPr="007B683D">
              <w:rPr>
                <w:lang w:val="en-GB"/>
              </w:rPr>
              <w:t>Number of PhD theses (ongoing and finalized) [n]</w:t>
            </w:r>
          </w:p>
        </w:tc>
        <w:tc>
          <w:tcPr>
            <w:tcW w:w="988" w:type="pct"/>
            <w:vAlign w:val="center"/>
          </w:tcPr>
          <w:p w14:paraId="5F3DB26D" w14:textId="77777777" w:rsidR="007B683D" w:rsidRPr="008B30C7" w:rsidRDefault="007B683D" w:rsidP="007B683D">
            <w:pPr>
              <w:rPr>
                <w:lang w:val="en-GB"/>
              </w:rPr>
            </w:pPr>
          </w:p>
        </w:tc>
      </w:tr>
      <w:tr w:rsidR="007B683D" w:rsidRPr="008B30C7" w14:paraId="0F0C45AA" w14:textId="77777777" w:rsidTr="007B683D">
        <w:trPr>
          <w:trHeight w:val="510"/>
        </w:trPr>
        <w:tc>
          <w:tcPr>
            <w:tcW w:w="4012" w:type="pct"/>
            <w:vAlign w:val="center"/>
          </w:tcPr>
          <w:p w14:paraId="68603BE7" w14:textId="1D54A0DA" w:rsidR="007B683D" w:rsidRPr="008B30C7" w:rsidRDefault="007B683D" w:rsidP="007B683D">
            <w:pPr>
              <w:rPr>
                <w:lang w:val="en-GB"/>
              </w:rPr>
            </w:pPr>
            <w:r w:rsidRPr="007B683D">
              <w:rPr>
                <w:lang w:val="en-GB"/>
              </w:rPr>
              <w:t xml:space="preserve">Number of diploma and master theses in the scope of the research programme (ongoing and finalized) [n] </w:t>
            </w:r>
          </w:p>
        </w:tc>
        <w:tc>
          <w:tcPr>
            <w:tcW w:w="988" w:type="pct"/>
            <w:vAlign w:val="center"/>
          </w:tcPr>
          <w:p w14:paraId="4EE70088" w14:textId="77777777" w:rsidR="007B683D" w:rsidRPr="008B30C7" w:rsidRDefault="007B683D" w:rsidP="007B683D">
            <w:pPr>
              <w:rPr>
                <w:lang w:val="en-GB"/>
              </w:rPr>
            </w:pPr>
          </w:p>
        </w:tc>
      </w:tr>
      <w:tr w:rsidR="007B683D" w:rsidRPr="008B30C7" w14:paraId="6EDABAE1" w14:textId="77777777" w:rsidTr="007B683D">
        <w:trPr>
          <w:trHeight w:val="510"/>
        </w:trPr>
        <w:tc>
          <w:tcPr>
            <w:tcW w:w="4012" w:type="pct"/>
            <w:vAlign w:val="center"/>
          </w:tcPr>
          <w:p w14:paraId="6FFBDC46" w14:textId="52AB9BAB" w:rsidR="007B683D" w:rsidRPr="008B30C7" w:rsidRDefault="007B683D" w:rsidP="007B683D">
            <w:pPr>
              <w:rPr>
                <w:lang w:val="en-GB"/>
              </w:rPr>
            </w:pPr>
            <w:r w:rsidRPr="007B683D">
              <w:rPr>
                <w:lang w:val="en-GB"/>
              </w:rPr>
              <w:t>optional: Number of bachelor theses (ongoing and finalized) [n]</w:t>
            </w:r>
          </w:p>
        </w:tc>
        <w:tc>
          <w:tcPr>
            <w:tcW w:w="988" w:type="pct"/>
            <w:vAlign w:val="center"/>
          </w:tcPr>
          <w:p w14:paraId="2C3E58A0" w14:textId="77777777" w:rsidR="007B683D" w:rsidRPr="008B30C7" w:rsidRDefault="007B683D" w:rsidP="007B683D">
            <w:pPr>
              <w:rPr>
                <w:lang w:val="en-GB"/>
              </w:rPr>
            </w:pPr>
          </w:p>
        </w:tc>
      </w:tr>
      <w:tr w:rsidR="007B683D" w:rsidRPr="008B30C7" w14:paraId="306F80F0" w14:textId="77777777" w:rsidTr="007B683D">
        <w:trPr>
          <w:trHeight w:val="510"/>
        </w:trPr>
        <w:tc>
          <w:tcPr>
            <w:tcW w:w="4012" w:type="pct"/>
            <w:vAlign w:val="center"/>
          </w:tcPr>
          <w:p w14:paraId="584031E3" w14:textId="1C7FCC1C" w:rsidR="007B683D" w:rsidRPr="008B30C7" w:rsidRDefault="007B683D" w:rsidP="007B683D">
            <w:pPr>
              <w:rPr>
                <w:lang w:val="en-GB"/>
              </w:rPr>
            </w:pPr>
            <w:r w:rsidRPr="007B683D">
              <w:rPr>
                <w:lang w:val="en-GB"/>
              </w:rPr>
              <w:t>optional: Number of habilitations (ongoing and finalized) [n]</w:t>
            </w:r>
          </w:p>
        </w:tc>
        <w:tc>
          <w:tcPr>
            <w:tcW w:w="988" w:type="pct"/>
            <w:vAlign w:val="center"/>
          </w:tcPr>
          <w:p w14:paraId="31C6BDE3" w14:textId="77777777" w:rsidR="007B683D" w:rsidRPr="008B30C7" w:rsidRDefault="007B683D" w:rsidP="007B683D">
            <w:pPr>
              <w:rPr>
                <w:lang w:val="en-GB"/>
              </w:rPr>
            </w:pPr>
          </w:p>
        </w:tc>
      </w:tr>
    </w:tbl>
    <w:p w14:paraId="4D0485EA" w14:textId="6F22A3D0" w:rsidR="007B683D" w:rsidRPr="00A645BD" w:rsidRDefault="007B683D" w:rsidP="007B683D">
      <w:pPr>
        <w:pStyle w:val="Beschriftung"/>
        <w:rPr>
          <w:lang w:val="en-GB"/>
        </w:rPr>
      </w:pPr>
      <w:bookmarkStart w:id="114" w:name="_Toc23436382"/>
      <w:r w:rsidRPr="0095738F">
        <w:rPr>
          <w:lang w:val="en-US"/>
        </w:rPr>
        <w:t xml:space="preserve">Table </w:t>
      </w:r>
      <w:r>
        <w:fldChar w:fldCharType="begin"/>
      </w:r>
      <w:r w:rsidRPr="0095738F">
        <w:rPr>
          <w:lang w:val="en-US"/>
        </w:rPr>
        <w:instrText xml:space="preserve"> SEQ Table \* ARABIC </w:instrText>
      </w:r>
      <w:r>
        <w:fldChar w:fldCharType="separate"/>
      </w:r>
      <w:r w:rsidR="00E73E0B">
        <w:rPr>
          <w:noProof/>
          <w:lang w:val="en-US"/>
        </w:rPr>
        <w:t>18</w:t>
      </w:r>
      <w:r>
        <w:fldChar w:fldCharType="end"/>
      </w:r>
      <w:r w:rsidRPr="0095738F">
        <w:rPr>
          <w:lang w:val="en-US"/>
        </w:rPr>
        <w:t xml:space="preserve">: </w:t>
      </w:r>
      <w:r w:rsidRPr="00DC7DC9">
        <w:t>Human resources</w:t>
      </w:r>
      <w:bookmarkEnd w:id="114"/>
    </w:p>
    <w:p w14:paraId="5252060E" w14:textId="77777777" w:rsidR="007B683D" w:rsidRDefault="007B683D" w:rsidP="007B683D">
      <w:pPr>
        <w:rPr>
          <w:lang w:val="en-US"/>
        </w:rPr>
      </w:pPr>
    </w:p>
    <w:p w14:paraId="2FBF2C9D" w14:textId="77777777" w:rsidR="007B683D" w:rsidRPr="008B30C7" w:rsidRDefault="007B683D" w:rsidP="007B683D">
      <w:r w:rsidRPr="008B30C7">
        <w:t>&gt;Text&lt;</w:t>
      </w:r>
    </w:p>
    <w:p w14:paraId="541F6198" w14:textId="3DD166F1" w:rsidR="007B683D" w:rsidRDefault="007B683D" w:rsidP="007B683D">
      <w:pPr>
        <w:rPr>
          <w:lang w:val="en-US"/>
        </w:rPr>
      </w:pPr>
    </w:p>
    <w:p w14:paraId="7FEACB98" w14:textId="77777777" w:rsidR="007B683D" w:rsidRPr="007B683D" w:rsidRDefault="007B683D" w:rsidP="007B683D">
      <w:pPr>
        <w:pStyle w:val="berschrift3"/>
      </w:pPr>
      <w:bookmarkStart w:id="115" w:name="_Toc522877581"/>
      <w:bookmarkStart w:id="116" w:name="_Toc23941934"/>
      <w:r w:rsidRPr="007B683D">
        <w:t>Additional Indicators (optional)</w:t>
      </w:r>
      <w:bookmarkEnd w:id="115"/>
      <w:bookmarkEnd w:id="116"/>
    </w:p>
    <w:tbl>
      <w:tblPr>
        <w:tblStyle w:val="Tabellenraster"/>
        <w:tblW w:w="5000" w:type="pct"/>
        <w:tblLook w:val="01E0" w:firstRow="1" w:lastRow="1" w:firstColumn="1" w:lastColumn="1" w:noHBand="0" w:noVBand="0"/>
      </w:tblPr>
      <w:tblGrid>
        <w:gridCol w:w="7265"/>
        <w:gridCol w:w="1789"/>
      </w:tblGrid>
      <w:tr w:rsidR="007B683D" w:rsidRPr="008B30C7" w14:paraId="31AB2289" w14:textId="77777777" w:rsidTr="007B683D">
        <w:trPr>
          <w:trHeight w:val="510"/>
        </w:trPr>
        <w:tc>
          <w:tcPr>
            <w:tcW w:w="4012" w:type="pct"/>
            <w:shd w:val="clear" w:color="auto" w:fill="E3032E"/>
            <w:vAlign w:val="center"/>
          </w:tcPr>
          <w:p w14:paraId="1C71D8C1" w14:textId="77777777" w:rsidR="007B683D" w:rsidRPr="008B30C7" w:rsidRDefault="007B683D" w:rsidP="007B683D">
            <w:pPr>
              <w:rPr>
                <w:b/>
                <w:color w:val="FFFFFF" w:themeColor="background1"/>
              </w:rPr>
            </w:pPr>
            <w:r w:rsidRPr="008B30C7">
              <w:rPr>
                <w:b/>
                <w:color w:val="FFFFFF" w:themeColor="background1"/>
              </w:rPr>
              <w:t>Indicator</w:t>
            </w:r>
          </w:p>
        </w:tc>
        <w:tc>
          <w:tcPr>
            <w:tcW w:w="988" w:type="pct"/>
            <w:shd w:val="clear" w:color="auto" w:fill="E3032E"/>
            <w:vAlign w:val="center"/>
          </w:tcPr>
          <w:p w14:paraId="56951DF5" w14:textId="77777777" w:rsidR="007B683D" w:rsidRPr="008B30C7" w:rsidRDefault="007B683D" w:rsidP="007B683D">
            <w:pPr>
              <w:rPr>
                <w:b/>
                <w:color w:val="FFFFFF" w:themeColor="background1"/>
              </w:rPr>
            </w:pPr>
            <w:r w:rsidRPr="008B30C7">
              <w:rPr>
                <w:b/>
                <w:color w:val="FFFFFF" w:themeColor="background1"/>
              </w:rPr>
              <w:t>Target value</w:t>
            </w:r>
          </w:p>
        </w:tc>
      </w:tr>
      <w:tr w:rsidR="007B683D" w:rsidRPr="008B30C7" w14:paraId="6651D456" w14:textId="77777777" w:rsidTr="007B683D">
        <w:trPr>
          <w:trHeight w:val="510"/>
        </w:trPr>
        <w:tc>
          <w:tcPr>
            <w:tcW w:w="4012" w:type="pct"/>
            <w:vAlign w:val="center"/>
          </w:tcPr>
          <w:p w14:paraId="0D58B624" w14:textId="37A475B8" w:rsidR="007B683D" w:rsidRPr="008B30C7" w:rsidRDefault="007B683D" w:rsidP="007B683D">
            <w:pPr>
              <w:rPr>
                <w:lang w:val="en-GB"/>
              </w:rPr>
            </w:pPr>
          </w:p>
        </w:tc>
        <w:tc>
          <w:tcPr>
            <w:tcW w:w="988" w:type="pct"/>
            <w:vAlign w:val="center"/>
          </w:tcPr>
          <w:p w14:paraId="1F504AC9" w14:textId="77777777" w:rsidR="007B683D" w:rsidRPr="008B30C7" w:rsidRDefault="007B683D" w:rsidP="007B683D">
            <w:pPr>
              <w:rPr>
                <w:lang w:val="en-GB"/>
              </w:rPr>
            </w:pPr>
          </w:p>
        </w:tc>
      </w:tr>
      <w:tr w:rsidR="007B683D" w:rsidRPr="008B30C7" w14:paraId="5D272068" w14:textId="77777777" w:rsidTr="007B683D">
        <w:trPr>
          <w:trHeight w:val="510"/>
        </w:trPr>
        <w:tc>
          <w:tcPr>
            <w:tcW w:w="4012" w:type="pct"/>
            <w:vAlign w:val="center"/>
          </w:tcPr>
          <w:p w14:paraId="6C4BE6D8" w14:textId="5FE0CF13" w:rsidR="007B683D" w:rsidRPr="008B30C7" w:rsidRDefault="007B683D" w:rsidP="007B683D">
            <w:pPr>
              <w:rPr>
                <w:lang w:val="en-GB"/>
              </w:rPr>
            </w:pPr>
          </w:p>
        </w:tc>
        <w:tc>
          <w:tcPr>
            <w:tcW w:w="988" w:type="pct"/>
            <w:vAlign w:val="center"/>
          </w:tcPr>
          <w:p w14:paraId="36E3D31F" w14:textId="77777777" w:rsidR="007B683D" w:rsidRPr="008B30C7" w:rsidRDefault="007B683D" w:rsidP="007B683D">
            <w:pPr>
              <w:rPr>
                <w:lang w:val="en-GB"/>
              </w:rPr>
            </w:pPr>
          </w:p>
        </w:tc>
      </w:tr>
      <w:tr w:rsidR="007B683D" w:rsidRPr="008B30C7" w14:paraId="627B7AB2" w14:textId="77777777" w:rsidTr="007B683D">
        <w:trPr>
          <w:trHeight w:val="510"/>
        </w:trPr>
        <w:tc>
          <w:tcPr>
            <w:tcW w:w="4012" w:type="pct"/>
            <w:vAlign w:val="center"/>
          </w:tcPr>
          <w:p w14:paraId="41130EF2" w14:textId="4E7500F1" w:rsidR="007B683D" w:rsidRPr="007B683D" w:rsidRDefault="007B683D" w:rsidP="007B683D">
            <w:pPr>
              <w:rPr>
                <w:lang w:val="en-GB"/>
              </w:rPr>
            </w:pPr>
          </w:p>
        </w:tc>
        <w:tc>
          <w:tcPr>
            <w:tcW w:w="988" w:type="pct"/>
            <w:vAlign w:val="center"/>
          </w:tcPr>
          <w:p w14:paraId="1331399A" w14:textId="77777777" w:rsidR="007B683D" w:rsidRPr="008B30C7" w:rsidRDefault="007B683D" w:rsidP="007B683D">
            <w:pPr>
              <w:rPr>
                <w:lang w:val="en-GB"/>
              </w:rPr>
            </w:pPr>
          </w:p>
        </w:tc>
      </w:tr>
    </w:tbl>
    <w:p w14:paraId="70EDABF2" w14:textId="40D598D1" w:rsidR="007B683D" w:rsidRPr="007B683D" w:rsidRDefault="007B683D" w:rsidP="007B683D">
      <w:pPr>
        <w:pStyle w:val="Beschriftung"/>
        <w:rPr>
          <w:lang w:val="en-GB"/>
        </w:rPr>
      </w:pPr>
      <w:bookmarkStart w:id="117" w:name="_Toc23436383"/>
      <w:r w:rsidRPr="0095738F">
        <w:rPr>
          <w:lang w:val="en-US"/>
        </w:rPr>
        <w:t xml:space="preserve">Table </w:t>
      </w:r>
      <w:r>
        <w:fldChar w:fldCharType="begin"/>
      </w:r>
      <w:r w:rsidRPr="0095738F">
        <w:rPr>
          <w:lang w:val="en-US"/>
        </w:rPr>
        <w:instrText xml:space="preserve"> SEQ Table \* ARABIC </w:instrText>
      </w:r>
      <w:r>
        <w:fldChar w:fldCharType="separate"/>
      </w:r>
      <w:r w:rsidR="00E73E0B">
        <w:rPr>
          <w:noProof/>
          <w:lang w:val="en-US"/>
        </w:rPr>
        <w:t>19</w:t>
      </w:r>
      <w:r>
        <w:fldChar w:fldCharType="end"/>
      </w:r>
      <w:r w:rsidRPr="0095738F">
        <w:rPr>
          <w:lang w:val="en-US"/>
        </w:rPr>
        <w:t xml:space="preserve">: </w:t>
      </w:r>
      <w:r w:rsidRPr="007B683D">
        <w:rPr>
          <w:lang w:val="en-GB"/>
        </w:rPr>
        <w:t>Additional Indicators (optional)</w:t>
      </w:r>
      <w:bookmarkEnd w:id="117"/>
    </w:p>
    <w:p w14:paraId="68EA64B0" w14:textId="77777777" w:rsidR="007B683D" w:rsidRDefault="007B683D" w:rsidP="007B683D">
      <w:pPr>
        <w:rPr>
          <w:lang w:val="en-US"/>
        </w:rPr>
      </w:pPr>
    </w:p>
    <w:p w14:paraId="0325A4DC" w14:textId="77777777" w:rsidR="007B683D" w:rsidRPr="007B683D" w:rsidRDefault="007B683D" w:rsidP="007B683D">
      <w:pPr>
        <w:rPr>
          <w:lang w:val="en-GB"/>
        </w:rPr>
      </w:pPr>
      <w:r w:rsidRPr="007B683D">
        <w:rPr>
          <w:lang w:val="en-GB"/>
        </w:rPr>
        <w:t>&gt;Text&lt;</w:t>
      </w:r>
    </w:p>
    <w:p w14:paraId="56323522" w14:textId="77777777" w:rsidR="007B683D" w:rsidRDefault="007B683D" w:rsidP="007B683D">
      <w:pPr>
        <w:rPr>
          <w:lang w:val="en-US"/>
        </w:rPr>
      </w:pPr>
    </w:p>
    <w:p w14:paraId="5F04FA7D" w14:textId="587CAB17" w:rsidR="007B683D" w:rsidRDefault="007B683D" w:rsidP="007B683D">
      <w:pPr>
        <w:pStyle w:val="berschrift1"/>
      </w:pPr>
      <w:bookmarkStart w:id="118" w:name="_Toc522877582"/>
      <w:bookmarkStart w:id="119" w:name="_Toc23941935"/>
      <w:r w:rsidRPr="007B683D">
        <w:t>Relevance of the Project to the Call</w:t>
      </w:r>
      <w:bookmarkEnd w:id="118"/>
      <w:bookmarkEnd w:id="119"/>
    </w:p>
    <w:p w14:paraId="41BC6FEA" w14:textId="1AFFA116" w:rsidR="007B683D" w:rsidRDefault="007B683D" w:rsidP="007B683D">
      <w:pPr>
        <w:pStyle w:val="a"/>
      </w:pPr>
      <w:r>
        <w:t>_</w:t>
      </w:r>
    </w:p>
    <w:p w14:paraId="5BD39964" w14:textId="77777777" w:rsidR="007B683D" w:rsidRPr="007B683D" w:rsidRDefault="007B683D" w:rsidP="007B683D">
      <w:pPr>
        <w:pStyle w:val="a"/>
      </w:pPr>
    </w:p>
    <w:p w14:paraId="5BDD8E1F" w14:textId="77777777" w:rsidR="007B683D" w:rsidRPr="007B683D" w:rsidRDefault="007B683D" w:rsidP="007B683D">
      <w:pPr>
        <w:pStyle w:val="berschrift2"/>
      </w:pPr>
      <w:bookmarkStart w:id="120" w:name="_Toc522877583"/>
      <w:bookmarkStart w:id="121" w:name="_Toc23941936"/>
      <w:r w:rsidRPr="007B683D">
        <w:t>Incentive effect of funding</w:t>
      </w:r>
      <w:bookmarkEnd w:id="120"/>
      <w:bookmarkEnd w:id="121"/>
      <w:r w:rsidRPr="007B683D">
        <w:t xml:space="preserve"> </w:t>
      </w:r>
    </w:p>
    <w:p w14:paraId="5DD5BE63" w14:textId="77777777" w:rsidR="007B683D" w:rsidRPr="007B683D" w:rsidRDefault="007B683D" w:rsidP="007B683D"/>
    <w:p w14:paraId="6BF5CDEE" w14:textId="77777777" w:rsidR="007B683D" w:rsidRPr="007B683D" w:rsidRDefault="007B683D" w:rsidP="007B683D">
      <w:pPr>
        <w:pStyle w:val="blauerInfotext"/>
      </w:pPr>
      <w:r w:rsidRPr="007B683D">
        <w:t>Please explain how funding changes the project in terms of:</w:t>
      </w:r>
    </w:p>
    <w:p w14:paraId="4FEA07DD" w14:textId="77777777" w:rsidR="007B683D" w:rsidRPr="007B683D" w:rsidRDefault="007B683D" w:rsidP="007B683D">
      <w:pPr>
        <w:pStyle w:val="blauerInfotext"/>
        <w:numPr>
          <w:ilvl w:val="0"/>
          <w:numId w:val="43"/>
        </w:numPr>
      </w:pPr>
      <w:r w:rsidRPr="007B683D">
        <w:t>Enabling: The project could not be carried out without funding. (Explain why funding is necessary to enable the project.)</w:t>
      </w:r>
    </w:p>
    <w:p w14:paraId="603C9268" w14:textId="77777777" w:rsidR="007B683D" w:rsidRPr="007B683D" w:rsidRDefault="007B683D" w:rsidP="007B683D">
      <w:pPr>
        <w:pStyle w:val="blauerInfotext"/>
        <w:numPr>
          <w:ilvl w:val="0"/>
          <w:numId w:val="43"/>
        </w:numPr>
      </w:pPr>
      <w:r w:rsidRPr="007B683D">
        <w:t>Duration: The project can be completed within a shorter period of time than possible without funding. (Explain to what extent and why funding helps to speed up the completion of the project.)</w:t>
      </w:r>
    </w:p>
    <w:p w14:paraId="0EC999EB" w14:textId="77777777" w:rsidR="007B683D" w:rsidRPr="007B683D" w:rsidRDefault="007B683D" w:rsidP="007B683D">
      <w:pPr>
        <w:pStyle w:val="blauerInfotext"/>
        <w:numPr>
          <w:ilvl w:val="0"/>
          <w:numId w:val="43"/>
        </w:numPr>
      </w:pPr>
      <w:r w:rsidRPr="007B683D">
        <w:t>Size: Size of the project can be increased compared to the project being carried out without funding. (Give reasons why the size of the project can be increased compared to the project being carried out without funding.)</w:t>
      </w:r>
    </w:p>
    <w:p w14:paraId="672282B1" w14:textId="77777777" w:rsidR="007B683D" w:rsidRPr="007B683D" w:rsidRDefault="007B683D" w:rsidP="007B683D">
      <w:pPr>
        <w:pStyle w:val="blauerInfotext"/>
        <w:numPr>
          <w:ilvl w:val="0"/>
          <w:numId w:val="43"/>
        </w:numPr>
      </w:pPr>
      <w:r w:rsidRPr="007B683D">
        <w:t xml:space="preserve">Scope: The scope of the project can be increased. </w:t>
      </w:r>
    </w:p>
    <w:p w14:paraId="46A8DB19" w14:textId="77777777" w:rsidR="007B683D" w:rsidRPr="007B683D" w:rsidRDefault="007B683D" w:rsidP="007B683D">
      <w:pPr>
        <w:pStyle w:val="blauerInfotext"/>
      </w:pPr>
      <w:r w:rsidRPr="007B683D">
        <w:rPr>
          <w:lang w:val="en-GB"/>
        </w:rPr>
        <w:t xml:space="preserve">Give reasons why the funding makes the project more ambitious. </w:t>
      </w:r>
      <w:r w:rsidRPr="007B683D">
        <w:t xml:space="preserve">A higher level of ambition can mean that the project </w:t>
      </w:r>
    </w:p>
    <w:p w14:paraId="56EA2A8B" w14:textId="77777777" w:rsidR="007B683D" w:rsidRPr="007B683D" w:rsidRDefault="007B683D" w:rsidP="007B683D">
      <w:pPr>
        <w:pStyle w:val="blauerInfotext"/>
        <w:numPr>
          <w:ilvl w:val="0"/>
          <w:numId w:val="43"/>
        </w:numPr>
      </w:pPr>
      <w:r w:rsidRPr="007B683D">
        <w:t>is focused on more radical leaps in innovation</w:t>
      </w:r>
    </w:p>
    <w:p w14:paraId="706EF5E1" w14:textId="77777777" w:rsidR="007B683D" w:rsidRPr="007B683D" w:rsidRDefault="007B683D" w:rsidP="007B683D">
      <w:pPr>
        <w:pStyle w:val="blauerInfotext"/>
        <w:numPr>
          <w:ilvl w:val="0"/>
          <w:numId w:val="43"/>
        </w:numPr>
      </w:pPr>
      <w:r w:rsidRPr="007B683D">
        <w:t>follows a more long-term and research-intensive [as opposed to market oriented and development intensive] approach</w:t>
      </w:r>
    </w:p>
    <w:p w14:paraId="6BDB9B57" w14:textId="77777777" w:rsidR="007B683D" w:rsidRPr="007B683D" w:rsidRDefault="007B683D" w:rsidP="007B683D">
      <w:pPr>
        <w:pStyle w:val="blauerInfotext"/>
        <w:numPr>
          <w:ilvl w:val="0"/>
          <w:numId w:val="43"/>
        </w:numPr>
      </w:pPr>
      <w:r w:rsidRPr="007B683D">
        <w:t xml:space="preserve">involves a higher technical risk </w:t>
      </w:r>
    </w:p>
    <w:p w14:paraId="62E35A4E" w14:textId="77777777" w:rsidR="007B683D" w:rsidRPr="007B683D" w:rsidRDefault="007B683D" w:rsidP="007B683D">
      <w:pPr>
        <w:pStyle w:val="blauerInfotext"/>
        <w:numPr>
          <w:ilvl w:val="0"/>
          <w:numId w:val="43"/>
        </w:numPr>
      </w:pPr>
      <w:r w:rsidRPr="007B683D">
        <w:t>involves a higher market risk</w:t>
      </w:r>
    </w:p>
    <w:p w14:paraId="470C4C5C" w14:textId="77777777" w:rsidR="007B683D" w:rsidRPr="007B683D" w:rsidRDefault="007B683D" w:rsidP="007B683D">
      <w:pPr>
        <w:pStyle w:val="blauerInfotext"/>
        <w:numPr>
          <w:ilvl w:val="0"/>
          <w:numId w:val="43"/>
        </w:numPr>
      </w:pPr>
      <w:r w:rsidRPr="007B683D">
        <w:t>leads to new or more extensive collaborations</w:t>
      </w:r>
    </w:p>
    <w:p w14:paraId="78D95D96" w14:textId="77777777" w:rsidR="007B683D" w:rsidRPr="007B683D" w:rsidRDefault="007B683D" w:rsidP="007B683D">
      <w:pPr>
        <w:pStyle w:val="blauerInfotext"/>
        <w:rPr>
          <w:lang w:val="en-GB"/>
        </w:rPr>
      </w:pPr>
      <w:r w:rsidRPr="007B683D">
        <w:rPr>
          <w:lang w:val="en-GB"/>
        </w:rPr>
        <w:t>Please demonstrate the incentive effect of the funding in accordance only with the criteria applicable to the project.</w:t>
      </w:r>
    </w:p>
    <w:p w14:paraId="45E83C47" w14:textId="77777777" w:rsidR="007B683D" w:rsidRPr="007B683D" w:rsidRDefault="007B683D" w:rsidP="007B683D">
      <w:pPr>
        <w:rPr>
          <w:lang w:val="en-GB"/>
        </w:rPr>
      </w:pPr>
    </w:p>
    <w:p w14:paraId="795D4223" w14:textId="77777777" w:rsidR="007B683D" w:rsidRPr="007B683D" w:rsidRDefault="007B683D" w:rsidP="007B683D">
      <w:r w:rsidRPr="007B683D">
        <w:t>&gt;Text&lt;</w:t>
      </w:r>
    </w:p>
    <w:p w14:paraId="30EA4C73" w14:textId="77777777" w:rsidR="008B30C7" w:rsidRPr="007B683D" w:rsidRDefault="008B30C7" w:rsidP="007B683D"/>
    <w:p w14:paraId="609DF4AC" w14:textId="2AB3C202" w:rsidR="007B683D" w:rsidRDefault="007B683D">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2C36A714" w14:textId="13EC058F" w:rsidR="000142EB" w:rsidRPr="00E42365" w:rsidRDefault="000142EB" w:rsidP="00E42365">
      <w:pPr>
        <w:pStyle w:val="berschriftohneN"/>
        <w:rPr>
          <w:lang w:val="en-GB"/>
        </w:rPr>
      </w:pPr>
      <w:bookmarkStart w:id="122" w:name="_Toc23941937"/>
      <w:r w:rsidRPr="00E42365">
        <w:rPr>
          <w:lang w:val="en-GB"/>
        </w:rPr>
        <w:lastRenderedPageBreak/>
        <w:t>L</w:t>
      </w:r>
      <w:bookmarkEnd w:id="112"/>
      <w:bookmarkEnd w:id="113"/>
      <w:r w:rsidR="00E42365">
        <w:rPr>
          <w:lang w:val="en-GB"/>
        </w:rPr>
        <w:t>ist of table</w:t>
      </w:r>
      <w:r w:rsidR="008D1E82">
        <w:rPr>
          <w:lang w:val="en-GB"/>
        </w:rPr>
        <w:t>s</w:t>
      </w:r>
      <w:bookmarkEnd w:id="122"/>
    </w:p>
    <w:p w14:paraId="4B7787C6" w14:textId="0BAD56B5" w:rsidR="00CE5757" w:rsidRDefault="000142EB">
      <w:pPr>
        <w:pStyle w:val="Abbildungsverzeichnis"/>
        <w:tabs>
          <w:tab w:val="right" w:leader="dot" w:pos="9054"/>
        </w:tabs>
        <w:rPr>
          <w:rFonts w:eastAsiaTheme="minorEastAsia" w:cstheme="minorBidi"/>
          <w:noProof/>
          <w:color w:val="auto"/>
          <w:spacing w:val="0"/>
          <w:szCs w:val="22"/>
          <w:lang w:eastAsia="de-AT"/>
        </w:rPr>
      </w:pPr>
      <w:r w:rsidRPr="000142EB">
        <w:rPr>
          <w:rFonts w:asciiTheme="majorHAnsi" w:eastAsiaTheme="majorEastAsia" w:hAnsiTheme="majorHAnsi" w:cs="Times New Roman (Überschriften"/>
          <w:color w:val="auto"/>
          <w:spacing w:val="10"/>
          <w:sz w:val="32"/>
          <w:szCs w:val="32"/>
          <w:lang w:val="en-US"/>
        </w:rPr>
        <w:fldChar w:fldCharType="begin"/>
      </w:r>
      <w:r w:rsidRPr="000142EB">
        <w:rPr>
          <w:rFonts w:asciiTheme="majorHAnsi" w:eastAsiaTheme="majorEastAsia" w:hAnsiTheme="majorHAnsi" w:cs="Times New Roman (Überschriften"/>
          <w:color w:val="auto"/>
          <w:spacing w:val="10"/>
          <w:sz w:val="32"/>
          <w:szCs w:val="32"/>
          <w:lang w:val="en-US"/>
        </w:rPr>
        <w:instrText xml:space="preserve"> TOC \h \z \c "Table" </w:instrText>
      </w:r>
      <w:r w:rsidRPr="000142EB">
        <w:rPr>
          <w:rFonts w:asciiTheme="majorHAnsi" w:eastAsiaTheme="majorEastAsia" w:hAnsiTheme="majorHAnsi" w:cs="Times New Roman (Überschriften"/>
          <w:color w:val="auto"/>
          <w:spacing w:val="10"/>
          <w:sz w:val="32"/>
          <w:szCs w:val="32"/>
          <w:lang w:val="en-US"/>
        </w:rPr>
        <w:fldChar w:fldCharType="separate"/>
      </w:r>
      <w:hyperlink w:anchor="_Toc23436365" w:history="1">
        <w:r w:rsidR="00CE5757" w:rsidRPr="004B2CAD">
          <w:rPr>
            <w:rStyle w:val="Hyperlink"/>
            <w:noProof/>
            <w:lang w:val="en-GB"/>
          </w:rPr>
          <w:t>Table 1</w:t>
        </w:r>
        <w:r w:rsidR="00CE5757" w:rsidRPr="004B2CAD">
          <w:rPr>
            <w:rStyle w:val="Hyperlink"/>
            <w:noProof/>
          </w:rPr>
          <w:t>:</w:t>
        </w:r>
        <w:r w:rsidR="00CE5757" w:rsidRPr="004B2CAD">
          <w:rPr>
            <w:rStyle w:val="Hyperlink"/>
            <w:noProof/>
            <w:lang w:val="en-GB"/>
          </w:rPr>
          <w:t xml:space="preserve"> Results of related research projects</w:t>
        </w:r>
        <w:r w:rsidR="00CE5757">
          <w:rPr>
            <w:noProof/>
            <w:webHidden/>
          </w:rPr>
          <w:tab/>
        </w:r>
        <w:r w:rsidR="00CE5757">
          <w:rPr>
            <w:noProof/>
            <w:webHidden/>
          </w:rPr>
          <w:fldChar w:fldCharType="begin"/>
        </w:r>
        <w:r w:rsidR="00CE5757">
          <w:rPr>
            <w:noProof/>
            <w:webHidden/>
          </w:rPr>
          <w:instrText xml:space="preserve"> PAGEREF _Toc23436365 \h </w:instrText>
        </w:r>
        <w:r w:rsidR="00CE5757">
          <w:rPr>
            <w:noProof/>
            <w:webHidden/>
          </w:rPr>
        </w:r>
        <w:r w:rsidR="00CE5757">
          <w:rPr>
            <w:noProof/>
            <w:webHidden/>
          </w:rPr>
          <w:fldChar w:fldCharType="separate"/>
        </w:r>
        <w:r w:rsidR="00CE5757">
          <w:rPr>
            <w:noProof/>
            <w:webHidden/>
          </w:rPr>
          <w:t>5</w:t>
        </w:r>
        <w:r w:rsidR="00CE5757">
          <w:rPr>
            <w:noProof/>
            <w:webHidden/>
          </w:rPr>
          <w:fldChar w:fldCharType="end"/>
        </w:r>
      </w:hyperlink>
    </w:p>
    <w:p w14:paraId="43A08AC6" w14:textId="6F6520DA"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66" w:history="1">
        <w:r w:rsidR="00CE5757" w:rsidRPr="004B2CAD">
          <w:rPr>
            <w:rStyle w:val="Hyperlink"/>
            <w:noProof/>
            <w:lang w:val="en-GB"/>
          </w:rPr>
          <w:t>Table 2: Key data area 1</w:t>
        </w:r>
        <w:r w:rsidR="00CE5757">
          <w:rPr>
            <w:noProof/>
            <w:webHidden/>
          </w:rPr>
          <w:tab/>
        </w:r>
        <w:r w:rsidR="00CE5757">
          <w:rPr>
            <w:noProof/>
            <w:webHidden/>
          </w:rPr>
          <w:fldChar w:fldCharType="begin"/>
        </w:r>
        <w:r w:rsidR="00CE5757">
          <w:rPr>
            <w:noProof/>
            <w:webHidden/>
          </w:rPr>
          <w:instrText xml:space="preserve"> PAGEREF _Toc23436366 \h </w:instrText>
        </w:r>
        <w:r w:rsidR="00CE5757">
          <w:rPr>
            <w:noProof/>
            <w:webHidden/>
          </w:rPr>
        </w:r>
        <w:r w:rsidR="00CE5757">
          <w:rPr>
            <w:noProof/>
            <w:webHidden/>
          </w:rPr>
          <w:fldChar w:fldCharType="separate"/>
        </w:r>
        <w:r w:rsidR="00CE5757">
          <w:rPr>
            <w:noProof/>
            <w:webHidden/>
          </w:rPr>
          <w:t>6</w:t>
        </w:r>
        <w:r w:rsidR="00CE5757">
          <w:rPr>
            <w:noProof/>
            <w:webHidden/>
          </w:rPr>
          <w:fldChar w:fldCharType="end"/>
        </w:r>
      </w:hyperlink>
    </w:p>
    <w:p w14:paraId="00F8B197" w14:textId="757AE9A7"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67" w:history="1">
        <w:r w:rsidR="00CE5757" w:rsidRPr="004B2CAD">
          <w:rPr>
            <w:rStyle w:val="Hyperlink"/>
            <w:noProof/>
            <w:lang w:val="en-GB"/>
          </w:rPr>
          <w:t>Table 3: Key data project 1.1</w:t>
        </w:r>
        <w:r w:rsidR="00CE5757">
          <w:rPr>
            <w:noProof/>
            <w:webHidden/>
          </w:rPr>
          <w:tab/>
        </w:r>
        <w:r w:rsidR="00CE5757">
          <w:rPr>
            <w:noProof/>
            <w:webHidden/>
          </w:rPr>
          <w:fldChar w:fldCharType="begin"/>
        </w:r>
        <w:r w:rsidR="00CE5757">
          <w:rPr>
            <w:noProof/>
            <w:webHidden/>
          </w:rPr>
          <w:instrText xml:space="preserve"> PAGEREF _Toc23436367 \h </w:instrText>
        </w:r>
        <w:r w:rsidR="00CE5757">
          <w:rPr>
            <w:noProof/>
            <w:webHidden/>
          </w:rPr>
        </w:r>
        <w:r w:rsidR="00CE5757">
          <w:rPr>
            <w:noProof/>
            <w:webHidden/>
          </w:rPr>
          <w:fldChar w:fldCharType="separate"/>
        </w:r>
        <w:r w:rsidR="00CE5757">
          <w:rPr>
            <w:noProof/>
            <w:webHidden/>
          </w:rPr>
          <w:t>8</w:t>
        </w:r>
        <w:r w:rsidR="00CE5757">
          <w:rPr>
            <w:noProof/>
            <w:webHidden/>
          </w:rPr>
          <w:fldChar w:fldCharType="end"/>
        </w:r>
      </w:hyperlink>
    </w:p>
    <w:p w14:paraId="5FC1914C" w14:textId="45EAC531"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68" w:history="1">
        <w:r w:rsidR="00CE5757" w:rsidRPr="004B2CAD">
          <w:rPr>
            <w:rStyle w:val="Hyperlink"/>
            <w:noProof/>
            <w:lang w:val="en-GB"/>
          </w:rPr>
          <w:t>Table 4: Key data project 1.2</w:t>
        </w:r>
        <w:r w:rsidR="00CE5757">
          <w:rPr>
            <w:noProof/>
            <w:webHidden/>
          </w:rPr>
          <w:tab/>
        </w:r>
        <w:r w:rsidR="00CE5757">
          <w:rPr>
            <w:noProof/>
            <w:webHidden/>
          </w:rPr>
          <w:fldChar w:fldCharType="begin"/>
        </w:r>
        <w:r w:rsidR="00CE5757">
          <w:rPr>
            <w:noProof/>
            <w:webHidden/>
          </w:rPr>
          <w:instrText xml:space="preserve"> PAGEREF _Toc23436368 \h </w:instrText>
        </w:r>
        <w:r w:rsidR="00CE5757">
          <w:rPr>
            <w:noProof/>
            <w:webHidden/>
          </w:rPr>
        </w:r>
        <w:r w:rsidR="00CE5757">
          <w:rPr>
            <w:noProof/>
            <w:webHidden/>
          </w:rPr>
          <w:fldChar w:fldCharType="separate"/>
        </w:r>
        <w:r w:rsidR="00CE5757">
          <w:rPr>
            <w:noProof/>
            <w:webHidden/>
          </w:rPr>
          <w:t>9</w:t>
        </w:r>
        <w:r w:rsidR="00CE5757">
          <w:rPr>
            <w:noProof/>
            <w:webHidden/>
          </w:rPr>
          <w:fldChar w:fldCharType="end"/>
        </w:r>
      </w:hyperlink>
    </w:p>
    <w:p w14:paraId="1FEFE73B" w14:textId="21C5F8C5"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69" w:history="1">
        <w:r w:rsidR="00CE5757" w:rsidRPr="004B2CAD">
          <w:rPr>
            <w:rStyle w:val="Hyperlink"/>
            <w:noProof/>
            <w:lang w:val="en-GB"/>
          </w:rPr>
          <w:t>Table 5: Key data area 2</w:t>
        </w:r>
        <w:r w:rsidR="00CE5757">
          <w:rPr>
            <w:noProof/>
            <w:webHidden/>
          </w:rPr>
          <w:tab/>
        </w:r>
        <w:r w:rsidR="00CE5757">
          <w:rPr>
            <w:noProof/>
            <w:webHidden/>
          </w:rPr>
          <w:fldChar w:fldCharType="begin"/>
        </w:r>
        <w:r w:rsidR="00CE5757">
          <w:rPr>
            <w:noProof/>
            <w:webHidden/>
          </w:rPr>
          <w:instrText xml:space="preserve"> PAGEREF _Toc23436369 \h </w:instrText>
        </w:r>
        <w:r w:rsidR="00CE5757">
          <w:rPr>
            <w:noProof/>
            <w:webHidden/>
          </w:rPr>
        </w:r>
        <w:r w:rsidR="00CE5757">
          <w:rPr>
            <w:noProof/>
            <w:webHidden/>
          </w:rPr>
          <w:fldChar w:fldCharType="separate"/>
        </w:r>
        <w:r w:rsidR="00CE5757">
          <w:rPr>
            <w:noProof/>
            <w:webHidden/>
          </w:rPr>
          <w:t>10</w:t>
        </w:r>
        <w:r w:rsidR="00CE5757">
          <w:rPr>
            <w:noProof/>
            <w:webHidden/>
          </w:rPr>
          <w:fldChar w:fldCharType="end"/>
        </w:r>
      </w:hyperlink>
    </w:p>
    <w:p w14:paraId="51868079" w14:textId="6D776558"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0" w:history="1">
        <w:r w:rsidR="00CE5757" w:rsidRPr="004B2CAD">
          <w:rPr>
            <w:rStyle w:val="Hyperlink"/>
            <w:noProof/>
            <w:lang w:val="en-GB"/>
          </w:rPr>
          <w:t>Table 6: Key data project 2.1</w:t>
        </w:r>
        <w:r w:rsidR="00CE5757">
          <w:rPr>
            <w:noProof/>
            <w:webHidden/>
          </w:rPr>
          <w:tab/>
        </w:r>
        <w:r w:rsidR="00CE5757">
          <w:rPr>
            <w:noProof/>
            <w:webHidden/>
          </w:rPr>
          <w:fldChar w:fldCharType="begin"/>
        </w:r>
        <w:r w:rsidR="00CE5757">
          <w:rPr>
            <w:noProof/>
            <w:webHidden/>
          </w:rPr>
          <w:instrText xml:space="preserve"> PAGEREF _Toc23436370 \h </w:instrText>
        </w:r>
        <w:r w:rsidR="00CE5757">
          <w:rPr>
            <w:noProof/>
            <w:webHidden/>
          </w:rPr>
        </w:r>
        <w:r w:rsidR="00CE5757">
          <w:rPr>
            <w:noProof/>
            <w:webHidden/>
          </w:rPr>
          <w:fldChar w:fldCharType="separate"/>
        </w:r>
        <w:r w:rsidR="00CE5757">
          <w:rPr>
            <w:noProof/>
            <w:webHidden/>
          </w:rPr>
          <w:t>12</w:t>
        </w:r>
        <w:r w:rsidR="00CE5757">
          <w:rPr>
            <w:noProof/>
            <w:webHidden/>
          </w:rPr>
          <w:fldChar w:fldCharType="end"/>
        </w:r>
      </w:hyperlink>
    </w:p>
    <w:p w14:paraId="2FFB8B15" w14:textId="724FBE21"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1" w:history="1">
        <w:r w:rsidR="00CE5757" w:rsidRPr="004B2CAD">
          <w:rPr>
            <w:rStyle w:val="Hyperlink"/>
            <w:noProof/>
            <w:lang w:val="en-GB"/>
          </w:rPr>
          <w:t>Table 7: Key data project 2.2</w:t>
        </w:r>
        <w:r w:rsidR="00CE5757">
          <w:rPr>
            <w:noProof/>
            <w:webHidden/>
          </w:rPr>
          <w:tab/>
        </w:r>
        <w:r w:rsidR="00CE5757">
          <w:rPr>
            <w:noProof/>
            <w:webHidden/>
          </w:rPr>
          <w:fldChar w:fldCharType="begin"/>
        </w:r>
        <w:r w:rsidR="00CE5757">
          <w:rPr>
            <w:noProof/>
            <w:webHidden/>
          </w:rPr>
          <w:instrText xml:space="preserve"> PAGEREF _Toc23436371 \h </w:instrText>
        </w:r>
        <w:r w:rsidR="00CE5757">
          <w:rPr>
            <w:noProof/>
            <w:webHidden/>
          </w:rPr>
        </w:r>
        <w:r w:rsidR="00CE5757">
          <w:rPr>
            <w:noProof/>
            <w:webHidden/>
          </w:rPr>
          <w:fldChar w:fldCharType="separate"/>
        </w:r>
        <w:r w:rsidR="00CE5757">
          <w:rPr>
            <w:noProof/>
            <w:webHidden/>
          </w:rPr>
          <w:t>13</w:t>
        </w:r>
        <w:r w:rsidR="00CE5757">
          <w:rPr>
            <w:noProof/>
            <w:webHidden/>
          </w:rPr>
          <w:fldChar w:fldCharType="end"/>
        </w:r>
      </w:hyperlink>
    </w:p>
    <w:p w14:paraId="60137866" w14:textId="58DB98E8"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2" w:history="1">
        <w:r w:rsidR="00CE5757" w:rsidRPr="004B2CAD">
          <w:rPr>
            <w:rStyle w:val="Hyperlink"/>
            <w:noProof/>
            <w:lang w:val="en-GB"/>
          </w:rPr>
          <w:t>Table 8: Key data area 3</w:t>
        </w:r>
        <w:r w:rsidR="00CE5757">
          <w:rPr>
            <w:noProof/>
            <w:webHidden/>
          </w:rPr>
          <w:tab/>
        </w:r>
        <w:r w:rsidR="00CE5757">
          <w:rPr>
            <w:noProof/>
            <w:webHidden/>
          </w:rPr>
          <w:fldChar w:fldCharType="begin"/>
        </w:r>
        <w:r w:rsidR="00CE5757">
          <w:rPr>
            <w:noProof/>
            <w:webHidden/>
          </w:rPr>
          <w:instrText xml:space="preserve"> PAGEREF _Toc23436372 \h </w:instrText>
        </w:r>
        <w:r w:rsidR="00CE5757">
          <w:rPr>
            <w:noProof/>
            <w:webHidden/>
          </w:rPr>
        </w:r>
        <w:r w:rsidR="00CE5757">
          <w:rPr>
            <w:noProof/>
            <w:webHidden/>
          </w:rPr>
          <w:fldChar w:fldCharType="separate"/>
        </w:r>
        <w:r w:rsidR="00CE5757">
          <w:rPr>
            <w:noProof/>
            <w:webHidden/>
          </w:rPr>
          <w:t>14</w:t>
        </w:r>
        <w:r w:rsidR="00CE5757">
          <w:rPr>
            <w:noProof/>
            <w:webHidden/>
          </w:rPr>
          <w:fldChar w:fldCharType="end"/>
        </w:r>
      </w:hyperlink>
    </w:p>
    <w:p w14:paraId="65FEBDBD" w14:textId="2BC1FC76"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3" w:history="1">
        <w:r w:rsidR="00CE5757" w:rsidRPr="004B2CAD">
          <w:rPr>
            <w:rStyle w:val="Hyperlink"/>
            <w:noProof/>
            <w:lang w:val="en-GB"/>
          </w:rPr>
          <w:t>Table 9: Key data project 3.1</w:t>
        </w:r>
        <w:r w:rsidR="00CE5757">
          <w:rPr>
            <w:noProof/>
            <w:webHidden/>
          </w:rPr>
          <w:tab/>
        </w:r>
        <w:r w:rsidR="00CE5757">
          <w:rPr>
            <w:noProof/>
            <w:webHidden/>
          </w:rPr>
          <w:fldChar w:fldCharType="begin"/>
        </w:r>
        <w:r w:rsidR="00CE5757">
          <w:rPr>
            <w:noProof/>
            <w:webHidden/>
          </w:rPr>
          <w:instrText xml:space="preserve"> PAGEREF _Toc23436373 \h </w:instrText>
        </w:r>
        <w:r w:rsidR="00CE5757">
          <w:rPr>
            <w:noProof/>
            <w:webHidden/>
          </w:rPr>
        </w:r>
        <w:r w:rsidR="00CE5757">
          <w:rPr>
            <w:noProof/>
            <w:webHidden/>
          </w:rPr>
          <w:fldChar w:fldCharType="separate"/>
        </w:r>
        <w:r w:rsidR="00CE5757">
          <w:rPr>
            <w:noProof/>
            <w:webHidden/>
          </w:rPr>
          <w:t>15</w:t>
        </w:r>
        <w:r w:rsidR="00CE5757">
          <w:rPr>
            <w:noProof/>
            <w:webHidden/>
          </w:rPr>
          <w:fldChar w:fldCharType="end"/>
        </w:r>
      </w:hyperlink>
    </w:p>
    <w:p w14:paraId="78C1EFF2" w14:textId="63FE21A6"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4" w:history="1">
        <w:r w:rsidR="00CE5757" w:rsidRPr="004B2CAD">
          <w:rPr>
            <w:rStyle w:val="Hyperlink"/>
            <w:noProof/>
            <w:lang w:val="en-GB"/>
          </w:rPr>
          <w:t>Table 10: Key data project 3.2</w:t>
        </w:r>
        <w:r w:rsidR="00CE5757">
          <w:rPr>
            <w:noProof/>
            <w:webHidden/>
          </w:rPr>
          <w:tab/>
        </w:r>
        <w:r w:rsidR="00CE5757">
          <w:rPr>
            <w:noProof/>
            <w:webHidden/>
          </w:rPr>
          <w:fldChar w:fldCharType="begin"/>
        </w:r>
        <w:r w:rsidR="00CE5757">
          <w:rPr>
            <w:noProof/>
            <w:webHidden/>
          </w:rPr>
          <w:instrText xml:space="preserve"> PAGEREF _Toc23436374 \h </w:instrText>
        </w:r>
        <w:r w:rsidR="00CE5757">
          <w:rPr>
            <w:noProof/>
            <w:webHidden/>
          </w:rPr>
        </w:r>
        <w:r w:rsidR="00CE5757">
          <w:rPr>
            <w:noProof/>
            <w:webHidden/>
          </w:rPr>
          <w:fldChar w:fldCharType="separate"/>
        </w:r>
        <w:r w:rsidR="00CE5757">
          <w:rPr>
            <w:noProof/>
            <w:webHidden/>
          </w:rPr>
          <w:t>17</w:t>
        </w:r>
        <w:r w:rsidR="00CE5757">
          <w:rPr>
            <w:noProof/>
            <w:webHidden/>
          </w:rPr>
          <w:fldChar w:fldCharType="end"/>
        </w:r>
      </w:hyperlink>
    </w:p>
    <w:p w14:paraId="431F1385" w14:textId="51B42CCF"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5" w:history="1">
        <w:r w:rsidR="00CE5757" w:rsidRPr="004B2CAD">
          <w:rPr>
            <w:rStyle w:val="Hyperlink"/>
            <w:noProof/>
            <w:lang w:val="en-US"/>
          </w:rPr>
          <w:t>Table 11: Work plan and time schedule of the research programme</w:t>
        </w:r>
        <w:r w:rsidR="00CE5757">
          <w:rPr>
            <w:noProof/>
            <w:webHidden/>
          </w:rPr>
          <w:tab/>
        </w:r>
        <w:r w:rsidR="00CE5757">
          <w:rPr>
            <w:noProof/>
            <w:webHidden/>
          </w:rPr>
          <w:fldChar w:fldCharType="begin"/>
        </w:r>
        <w:r w:rsidR="00CE5757">
          <w:rPr>
            <w:noProof/>
            <w:webHidden/>
          </w:rPr>
          <w:instrText xml:space="preserve"> PAGEREF _Toc23436375 \h </w:instrText>
        </w:r>
        <w:r w:rsidR="00CE5757">
          <w:rPr>
            <w:noProof/>
            <w:webHidden/>
          </w:rPr>
        </w:r>
        <w:r w:rsidR="00CE5757">
          <w:rPr>
            <w:noProof/>
            <w:webHidden/>
          </w:rPr>
          <w:fldChar w:fldCharType="separate"/>
        </w:r>
        <w:r w:rsidR="00CE5757">
          <w:rPr>
            <w:noProof/>
            <w:webHidden/>
          </w:rPr>
          <w:t>18</w:t>
        </w:r>
        <w:r w:rsidR="00CE5757">
          <w:rPr>
            <w:noProof/>
            <w:webHidden/>
          </w:rPr>
          <w:fldChar w:fldCharType="end"/>
        </w:r>
      </w:hyperlink>
    </w:p>
    <w:p w14:paraId="1A3CB1DB" w14:textId="40B28159"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6" w:history="1">
        <w:r w:rsidR="00CE5757" w:rsidRPr="004B2CAD">
          <w:rPr>
            <w:rStyle w:val="Hyperlink"/>
            <w:noProof/>
            <w:lang w:val="en-US"/>
          </w:rPr>
          <w:t>Table 12: List of deliverables of the COMET-Project</w:t>
        </w:r>
        <w:r w:rsidR="00CE5757">
          <w:rPr>
            <w:noProof/>
            <w:webHidden/>
          </w:rPr>
          <w:tab/>
        </w:r>
        <w:r w:rsidR="00CE5757">
          <w:rPr>
            <w:noProof/>
            <w:webHidden/>
          </w:rPr>
          <w:fldChar w:fldCharType="begin"/>
        </w:r>
        <w:r w:rsidR="00CE5757">
          <w:rPr>
            <w:noProof/>
            <w:webHidden/>
          </w:rPr>
          <w:instrText xml:space="preserve"> PAGEREF _Toc23436376 \h </w:instrText>
        </w:r>
        <w:r w:rsidR="00CE5757">
          <w:rPr>
            <w:noProof/>
            <w:webHidden/>
          </w:rPr>
        </w:r>
        <w:r w:rsidR="00CE5757">
          <w:rPr>
            <w:noProof/>
            <w:webHidden/>
          </w:rPr>
          <w:fldChar w:fldCharType="separate"/>
        </w:r>
        <w:r w:rsidR="00CE5757">
          <w:rPr>
            <w:noProof/>
            <w:webHidden/>
          </w:rPr>
          <w:t>19</w:t>
        </w:r>
        <w:r w:rsidR="00CE5757">
          <w:rPr>
            <w:noProof/>
            <w:webHidden/>
          </w:rPr>
          <w:fldChar w:fldCharType="end"/>
        </w:r>
      </w:hyperlink>
    </w:p>
    <w:p w14:paraId="257FDE8D" w14:textId="0491463C"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7" w:history="1">
        <w:r w:rsidR="00CE5757" w:rsidRPr="004B2CAD">
          <w:rPr>
            <w:rStyle w:val="Hyperlink"/>
            <w:noProof/>
          </w:rPr>
          <w:t xml:space="preserve">Table 13: </w:t>
        </w:r>
        <w:r w:rsidR="00CE5757" w:rsidRPr="004B2CAD">
          <w:rPr>
            <w:rStyle w:val="Hyperlink"/>
            <w:noProof/>
            <w:lang w:val="en-US"/>
          </w:rPr>
          <w:t>Consortium leader</w:t>
        </w:r>
        <w:r w:rsidR="00CE5757">
          <w:rPr>
            <w:noProof/>
            <w:webHidden/>
          </w:rPr>
          <w:tab/>
        </w:r>
        <w:r w:rsidR="00CE5757">
          <w:rPr>
            <w:noProof/>
            <w:webHidden/>
          </w:rPr>
          <w:fldChar w:fldCharType="begin"/>
        </w:r>
        <w:r w:rsidR="00CE5757">
          <w:rPr>
            <w:noProof/>
            <w:webHidden/>
          </w:rPr>
          <w:instrText xml:space="preserve"> PAGEREF _Toc23436377 \h </w:instrText>
        </w:r>
        <w:r w:rsidR="00CE5757">
          <w:rPr>
            <w:noProof/>
            <w:webHidden/>
          </w:rPr>
        </w:r>
        <w:r w:rsidR="00CE5757">
          <w:rPr>
            <w:noProof/>
            <w:webHidden/>
          </w:rPr>
          <w:fldChar w:fldCharType="separate"/>
        </w:r>
        <w:r w:rsidR="00CE5757">
          <w:rPr>
            <w:noProof/>
            <w:webHidden/>
          </w:rPr>
          <w:t>21</w:t>
        </w:r>
        <w:r w:rsidR="00CE5757">
          <w:rPr>
            <w:noProof/>
            <w:webHidden/>
          </w:rPr>
          <w:fldChar w:fldCharType="end"/>
        </w:r>
      </w:hyperlink>
    </w:p>
    <w:p w14:paraId="35897F58" w14:textId="42221985"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8" w:history="1">
        <w:r w:rsidR="00CE5757" w:rsidRPr="004B2CAD">
          <w:rPr>
            <w:rStyle w:val="Hyperlink"/>
            <w:noProof/>
          </w:rPr>
          <w:t xml:space="preserve">Table 14: Scientific </w:t>
        </w:r>
        <w:r w:rsidR="00CE5757" w:rsidRPr="004B2CAD">
          <w:rPr>
            <w:rStyle w:val="Hyperlink"/>
            <w:noProof/>
            <w:lang w:val="en-US"/>
          </w:rPr>
          <w:t>partners</w:t>
        </w:r>
        <w:r w:rsidR="00CE5757">
          <w:rPr>
            <w:noProof/>
            <w:webHidden/>
          </w:rPr>
          <w:tab/>
        </w:r>
        <w:r w:rsidR="00CE5757">
          <w:rPr>
            <w:noProof/>
            <w:webHidden/>
          </w:rPr>
          <w:fldChar w:fldCharType="begin"/>
        </w:r>
        <w:r w:rsidR="00CE5757">
          <w:rPr>
            <w:noProof/>
            <w:webHidden/>
          </w:rPr>
          <w:instrText xml:space="preserve"> PAGEREF _Toc23436378 \h </w:instrText>
        </w:r>
        <w:r w:rsidR="00CE5757">
          <w:rPr>
            <w:noProof/>
            <w:webHidden/>
          </w:rPr>
        </w:r>
        <w:r w:rsidR="00CE5757">
          <w:rPr>
            <w:noProof/>
            <w:webHidden/>
          </w:rPr>
          <w:fldChar w:fldCharType="separate"/>
        </w:r>
        <w:r w:rsidR="00CE5757">
          <w:rPr>
            <w:noProof/>
            <w:webHidden/>
          </w:rPr>
          <w:t>21</w:t>
        </w:r>
        <w:r w:rsidR="00CE5757">
          <w:rPr>
            <w:noProof/>
            <w:webHidden/>
          </w:rPr>
          <w:fldChar w:fldCharType="end"/>
        </w:r>
      </w:hyperlink>
    </w:p>
    <w:p w14:paraId="76E72EAE" w14:textId="47E61183"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79" w:history="1">
        <w:r w:rsidR="00CE5757" w:rsidRPr="004B2CAD">
          <w:rPr>
            <w:rStyle w:val="Hyperlink"/>
            <w:noProof/>
          </w:rPr>
          <w:t xml:space="preserve">Table 15: Company </w:t>
        </w:r>
        <w:r w:rsidR="00CE5757" w:rsidRPr="004B2CAD">
          <w:rPr>
            <w:rStyle w:val="Hyperlink"/>
            <w:noProof/>
            <w:lang w:val="en-US"/>
          </w:rPr>
          <w:t>partners</w:t>
        </w:r>
        <w:r w:rsidR="00CE5757">
          <w:rPr>
            <w:noProof/>
            <w:webHidden/>
          </w:rPr>
          <w:tab/>
        </w:r>
        <w:r w:rsidR="00CE5757">
          <w:rPr>
            <w:noProof/>
            <w:webHidden/>
          </w:rPr>
          <w:fldChar w:fldCharType="begin"/>
        </w:r>
        <w:r w:rsidR="00CE5757">
          <w:rPr>
            <w:noProof/>
            <w:webHidden/>
          </w:rPr>
          <w:instrText xml:space="preserve"> PAGEREF _Toc23436379 \h </w:instrText>
        </w:r>
        <w:r w:rsidR="00CE5757">
          <w:rPr>
            <w:noProof/>
            <w:webHidden/>
          </w:rPr>
        </w:r>
        <w:r w:rsidR="00CE5757">
          <w:rPr>
            <w:noProof/>
            <w:webHidden/>
          </w:rPr>
          <w:fldChar w:fldCharType="separate"/>
        </w:r>
        <w:r w:rsidR="00CE5757">
          <w:rPr>
            <w:noProof/>
            <w:webHidden/>
          </w:rPr>
          <w:t>22</w:t>
        </w:r>
        <w:r w:rsidR="00CE5757">
          <w:rPr>
            <w:noProof/>
            <w:webHidden/>
          </w:rPr>
          <w:fldChar w:fldCharType="end"/>
        </w:r>
      </w:hyperlink>
    </w:p>
    <w:p w14:paraId="1DF6AFA4" w14:textId="50465EC1"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80" w:history="1">
        <w:r w:rsidR="00CE5757" w:rsidRPr="004B2CAD">
          <w:rPr>
            <w:rStyle w:val="Hyperlink"/>
            <w:noProof/>
            <w:lang w:val="en-US"/>
          </w:rPr>
          <w:t>Table 16: Indicators related to science</w:t>
        </w:r>
        <w:r w:rsidR="00CE5757">
          <w:rPr>
            <w:noProof/>
            <w:webHidden/>
          </w:rPr>
          <w:tab/>
        </w:r>
        <w:r w:rsidR="00CE5757">
          <w:rPr>
            <w:noProof/>
            <w:webHidden/>
          </w:rPr>
          <w:fldChar w:fldCharType="begin"/>
        </w:r>
        <w:r w:rsidR="00CE5757">
          <w:rPr>
            <w:noProof/>
            <w:webHidden/>
          </w:rPr>
          <w:instrText xml:space="preserve"> PAGEREF _Toc23436380 \h </w:instrText>
        </w:r>
        <w:r w:rsidR="00CE5757">
          <w:rPr>
            <w:noProof/>
            <w:webHidden/>
          </w:rPr>
        </w:r>
        <w:r w:rsidR="00CE5757">
          <w:rPr>
            <w:noProof/>
            <w:webHidden/>
          </w:rPr>
          <w:fldChar w:fldCharType="separate"/>
        </w:r>
        <w:r w:rsidR="00CE5757">
          <w:rPr>
            <w:noProof/>
            <w:webHidden/>
          </w:rPr>
          <w:t>23</w:t>
        </w:r>
        <w:r w:rsidR="00CE5757">
          <w:rPr>
            <w:noProof/>
            <w:webHidden/>
          </w:rPr>
          <w:fldChar w:fldCharType="end"/>
        </w:r>
      </w:hyperlink>
    </w:p>
    <w:p w14:paraId="1BBCE5BF" w14:textId="57DB197B"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81" w:history="1">
        <w:r w:rsidR="00CE5757" w:rsidRPr="004B2CAD">
          <w:rPr>
            <w:rStyle w:val="Hyperlink"/>
            <w:noProof/>
            <w:lang w:val="en-US"/>
          </w:rPr>
          <w:t>Table 17: Indicators related to industry</w:t>
        </w:r>
        <w:r w:rsidR="00CE5757">
          <w:rPr>
            <w:noProof/>
            <w:webHidden/>
          </w:rPr>
          <w:tab/>
        </w:r>
        <w:r w:rsidR="00CE5757">
          <w:rPr>
            <w:noProof/>
            <w:webHidden/>
          </w:rPr>
          <w:fldChar w:fldCharType="begin"/>
        </w:r>
        <w:r w:rsidR="00CE5757">
          <w:rPr>
            <w:noProof/>
            <w:webHidden/>
          </w:rPr>
          <w:instrText xml:space="preserve"> PAGEREF _Toc23436381 \h </w:instrText>
        </w:r>
        <w:r w:rsidR="00CE5757">
          <w:rPr>
            <w:noProof/>
            <w:webHidden/>
          </w:rPr>
        </w:r>
        <w:r w:rsidR="00CE5757">
          <w:rPr>
            <w:noProof/>
            <w:webHidden/>
          </w:rPr>
          <w:fldChar w:fldCharType="separate"/>
        </w:r>
        <w:r w:rsidR="00CE5757">
          <w:rPr>
            <w:noProof/>
            <w:webHidden/>
          </w:rPr>
          <w:t>24</w:t>
        </w:r>
        <w:r w:rsidR="00CE5757">
          <w:rPr>
            <w:noProof/>
            <w:webHidden/>
          </w:rPr>
          <w:fldChar w:fldCharType="end"/>
        </w:r>
      </w:hyperlink>
    </w:p>
    <w:p w14:paraId="38C68895" w14:textId="2B8A3E66"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82" w:history="1">
        <w:r w:rsidR="00CE5757" w:rsidRPr="004B2CAD">
          <w:rPr>
            <w:rStyle w:val="Hyperlink"/>
            <w:noProof/>
            <w:lang w:val="en-US"/>
          </w:rPr>
          <w:t xml:space="preserve">Table 18: </w:t>
        </w:r>
        <w:r w:rsidR="00CE5757" w:rsidRPr="004B2CAD">
          <w:rPr>
            <w:rStyle w:val="Hyperlink"/>
            <w:noProof/>
          </w:rPr>
          <w:t>Human resources</w:t>
        </w:r>
        <w:r w:rsidR="00CE5757">
          <w:rPr>
            <w:noProof/>
            <w:webHidden/>
          </w:rPr>
          <w:tab/>
        </w:r>
        <w:r w:rsidR="00CE5757">
          <w:rPr>
            <w:noProof/>
            <w:webHidden/>
          </w:rPr>
          <w:fldChar w:fldCharType="begin"/>
        </w:r>
        <w:r w:rsidR="00CE5757">
          <w:rPr>
            <w:noProof/>
            <w:webHidden/>
          </w:rPr>
          <w:instrText xml:space="preserve"> PAGEREF _Toc23436382 \h </w:instrText>
        </w:r>
        <w:r w:rsidR="00CE5757">
          <w:rPr>
            <w:noProof/>
            <w:webHidden/>
          </w:rPr>
        </w:r>
        <w:r w:rsidR="00CE5757">
          <w:rPr>
            <w:noProof/>
            <w:webHidden/>
          </w:rPr>
          <w:fldChar w:fldCharType="separate"/>
        </w:r>
        <w:r w:rsidR="00CE5757">
          <w:rPr>
            <w:noProof/>
            <w:webHidden/>
          </w:rPr>
          <w:t>24</w:t>
        </w:r>
        <w:r w:rsidR="00CE5757">
          <w:rPr>
            <w:noProof/>
            <w:webHidden/>
          </w:rPr>
          <w:fldChar w:fldCharType="end"/>
        </w:r>
      </w:hyperlink>
    </w:p>
    <w:p w14:paraId="33729ED0" w14:textId="39A8CF32" w:rsidR="00CE5757" w:rsidRDefault="003E24B7">
      <w:pPr>
        <w:pStyle w:val="Abbildungsverzeichnis"/>
        <w:tabs>
          <w:tab w:val="right" w:leader="dot" w:pos="9054"/>
        </w:tabs>
        <w:rPr>
          <w:rFonts w:eastAsiaTheme="minorEastAsia" w:cstheme="minorBidi"/>
          <w:noProof/>
          <w:color w:val="auto"/>
          <w:spacing w:val="0"/>
          <w:szCs w:val="22"/>
          <w:lang w:eastAsia="de-AT"/>
        </w:rPr>
      </w:pPr>
      <w:hyperlink w:anchor="_Toc23436383" w:history="1">
        <w:r w:rsidR="00CE5757" w:rsidRPr="004B2CAD">
          <w:rPr>
            <w:rStyle w:val="Hyperlink"/>
            <w:noProof/>
            <w:lang w:val="en-US"/>
          </w:rPr>
          <w:t xml:space="preserve">Table 19: </w:t>
        </w:r>
        <w:r w:rsidR="00CE5757" w:rsidRPr="004B2CAD">
          <w:rPr>
            <w:rStyle w:val="Hyperlink"/>
            <w:noProof/>
            <w:lang w:val="en-GB"/>
          </w:rPr>
          <w:t>Additional Indicators (optional)</w:t>
        </w:r>
        <w:r w:rsidR="00CE5757">
          <w:rPr>
            <w:noProof/>
            <w:webHidden/>
          </w:rPr>
          <w:tab/>
        </w:r>
        <w:r w:rsidR="00CE5757">
          <w:rPr>
            <w:noProof/>
            <w:webHidden/>
          </w:rPr>
          <w:fldChar w:fldCharType="begin"/>
        </w:r>
        <w:r w:rsidR="00CE5757">
          <w:rPr>
            <w:noProof/>
            <w:webHidden/>
          </w:rPr>
          <w:instrText xml:space="preserve"> PAGEREF _Toc23436383 \h </w:instrText>
        </w:r>
        <w:r w:rsidR="00CE5757">
          <w:rPr>
            <w:noProof/>
            <w:webHidden/>
          </w:rPr>
        </w:r>
        <w:r w:rsidR="00CE5757">
          <w:rPr>
            <w:noProof/>
            <w:webHidden/>
          </w:rPr>
          <w:fldChar w:fldCharType="separate"/>
        </w:r>
        <w:r w:rsidR="00CE5757">
          <w:rPr>
            <w:noProof/>
            <w:webHidden/>
          </w:rPr>
          <w:t>24</w:t>
        </w:r>
        <w:r w:rsidR="00CE5757">
          <w:rPr>
            <w:noProof/>
            <w:webHidden/>
          </w:rPr>
          <w:fldChar w:fldCharType="end"/>
        </w:r>
      </w:hyperlink>
    </w:p>
    <w:p w14:paraId="2118C695" w14:textId="7FBB31EF" w:rsidR="000142EB" w:rsidRPr="00DA6B95" w:rsidRDefault="000142EB" w:rsidP="00DA6B95">
      <w:r w:rsidRPr="000142EB">
        <w:rPr>
          <w:lang w:val="en-US"/>
        </w:rPr>
        <w:fldChar w:fldCharType="end"/>
      </w:r>
    </w:p>
    <w:bookmarkEnd w:id="5"/>
    <w:p w14:paraId="4E86FC6C" w14:textId="77777777" w:rsidR="000142EB" w:rsidRPr="000142EB" w:rsidRDefault="000142EB" w:rsidP="000142EB">
      <w:pPr>
        <w:rPr>
          <w:lang w:val="en-GB"/>
        </w:rPr>
      </w:pPr>
    </w:p>
    <w:sectPr w:rsidR="000142EB" w:rsidRPr="000142EB" w:rsidSect="005539B6">
      <w:footerReference w:type="default" r:id="rId19"/>
      <w:footerReference w:type="first" r:id="rId20"/>
      <w:pgSz w:w="11900" w:h="16840"/>
      <w:pgMar w:top="1701" w:right="1418" w:bottom="85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680D" w14:textId="77777777" w:rsidR="00895E23" w:rsidRDefault="00895E23" w:rsidP="006651B7">
      <w:pPr>
        <w:spacing w:line="240" w:lineRule="auto"/>
      </w:pPr>
      <w:r>
        <w:separator/>
      </w:r>
    </w:p>
  </w:endnote>
  <w:endnote w:type="continuationSeparator" w:id="0">
    <w:p w14:paraId="1E410AD6" w14:textId="77777777" w:rsidR="00895E23" w:rsidRDefault="00895E2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Sitka Small"/>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C5A9" w14:textId="18A136D0" w:rsidR="00895E23" w:rsidRPr="00E06CB1" w:rsidRDefault="00895E23" w:rsidP="00E06CB1">
    <w:pPr>
      <w:pStyle w:val="Fuzeile"/>
      <w:pBdr>
        <w:top w:val="single" w:sz="4" w:space="1" w:color="auto"/>
      </w:pBdr>
      <w:rPr>
        <w:lang w:val="en-GB"/>
      </w:rPr>
    </w:pPr>
    <w:r>
      <w:rPr>
        <w:lang w:val="en-GB"/>
      </w:rPr>
      <w:t>Project Description</w:t>
    </w:r>
  </w:p>
  <w:p w14:paraId="6DFD9876" w14:textId="16386C2F" w:rsidR="00895E23" w:rsidRPr="00E06CB1" w:rsidRDefault="00895E23" w:rsidP="00E06CB1">
    <w:pPr>
      <w:pStyle w:val="Fuzeile"/>
      <w:rPr>
        <w:lang w:val="en-GB"/>
      </w:rPr>
    </w:pPr>
    <w:r>
      <w:rPr>
        <w:lang w:val="en-GB"/>
      </w:rPr>
      <w:t>COMET-Projects, 8</w:t>
    </w:r>
    <w:r w:rsidRPr="00834FBD">
      <w:rPr>
        <w:vertAlign w:val="superscript"/>
        <w:lang w:val="en-GB"/>
      </w:rPr>
      <w:t>th</w:t>
    </w:r>
    <w:r>
      <w:rPr>
        <w:lang w:val="en-GB"/>
      </w:rPr>
      <w:t xml:space="preserve"> Call</w:t>
    </w:r>
    <w:r w:rsidRPr="00E06CB1">
      <w:rPr>
        <w:lang w:val="en-GB"/>
      </w:rPr>
      <w:tab/>
    </w:r>
    <w:r>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D94A" w14:textId="77777777" w:rsidR="00895E23" w:rsidRPr="00E06CB1" w:rsidRDefault="00895E23" w:rsidP="009B23DA">
    <w:pPr>
      <w:pStyle w:val="Fuzeile"/>
      <w:pBdr>
        <w:top w:val="single" w:sz="4" w:space="1" w:color="auto"/>
      </w:pBdr>
      <w:rPr>
        <w:lang w:val="en-GB"/>
      </w:rPr>
    </w:pPr>
    <w:r>
      <w:rPr>
        <w:lang w:val="en-GB"/>
      </w:rPr>
      <w:t>Project Description</w:t>
    </w:r>
  </w:p>
  <w:p w14:paraId="22C92521" w14:textId="6E57ADDF" w:rsidR="00895E23" w:rsidRPr="009B23DA" w:rsidRDefault="00895E23" w:rsidP="00DA6B95">
    <w:pPr>
      <w:pStyle w:val="Fuzeile"/>
      <w:tabs>
        <w:tab w:val="clear" w:pos="9072"/>
        <w:tab w:val="right" w:pos="14004"/>
      </w:tabs>
      <w:rPr>
        <w:lang w:val="en-GB"/>
      </w:rPr>
    </w:pPr>
    <w:r>
      <w:rPr>
        <w:lang w:val="en-GB"/>
      </w:rPr>
      <w:t>COMET-Projects, 8</w:t>
    </w:r>
    <w:r w:rsidRPr="00B50AD2">
      <w:rPr>
        <w:vertAlign w:val="superscript"/>
        <w:lang w:val="en-GB"/>
      </w:rPr>
      <w:t>th</w:t>
    </w:r>
    <w:r>
      <w:rPr>
        <w:lang w:val="en-GB"/>
      </w:rPr>
      <w:t xml:space="preserve">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3E24B7">
      <w:rPr>
        <w:noProof/>
        <w:lang w:val="en-GB"/>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73C3" w14:textId="77777777" w:rsidR="00895E23" w:rsidRPr="00E06CB1" w:rsidRDefault="00895E23" w:rsidP="009B23DA">
    <w:pPr>
      <w:pStyle w:val="Fuzeile"/>
      <w:pBdr>
        <w:top w:val="single" w:sz="4" w:space="1" w:color="auto"/>
      </w:pBdr>
      <w:rPr>
        <w:lang w:val="en-GB"/>
      </w:rPr>
    </w:pPr>
    <w:r>
      <w:rPr>
        <w:lang w:val="en-GB"/>
      </w:rPr>
      <w:t>Project Description</w:t>
    </w:r>
  </w:p>
  <w:p w14:paraId="27C1F27B" w14:textId="5D5DD75D" w:rsidR="00895E23" w:rsidRPr="009B23DA" w:rsidRDefault="00895E23" w:rsidP="00DA6B95">
    <w:pPr>
      <w:pStyle w:val="Fuzeile"/>
      <w:tabs>
        <w:tab w:val="clear" w:pos="9072"/>
        <w:tab w:val="right" w:pos="13892"/>
      </w:tabs>
      <w:rPr>
        <w:lang w:val="en-GB"/>
      </w:rPr>
    </w:pPr>
    <w:r>
      <w:rPr>
        <w:lang w:val="en-GB"/>
      </w:rPr>
      <w:t>COMET-Projects, 8</w:t>
    </w:r>
    <w:r w:rsidRPr="00E31927">
      <w:rPr>
        <w:vertAlign w:val="superscript"/>
        <w:lang w:val="en-GB"/>
      </w:rPr>
      <w:t>th</w:t>
    </w:r>
    <w:r>
      <w:rPr>
        <w:lang w:val="en-GB"/>
      </w:rPr>
      <w:t xml:space="preserve">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3E24B7">
      <w:rPr>
        <w:noProof/>
        <w:lang w:val="en-GB"/>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AC8" w14:textId="77777777" w:rsidR="00895E23" w:rsidRPr="00E06CB1" w:rsidRDefault="00895E23" w:rsidP="00E31927">
    <w:pPr>
      <w:pStyle w:val="Fuzeile"/>
      <w:pBdr>
        <w:top w:val="single" w:sz="4" w:space="1" w:color="auto"/>
      </w:pBdr>
      <w:rPr>
        <w:lang w:val="en-GB"/>
      </w:rPr>
    </w:pPr>
    <w:r>
      <w:rPr>
        <w:lang w:val="en-GB"/>
      </w:rPr>
      <w:t>Project Description</w:t>
    </w:r>
  </w:p>
  <w:p w14:paraId="44E6A4B3" w14:textId="117E4D01" w:rsidR="00895E23" w:rsidRPr="00E06CB1" w:rsidRDefault="00895E23" w:rsidP="00E31927">
    <w:pPr>
      <w:pStyle w:val="Fuzeile"/>
      <w:rPr>
        <w:lang w:val="en-GB"/>
      </w:rPr>
    </w:pPr>
    <w:r>
      <w:rPr>
        <w:lang w:val="en-GB"/>
      </w:rPr>
      <w:t>COMET-Projects, 8</w:t>
    </w:r>
    <w:r w:rsidRPr="00E31927">
      <w:rPr>
        <w:vertAlign w:val="superscript"/>
        <w:lang w:val="en-GB"/>
      </w:rPr>
      <w:t>th</w:t>
    </w:r>
    <w:r>
      <w:rPr>
        <w:lang w:val="en-GB"/>
      </w:rPr>
      <w:t xml:space="preserve">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3E24B7">
      <w:rPr>
        <w:noProof/>
        <w:lang w:val="en-GB"/>
      </w:rPr>
      <w:t>26</w:t>
    </w:r>
    <w:r>
      <w:fldChar w:fldCharType="end"/>
    </w:r>
  </w:p>
  <w:p w14:paraId="0C2BB60F" w14:textId="0E70BBD9" w:rsidR="00895E23" w:rsidRPr="008C685B" w:rsidRDefault="00895E23" w:rsidP="008C685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D62D" w14:textId="77777777" w:rsidR="00895E23" w:rsidRPr="00E06CB1" w:rsidRDefault="00895E23" w:rsidP="00E31927">
    <w:pPr>
      <w:pStyle w:val="Fuzeile"/>
      <w:pBdr>
        <w:top w:val="single" w:sz="4" w:space="1" w:color="auto"/>
      </w:pBdr>
      <w:rPr>
        <w:lang w:val="en-GB"/>
      </w:rPr>
    </w:pPr>
    <w:r>
      <w:rPr>
        <w:lang w:val="en-GB"/>
      </w:rPr>
      <w:t>Project Description</w:t>
    </w:r>
  </w:p>
  <w:p w14:paraId="0D5D239B" w14:textId="285D0155" w:rsidR="00895E23" w:rsidRPr="00E06CB1" w:rsidRDefault="00895E23" w:rsidP="00E31927">
    <w:pPr>
      <w:pStyle w:val="Fuzeile"/>
      <w:rPr>
        <w:lang w:val="en-GB"/>
      </w:rPr>
    </w:pPr>
    <w:r>
      <w:rPr>
        <w:lang w:val="en-GB"/>
      </w:rPr>
      <w:t>COMET-Projects, 8</w:t>
    </w:r>
    <w:r w:rsidRPr="00E31927">
      <w:rPr>
        <w:vertAlign w:val="superscript"/>
        <w:lang w:val="en-GB"/>
      </w:rPr>
      <w:t>th</w:t>
    </w:r>
    <w:r>
      <w:rPr>
        <w:lang w:val="en-GB"/>
      </w:rPr>
      <w:t xml:space="preserve">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3E24B7">
      <w:rPr>
        <w:noProof/>
        <w:lang w:val="en-GB"/>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946DC" w14:textId="77777777" w:rsidR="00895E23" w:rsidRDefault="00895E23" w:rsidP="006651B7">
      <w:pPr>
        <w:spacing w:line="240" w:lineRule="auto"/>
      </w:pPr>
      <w:r>
        <w:separator/>
      </w:r>
    </w:p>
  </w:footnote>
  <w:footnote w:type="continuationSeparator" w:id="0">
    <w:p w14:paraId="17615F8C" w14:textId="77777777" w:rsidR="00895E23" w:rsidRDefault="00895E2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7455" w14:textId="0F9DA8B1" w:rsidR="00895E23" w:rsidRDefault="00895E23" w:rsidP="007F7BF7">
    <w:pPr>
      <w:pStyle w:val="Kopfzeile"/>
      <w:rPr>
        <w:szCs w:val="20"/>
      </w:rPr>
    </w:pPr>
    <w:r>
      <w:rPr>
        <w:noProof/>
        <w:szCs w:val="20"/>
        <w:lang w:eastAsia="de-AT"/>
      </w:rPr>
      <w:drawing>
        <wp:anchor distT="0" distB="0" distL="114300" distR="114300" simplePos="0" relativeHeight="251662848" behindDoc="0" locked="0" layoutInCell="1" allowOverlap="1" wp14:anchorId="626771FD" wp14:editId="54460241">
          <wp:simplePos x="0" y="0"/>
          <wp:positionH relativeFrom="column">
            <wp:posOffset>4176682</wp:posOffset>
          </wp:positionH>
          <wp:positionV relativeFrom="paragraph">
            <wp:posOffset>-116157</wp:posOffset>
          </wp:positionV>
          <wp:extent cx="1627505" cy="57277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14:sizeRelH relativeFrom="page">
            <wp14:pctWidth>0</wp14:pctWidth>
          </wp14:sizeRelH>
          <wp14:sizeRelV relativeFrom="page">
            <wp14:pctHeight>0</wp14:pctHeight>
          </wp14:sizeRelV>
        </wp:anchor>
      </w:drawing>
    </w:r>
  </w:p>
  <w:p w14:paraId="33CFB7D4" w14:textId="42FD5863" w:rsidR="00895E23" w:rsidRDefault="00895E23" w:rsidP="007F7BF7">
    <w:pPr>
      <w:pStyle w:val="Kopfzeile"/>
      <w:rPr>
        <w:szCs w:val="20"/>
      </w:rPr>
    </w:pPr>
  </w:p>
  <w:p w14:paraId="760F8E77" w14:textId="77777777" w:rsidR="00895E23" w:rsidRDefault="00895E23" w:rsidP="007F7BF7">
    <w:pPr>
      <w:pStyle w:val="Kopfzeile"/>
      <w:rPr>
        <w:szCs w:val="20"/>
      </w:rPr>
    </w:pPr>
  </w:p>
  <w:p w14:paraId="0A5E7538" w14:textId="208E569E" w:rsidR="00895E23" w:rsidRPr="00243439" w:rsidRDefault="00895E23" w:rsidP="007F7BF7">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3441" w14:textId="77777777" w:rsidR="00895E23" w:rsidRDefault="00895E23" w:rsidP="004A6ECF">
    <w:pPr>
      <w:pStyle w:val="Kopfzeile"/>
      <w:jc w:val="right"/>
    </w:pPr>
    <w:r>
      <w:rPr>
        <w:noProof/>
        <w:lang w:eastAsia="de-AT"/>
      </w:rPr>
      <w:drawing>
        <wp:inline distT="0" distB="0" distL="0" distR="0" wp14:anchorId="78C369CE" wp14:editId="7BBEEC95">
          <wp:extent cx="1627505" cy="57277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p w14:paraId="23106C2B" w14:textId="77777777" w:rsidR="00895E23" w:rsidRDefault="00895E23" w:rsidP="004A6ECF">
    <w:pPr>
      <w:pStyle w:val="Kopfzeile"/>
      <w:jc w:val="right"/>
    </w:pPr>
  </w:p>
  <w:p w14:paraId="48127D32" w14:textId="77777777" w:rsidR="00895E23" w:rsidRDefault="00895E23" w:rsidP="00DB2C23">
    <w:pPr>
      <w:pStyle w:val="Kopfzeile"/>
    </w:pPr>
  </w:p>
  <w:p w14:paraId="0859BD43" w14:textId="77777777" w:rsidR="00895E23" w:rsidRDefault="00895E23" w:rsidP="004A6EC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5D"/>
    <w:multiLevelType w:val="hybridMultilevel"/>
    <w:tmpl w:val="AB06B41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34A5A5A"/>
    <w:multiLevelType w:val="hybridMultilevel"/>
    <w:tmpl w:val="D3864E8C"/>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8B7D7E"/>
    <w:multiLevelType w:val="hybridMultilevel"/>
    <w:tmpl w:val="30D48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681522"/>
    <w:multiLevelType w:val="hybridMultilevel"/>
    <w:tmpl w:val="DFF8CD32"/>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A118CB"/>
    <w:multiLevelType w:val="hybridMultilevel"/>
    <w:tmpl w:val="4CC0BB1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15:restartNumberingAfterBreak="0">
    <w:nsid w:val="114F2E66"/>
    <w:multiLevelType w:val="hybridMultilevel"/>
    <w:tmpl w:val="678E3510"/>
    <w:lvl w:ilvl="0" w:tplc="5512140A">
      <w:start w:val="1"/>
      <w:numFmt w:val="bullet"/>
      <w:lvlText w:val=""/>
      <w:lvlJc w:val="left"/>
      <w:pPr>
        <w:ind w:left="360" w:hanging="360"/>
      </w:pPr>
      <w:rPr>
        <w:rFonts w:ascii="Symbol" w:hAnsi="Symbol" w:hint="default"/>
        <w:color w:val="E3032E"/>
      </w:rPr>
    </w:lvl>
    <w:lvl w:ilvl="1" w:tplc="0C07000F">
      <w:start w:val="1"/>
      <w:numFmt w:val="decimal"/>
      <w:lvlText w:val="%2."/>
      <w:lvlJc w:val="left"/>
      <w:pPr>
        <w:ind w:left="1080" w:hanging="360"/>
      </w:pPr>
      <w:rPr>
        <w:rFont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5C0293B"/>
    <w:multiLevelType w:val="hybridMultilevel"/>
    <w:tmpl w:val="F0488C12"/>
    <w:lvl w:ilvl="0" w:tplc="05FC11D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5DA092B"/>
    <w:multiLevelType w:val="multilevel"/>
    <w:tmpl w:val="F06A9250"/>
    <w:lvl w:ilvl="0">
      <w:start w:val="2"/>
      <w:numFmt w:val="decimalZero"/>
      <w:lvlText w:val="%1.0"/>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A4E476E"/>
    <w:multiLevelType w:val="hybridMultilevel"/>
    <w:tmpl w:val="38D23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095479"/>
    <w:multiLevelType w:val="hybridMultilevel"/>
    <w:tmpl w:val="4382543A"/>
    <w:lvl w:ilvl="0" w:tplc="05FC11D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ECF26A7"/>
    <w:multiLevelType w:val="hybridMultilevel"/>
    <w:tmpl w:val="43D6C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B75E85"/>
    <w:multiLevelType w:val="multilevel"/>
    <w:tmpl w:val="B07C0FF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3F39DE"/>
    <w:multiLevelType w:val="hybridMultilevel"/>
    <w:tmpl w:val="969EAEB8"/>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23C44756"/>
    <w:multiLevelType w:val="hybridMultilevel"/>
    <w:tmpl w:val="D8B04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94F6DD6"/>
    <w:multiLevelType w:val="hybridMultilevel"/>
    <w:tmpl w:val="048CDF36"/>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2ACF6F32"/>
    <w:multiLevelType w:val="hybridMultilevel"/>
    <w:tmpl w:val="2CBA6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BB331BA"/>
    <w:multiLevelType w:val="hybridMultilevel"/>
    <w:tmpl w:val="DC2657D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2BC71E6A"/>
    <w:multiLevelType w:val="hybridMultilevel"/>
    <w:tmpl w:val="1FF692AE"/>
    <w:lvl w:ilvl="0" w:tplc="05FC11D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FB3845"/>
    <w:multiLevelType w:val="hybridMultilevel"/>
    <w:tmpl w:val="B62AD6A6"/>
    <w:lvl w:ilvl="0" w:tplc="5512140A">
      <w:start w:val="1"/>
      <w:numFmt w:val="bullet"/>
      <w:lvlText w:val=""/>
      <w:lvlJc w:val="left"/>
      <w:pPr>
        <w:ind w:left="720" w:hanging="360"/>
      </w:pPr>
      <w:rPr>
        <w:rFonts w:ascii="Symbol" w:hAnsi="Symbol" w:hint="default"/>
        <w:color w:val="E3032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4526A8"/>
    <w:multiLevelType w:val="multilevel"/>
    <w:tmpl w:val="B69852A2"/>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3" w15:restartNumberingAfterBreak="0">
    <w:nsid w:val="3CBC406D"/>
    <w:multiLevelType w:val="hybridMultilevel"/>
    <w:tmpl w:val="91F27638"/>
    <w:lvl w:ilvl="0" w:tplc="0C070001">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3F8D3F72"/>
    <w:multiLevelType w:val="hybridMultilevel"/>
    <w:tmpl w:val="7B026588"/>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5" w15:restartNumberingAfterBreak="0">
    <w:nsid w:val="41B46988"/>
    <w:multiLevelType w:val="hybridMultilevel"/>
    <w:tmpl w:val="35FEB3E0"/>
    <w:lvl w:ilvl="0" w:tplc="5512140A">
      <w:start w:val="1"/>
      <w:numFmt w:val="bullet"/>
      <w:lvlText w:val=""/>
      <w:lvlJc w:val="left"/>
      <w:pPr>
        <w:ind w:left="360" w:hanging="360"/>
      </w:pPr>
      <w:rPr>
        <w:rFonts w:ascii="Symbol" w:hAnsi="Symbol" w:hint="default"/>
        <w:color w:val="E3032E"/>
      </w:rPr>
    </w:lvl>
    <w:lvl w:ilvl="1" w:tplc="5512140A">
      <w:start w:val="1"/>
      <w:numFmt w:val="bullet"/>
      <w:lvlText w:val=""/>
      <w:lvlJc w:val="left"/>
      <w:pPr>
        <w:ind w:left="1080" w:hanging="360"/>
      </w:pPr>
      <w:rPr>
        <w:rFonts w:ascii="Symbol" w:hAnsi="Symbol"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43460E77"/>
    <w:multiLevelType w:val="hybridMultilevel"/>
    <w:tmpl w:val="549E85F6"/>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A2D6C11"/>
    <w:multiLevelType w:val="hybridMultilevel"/>
    <w:tmpl w:val="27706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C6915AF"/>
    <w:multiLevelType w:val="hybridMultilevel"/>
    <w:tmpl w:val="4FA6FB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004787A"/>
    <w:multiLevelType w:val="hybridMultilevel"/>
    <w:tmpl w:val="670C916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5C65AB4"/>
    <w:multiLevelType w:val="hybridMultilevel"/>
    <w:tmpl w:val="2C6EE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60B2555"/>
    <w:multiLevelType w:val="hybridMultilevel"/>
    <w:tmpl w:val="AB8247A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565D7667"/>
    <w:multiLevelType w:val="hybridMultilevel"/>
    <w:tmpl w:val="4C0E2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6E43081"/>
    <w:multiLevelType w:val="hybridMultilevel"/>
    <w:tmpl w:val="FA482AAA"/>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584521EF"/>
    <w:multiLevelType w:val="hybridMultilevel"/>
    <w:tmpl w:val="542EF8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43B7728"/>
    <w:multiLevelType w:val="hybridMultilevel"/>
    <w:tmpl w:val="272079A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7" w15:restartNumberingAfterBreak="0">
    <w:nsid w:val="67865FB2"/>
    <w:multiLevelType w:val="hybridMultilevel"/>
    <w:tmpl w:val="F21A6E4E"/>
    <w:lvl w:ilvl="0" w:tplc="5512140A">
      <w:start w:val="1"/>
      <w:numFmt w:val="bullet"/>
      <w:lvlText w:val=""/>
      <w:lvlJc w:val="left"/>
      <w:pPr>
        <w:ind w:left="360" w:hanging="360"/>
      </w:pPr>
      <w:rPr>
        <w:rFonts w:ascii="Symbol" w:hAnsi="Symbol" w:hint="default"/>
        <w:color w:val="E3032E"/>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05226"/>
    <w:multiLevelType w:val="hybridMultilevel"/>
    <w:tmpl w:val="7764C794"/>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6DF13B0"/>
    <w:multiLevelType w:val="hybridMultilevel"/>
    <w:tmpl w:val="FCE6AC8C"/>
    <w:lvl w:ilvl="0" w:tplc="0C070001">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15:restartNumberingAfterBreak="0">
    <w:nsid w:val="7A100AF5"/>
    <w:multiLevelType w:val="hybridMultilevel"/>
    <w:tmpl w:val="1714B7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A8E68C4"/>
    <w:multiLevelType w:val="hybridMultilevel"/>
    <w:tmpl w:val="D15EAA86"/>
    <w:lvl w:ilvl="0" w:tplc="0C070001">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D0E4BD8"/>
    <w:multiLevelType w:val="hybridMultilevel"/>
    <w:tmpl w:val="B9CC5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853237"/>
    <w:multiLevelType w:val="hybridMultilevel"/>
    <w:tmpl w:val="51F6B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DF862C9"/>
    <w:multiLevelType w:val="hybridMultilevel"/>
    <w:tmpl w:val="1DC6A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886DCD"/>
    <w:multiLevelType w:val="hybridMultilevel"/>
    <w:tmpl w:val="51267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FD4432D"/>
    <w:multiLevelType w:val="hybridMultilevel"/>
    <w:tmpl w:val="BC8AA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19"/>
  </w:num>
  <w:num w:numId="4">
    <w:abstractNumId w:val="10"/>
  </w:num>
  <w:num w:numId="5">
    <w:abstractNumId w:val="29"/>
  </w:num>
  <w:num w:numId="6">
    <w:abstractNumId w:val="38"/>
  </w:num>
  <w:num w:numId="7">
    <w:abstractNumId w:val="39"/>
  </w:num>
  <w:num w:numId="8">
    <w:abstractNumId w:val="22"/>
  </w:num>
  <w:num w:numId="9">
    <w:abstractNumId w:val="28"/>
  </w:num>
  <w:num w:numId="10">
    <w:abstractNumId w:val="8"/>
  </w:num>
  <w:num w:numId="11">
    <w:abstractNumId w:val="49"/>
  </w:num>
  <w:num w:numId="12">
    <w:abstractNumId w:val="35"/>
  </w:num>
  <w:num w:numId="13">
    <w:abstractNumId w:val="4"/>
  </w:num>
  <w:num w:numId="14">
    <w:abstractNumId w:val="24"/>
  </w:num>
  <w:num w:numId="15">
    <w:abstractNumId w:val="36"/>
  </w:num>
  <w:num w:numId="16">
    <w:abstractNumId w:val="31"/>
  </w:num>
  <w:num w:numId="17">
    <w:abstractNumId w:val="48"/>
  </w:num>
  <w:num w:numId="18">
    <w:abstractNumId w:val="16"/>
  </w:num>
  <w:num w:numId="19">
    <w:abstractNumId w:val="42"/>
  </w:num>
  <w:num w:numId="20">
    <w:abstractNumId w:val="44"/>
  </w:num>
  <w:num w:numId="21">
    <w:abstractNumId w:val="45"/>
  </w:num>
  <w:num w:numId="22">
    <w:abstractNumId w:val="14"/>
  </w:num>
  <w:num w:numId="23">
    <w:abstractNumId w:val="46"/>
  </w:num>
  <w:num w:numId="24">
    <w:abstractNumId w:val="18"/>
  </w:num>
  <w:num w:numId="25">
    <w:abstractNumId w:val="9"/>
  </w:num>
  <w:num w:numId="26">
    <w:abstractNumId w:val="6"/>
  </w:num>
  <w:num w:numId="27">
    <w:abstractNumId w:val="25"/>
  </w:num>
  <w:num w:numId="28">
    <w:abstractNumId w:val="37"/>
  </w:num>
  <w:num w:numId="29">
    <w:abstractNumId w:val="5"/>
  </w:num>
  <w:num w:numId="30">
    <w:abstractNumId w:val="20"/>
  </w:num>
  <w:num w:numId="31">
    <w:abstractNumId w:val="11"/>
  </w:num>
  <w:num w:numId="32">
    <w:abstractNumId w:val="15"/>
  </w:num>
  <w:num w:numId="33">
    <w:abstractNumId w:val="17"/>
  </w:num>
  <w:num w:numId="34">
    <w:abstractNumId w:val="34"/>
  </w:num>
  <w:num w:numId="35">
    <w:abstractNumId w:val="0"/>
  </w:num>
  <w:num w:numId="36">
    <w:abstractNumId w:val="12"/>
  </w:num>
  <w:num w:numId="37">
    <w:abstractNumId w:val="7"/>
  </w:num>
  <w:num w:numId="38">
    <w:abstractNumId w:val="1"/>
  </w:num>
  <w:num w:numId="39">
    <w:abstractNumId w:val="40"/>
  </w:num>
  <w:num w:numId="40">
    <w:abstractNumId w:val="43"/>
  </w:num>
  <w:num w:numId="41">
    <w:abstractNumId w:val="3"/>
  </w:num>
  <w:num w:numId="42">
    <w:abstractNumId w:val="33"/>
  </w:num>
  <w:num w:numId="43">
    <w:abstractNumId w:val="2"/>
  </w:num>
  <w:num w:numId="44">
    <w:abstractNumId w:val="27"/>
  </w:num>
  <w:num w:numId="45">
    <w:abstractNumId w:val="13"/>
  </w:num>
  <w:num w:numId="46">
    <w:abstractNumId w:val="32"/>
  </w:num>
  <w:num w:numId="47">
    <w:abstractNumId w:val="30"/>
  </w:num>
  <w:num w:numId="48">
    <w:abstractNumId w:val="41"/>
  </w:num>
  <w:num w:numId="49">
    <w:abstractNumId w:val="23"/>
  </w:num>
  <w:num w:numId="5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F0"/>
    <w:rsid w:val="000021B7"/>
    <w:rsid w:val="00010E99"/>
    <w:rsid w:val="000115AD"/>
    <w:rsid w:val="00013CBC"/>
    <w:rsid w:val="000142EB"/>
    <w:rsid w:val="00021F42"/>
    <w:rsid w:val="00023736"/>
    <w:rsid w:val="00026CF0"/>
    <w:rsid w:val="00041B58"/>
    <w:rsid w:val="00044068"/>
    <w:rsid w:val="000447C7"/>
    <w:rsid w:val="000501AD"/>
    <w:rsid w:val="00055250"/>
    <w:rsid w:val="0005613B"/>
    <w:rsid w:val="0006009D"/>
    <w:rsid w:val="0006164A"/>
    <w:rsid w:val="0008025D"/>
    <w:rsid w:val="00091DD1"/>
    <w:rsid w:val="00096848"/>
    <w:rsid w:val="000A2EE7"/>
    <w:rsid w:val="000B1224"/>
    <w:rsid w:val="000B2EDC"/>
    <w:rsid w:val="000C373F"/>
    <w:rsid w:val="000C5480"/>
    <w:rsid w:val="000E5283"/>
    <w:rsid w:val="000E6321"/>
    <w:rsid w:val="000E71F9"/>
    <w:rsid w:val="00101E0F"/>
    <w:rsid w:val="001245F3"/>
    <w:rsid w:val="00130875"/>
    <w:rsid w:val="00130F88"/>
    <w:rsid w:val="00135800"/>
    <w:rsid w:val="00142079"/>
    <w:rsid w:val="00145314"/>
    <w:rsid w:val="00146318"/>
    <w:rsid w:val="0014749A"/>
    <w:rsid w:val="0015017E"/>
    <w:rsid w:val="00151D40"/>
    <w:rsid w:val="001525FD"/>
    <w:rsid w:val="0016523B"/>
    <w:rsid w:val="00176F31"/>
    <w:rsid w:val="001805EF"/>
    <w:rsid w:val="001817C6"/>
    <w:rsid w:val="0018429F"/>
    <w:rsid w:val="001908BB"/>
    <w:rsid w:val="001C0A2B"/>
    <w:rsid w:val="001C7998"/>
    <w:rsid w:val="001D6B1A"/>
    <w:rsid w:val="001D7D25"/>
    <w:rsid w:val="001E38E4"/>
    <w:rsid w:val="001E6AEC"/>
    <w:rsid w:val="001F3914"/>
    <w:rsid w:val="001F4C6A"/>
    <w:rsid w:val="001F7899"/>
    <w:rsid w:val="002018C4"/>
    <w:rsid w:val="002023C5"/>
    <w:rsid w:val="002119A8"/>
    <w:rsid w:val="00212BF3"/>
    <w:rsid w:val="002202C5"/>
    <w:rsid w:val="002311F7"/>
    <w:rsid w:val="00250114"/>
    <w:rsid w:val="002509F2"/>
    <w:rsid w:val="00251CEB"/>
    <w:rsid w:val="00252C32"/>
    <w:rsid w:val="00253105"/>
    <w:rsid w:val="00264A4A"/>
    <w:rsid w:val="002763CD"/>
    <w:rsid w:val="00293951"/>
    <w:rsid w:val="002957F6"/>
    <w:rsid w:val="002A116E"/>
    <w:rsid w:val="002A1397"/>
    <w:rsid w:val="002A3463"/>
    <w:rsid w:val="002A595D"/>
    <w:rsid w:val="002B0AFF"/>
    <w:rsid w:val="002B18E0"/>
    <w:rsid w:val="002C4661"/>
    <w:rsid w:val="002D4227"/>
    <w:rsid w:val="002E664D"/>
    <w:rsid w:val="002F3BA8"/>
    <w:rsid w:val="002F6D1E"/>
    <w:rsid w:val="00305A5A"/>
    <w:rsid w:val="00312FA0"/>
    <w:rsid w:val="00314ECA"/>
    <w:rsid w:val="003210E0"/>
    <w:rsid w:val="00324CAF"/>
    <w:rsid w:val="00325E8D"/>
    <w:rsid w:val="003451EC"/>
    <w:rsid w:val="003502A1"/>
    <w:rsid w:val="00377DAD"/>
    <w:rsid w:val="003933D0"/>
    <w:rsid w:val="00394032"/>
    <w:rsid w:val="0039485B"/>
    <w:rsid w:val="003A62D3"/>
    <w:rsid w:val="003A7006"/>
    <w:rsid w:val="003A7D6A"/>
    <w:rsid w:val="003B30F2"/>
    <w:rsid w:val="003B4A5F"/>
    <w:rsid w:val="003B5E4F"/>
    <w:rsid w:val="003C11F0"/>
    <w:rsid w:val="003C4C4F"/>
    <w:rsid w:val="003C571C"/>
    <w:rsid w:val="003D3521"/>
    <w:rsid w:val="003D4B6F"/>
    <w:rsid w:val="003E24B7"/>
    <w:rsid w:val="003F210C"/>
    <w:rsid w:val="003F5852"/>
    <w:rsid w:val="00404192"/>
    <w:rsid w:val="00404360"/>
    <w:rsid w:val="00404E39"/>
    <w:rsid w:val="00405DF6"/>
    <w:rsid w:val="0041004A"/>
    <w:rsid w:val="0041241E"/>
    <w:rsid w:val="004150BA"/>
    <w:rsid w:val="004200E6"/>
    <w:rsid w:val="004240BD"/>
    <w:rsid w:val="00425135"/>
    <w:rsid w:val="00426AA6"/>
    <w:rsid w:val="00432097"/>
    <w:rsid w:val="00432FA1"/>
    <w:rsid w:val="004350E1"/>
    <w:rsid w:val="00446C2D"/>
    <w:rsid w:val="0045517C"/>
    <w:rsid w:val="00467254"/>
    <w:rsid w:val="00467A18"/>
    <w:rsid w:val="004732A8"/>
    <w:rsid w:val="00485A92"/>
    <w:rsid w:val="00492FDF"/>
    <w:rsid w:val="004A3176"/>
    <w:rsid w:val="004A6ECF"/>
    <w:rsid w:val="004B0D13"/>
    <w:rsid w:val="004B523C"/>
    <w:rsid w:val="004D7A5A"/>
    <w:rsid w:val="004E2FF1"/>
    <w:rsid w:val="004F21A8"/>
    <w:rsid w:val="004F2CE1"/>
    <w:rsid w:val="004F7F89"/>
    <w:rsid w:val="005010EE"/>
    <w:rsid w:val="0050125C"/>
    <w:rsid w:val="00502A43"/>
    <w:rsid w:val="00511707"/>
    <w:rsid w:val="00515AE4"/>
    <w:rsid w:val="00516926"/>
    <w:rsid w:val="00520954"/>
    <w:rsid w:val="005305EC"/>
    <w:rsid w:val="00534A90"/>
    <w:rsid w:val="0054058C"/>
    <w:rsid w:val="0054438D"/>
    <w:rsid w:val="005539B6"/>
    <w:rsid w:val="005805E2"/>
    <w:rsid w:val="005866F4"/>
    <w:rsid w:val="00593F02"/>
    <w:rsid w:val="005A50A4"/>
    <w:rsid w:val="005A74A1"/>
    <w:rsid w:val="005B5007"/>
    <w:rsid w:val="005B6471"/>
    <w:rsid w:val="005B6EA4"/>
    <w:rsid w:val="005C2803"/>
    <w:rsid w:val="005D1CFD"/>
    <w:rsid w:val="005D34DC"/>
    <w:rsid w:val="005D6C7D"/>
    <w:rsid w:val="005E4D46"/>
    <w:rsid w:val="005F7731"/>
    <w:rsid w:val="00605C14"/>
    <w:rsid w:val="006061F2"/>
    <w:rsid w:val="0060758C"/>
    <w:rsid w:val="00614BD3"/>
    <w:rsid w:val="00626EF4"/>
    <w:rsid w:val="00633347"/>
    <w:rsid w:val="0063658A"/>
    <w:rsid w:val="0064171F"/>
    <w:rsid w:val="00643688"/>
    <w:rsid w:val="00644FF9"/>
    <w:rsid w:val="00650722"/>
    <w:rsid w:val="006651B7"/>
    <w:rsid w:val="00672F0E"/>
    <w:rsid w:val="0067324B"/>
    <w:rsid w:val="00673DDB"/>
    <w:rsid w:val="006844FE"/>
    <w:rsid w:val="00691F49"/>
    <w:rsid w:val="00692E89"/>
    <w:rsid w:val="00694818"/>
    <w:rsid w:val="00697AB5"/>
    <w:rsid w:val="006A07EB"/>
    <w:rsid w:val="006A1B7E"/>
    <w:rsid w:val="006A32F0"/>
    <w:rsid w:val="006A7FB4"/>
    <w:rsid w:val="006C2DA3"/>
    <w:rsid w:val="006C35F1"/>
    <w:rsid w:val="006C524A"/>
    <w:rsid w:val="006D315F"/>
    <w:rsid w:val="006D6098"/>
    <w:rsid w:val="006E21C7"/>
    <w:rsid w:val="006E520F"/>
    <w:rsid w:val="006E5DA1"/>
    <w:rsid w:val="006F3AA5"/>
    <w:rsid w:val="007009E5"/>
    <w:rsid w:val="007129C9"/>
    <w:rsid w:val="00715BF2"/>
    <w:rsid w:val="00723A08"/>
    <w:rsid w:val="00725C64"/>
    <w:rsid w:val="00726A91"/>
    <w:rsid w:val="00727934"/>
    <w:rsid w:val="00727F4C"/>
    <w:rsid w:val="00735542"/>
    <w:rsid w:val="00736E0A"/>
    <w:rsid w:val="00746934"/>
    <w:rsid w:val="00751FCC"/>
    <w:rsid w:val="007750EE"/>
    <w:rsid w:val="00776641"/>
    <w:rsid w:val="00777D38"/>
    <w:rsid w:val="0078284C"/>
    <w:rsid w:val="00787822"/>
    <w:rsid w:val="007A3C52"/>
    <w:rsid w:val="007A571C"/>
    <w:rsid w:val="007B66D9"/>
    <w:rsid w:val="007B683D"/>
    <w:rsid w:val="007B72CF"/>
    <w:rsid w:val="007C0B1F"/>
    <w:rsid w:val="007C28A1"/>
    <w:rsid w:val="007C377E"/>
    <w:rsid w:val="007C4716"/>
    <w:rsid w:val="007D19CF"/>
    <w:rsid w:val="007D2694"/>
    <w:rsid w:val="007D7C8B"/>
    <w:rsid w:val="007E0C99"/>
    <w:rsid w:val="007E17AB"/>
    <w:rsid w:val="007F7BF7"/>
    <w:rsid w:val="008121CA"/>
    <w:rsid w:val="008270CC"/>
    <w:rsid w:val="008279A2"/>
    <w:rsid w:val="008303B5"/>
    <w:rsid w:val="008308FB"/>
    <w:rsid w:val="00830DA1"/>
    <w:rsid w:val="00834980"/>
    <w:rsid w:val="00834FBD"/>
    <w:rsid w:val="00835DC2"/>
    <w:rsid w:val="00856DE8"/>
    <w:rsid w:val="00874188"/>
    <w:rsid w:val="00877DD5"/>
    <w:rsid w:val="0088276E"/>
    <w:rsid w:val="008913C7"/>
    <w:rsid w:val="00895E23"/>
    <w:rsid w:val="008A4B50"/>
    <w:rsid w:val="008B30C7"/>
    <w:rsid w:val="008B3291"/>
    <w:rsid w:val="008C3ED5"/>
    <w:rsid w:val="008C4169"/>
    <w:rsid w:val="008C685B"/>
    <w:rsid w:val="008C790A"/>
    <w:rsid w:val="008D0F65"/>
    <w:rsid w:val="008D1E82"/>
    <w:rsid w:val="008E39CC"/>
    <w:rsid w:val="008E4608"/>
    <w:rsid w:val="008F2C84"/>
    <w:rsid w:val="008F64A7"/>
    <w:rsid w:val="008F673E"/>
    <w:rsid w:val="00907C6B"/>
    <w:rsid w:val="009245B1"/>
    <w:rsid w:val="00935B18"/>
    <w:rsid w:val="00937883"/>
    <w:rsid w:val="00957F72"/>
    <w:rsid w:val="009607AD"/>
    <w:rsid w:val="009612EB"/>
    <w:rsid w:val="009719DC"/>
    <w:rsid w:val="00976FA4"/>
    <w:rsid w:val="0098753C"/>
    <w:rsid w:val="00990EA2"/>
    <w:rsid w:val="00991615"/>
    <w:rsid w:val="00992B3B"/>
    <w:rsid w:val="009A5335"/>
    <w:rsid w:val="009B23DA"/>
    <w:rsid w:val="009D3F83"/>
    <w:rsid w:val="009D57C0"/>
    <w:rsid w:val="009D6928"/>
    <w:rsid w:val="009E0F0E"/>
    <w:rsid w:val="00A12133"/>
    <w:rsid w:val="00A210CD"/>
    <w:rsid w:val="00A37F53"/>
    <w:rsid w:val="00A41B8F"/>
    <w:rsid w:val="00A61CF6"/>
    <w:rsid w:val="00A63EA0"/>
    <w:rsid w:val="00A645BD"/>
    <w:rsid w:val="00A76D40"/>
    <w:rsid w:val="00A824F4"/>
    <w:rsid w:val="00A84D89"/>
    <w:rsid w:val="00A86A72"/>
    <w:rsid w:val="00A90564"/>
    <w:rsid w:val="00AB0E07"/>
    <w:rsid w:val="00AB5B6D"/>
    <w:rsid w:val="00AC28BD"/>
    <w:rsid w:val="00AD12FA"/>
    <w:rsid w:val="00AD3492"/>
    <w:rsid w:val="00AD490E"/>
    <w:rsid w:val="00AE0589"/>
    <w:rsid w:val="00AE3ACC"/>
    <w:rsid w:val="00AF16CF"/>
    <w:rsid w:val="00AF4171"/>
    <w:rsid w:val="00B011D3"/>
    <w:rsid w:val="00B038C0"/>
    <w:rsid w:val="00B062A6"/>
    <w:rsid w:val="00B16A3C"/>
    <w:rsid w:val="00B27F57"/>
    <w:rsid w:val="00B302E4"/>
    <w:rsid w:val="00B37E77"/>
    <w:rsid w:val="00B41108"/>
    <w:rsid w:val="00B50AD2"/>
    <w:rsid w:val="00B50FF5"/>
    <w:rsid w:val="00B53608"/>
    <w:rsid w:val="00B54203"/>
    <w:rsid w:val="00B56274"/>
    <w:rsid w:val="00B71443"/>
    <w:rsid w:val="00B773B8"/>
    <w:rsid w:val="00B82452"/>
    <w:rsid w:val="00B85395"/>
    <w:rsid w:val="00B86ED6"/>
    <w:rsid w:val="00BA0E90"/>
    <w:rsid w:val="00BA2FEB"/>
    <w:rsid w:val="00BA682C"/>
    <w:rsid w:val="00BA70DF"/>
    <w:rsid w:val="00BB021B"/>
    <w:rsid w:val="00BC7D27"/>
    <w:rsid w:val="00BD7B23"/>
    <w:rsid w:val="00BF4D4B"/>
    <w:rsid w:val="00C0526F"/>
    <w:rsid w:val="00C12BFB"/>
    <w:rsid w:val="00C25AF6"/>
    <w:rsid w:val="00C340ED"/>
    <w:rsid w:val="00C36D0D"/>
    <w:rsid w:val="00C4216C"/>
    <w:rsid w:val="00C528CE"/>
    <w:rsid w:val="00C532B9"/>
    <w:rsid w:val="00C6125D"/>
    <w:rsid w:val="00C61DB2"/>
    <w:rsid w:val="00C63FA1"/>
    <w:rsid w:val="00C6737F"/>
    <w:rsid w:val="00C729A5"/>
    <w:rsid w:val="00C73836"/>
    <w:rsid w:val="00C75207"/>
    <w:rsid w:val="00CA52D2"/>
    <w:rsid w:val="00CA7D4F"/>
    <w:rsid w:val="00CC3501"/>
    <w:rsid w:val="00CC4BBA"/>
    <w:rsid w:val="00CD3C71"/>
    <w:rsid w:val="00CD6DB2"/>
    <w:rsid w:val="00CE5757"/>
    <w:rsid w:val="00CF3065"/>
    <w:rsid w:val="00CF5497"/>
    <w:rsid w:val="00D0279B"/>
    <w:rsid w:val="00D05580"/>
    <w:rsid w:val="00D1275E"/>
    <w:rsid w:val="00D1500F"/>
    <w:rsid w:val="00D15658"/>
    <w:rsid w:val="00D15F17"/>
    <w:rsid w:val="00D20D03"/>
    <w:rsid w:val="00D32411"/>
    <w:rsid w:val="00D336DD"/>
    <w:rsid w:val="00D33D1A"/>
    <w:rsid w:val="00D37EC4"/>
    <w:rsid w:val="00D40FB0"/>
    <w:rsid w:val="00D43463"/>
    <w:rsid w:val="00D570AC"/>
    <w:rsid w:val="00D648F3"/>
    <w:rsid w:val="00D65034"/>
    <w:rsid w:val="00D72F0F"/>
    <w:rsid w:val="00D81C66"/>
    <w:rsid w:val="00D81DBF"/>
    <w:rsid w:val="00D82A06"/>
    <w:rsid w:val="00D92488"/>
    <w:rsid w:val="00D9735A"/>
    <w:rsid w:val="00DA129A"/>
    <w:rsid w:val="00DA171B"/>
    <w:rsid w:val="00DA4DF5"/>
    <w:rsid w:val="00DA6B95"/>
    <w:rsid w:val="00DA7A3C"/>
    <w:rsid w:val="00DB1059"/>
    <w:rsid w:val="00DB2C23"/>
    <w:rsid w:val="00DB4A8F"/>
    <w:rsid w:val="00DB55F3"/>
    <w:rsid w:val="00DB6505"/>
    <w:rsid w:val="00DC7DC9"/>
    <w:rsid w:val="00DD113D"/>
    <w:rsid w:val="00DD1149"/>
    <w:rsid w:val="00DD285D"/>
    <w:rsid w:val="00DD70C5"/>
    <w:rsid w:val="00DD7A0D"/>
    <w:rsid w:val="00DF6A0E"/>
    <w:rsid w:val="00E06CB1"/>
    <w:rsid w:val="00E11DE0"/>
    <w:rsid w:val="00E16AFD"/>
    <w:rsid w:val="00E2064E"/>
    <w:rsid w:val="00E26429"/>
    <w:rsid w:val="00E26A6C"/>
    <w:rsid w:val="00E31927"/>
    <w:rsid w:val="00E42365"/>
    <w:rsid w:val="00E43FCC"/>
    <w:rsid w:val="00E5030C"/>
    <w:rsid w:val="00E62663"/>
    <w:rsid w:val="00E71A6A"/>
    <w:rsid w:val="00E73E0B"/>
    <w:rsid w:val="00E8091B"/>
    <w:rsid w:val="00E97931"/>
    <w:rsid w:val="00EA2C0A"/>
    <w:rsid w:val="00EA5AE5"/>
    <w:rsid w:val="00EA79AA"/>
    <w:rsid w:val="00EA7FC9"/>
    <w:rsid w:val="00EB5AA4"/>
    <w:rsid w:val="00EC0C47"/>
    <w:rsid w:val="00ED0D96"/>
    <w:rsid w:val="00EE1E65"/>
    <w:rsid w:val="00EE338B"/>
    <w:rsid w:val="00EF7651"/>
    <w:rsid w:val="00F039C5"/>
    <w:rsid w:val="00F13DE1"/>
    <w:rsid w:val="00F4755F"/>
    <w:rsid w:val="00F527B5"/>
    <w:rsid w:val="00F54BC9"/>
    <w:rsid w:val="00F63169"/>
    <w:rsid w:val="00F71669"/>
    <w:rsid w:val="00F73CCF"/>
    <w:rsid w:val="00F77CFA"/>
    <w:rsid w:val="00F900EC"/>
    <w:rsid w:val="00F9184E"/>
    <w:rsid w:val="00F942B6"/>
    <w:rsid w:val="00FA0C7C"/>
    <w:rsid w:val="00FA254B"/>
    <w:rsid w:val="00FA4785"/>
    <w:rsid w:val="00FB4706"/>
    <w:rsid w:val="00FC042B"/>
    <w:rsid w:val="00FC2B7B"/>
    <w:rsid w:val="00FC4C9E"/>
    <w:rsid w:val="00FC7203"/>
    <w:rsid w:val="00FE19FB"/>
    <w:rsid w:val="00FE33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02FA10"/>
  <w15:docId w15:val="{8203142E-559F-4062-9E0D-07E1CDA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2EB"/>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9612EB"/>
    <w:pPr>
      <w:numPr>
        <w:ilvl w:val="1"/>
        <w:numId w:val="2"/>
      </w:numPr>
      <w:outlineLvl w:val="1"/>
    </w:pPr>
    <w:rPr>
      <w:b/>
      <w:color w:val="auto"/>
      <w:spacing w:val="0"/>
      <w:sz w:val="28"/>
      <w:szCs w:val="26"/>
      <w:lang w:val="en-US"/>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9612EB"/>
    <w:rPr>
      <w:rFonts w:cs="Times New Roman (Textkörper CS)"/>
      <w:b/>
      <w:sz w:val="28"/>
      <w:szCs w:val="26"/>
      <w:lang w:val="en-US"/>
    </w:rPr>
  </w:style>
  <w:style w:type="paragraph" w:customStyle="1" w:styleId="a">
    <w:name w:val="_"/>
    <w:basedOn w:val="CoverDaten"/>
    <w:qFormat/>
    <w:rsid w:val="00013CBC"/>
    <w:rPr>
      <w:color w:val="E3032E"/>
      <w:sz w:val="48"/>
      <w:szCs w:val="48"/>
    </w:rPr>
  </w:style>
  <w:style w:type="paragraph" w:styleId="Inhaltsverzeichnisberschrift">
    <w:name w:val="TOC Heading"/>
    <w:basedOn w:val="berschrift1"/>
    <w:next w:val="Standard"/>
    <w:uiPriority w:val="39"/>
    <w:unhideWhenUsed/>
    <w:qFormat/>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i/>
      <w:sz w:val="24"/>
      <w:szCs w:val="24"/>
      <w:lang w:val="en-GB"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Link">
    <w:name w:val="FollowedHyperlink"/>
    <w:basedOn w:val="Absatz-Standardschriftart"/>
    <w:uiPriority w:val="99"/>
    <w:semiHidden/>
    <w:unhideWhenUsed/>
    <w:rsid w:val="00A645BD"/>
    <w:rPr>
      <w:color w:val="000000" w:themeColor="followedHyperlink"/>
      <w:u w:val="single"/>
    </w:rPr>
  </w:style>
  <w:style w:type="paragraph" w:customStyle="1" w:styleId="Textkrper32">
    <w:name w:val="Textkörper 32"/>
    <w:basedOn w:val="Standard"/>
    <w:rsid w:val="003B5E4F"/>
    <w:pPr>
      <w:spacing w:after="120" w:line="288" w:lineRule="auto"/>
    </w:pPr>
    <w:rPr>
      <w:rFonts w:ascii="Arial" w:eastAsia="Times New Roman" w:hAnsi="Arial" w:cs="Times New Roman"/>
      <w:color w:val="auto"/>
      <w:spacing w:val="0"/>
      <w:szCs w:val="22"/>
      <w:lang w:eastAsia="de-AT"/>
    </w:rPr>
  </w:style>
  <w:style w:type="paragraph" w:customStyle="1" w:styleId="a1">
    <w:rsid w:val="003B5E4F"/>
    <w:pPr>
      <w:spacing w:line="270" w:lineRule="atLeast"/>
    </w:pPr>
    <w:rPr>
      <w:rFonts w:cs="Times New Roman (Textkörper CS)"/>
      <w:color w:val="000000" w:themeColor="text1"/>
      <w:spacing w:val="4"/>
      <w:sz w:val="22"/>
    </w:rPr>
  </w:style>
  <w:style w:type="paragraph" w:customStyle="1" w:styleId="blauerInfotext">
    <w:name w:val="blauer Infotext"/>
    <w:basedOn w:val="Standard"/>
    <w:qFormat/>
    <w:rsid w:val="00013CBC"/>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recht-finanzen/rechtliches_service_KMU" TargetMode="External"/><Relationship Id="rId18" Type="http://schemas.openxmlformats.org/officeDocument/2006/relationships/hyperlink" Target="https://www.ffg.at/recht-finanzen/kostenleitfaden/version-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fg.at/kostenleitfad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ausschreibungen/comet-8-ausschreibung-comet-projekte" TargetMode="External"/><Relationship Id="rId5" Type="http://schemas.openxmlformats.org/officeDocument/2006/relationships/webSettings" Target="webSettings.xml"/><Relationship Id="rId15" Type="http://schemas.openxmlformats.org/officeDocument/2006/relationships/hyperlink" Target="https://ecall.ffg.at/Cockpit/Help.aspx"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91B32A4-112E-4007-A7FF-8D6BF8BF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A22C13C9.dotm</Template>
  <TotalTime>0</TotalTime>
  <Pages>31</Pages>
  <Words>5221</Words>
  <Characters>32899</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
  <dc:creator>Sophie Hoedl</dc:creator>
  <cp:keywords/>
  <dc:description/>
  <cp:lastModifiedBy>Julia Bissenberger</cp:lastModifiedBy>
  <cp:revision>3</cp:revision>
  <cp:lastPrinted>2018-02-03T15:30:00Z</cp:lastPrinted>
  <dcterms:created xsi:type="dcterms:W3CDTF">2019-11-08T08:05:00Z</dcterms:created>
  <dcterms:modified xsi:type="dcterms:W3CDTF">2019-11-08T08:13:00Z</dcterms:modified>
</cp:coreProperties>
</file>