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E9CD" w14:textId="77777777" w:rsidR="00443223" w:rsidRDefault="00443223" w:rsidP="0028534B">
      <w:pPr>
        <w:pStyle w:val="CoverHeadline"/>
        <w:rPr>
          <w:sz w:val="40"/>
          <w:szCs w:val="40"/>
          <w:lang w:val="en-GB"/>
        </w:rPr>
      </w:pPr>
    </w:p>
    <w:p w14:paraId="4E610522" w14:textId="16F3ACB9" w:rsidR="00A65473" w:rsidRDefault="007D1390" w:rsidP="0028534B">
      <w:pPr>
        <w:pStyle w:val="CoverHeadline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Application Form</w:t>
      </w:r>
      <w:r w:rsidR="005F5DDB" w:rsidRPr="00B7639F">
        <w:rPr>
          <w:sz w:val="40"/>
          <w:szCs w:val="40"/>
          <w:lang w:val="en-GB"/>
        </w:rPr>
        <w:t xml:space="preserve"> FOR </w:t>
      </w:r>
      <w:r w:rsidR="005F5DDB" w:rsidRPr="00B7639F">
        <w:rPr>
          <w:sz w:val="40"/>
          <w:szCs w:val="40"/>
          <w:lang w:val="en-GB"/>
        </w:rPr>
        <w:br/>
      </w:r>
      <w:r w:rsidR="00A65473">
        <w:rPr>
          <w:sz w:val="40"/>
          <w:szCs w:val="40"/>
          <w:lang w:val="en-GB"/>
        </w:rPr>
        <w:t xml:space="preserve">Expressions of interest: </w:t>
      </w:r>
    </w:p>
    <w:p w14:paraId="6E48BC68" w14:textId="7CFA9037" w:rsidR="00E96F20" w:rsidRPr="00B7639F" w:rsidRDefault="00A65473" w:rsidP="0028534B">
      <w:pPr>
        <w:pStyle w:val="CoverHeadline"/>
        <w:rPr>
          <w:sz w:val="40"/>
          <w:szCs w:val="40"/>
          <w:lang w:val="en-GB"/>
        </w:rPr>
      </w:pPr>
      <w:r w:rsidRPr="00A261F0">
        <w:rPr>
          <w:color w:val="FF0000"/>
          <w:sz w:val="40"/>
          <w:szCs w:val="40"/>
          <w:lang w:val="en-GB"/>
        </w:rPr>
        <w:t>ESA_LAB@</w:t>
      </w:r>
      <w:r w:rsidRPr="00A65473">
        <w:rPr>
          <w:sz w:val="40"/>
          <w:szCs w:val="40"/>
          <w:lang w:val="en-GB"/>
        </w:rPr>
        <w:t xml:space="preserve"> – PARTNERING TO INNOVATE</w:t>
      </w:r>
    </w:p>
    <w:p w14:paraId="410D4D1F" w14:textId="713C6979" w:rsidR="00517DCF" w:rsidRPr="006C6D43" w:rsidRDefault="0059099F" w:rsidP="007D1390">
      <w:pPr>
        <w:spacing w:before="100"/>
        <w:rPr>
          <w:lang w:val="en-GB"/>
        </w:rPr>
      </w:pPr>
      <w:r w:rsidRPr="006C6D43">
        <w:rPr>
          <w:lang w:val="en-GB"/>
        </w:rPr>
        <w:t>V</w:t>
      </w:r>
      <w:r w:rsidR="007D1390">
        <w:rPr>
          <w:lang w:val="en-GB"/>
        </w:rPr>
        <w:t>ersion 1.0</w:t>
      </w:r>
      <w:bookmarkStart w:id="0" w:name="_GoBack"/>
      <w:bookmarkEnd w:id="0"/>
      <w:r w:rsidR="007D1390">
        <w:rPr>
          <w:lang w:val="en-GB"/>
        </w:rPr>
        <w:t xml:space="preserve"> May </w:t>
      </w:r>
      <w:r w:rsidR="00553648" w:rsidRPr="006C6D43">
        <w:rPr>
          <w:lang w:val="en-GB"/>
        </w:rPr>
        <w:t>202</w:t>
      </w:r>
      <w:r w:rsidR="000B0118">
        <w:rPr>
          <w:lang w:val="en-GB"/>
        </w:rPr>
        <w:t>3</w:t>
      </w:r>
    </w:p>
    <w:p w14:paraId="17235CD1" w14:textId="29F9B0CF" w:rsidR="005F5DDB" w:rsidRPr="006C6D43" w:rsidRDefault="006C6D43" w:rsidP="005F5DDB">
      <w:pPr>
        <w:pStyle w:val="Beschriftung"/>
        <w:rPr>
          <w:lang w:val="en-GB"/>
        </w:rPr>
      </w:pPr>
      <w:bookmarkStart w:id="1" w:name="_Toc66779697"/>
      <w:bookmarkStart w:id="2" w:name="_Toc67057111"/>
      <w:r w:rsidRPr="006C6D43">
        <w:rPr>
          <w:lang w:val="en-GB"/>
        </w:rPr>
        <w:t xml:space="preserve">Table </w:t>
      </w:r>
      <w:r w:rsidRPr="006C6D43">
        <w:rPr>
          <w:lang w:val="en-GB"/>
        </w:rPr>
        <w:fldChar w:fldCharType="begin"/>
      </w:r>
      <w:r w:rsidRPr="006C6D43">
        <w:rPr>
          <w:lang w:val="en-GB"/>
        </w:rPr>
        <w:instrText xml:space="preserve"> SEQ Tabelle \* ARABIC </w:instrText>
      </w:r>
      <w:r w:rsidRPr="006C6D43">
        <w:rPr>
          <w:lang w:val="en-GB"/>
        </w:rPr>
        <w:fldChar w:fldCharType="separate"/>
      </w:r>
      <w:r w:rsidRPr="006C6D43">
        <w:rPr>
          <w:noProof/>
          <w:lang w:val="en-GB"/>
        </w:rPr>
        <w:t>1</w:t>
      </w:r>
      <w:r w:rsidRPr="006C6D43">
        <w:rPr>
          <w:noProof/>
          <w:lang w:val="en-GB"/>
        </w:rPr>
        <w:fldChar w:fldCharType="end"/>
      </w:r>
      <w:r w:rsidRPr="006C6D43">
        <w:rPr>
          <w:lang w:val="en-GB"/>
        </w:rPr>
        <w:t>:</w:t>
      </w:r>
      <w:r w:rsidR="005F5DDB" w:rsidRPr="006C6D43">
        <w:rPr>
          <w:lang w:val="en-GB"/>
        </w:rPr>
        <w:t xml:space="preserve"> Proje</w:t>
      </w:r>
      <w:r w:rsidR="007476AF">
        <w:rPr>
          <w:lang w:val="en-GB"/>
        </w:rPr>
        <w:t>c</w:t>
      </w:r>
      <w:r w:rsidR="005F5DDB" w:rsidRPr="006C6D43">
        <w:rPr>
          <w:lang w:val="en-GB"/>
        </w:rPr>
        <w:t>t data</w:t>
      </w:r>
      <w:bookmarkEnd w:id="1"/>
      <w:bookmarkEnd w:id="2"/>
    </w:p>
    <w:tbl>
      <w:tblPr>
        <w:tblStyle w:val="Tabellenraster"/>
        <w:tblW w:w="0" w:type="auto"/>
        <w:tblBorders>
          <w:top w:val="single" w:sz="4" w:space="0" w:color="E3032E"/>
          <w:left w:val="single" w:sz="4" w:space="0" w:color="E3032E"/>
          <w:bottom w:val="single" w:sz="4" w:space="0" w:color="E3032E"/>
          <w:right w:val="single" w:sz="4" w:space="0" w:color="E3032E"/>
          <w:insideH w:val="single" w:sz="4" w:space="0" w:color="E3032E"/>
          <w:insideV w:val="single" w:sz="4" w:space="0" w:color="E3032E"/>
        </w:tblBorders>
        <w:tblLook w:val="04A0" w:firstRow="1" w:lastRow="0" w:firstColumn="1" w:lastColumn="0" w:noHBand="0" w:noVBand="1"/>
      </w:tblPr>
      <w:tblGrid>
        <w:gridCol w:w="1813"/>
        <w:gridCol w:w="7560"/>
      </w:tblGrid>
      <w:tr w:rsidR="000E2E9B" w:rsidRPr="00C865F7" w14:paraId="688FC84C" w14:textId="77777777" w:rsidTr="00502682">
        <w:trPr>
          <w:trHeight w:val="4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3D4233" w14:textId="14E61493" w:rsidR="00A05B20" w:rsidRPr="006C6D43" w:rsidRDefault="00A05B20" w:rsidP="00B22A61">
            <w:pPr>
              <w:pStyle w:val="Tabellentext"/>
              <w:rPr>
                <w:b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12160EA" w14:textId="4925AD32" w:rsidR="00A05B20" w:rsidRPr="006C6D43" w:rsidRDefault="00A81E21" w:rsidP="00502682">
            <w:pPr>
              <w:pStyle w:val="Tabellentext"/>
              <w:rPr>
                <w:b/>
                <w:i/>
                <w:iCs/>
                <w:lang w:val="en-GB"/>
              </w:rPr>
            </w:pPr>
            <w:r w:rsidRPr="00A81E21">
              <w:rPr>
                <w:b/>
                <w:i/>
                <w:iCs/>
                <w:lang w:val="en-GB"/>
              </w:rPr>
              <w:t>ESA_LAB@ – PARTNERING TO INNOVATE</w:t>
            </w:r>
          </w:p>
        </w:tc>
      </w:tr>
      <w:tr w:rsidR="000E2E9B" w:rsidRPr="00C865F7" w14:paraId="73F9D8E6" w14:textId="77777777" w:rsidTr="00502682">
        <w:trPr>
          <w:trHeight w:val="54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A6FA4F" w14:textId="5DE9164F" w:rsidR="005F5DDB" w:rsidRPr="006C6D43" w:rsidRDefault="005F5DDB" w:rsidP="005F5DDB">
            <w:pPr>
              <w:pStyle w:val="Tabellentext"/>
              <w:rPr>
                <w:b/>
                <w:lang w:val="en-GB"/>
              </w:rPr>
            </w:pPr>
            <w:r w:rsidRPr="006C6D43">
              <w:rPr>
                <w:b/>
                <w:lang w:val="en-GB"/>
              </w:rPr>
              <w:t>Full title:</w:t>
            </w:r>
          </w:p>
        </w:tc>
        <w:tc>
          <w:tcPr>
            <w:tcW w:w="0" w:type="auto"/>
            <w:vAlign w:val="center"/>
          </w:tcPr>
          <w:p w14:paraId="53DD8310" w14:textId="3C2094F8" w:rsidR="005F5DDB" w:rsidRPr="006C6D43" w:rsidRDefault="005F5DDB" w:rsidP="00D76616">
            <w:pPr>
              <w:rPr>
                <w:rFonts w:cstheme="minorHAnsi"/>
                <w:i/>
                <w:color w:val="458CC3"/>
                <w:lang w:val="en-GB"/>
              </w:rPr>
            </w:pPr>
            <w:r w:rsidRPr="006C6D43">
              <w:rPr>
                <w:rFonts w:cstheme="minorHAnsi"/>
                <w:i/>
                <w:color w:val="458CC3"/>
                <w:lang w:val="en-GB"/>
              </w:rPr>
              <w:t>Title of the pro</w:t>
            </w:r>
            <w:r w:rsidR="00D76616">
              <w:rPr>
                <w:rFonts w:cstheme="minorHAnsi"/>
                <w:i/>
                <w:color w:val="458CC3"/>
                <w:lang w:val="en-GB"/>
              </w:rPr>
              <w:t>posed ESA_Lab@</w:t>
            </w:r>
            <w:r w:rsidRPr="006C6D43">
              <w:rPr>
                <w:rFonts w:cstheme="minorHAnsi"/>
                <w:i/>
                <w:color w:val="458CC3"/>
                <w:lang w:val="en-GB"/>
              </w:rPr>
              <w:t xml:space="preserve"> (max. 120 characters)</w:t>
            </w:r>
          </w:p>
        </w:tc>
      </w:tr>
      <w:tr w:rsidR="000E2E9B" w:rsidRPr="00C865F7" w14:paraId="6C574AF1" w14:textId="77777777" w:rsidTr="00502682">
        <w:trPr>
          <w:trHeight w:val="53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2D276" w14:textId="5B4E1537" w:rsidR="005F5DDB" w:rsidRPr="006C6D43" w:rsidRDefault="005F5DDB" w:rsidP="005F5DDB">
            <w:pPr>
              <w:pStyle w:val="Tabellentext"/>
              <w:rPr>
                <w:b/>
                <w:lang w:val="en-GB"/>
              </w:rPr>
            </w:pPr>
            <w:r w:rsidRPr="006C6D43">
              <w:rPr>
                <w:b/>
                <w:lang w:val="en-GB"/>
              </w:rPr>
              <w:t>Short title:</w:t>
            </w:r>
          </w:p>
        </w:tc>
        <w:tc>
          <w:tcPr>
            <w:tcW w:w="0" w:type="auto"/>
            <w:vAlign w:val="center"/>
          </w:tcPr>
          <w:p w14:paraId="2E50C9B7" w14:textId="6E5F04F8" w:rsidR="005F5DDB" w:rsidRPr="006C6D43" w:rsidRDefault="00B7639F" w:rsidP="000E2E9B">
            <w:pPr>
              <w:rPr>
                <w:rFonts w:cstheme="minorHAnsi"/>
                <w:i/>
                <w:color w:val="458CC3"/>
                <w:lang w:val="en-GB"/>
              </w:rPr>
            </w:pPr>
            <w:r w:rsidRPr="006C6D43">
              <w:rPr>
                <w:rFonts w:cstheme="minorHAnsi"/>
                <w:i/>
                <w:color w:val="458CC3"/>
                <w:lang w:val="en-GB"/>
              </w:rPr>
              <w:t>Acronym</w:t>
            </w:r>
            <w:r w:rsidR="00D76616">
              <w:rPr>
                <w:rFonts w:cstheme="minorHAnsi"/>
                <w:i/>
                <w:color w:val="458CC3"/>
                <w:lang w:val="en-GB"/>
              </w:rPr>
              <w:t>: ESA_Lab@(obligatory)</w:t>
            </w:r>
            <w:r w:rsidR="00D76616" w:rsidRPr="00D76616">
              <w:rPr>
                <w:rFonts w:cstheme="minorHAnsi"/>
                <w:i/>
                <w:color w:val="FF0000"/>
                <w:lang w:val="en-GB"/>
              </w:rPr>
              <w:t>XYZ</w:t>
            </w:r>
            <w:r w:rsidR="00D76616">
              <w:rPr>
                <w:rFonts w:cstheme="minorHAnsi"/>
                <w:i/>
                <w:color w:val="FF0000"/>
                <w:lang w:val="en-GB"/>
              </w:rPr>
              <w:t>(Organisation</w:t>
            </w:r>
            <w:r w:rsidR="000E2E9B">
              <w:rPr>
                <w:rFonts w:cstheme="minorHAnsi"/>
                <w:i/>
                <w:color w:val="FF0000"/>
                <w:lang w:val="en-GB"/>
              </w:rPr>
              <w:t>/Content)</w:t>
            </w:r>
          </w:p>
        </w:tc>
      </w:tr>
      <w:tr w:rsidR="000E2E9B" w:rsidRPr="00C865F7" w14:paraId="02D51323" w14:textId="77777777" w:rsidTr="0050268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E2FB1B" w14:textId="13966765" w:rsidR="005F5DDB" w:rsidRPr="006C6D43" w:rsidRDefault="005F5DDB" w:rsidP="005F5DDB">
            <w:pPr>
              <w:pStyle w:val="Tabellentext"/>
              <w:rPr>
                <w:b/>
                <w:lang w:val="en-GB"/>
              </w:rPr>
            </w:pPr>
            <w:r w:rsidRPr="006C6D43">
              <w:rPr>
                <w:b/>
                <w:lang w:val="en-GB"/>
              </w:rPr>
              <w:t>Applicant:</w:t>
            </w:r>
          </w:p>
        </w:tc>
        <w:tc>
          <w:tcPr>
            <w:tcW w:w="0" w:type="auto"/>
            <w:vAlign w:val="center"/>
          </w:tcPr>
          <w:p w14:paraId="5455893E" w14:textId="5101E277" w:rsidR="005F5DDB" w:rsidRDefault="005F5DDB" w:rsidP="004A16AA">
            <w:pPr>
              <w:rPr>
                <w:i/>
                <w:iCs/>
                <w:color w:val="458CC3"/>
                <w:lang w:val="en-GB"/>
              </w:rPr>
            </w:pPr>
            <w:r w:rsidRPr="006C6D43">
              <w:rPr>
                <w:i/>
                <w:iCs/>
                <w:color w:val="458CC3"/>
                <w:lang w:val="en-GB"/>
              </w:rPr>
              <w:t xml:space="preserve">Name of </w:t>
            </w:r>
            <w:r w:rsidR="000E2E9B">
              <w:rPr>
                <w:i/>
                <w:iCs/>
                <w:color w:val="458CC3"/>
                <w:lang w:val="en-GB"/>
              </w:rPr>
              <w:t>University / University of Applied Sciences</w:t>
            </w:r>
          </w:p>
          <w:p w14:paraId="7D6777A3" w14:textId="75FDB213" w:rsidR="00FD011D" w:rsidRPr="006C6D43" w:rsidRDefault="00FD011D" w:rsidP="004A16AA">
            <w:pPr>
              <w:rPr>
                <w:i/>
                <w:iCs/>
                <w:color w:val="458CC3"/>
                <w:lang w:val="en-GB"/>
              </w:rPr>
            </w:pPr>
            <w:r>
              <w:rPr>
                <w:i/>
                <w:iCs/>
                <w:color w:val="458CC3"/>
                <w:lang w:val="en-GB"/>
              </w:rPr>
              <w:t>Name of University Institute / University of Applied Sciences Department</w:t>
            </w:r>
          </w:p>
          <w:p w14:paraId="7DC828E0" w14:textId="71B159C6" w:rsidR="005F5DDB" w:rsidRPr="006C6D43" w:rsidRDefault="0060742C" w:rsidP="004A16AA">
            <w:pPr>
              <w:pStyle w:val="Tabellentext"/>
              <w:rPr>
                <w:rFonts w:cstheme="minorHAnsi"/>
                <w:i/>
                <w:iCs/>
                <w:color w:val="458CC3"/>
                <w:lang w:val="en-GB"/>
              </w:rPr>
            </w:pPr>
            <w:r>
              <w:rPr>
                <w:rFonts w:cstheme="minorHAnsi"/>
                <w:i/>
                <w:iCs/>
                <w:color w:val="458CC3"/>
                <w:lang w:val="en-GB"/>
              </w:rPr>
              <w:t>Name of Coordinator in charge for ESA_Lab@</w:t>
            </w:r>
          </w:p>
        </w:tc>
      </w:tr>
      <w:tr w:rsidR="000E2E9B" w:rsidRPr="006C6D43" w14:paraId="556038BA" w14:textId="77777777" w:rsidTr="004A16AA">
        <w:trPr>
          <w:trHeight w:val="63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B0DE1F" w14:textId="3FD45CC8" w:rsidR="005F5DDB" w:rsidRPr="006C6D43" w:rsidRDefault="005F5DDB" w:rsidP="000E2E9B">
            <w:pPr>
              <w:pStyle w:val="Tabellentext"/>
              <w:rPr>
                <w:b/>
                <w:lang w:val="en-GB"/>
              </w:rPr>
            </w:pPr>
            <w:r w:rsidRPr="006C6D43">
              <w:rPr>
                <w:b/>
                <w:lang w:val="en-GB"/>
              </w:rPr>
              <w:t>P</w:t>
            </w:r>
            <w:r w:rsidR="000E2E9B">
              <w:rPr>
                <w:b/>
                <w:lang w:val="en-GB"/>
              </w:rPr>
              <w:t>artners:</w:t>
            </w:r>
          </w:p>
        </w:tc>
        <w:tc>
          <w:tcPr>
            <w:tcW w:w="0" w:type="auto"/>
            <w:vAlign w:val="center"/>
          </w:tcPr>
          <w:p w14:paraId="2E462E05" w14:textId="2ACF2ACE" w:rsidR="005F5DDB" w:rsidRPr="006C6D43" w:rsidRDefault="000E2E9B" w:rsidP="000E2E9B">
            <w:pPr>
              <w:pStyle w:val="Tabellentext"/>
              <w:rPr>
                <w:i/>
                <w:iCs/>
                <w:color w:val="458CC3"/>
                <w:lang w:val="en-GB"/>
              </w:rPr>
            </w:pPr>
            <w:r>
              <w:rPr>
                <w:i/>
                <w:color w:val="458CC3"/>
                <w:lang w:val="en-GB"/>
              </w:rPr>
              <w:t>Name of Organisations</w:t>
            </w:r>
          </w:p>
        </w:tc>
      </w:tr>
      <w:tr w:rsidR="000E2E9B" w:rsidRPr="00A65473" w14:paraId="56E5EF79" w14:textId="77777777" w:rsidTr="00502682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A85D78" w14:textId="6A45C5DC" w:rsidR="005F5DDB" w:rsidRPr="006C6D43" w:rsidRDefault="005F5DDB" w:rsidP="005F5DDB">
            <w:pPr>
              <w:pStyle w:val="Tabellentext"/>
              <w:rPr>
                <w:b/>
                <w:lang w:val="en-GB"/>
              </w:rPr>
            </w:pPr>
            <w:r w:rsidRPr="006C6D43">
              <w:rPr>
                <w:b/>
                <w:lang w:val="en-GB"/>
              </w:rPr>
              <w:t>Planned duration:</w:t>
            </w:r>
          </w:p>
        </w:tc>
        <w:tc>
          <w:tcPr>
            <w:tcW w:w="0" w:type="auto"/>
            <w:vAlign w:val="center"/>
          </w:tcPr>
          <w:p w14:paraId="5A16B18A" w14:textId="0427C075" w:rsidR="005F5DDB" w:rsidRPr="006C6D43" w:rsidRDefault="004A16AA" w:rsidP="00444224">
            <w:pPr>
              <w:pStyle w:val="Tabellentext"/>
              <w:numPr>
                <w:ilvl w:val="0"/>
                <w:numId w:val="12"/>
              </w:numPr>
              <w:rPr>
                <w:lang w:val="en-GB"/>
              </w:rPr>
            </w:pPr>
            <w:r w:rsidRPr="006C6D43">
              <w:rPr>
                <w:lang w:val="en-GB"/>
              </w:rPr>
              <w:t>Start date</w:t>
            </w:r>
            <w:r w:rsidR="005F5DDB" w:rsidRPr="006C6D43">
              <w:rPr>
                <w:lang w:val="en-GB"/>
              </w:rPr>
              <w:t>:</w:t>
            </w:r>
          </w:p>
          <w:p w14:paraId="33A5D905" w14:textId="1ED271EC" w:rsidR="005F5DDB" w:rsidRPr="006C6D43" w:rsidRDefault="004A16AA" w:rsidP="00444224">
            <w:pPr>
              <w:pStyle w:val="Tabellentext"/>
              <w:numPr>
                <w:ilvl w:val="0"/>
                <w:numId w:val="12"/>
              </w:numPr>
              <w:rPr>
                <w:lang w:val="en-GB"/>
              </w:rPr>
            </w:pPr>
            <w:r w:rsidRPr="006C6D43">
              <w:rPr>
                <w:lang w:val="en-GB"/>
              </w:rPr>
              <w:t>End date</w:t>
            </w:r>
            <w:r w:rsidR="005F5DDB" w:rsidRPr="006C6D43">
              <w:rPr>
                <w:lang w:val="en-GB"/>
              </w:rPr>
              <w:t>:</w:t>
            </w:r>
          </w:p>
          <w:p w14:paraId="79D8B1B2" w14:textId="7F4E6D47" w:rsidR="005F5DDB" w:rsidRPr="006C6D43" w:rsidRDefault="00C63422" w:rsidP="00444224">
            <w:pPr>
              <w:pStyle w:val="Tabellentext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Duration in months</w:t>
            </w:r>
          </w:p>
          <w:p w14:paraId="7C835F24" w14:textId="659B2C09" w:rsidR="005F5DDB" w:rsidRPr="006C6D43" w:rsidRDefault="005F5DDB" w:rsidP="004A16AA">
            <w:pPr>
              <w:pStyle w:val="Tabellentext"/>
              <w:rPr>
                <w:i/>
                <w:iCs/>
                <w:lang w:val="en-GB"/>
              </w:rPr>
            </w:pPr>
          </w:p>
        </w:tc>
      </w:tr>
      <w:tr w:rsidR="000E2E9B" w:rsidRPr="00C865F7" w14:paraId="3A72EC08" w14:textId="77777777" w:rsidTr="004A16AA">
        <w:trPr>
          <w:trHeight w:val="60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B2CE0B" w14:textId="2762E4ED" w:rsidR="0059099F" w:rsidRPr="006C6D43" w:rsidRDefault="00FB5A84" w:rsidP="005F5DD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ESA_Lab@</w:t>
            </w:r>
            <w:r w:rsidR="005F5DDB" w:rsidRPr="006C6D43">
              <w:rPr>
                <w:b/>
                <w:lang w:val="en-GB"/>
              </w:rPr>
              <w:t xml:space="preserve"> objective: </w:t>
            </w:r>
          </w:p>
        </w:tc>
        <w:tc>
          <w:tcPr>
            <w:tcW w:w="0" w:type="auto"/>
            <w:vAlign w:val="center"/>
          </w:tcPr>
          <w:p w14:paraId="72978915" w14:textId="20EBA2B8" w:rsidR="0059099F" w:rsidRPr="006C6D43" w:rsidRDefault="004A16AA" w:rsidP="00DD047A">
            <w:pPr>
              <w:pStyle w:val="Tabellentext"/>
              <w:rPr>
                <w:rFonts w:cstheme="minorHAnsi"/>
                <w:b/>
                <w:bCs w:val="0"/>
                <w:lang w:val="en-GB"/>
              </w:rPr>
            </w:pPr>
            <w:r w:rsidRPr="006C6D43">
              <w:rPr>
                <w:i/>
                <w:color w:val="458CC3"/>
                <w:lang w:val="en-GB"/>
              </w:rPr>
              <w:t xml:space="preserve">Please state the objectives </w:t>
            </w:r>
            <w:r w:rsidR="00C865F7">
              <w:rPr>
                <w:i/>
                <w:color w:val="458CC3"/>
                <w:lang w:val="en-GB"/>
              </w:rPr>
              <w:t xml:space="preserve">and innovative </w:t>
            </w:r>
            <w:r w:rsidR="00DD047A">
              <w:rPr>
                <w:i/>
                <w:color w:val="458CC3"/>
                <w:lang w:val="en-GB"/>
              </w:rPr>
              <w:t>conten</w:t>
            </w:r>
            <w:r w:rsidR="00FC3319">
              <w:rPr>
                <w:i/>
                <w:color w:val="458CC3"/>
                <w:lang w:val="en-GB"/>
              </w:rPr>
              <w:t>t</w:t>
            </w:r>
            <w:r w:rsidR="00DD047A">
              <w:rPr>
                <w:i/>
                <w:color w:val="458CC3"/>
                <w:lang w:val="en-GB"/>
              </w:rPr>
              <w:t xml:space="preserve">/ approach </w:t>
            </w:r>
            <w:r w:rsidRPr="006C6D43">
              <w:rPr>
                <w:i/>
                <w:color w:val="458CC3"/>
                <w:lang w:val="en-GB"/>
              </w:rPr>
              <w:t xml:space="preserve">of the </w:t>
            </w:r>
            <w:r w:rsidR="00FB5A84">
              <w:rPr>
                <w:i/>
                <w:color w:val="458CC3"/>
                <w:lang w:val="en-GB"/>
              </w:rPr>
              <w:t>ESA_Lab@</w:t>
            </w:r>
            <w:r w:rsidRPr="006C6D43">
              <w:rPr>
                <w:i/>
                <w:color w:val="458CC3"/>
                <w:lang w:val="en-GB"/>
              </w:rPr>
              <w:t xml:space="preserve"> in 5 sentences here.</w:t>
            </w:r>
          </w:p>
        </w:tc>
      </w:tr>
    </w:tbl>
    <w:p w14:paraId="53C2AD3C" w14:textId="300DB28F" w:rsidR="00C84787" w:rsidRPr="006C6D43" w:rsidRDefault="007129C9" w:rsidP="0028534B">
      <w:pPr>
        <w:rPr>
          <w:lang w:val="en-GB"/>
        </w:rPr>
      </w:pPr>
      <w:r w:rsidRPr="006C6D43">
        <w:rPr>
          <w:lang w:val="en-GB"/>
        </w:rPr>
        <w:br w:type="page"/>
      </w:r>
    </w:p>
    <w:p w14:paraId="3B5B0050" w14:textId="49EA5355" w:rsidR="00A05B20" w:rsidRPr="006C6D43" w:rsidRDefault="004A16AA" w:rsidP="00B22A61">
      <w:pPr>
        <w:pStyle w:val="berschrift1"/>
        <w:numPr>
          <w:ilvl w:val="0"/>
          <w:numId w:val="0"/>
        </w:numPr>
        <w:rPr>
          <w:lang w:val="en-GB"/>
        </w:rPr>
      </w:pPr>
      <w:bookmarkStart w:id="3" w:name="_Toc133586161"/>
      <w:r w:rsidRPr="006C6D43">
        <w:rPr>
          <w:lang w:val="en-GB"/>
        </w:rPr>
        <w:lastRenderedPageBreak/>
        <w:t xml:space="preserve">In </w:t>
      </w:r>
      <w:r w:rsidR="006C6D43" w:rsidRPr="006C6D43">
        <w:rPr>
          <w:lang w:val="en-GB"/>
        </w:rPr>
        <w:t>General</w:t>
      </w:r>
      <w:bookmarkEnd w:id="3"/>
    </w:p>
    <w:p w14:paraId="5BE4D0D3" w14:textId="77777777" w:rsidR="00C84787" w:rsidRPr="006C6D43" w:rsidRDefault="00C84787" w:rsidP="00502682">
      <w:pPr>
        <w:pStyle w:val="a"/>
        <w:rPr>
          <w:lang w:val="en-GB"/>
        </w:rPr>
      </w:pPr>
      <w:r w:rsidRPr="006C6D43">
        <w:rPr>
          <w:lang w:val="en-GB"/>
        </w:rPr>
        <w:t>_</w:t>
      </w:r>
    </w:p>
    <w:p w14:paraId="4041EE7C" w14:textId="11ED2736" w:rsidR="00C84787" w:rsidRPr="006C6D43" w:rsidRDefault="00CB236B" w:rsidP="00B22A61">
      <w:pPr>
        <w:pStyle w:val="berschrift2"/>
        <w:numPr>
          <w:ilvl w:val="0"/>
          <w:numId w:val="0"/>
        </w:numPr>
        <w:rPr>
          <w:lang w:val="en-GB"/>
        </w:rPr>
      </w:pPr>
      <w:bookmarkStart w:id="4" w:name="_Toc66779668"/>
      <w:bookmarkStart w:id="5" w:name="_Toc133586162"/>
      <w:r w:rsidRPr="006C6D43">
        <w:rPr>
          <w:lang w:val="en-GB"/>
        </w:rPr>
        <w:t>Submission</w:t>
      </w:r>
      <w:bookmarkEnd w:id="4"/>
      <w:bookmarkEnd w:id="5"/>
    </w:p>
    <w:p w14:paraId="0AED8BB7" w14:textId="33BF2AB3" w:rsidR="00A10B16" w:rsidRPr="00A10B16" w:rsidRDefault="00A10B16" w:rsidP="00A10B16">
      <w:pPr>
        <w:rPr>
          <w:lang w:val="en-GB"/>
        </w:rPr>
      </w:pPr>
      <w:r w:rsidRPr="00A10B16">
        <w:rPr>
          <w:lang w:val="en-GB"/>
        </w:rPr>
        <w:t xml:space="preserve">Expressions of </w:t>
      </w:r>
      <w:r>
        <w:rPr>
          <w:lang w:val="en-GB"/>
        </w:rPr>
        <w:t>I</w:t>
      </w:r>
      <w:r w:rsidRPr="00A10B16">
        <w:rPr>
          <w:lang w:val="en-GB"/>
        </w:rPr>
        <w:t xml:space="preserve">nterest </w:t>
      </w:r>
      <w:r>
        <w:rPr>
          <w:lang w:val="en-GB"/>
        </w:rPr>
        <w:t xml:space="preserve">(EoI) </w:t>
      </w:r>
      <w:r w:rsidR="00CB236B" w:rsidRPr="006C6D43">
        <w:rPr>
          <w:bCs/>
          <w:lang w:val="en-GB"/>
        </w:rPr>
        <w:t xml:space="preserve">may </w:t>
      </w:r>
      <w:r w:rsidR="00CB236B" w:rsidRPr="006C6D43">
        <w:rPr>
          <w:b/>
          <w:bCs/>
          <w:lang w:val="en-GB"/>
        </w:rPr>
        <w:t xml:space="preserve">only be submitted electronically via </w:t>
      </w:r>
      <w:hyperlink r:id="rId8" w:history="1">
        <w:r w:rsidR="00CB236B" w:rsidRPr="006C6D43">
          <w:rPr>
            <w:rStyle w:val="Hyperlink"/>
            <w:b/>
            <w:bCs/>
            <w:lang w:val="en-GB"/>
          </w:rPr>
          <w:t>e</w:t>
        </w:r>
      </w:hyperlink>
      <w:r w:rsidR="008F0796">
        <w:rPr>
          <w:rStyle w:val="Hyperlink"/>
          <w:b/>
          <w:bCs/>
          <w:lang w:val="en-GB"/>
        </w:rPr>
        <w:t>mail</w:t>
      </w:r>
      <w:r w:rsidR="00CB236B" w:rsidRPr="006C6D43">
        <w:rPr>
          <w:bCs/>
          <w:lang w:val="en-GB"/>
        </w:rPr>
        <w:t xml:space="preserve"> </w:t>
      </w:r>
      <w:r w:rsidR="008F0796">
        <w:rPr>
          <w:bCs/>
          <w:lang w:val="en-GB"/>
        </w:rPr>
        <w:t>to</w:t>
      </w:r>
      <w:r w:rsidR="00972FB4">
        <w:rPr>
          <w:bCs/>
          <w:lang w:val="en-GB"/>
        </w:rPr>
        <w:t>:</w:t>
      </w:r>
      <w:r w:rsidR="00CB236B" w:rsidRPr="006C6D43">
        <w:rPr>
          <w:bCs/>
          <w:lang w:val="en-GB"/>
        </w:rPr>
        <w:t xml:space="preserve"> </w:t>
      </w:r>
      <w:hyperlink r:id="rId9" w:history="1">
        <w:r w:rsidR="00972FB4" w:rsidRPr="00DB71C7">
          <w:rPr>
            <w:rStyle w:val="Hyperlink"/>
            <w:lang w:val="en-GB"/>
          </w:rPr>
          <w:t>EoIESALab@ffg.at</w:t>
        </w:r>
      </w:hyperlink>
      <w:r w:rsidRPr="00A10B16">
        <w:rPr>
          <w:bCs/>
          <w:lang w:val="en-GB"/>
        </w:rPr>
        <w:t xml:space="preserve"> </w:t>
      </w:r>
    </w:p>
    <w:p w14:paraId="0710D2AE" w14:textId="77777777" w:rsidR="00CB236B" w:rsidRPr="006C6D43" w:rsidRDefault="00CB236B" w:rsidP="00C84787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2C2" w:themeFill="background2" w:themeFillShade="D9"/>
        <w:jc w:val="center"/>
        <w:rPr>
          <w:b/>
          <w:bCs w:val="0"/>
          <w:lang w:val="en-GB"/>
        </w:rPr>
      </w:pPr>
    </w:p>
    <w:p w14:paraId="12D6622B" w14:textId="284FD890" w:rsidR="00CB236B" w:rsidRPr="006C6D43" w:rsidRDefault="00CB236B" w:rsidP="00CB236B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2C2" w:themeFill="background2" w:themeFillShade="D9"/>
        <w:jc w:val="center"/>
        <w:rPr>
          <w:b/>
          <w:bCs w:val="0"/>
          <w:lang w:val="en-GB"/>
        </w:rPr>
      </w:pPr>
      <w:r w:rsidRPr="006C6D43">
        <w:rPr>
          <w:b/>
          <w:bCs w:val="0"/>
          <w:lang w:val="en-GB"/>
        </w:rPr>
        <w:t xml:space="preserve">Submission </w:t>
      </w:r>
      <w:r w:rsidR="00406FEE">
        <w:rPr>
          <w:b/>
          <w:bCs w:val="0"/>
          <w:lang w:val="en-GB"/>
        </w:rPr>
        <w:t>period</w:t>
      </w:r>
      <w:r w:rsidRPr="006C6D43">
        <w:rPr>
          <w:b/>
          <w:bCs w:val="0"/>
          <w:lang w:val="en-GB"/>
        </w:rPr>
        <w:t>:</w:t>
      </w:r>
    </w:p>
    <w:p w14:paraId="7A4C2FED" w14:textId="7277EACB" w:rsidR="00CB236B" w:rsidRDefault="00972FB4" w:rsidP="00CB236B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2C2" w:themeFill="background2" w:themeFillShade="D9"/>
        <w:jc w:val="center"/>
        <w:rPr>
          <w:b/>
          <w:bCs w:val="0"/>
          <w:color w:val="auto"/>
          <w:lang w:val="en-GB"/>
        </w:rPr>
      </w:pPr>
      <w:r>
        <w:rPr>
          <w:b/>
          <w:bCs w:val="0"/>
          <w:lang w:val="en-GB"/>
        </w:rPr>
        <w:t xml:space="preserve">The call is continuously open until </w:t>
      </w:r>
      <w:r>
        <w:rPr>
          <w:b/>
          <w:bCs w:val="0"/>
          <w:color w:val="E3032E"/>
          <w:lang w:val="en-GB"/>
        </w:rPr>
        <w:t>31/12</w:t>
      </w:r>
      <w:r w:rsidRPr="006C6D43">
        <w:rPr>
          <w:b/>
          <w:bCs w:val="0"/>
          <w:color w:val="E3032E"/>
          <w:lang w:val="en-GB"/>
        </w:rPr>
        <w:t>/202</w:t>
      </w:r>
      <w:r>
        <w:rPr>
          <w:b/>
          <w:bCs w:val="0"/>
          <w:color w:val="E3032E"/>
          <w:lang w:val="en-GB"/>
        </w:rPr>
        <w:t xml:space="preserve">4, </w:t>
      </w:r>
      <w:r w:rsidR="00CB236B" w:rsidRPr="006C6D43">
        <w:rPr>
          <w:b/>
          <w:bCs w:val="0"/>
          <w:lang w:val="en-GB"/>
        </w:rPr>
        <w:t xml:space="preserve">12:00 </w:t>
      </w:r>
      <w:r>
        <w:rPr>
          <w:b/>
          <w:bCs w:val="0"/>
          <w:lang w:val="en-GB"/>
        </w:rPr>
        <w:t>hours</w:t>
      </w:r>
      <w:r w:rsidRPr="00DB71C7">
        <w:rPr>
          <w:b/>
          <w:bCs w:val="0"/>
          <w:color w:val="auto"/>
          <w:lang w:val="en-GB"/>
        </w:rPr>
        <w:t>.</w:t>
      </w:r>
    </w:p>
    <w:p w14:paraId="180E73A1" w14:textId="77777777" w:rsidR="002C61FD" w:rsidRPr="006C6D43" w:rsidRDefault="002C61FD" w:rsidP="00CB236B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C2C2" w:themeFill="background2" w:themeFillShade="D9"/>
        <w:jc w:val="center"/>
        <w:rPr>
          <w:b/>
          <w:bCs w:val="0"/>
          <w:color w:val="E3032E"/>
          <w:lang w:val="en-GB"/>
        </w:rPr>
      </w:pPr>
    </w:p>
    <w:p w14:paraId="581BF2A3" w14:textId="77777777" w:rsidR="002C61FD" w:rsidRDefault="002C61FD" w:rsidP="0028534B">
      <w:pPr>
        <w:rPr>
          <w:lang w:val="en-GB"/>
        </w:rPr>
      </w:pPr>
    </w:p>
    <w:p w14:paraId="41B31EA3" w14:textId="07070462" w:rsidR="00C84787" w:rsidRDefault="002C61FD" w:rsidP="0028534B">
      <w:pPr>
        <w:rPr>
          <w:lang w:val="en-GB"/>
        </w:rPr>
      </w:pPr>
      <w:r w:rsidRPr="002C61FD">
        <w:rPr>
          <w:lang w:val="en-GB"/>
        </w:rPr>
        <w:t xml:space="preserve">EoI’s will only be made available to persons involved in the administration of the call, review of proposals and setup of agreements. These persons are subject to strict confidentiality. </w:t>
      </w:r>
      <w:r w:rsidR="00C84787" w:rsidRPr="006C6D43">
        <w:rPr>
          <w:lang w:val="en-GB"/>
        </w:rPr>
        <w:br w:type="page"/>
      </w:r>
    </w:p>
    <w:sdt>
      <w:sdtPr>
        <w:rPr>
          <w:rFonts w:asciiTheme="minorHAnsi" w:hAnsiTheme="minorHAnsi" w:cs="Times New Roman (Textkörper CS)"/>
          <w:bCs w:val="0"/>
          <w:caps w:val="0"/>
          <w:sz w:val="22"/>
          <w:szCs w:val="24"/>
          <w:lang w:val="en-GB" w:eastAsia="en-US"/>
        </w:rPr>
        <w:id w:val="1948587234"/>
        <w:docPartObj>
          <w:docPartGallery w:val="Table of Contents"/>
        </w:docPartObj>
      </w:sdtPr>
      <w:sdtEndPr>
        <w:rPr>
          <w:noProof/>
          <w:szCs w:val="20"/>
        </w:rPr>
      </w:sdtEndPr>
      <w:sdtContent>
        <w:p w14:paraId="6E7CA6E5" w14:textId="4EE5AC22" w:rsidR="008F64A7" w:rsidRPr="006C6D43" w:rsidRDefault="007476AF" w:rsidP="00A05B20">
          <w:pPr>
            <w:pStyle w:val="Inhaltsverzeichnisberschrift"/>
            <w:numPr>
              <w:ilvl w:val="0"/>
              <w:numId w:val="0"/>
            </w:numPr>
            <w:rPr>
              <w:lang w:val="en-GB"/>
            </w:rPr>
          </w:pPr>
          <w:r>
            <w:rPr>
              <w:lang w:val="en-GB"/>
            </w:rPr>
            <w:t>Content</w:t>
          </w:r>
        </w:p>
        <w:p w14:paraId="6F7CB2C6" w14:textId="0E2D44A1" w:rsidR="00A261F0" w:rsidRDefault="002352D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 w:rsidRPr="006C6D43">
            <w:rPr>
              <w:lang w:val="en-GB"/>
            </w:rPr>
            <w:fldChar w:fldCharType="begin"/>
          </w:r>
          <w:r w:rsidRPr="006C6D43">
            <w:rPr>
              <w:lang w:val="en-GB"/>
            </w:rPr>
            <w:instrText xml:space="preserve"> TOC \o "1-4" \h \z \u </w:instrText>
          </w:r>
          <w:r w:rsidRPr="006C6D43">
            <w:rPr>
              <w:lang w:val="en-GB"/>
            </w:rPr>
            <w:fldChar w:fldCharType="separate"/>
          </w:r>
          <w:hyperlink w:anchor="_Toc133586161" w:history="1">
            <w:r w:rsidR="00A261F0" w:rsidRPr="00EE1804">
              <w:rPr>
                <w:rStyle w:val="Hyperlink"/>
                <w:noProof/>
                <w:lang w:val="en-GB"/>
              </w:rPr>
              <w:t>In General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_Toc133586161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2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1DE3414E" w14:textId="05661769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62" w:history="1">
            <w:r w:rsidR="00A261F0" w:rsidRPr="00EE1804">
              <w:rPr>
                <w:rStyle w:val="Hyperlink"/>
                <w:noProof/>
                <w:lang w:val="en-GB"/>
              </w:rPr>
              <w:t>Submission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_Toc133586162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2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324D0C0D" w14:textId="3D29159A" w:rsidR="00A261F0" w:rsidRDefault="004E62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33586163" w:history="1">
            <w:r w:rsidR="00A261F0" w:rsidRPr="00EE1804">
              <w:rPr>
                <w:rStyle w:val="Hyperlink"/>
                <w:noProof/>
              </w:rPr>
              <w:t>Kurzfassung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_Toc133586163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4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50D429D6" w14:textId="48605591" w:rsidR="00A261F0" w:rsidRDefault="004E62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33586164" w:history="1">
            <w:r w:rsidR="00A261F0" w:rsidRPr="00EE1804">
              <w:rPr>
                <w:rStyle w:val="Hyperlink"/>
                <w:noProof/>
                <w:lang w:val="en-GB"/>
              </w:rPr>
              <w:t>Abstract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_Toc133586164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5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7655CBC8" w14:textId="24A22262" w:rsidR="00A261F0" w:rsidRDefault="004E62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33586165" w:history="1">
            <w:r w:rsidR="00A261F0" w:rsidRPr="00EE1804">
              <w:rPr>
                <w:rStyle w:val="Hyperlink"/>
                <w:noProof/>
                <w:lang w:val="en-GB"/>
              </w:rPr>
              <w:t>1</w:t>
            </w:r>
            <w:r w:rsidR="00A261F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Qbjectives of the ESA_Lab@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_Toc133586165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6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5477BE14" w14:textId="59FAF2D5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66" w:history="1">
            <w:r w:rsidR="00A261F0" w:rsidRPr="00EE1804">
              <w:rPr>
                <w:rStyle w:val="Hyperlink"/>
                <w:noProof/>
                <w:lang w:val="en-GB"/>
              </w:rPr>
              <w:t>1.1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Motivation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_Toc133586166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6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10C3DA03" w14:textId="71A8E864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67" w:history="1">
            <w:r w:rsidR="00A261F0" w:rsidRPr="00EE1804">
              <w:rPr>
                <w:rStyle w:val="Hyperlink"/>
                <w:noProof/>
                <w:lang w:val="en-GB"/>
              </w:rPr>
              <w:t>1.2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Objectives and Output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_Toc133586167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6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448F6946" w14:textId="43BEF7E2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68" w:history="1">
            <w:r w:rsidR="00A261F0" w:rsidRPr="00EE1804">
              <w:rPr>
                <w:rStyle w:val="Hyperlink"/>
                <w:noProof/>
                <w:lang w:val="en-GB"/>
              </w:rPr>
              <w:t>1.3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Planned activities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_Toc133586168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6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4CC68782" w14:textId="3B417246" w:rsidR="00A261F0" w:rsidRDefault="004E62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33586169" w:history="1">
            <w:r w:rsidR="00A261F0" w:rsidRPr="00EE1804">
              <w:rPr>
                <w:rStyle w:val="Hyperlink"/>
                <w:noProof/>
                <w:lang w:val="en-GB"/>
              </w:rPr>
              <w:t>2</w:t>
            </w:r>
            <w:r w:rsidR="00A261F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Added value of ESA_Lab@ to participants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_Toc133586169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6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77496156" w14:textId="6995AD40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70" w:history="1">
            <w:r w:rsidR="00A261F0" w:rsidRPr="00EE1804">
              <w:rPr>
                <w:rStyle w:val="Hyperlink"/>
                <w:noProof/>
                <w:lang w:val="en-GB"/>
              </w:rPr>
              <w:t>2.1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Added value to Austrian University/University of Applied Sciences (and cooperation group (consortium) partners)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_Toc133586170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6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55281BA6" w14:textId="6ED82565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71" w:history="1">
            <w:r w:rsidR="00A261F0" w:rsidRPr="00EE1804">
              <w:rPr>
                <w:rStyle w:val="Hyperlink"/>
                <w:noProof/>
                <w:lang w:val="en-GB"/>
              </w:rPr>
              <w:t>2.2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Added value to Austrian space strategy 2030+ and ESA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_Toc133586171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7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7EB98F6F" w14:textId="5BA44BDB" w:rsidR="00A261F0" w:rsidRDefault="004E625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133586172" w:history="1">
            <w:r w:rsidR="00A261F0" w:rsidRPr="00EE1804">
              <w:rPr>
                <w:rStyle w:val="Hyperlink"/>
                <w:noProof/>
                <w:lang w:val="en-GB"/>
              </w:rPr>
              <w:t>2.2.1</w:t>
            </w:r>
            <w:r w:rsidR="00A261F0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Austrian space strategy 2030+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_Toc133586172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7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2FC09740" w14:textId="6A5617F5" w:rsidR="00A261F0" w:rsidRDefault="004E625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133586173" w:history="1">
            <w:r w:rsidR="00A261F0" w:rsidRPr="00EE1804">
              <w:rPr>
                <w:rStyle w:val="Hyperlink"/>
                <w:noProof/>
                <w:lang w:val="en-GB"/>
              </w:rPr>
              <w:t>2.2.2</w:t>
            </w:r>
            <w:r w:rsidR="00A261F0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ESA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_Toc133586173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7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0A774AE5" w14:textId="529DAB18" w:rsidR="00A261F0" w:rsidRDefault="004E625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133586174" w:history="1">
            <w:r w:rsidR="00A261F0" w:rsidRPr="00EE1804">
              <w:rPr>
                <w:rStyle w:val="Hyperlink"/>
                <w:noProof/>
                <w:lang w:val="en-GB"/>
              </w:rPr>
              <w:t>2.2.3</w:t>
            </w:r>
            <w:r w:rsidR="00A261F0"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Connectivity to ESA activities and programmes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_Toc133586174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7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1D80E219" w14:textId="17FD1326" w:rsidR="00A261F0" w:rsidRDefault="004E62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33586175" w:history="1">
            <w:r w:rsidR="00A261F0" w:rsidRPr="00EE1804">
              <w:rPr>
                <w:rStyle w:val="Hyperlink"/>
                <w:noProof/>
                <w:lang w:val="en-GB"/>
              </w:rPr>
              <w:t>3</w:t>
            </w:r>
            <w:r w:rsidR="00A261F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Suitability of ESA_Lab@ partners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_Toc133586175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7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746EA7AE" w14:textId="7B727949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76" w:history="1">
            <w:r w:rsidR="00A261F0" w:rsidRPr="00EE1804">
              <w:rPr>
                <w:rStyle w:val="Hyperlink"/>
                <w:noProof/>
                <w:lang w:val="en-GB"/>
              </w:rPr>
              <w:t>3.1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Contact details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_Toc133586176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7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5423ACCE" w14:textId="7282ED57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77" w:history="1">
            <w:r w:rsidR="00A261F0" w:rsidRPr="00EE1804">
              <w:rPr>
                <w:rStyle w:val="Hyperlink"/>
                <w:noProof/>
                <w:lang w:val="en-GB"/>
              </w:rPr>
              <w:t>3.2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Professional skills and competencies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_Toc133586177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8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77A93891" w14:textId="75C45EEF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78" w:history="1">
            <w:r w:rsidR="00A261F0" w:rsidRPr="00EE1804">
              <w:rPr>
                <w:rStyle w:val="Hyperlink"/>
                <w:noProof/>
                <w:lang w:val="en-GB"/>
              </w:rPr>
              <w:t>3.3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Organisational skills and competencies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_Toc133586178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8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31EC1BCC" w14:textId="27BE241A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79" w:history="1">
            <w:r w:rsidR="00A261F0" w:rsidRPr="00EE1804">
              <w:rPr>
                <w:rStyle w:val="Hyperlink"/>
                <w:noProof/>
                <w:lang w:val="en-GB"/>
              </w:rPr>
              <w:t>3.4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Institutional anchoring of the activity at an Austrian University or University of Applied Sciences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_Toc133586179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8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49F3242B" w14:textId="62F002EC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80" w:history="1">
            <w:r w:rsidR="00A261F0" w:rsidRPr="00EE1804">
              <w:rPr>
                <w:rStyle w:val="Hyperlink"/>
                <w:noProof/>
                <w:lang w:val="en-GB"/>
              </w:rPr>
              <w:t>3.5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Support by cooperation group (consortium) partners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_Toc133586180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8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0FBF7544" w14:textId="1A80ADF2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81" w:history="1">
            <w:r w:rsidR="00A261F0" w:rsidRPr="00EE1804">
              <w:rPr>
                <w:rStyle w:val="Hyperlink"/>
                <w:noProof/>
                <w:lang w:val="en-GB"/>
              </w:rPr>
              <w:t>3.6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Alignment with third party funding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_Toc133586181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9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3F027DE8" w14:textId="18052B36" w:rsidR="00A261F0" w:rsidRDefault="004E62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33586182" w:history="1">
            <w:r w:rsidR="00A261F0" w:rsidRPr="00EE1804">
              <w:rPr>
                <w:rStyle w:val="Hyperlink"/>
                <w:noProof/>
                <w:lang w:val="en-GB"/>
              </w:rPr>
              <w:t>4</w:t>
            </w:r>
            <w:r w:rsidR="00A261F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Quality of planning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_Toc133586182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9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5DA4FCB4" w14:textId="6AAE2AD9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83" w:history="1">
            <w:r w:rsidR="00A261F0" w:rsidRPr="00EE1804">
              <w:rPr>
                <w:rStyle w:val="Hyperlink"/>
                <w:noProof/>
                <w:lang w:val="en-GB"/>
              </w:rPr>
              <w:t>4.1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Work plan, governance, schedule and milestones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_Toc133586183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9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1D7F73EA" w14:textId="5A54B797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84" w:history="1">
            <w:r w:rsidR="00A261F0" w:rsidRPr="00EE1804">
              <w:rPr>
                <w:rStyle w:val="Hyperlink"/>
                <w:noProof/>
                <w:lang w:val="en-GB"/>
              </w:rPr>
              <w:t>4.2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Resources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_Toc133586184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9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3D8E8869" w14:textId="7BE8DDA5" w:rsidR="00A261F0" w:rsidRDefault="004E62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133586185" w:history="1">
            <w:r w:rsidR="00A261F0" w:rsidRPr="00EE1804">
              <w:rPr>
                <w:rStyle w:val="Hyperlink"/>
                <w:noProof/>
                <w:lang w:val="en-GB"/>
              </w:rPr>
              <w:t>5</w:t>
            </w:r>
            <w:r w:rsidR="00A261F0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Suitability of communication approach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_Toc133586185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9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20140B06" w14:textId="05DDB1B8" w:rsidR="00A261F0" w:rsidRDefault="004E62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133586186" w:history="1">
            <w:r w:rsidR="00A261F0" w:rsidRPr="00EE1804">
              <w:rPr>
                <w:rStyle w:val="Hyperlink"/>
                <w:noProof/>
                <w:lang w:val="en-GB"/>
              </w:rPr>
              <w:t>5.1</w:t>
            </w:r>
            <w:r w:rsidR="00A261F0"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="00A261F0" w:rsidRPr="00EE1804">
              <w:rPr>
                <w:rStyle w:val="Hyperlink"/>
                <w:noProof/>
                <w:lang w:val="en-GB"/>
              </w:rPr>
              <w:t>Communication strategy and dissemination activities</w:t>
            </w:r>
            <w:r w:rsidR="00A261F0">
              <w:rPr>
                <w:noProof/>
                <w:webHidden/>
              </w:rPr>
              <w:tab/>
            </w:r>
            <w:r w:rsidR="00A261F0">
              <w:rPr>
                <w:noProof/>
                <w:webHidden/>
              </w:rPr>
              <w:fldChar w:fldCharType="begin"/>
            </w:r>
            <w:r w:rsidR="00A261F0">
              <w:rPr>
                <w:noProof/>
                <w:webHidden/>
              </w:rPr>
              <w:instrText xml:space="preserve"> PAGEREF _Toc133586186 \h </w:instrText>
            </w:r>
            <w:r w:rsidR="00A261F0">
              <w:rPr>
                <w:noProof/>
                <w:webHidden/>
              </w:rPr>
            </w:r>
            <w:r w:rsidR="00A261F0">
              <w:rPr>
                <w:noProof/>
                <w:webHidden/>
              </w:rPr>
              <w:fldChar w:fldCharType="separate"/>
            </w:r>
            <w:r w:rsidR="00A261F0">
              <w:rPr>
                <w:noProof/>
                <w:webHidden/>
              </w:rPr>
              <w:t>10</w:t>
            </w:r>
            <w:r w:rsidR="00A261F0">
              <w:rPr>
                <w:noProof/>
                <w:webHidden/>
              </w:rPr>
              <w:fldChar w:fldCharType="end"/>
            </w:r>
          </w:hyperlink>
        </w:p>
        <w:p w14:paraId="28B308DF" w14:textId="2191BFED" w:rsidR="00E62663" w:rsidRPr="006C6D43" w:rsidRDefault="002352D1" w:rsidP="009A771D">
          <w:pPr>
            <w:pStyle w:val="Verzeichnis5"/>
            <w:tabs>
              <w:tab w:val="clear" w:pos="7938"/>
              <w:tab w:val="right" w:leader="dot" w:pos="7920"/>
            </w:tabs>
            <w:rPr>
              <w:lang w:val="en-GB"/>
            </w:rPr>
          </w:pPr>
          <w:r w:rsidRPr="006C6D43">
            <w:rPr>
              <w:sz w:val="28"/>
              <w:lang w:val="en-GB"/>
            </w:rPr>
            <w:fldChar w:fldCharType="end"/>
          </w:r>
        </w:p>
      </w:sdtContent>
    </w:sdt>
    <w:p w14:paraId="7827972E" w14:textId="20204C99" w:rsidR="000F2727" w:rsidRPr="006C6D43" w:rsidRDefault="008332AE" w:rsidP="000F2727">
      <w:pPr>
        <w:rPr>
          <w:lang w:val="en-GB"/>
        </w:rPr>
      </w:pPr>
      <w:r w:rsidRPr="006C6D43">
        <w:rPr>
          <w:lang w:val="en-GB"/>
        </w:rPr>
        <w:br w:type="page"/>
      </w:r>
      <w:bookmarkStart w:id="6" w:name="_Toc21522843"/>
    </w:p>
    <w:p w14:paraId="17F94CE7" w14:textId="4AB2A2D4" w:rsidR="003B7C8E" w:rsidRPr="00FE7C20" w:rsidRDefault="003B7C8E" w:rsidP="00A05B20">
      <w:pPr>
        <w:pStyle w:val="berschrift1ohneNummerierung"/>
      </w:pPr>
      <w:bookmarkStart w:id="7" w:name="_Toc430158296"/>
      <w:bookmarkStart w:id="8" w:name="_Toc21522848"/>
      <w:bookmarkStart w:id="9" w:name="_Toc133586163"/>
      <w:bookmarkEnd w:id="6"/>
      <w:r w:rsidRPr="00FE7C20">
        <w:lastRenderedPageBreak/>
        <w:t>Kurzfassung</w:t>
      </w:r>
      <w:bookmarkEnd w:id="7"/>
      <w:bookmarkEnd w:id="8"/>
      <w:bookmarkEnd w:id="9"/>
    </w:p>
    <w:p w14:paraId="0100D252" w14:textId="5C1C444B" w:rsidR="00CB236B" w:rsidRPr="00FE7C20" w:rsidRDefault="00CB236B" w:rsidP="00CB236B">
      <w:pPr>
        <w:rPr>
          <w:i/>
          <w:color w:val="458CC3"/>
        </w:rPr>
      </w:pPr>
      <w:r w:rsidRPr="00FE7C20">
        <w:t xml:space="preserve">Kurzfassung auf </w:t>
      </w:r>
      <w:r w:rsidRPr="00FE7C20">
        <w:rPr>
          <w:b/>
        </w:rPr>
        <w:t>Deutsch</w:t>
      </w:r>
      <w:r w:rsidRPr="00FE7C20">
        <w:t xml:space="preserve"> </w:t>
      </w:r>
      <w:r w:rsidRPr="00FE7C20">
        <w:rPr>
          <w:color w:val="458CC3"/>
        </w:rPr>
        <w:t>(max. 1 Seite)</w:t>
      </w:r>
    </w:p>
    <w:p w14:paraId="179134FC" w14:textId="77777777" w:rsidR="00CB236B" w:rsidRPr="00FE7C20" w:rsidRDefault="00CB236B" w:rsidP="00CB236B">
      <w:pPr>
        <w:rPr>
          <w:color w:val="458CC3"/>
        </w:rPr>
      </w:pPr>
      <w:r w:rsidRPr="00FE7C20">
        <w:rPr>
          <w:color w:val="458CC3"/>
        </w:rPr>
        <w:t>Die aussagekräftige Kurzfassung muss folgende Punkte beinhalten:</w:t>
      </w:r>
    </w:p>
    <w:p w14:paraId="5E6B9DD2" w14:textId="3F32FAA6" w:rsidR="006F6E1C" w:rsidRDefault="006F6E1C" w:rsidP="00444224">
      <w:pPr>
        <w:pStyle w:val="AufzhlungEbene1"/>
        <w:numPr>
          <w:ilvl w:val="0"/>
          <w:numId w:val="13"/>
        </w:numPr>
        <w:tabs>
          <w:tab w:val="clear" w:pos="709"/>
        </w:tabs>
        <w:spacing w:after="0"/>
        <w:rPr>
          <w:color w:val="458CC3"/>
        </w:rPr>
      </w:pPr>
      <w:r>
        <w:rPr>
          <w:color w:val="458CC3"/>
        </w:rPr>
        <w:t>Ziele des ESA_Lab@</w:t>
      </w:r>
      <w:r w:rsidRPr="006F6E1C">
        <w:rPr>
          <w:color w:val="FF0000"/>
        </w:rPr>
        <w:t>XYZ</w:t>
      </w:r>
    </w:p>
    <w:p w14:paraId="081B480F" w14:textId="32C17FD8" w:rsidR="006F6E1C" w:rsidRDefault="006F6E1C" w:rsidP="00444224">
      <w:pPr>
        <w:pStyle w:val="AufzhlungEbene1"/>
        <w:numPr>
          <w:ilvl w:val="0"/>
          <w:numId w:val="13"/>
        </w:numPr>
        <w:tabs>
          <w:tab w:val="clear" w:pos="709"/>
        </w:tabs>
        <w:spacing w:after="0"/>
        <w:rPr>
          <w:color w:val="458CC3"/>
        </w:rPr>
      </w:pPr>
      <w:r>
        <w:rPr>
          <w:color w:val="458CC3"/>
        </w:rPr>
        <w:t>Geplante Aktivitäten</w:t>
      </w:r>
    </w:p>
    <w:p w14:paraId="44524D25" w14:textId="3EA85D39" w:rsidR="006F6E1C" w:rsidRDefault="006F6E1C" w:rsidP="00444224">
      <w:pPr>
        <w:pStyle w:val="AufzhlungEbene1"/>
        <w:numPr>
          <w:ilvl w:val="0"/>
          <w:numId w:val="13"/>
        </w:numPr>
        <w:tabs>
          <w:tab w:val="clear" w:pos="709"/>
        </w:tabs>
        <w:spacing w:after="0"/>
        <w:rPr>
          <w:color w:val="458CC3"/>
        </w:rPr>
      </w:pPr>
      <w:r>
        <w:rPr>
          <w:color w:val="458CC3"/>
        </w:rPr>
        <w:t>Mehrwert für die Antragsteller</w:t>
      </w:r>
    </w:p>
    <w:p w14:paraId="5C0D1677" w14:textId="1F0724D2" w:rsidR="006F6E1C" w:rsidRDefault="006F6E1C" w:rsidP="00444224">
      <w:pPr>
        <w:pStyle w:val="AufzhlungEbene1"/>
        <w:numPr>
          <w:ilvl w:val="0"/>
          <w:numId w:val="13"/>
        </w:numPr>
        <w:tabs>
          <w:tab w:val="clear" w:pos="709"/>
        </w:tabs>
        <w:spacing w:after="0"/>
        <w:rPr>
          <w:color w:val="458CC3"/>
        </w:rPr>
      </w:pPr>
      <w:r>
        <w:rPr>
          <w:color w:val="458CC3"/>
        </w:rPr>
        <w:t xml:space="preserve">Mehrwert für den wissenschaftlich-technischen Nachwuchs </w:t>
      </w:r>
      <w:r w:rsidR="00C63422">
        <w:rPr>
          <w:color w:val="458CC3"/>
        </w:rPr>
        <w:t>in Österreich</w:t>
      </w:r>
    </w:p>
    <w:p w14:paraId="13B17D1F" w14:textId="448C0074" w:rsidR="006F6E1C" w:rsidRPr="006F6E1C" w:rsidRDefault="006F6E1C" w:rsidP="00BE3C7D">
      <w:pPr>
        <w:pStyle w:val="AufzhlungEbene1"/>
        <w:numPr>
          <w:ilvl w:val="0"/>
          <w:numId w:val="13"/>
        </w:numPr>
        <w:tabs>
          <w:tab w:val="clear" w:pos="709"/>
        </w:tabs>
        <w:spacing w:after="0"/>
        <w:rPr>
          <w:color w:val="458CC3"/>
        </w:rPr>
      </w:pPr>
      <w:r w:rsidRPr="006F6E1C">
        <w:rPr>
          <w:color w:val="458CC3"/>
        </w:rPr>
        <w:t>Mehrwert für die Österreichische Weltraumstrategie</w:t>
      </w:r>
      <w:r w:rsidR="00AF240B">
        <w:rPr>
          <w:color w:val="458CC3"/>
        </w:rPr>
        <w:t xml:space="preserve"> 2030+</w:t>
      </w:r>
      <w:r w:rsidRPr="006F6E1C">
        <w:rPr>
          <w:color w:val="458CC3"/>
        </w:rPr>
        <w:t xml:space="preserve"> und die ESA</w:t>
      </w:r>
    </w:p>
    <w:p w14:paraId="0330CB88" w14:textId="38BD93F1" w:rsidR="00D60CA9" w:rsidRPr="006C6D43" w:rsidRDefault="00D60CA9" w:rsidP="00D60CA9">
      <w:pPr>
        <w:rPr>
          <w:lang w:val="en-GB"/>
        </w:rPr>
      </w:pPr>
      <w:r w:rsidRPr="006C6D43">
        <w:rPr>
          <w:lang w:val="en-GB"/>
        </w:rPr>
        <w:t>&gt;Text&lt;</w:t>
      </w:r>
    </w:p>
    <w:p w14:paraId="22784629" w14:textId="77777777" w:rsidR="003B7C8E" w:rsidRPr="006C6D43" w:rsidRDefault="003B7C8E" w:rsidP="00A05B20">
      <w:pPr>
        <w:pStyle w:val="berschrift1ohneNummerierung"/>
        <w:rPr>
          <w:lang w:val="en-GB"/>
        </w:rPr>
      </w:pPr>
      <w:r w:rsidRPr="006C6D43">
        <w:rPr>
          <w:lang w:val="en-GB"/>
        </w:rPr>
        <w:br w:type="page"/>
      </w:r>
      <w:bookmarkStart w:id="10" w:name="_Toc430158297"/>
      <w:bookmarkStart w:id="11" w:name="_Toc21522849"/>
      <w:bookmarkStart w:id="12" w:name="_Toc133586164"/>
      <w:r w:rsidRPr="006C6D43">
        <w:rPr>
          <w:lang w:val="en-GB"/>
        </w:rPr>
        <w:lastRenderedPageBreak/>
        <w:t>Abstract</w:t>
      </w:r>
      <w:bookmarkEnd w:id="10"/>
      <w:bookmarkEnd w:id="11"/>
      <w:bookmarkEnd w:id="12"/>
    </w:p>
    <w:p w14:paraId="7957B187" w14:textId="77777777" w:rsidR="00CB236B" w:rsidRPr="006C6D43" w:rsidRDefault="00CB236B" w:rsidP="00CB236B">
      <w:pPr>
        <w:rPr>
          <w:color w:val="458CC3"/>
          <w:lang w:val="en-GB"/>
        </w:rPr>
      </w:pPr>
      <w:r w:rsidRPr="006C6D43">
        <w:rPr>
          <w:color w:val="458CC3"/>
          <w:lang w:val="en-GB"/>
        </w:rPr>
        <w:t>Summary in English (max. 1 page), including:</w:t>
      </w:r>
    </w:p>
    <w:p w14:paraId="4C7439EA" w14:textId="6BC3981E" w:rsidR="008D2256" w:rsidRPr="00AF240B" w:rsidRDefault="00AF240B" w:rsidP="008D2256">
      <w:pPr>
        <w:pStyle w:val="AufzhlungEbene1"/>
        <w:numPr>
          <w:ilvl w:val="0"/>
          <w:numId w:val="17"/>
        </w:numPr>
        <w:tabs>
          <w:tab w:val="clear" w:pos="709"/>
        </w:tabs>
        <w:spacing w:after="0"/>
        <w:rPr>
          <w:color w:val="458CC3"/>
          <w:lang w:val="en-GB"/>
        </w:rPr>
      </w:pPr>
      <w:r w:rsidRPr="00AF240B">
        <w:rPr>
          <w:color w:val="458CC3"/>
          <w:lang w:val="en-GB"/>
        </w:rPr>
        <w:t>Objectives</w:t>
      </w:r>
      <w:r w:rsidR="008D2256" w:rsidRPr="00AF240B">
        <w:rPr>
          <w:color w:val="458CC3"/>
          <w:lang w:val="en-GB"/>
        </w:rPr>
        <w:t xml:space="preserve"> of the ESA_Lab@</w:t>
      </w:r>
      <w:r w:rsidR="008D2256" w:rsidRPr="00AF240B">
        <w:rPr>
          <w:color w:val="FF0000"/>
          <w:lang w:val="en-GB"/>
        </w:rPr>
        <w:t>XYZ</w:t>
      </w:r>
    </w:p>
    <w:p w14:paraId="21DEA59E" w14:textId="03418FDA" w:rsidR="008D2256" w:rsidRDefault="00AF240B" w:rsidP="008D2256">
      <w:pPr>
        <w:pStyle w:val="AufzhlungEbene1"/>
        <w:numPr>
          <w:ilvl w:val="0"/>
          <w:numId w:val="17"/>
        </w:numPr>
        <w:tabs>
          <w:tab w:val="clear" w:pos="709"/>
        </w:tabs>
        <w:spacing w:after="0"/>
        <w:rPr>
          <w:color w:val="458CC3"/>
        </w:rPr>
      </w:pPr>
      <w:r>
        <w:rPr>
          <w:color w:val="458CC3"/>
        </w:rPr>
        <w:t>Planned activities</w:t>
      </w:r>
    </w:p>
    <w:p w14:paraId="3F465D30" w14:textId="32E60774" w:rsidR="00AF240B" w:rsidRPr="00AF240B" w:rsidRDefault="00AF240B" w:rsidP="00AF240B">
      <w:pPr>
        <w:pStyle w:val="AufzhlungEbene1"/>
        <w:numPr>
          <w:ilvl w:val="0"/>
          <w:numId w:val="17"/>
        </w:numPr>
        <w:tabs>
          <w:tab w:val="clear" w:pos="709"/>
        </w:tabs>
        <w:spacing w:after="0"/>
        <w:rPr>
          <w:color w:val="458CC3"/>
          <w:lang w:val="en-GB"/>
        </w:rPr>
      </w:pPr>
      <w:r w:rsidRPr="00AF240B">
        <w:rPr>
          <w:color w:val="458CC3"/>
          <w:lang w:val="en-GB"/>
        </w:rPr>
        <w:t>Added v</w:t>
      </w:r>
      <w:r w:rsidR="00FE4D6C">
        <w:rPr>
          <w:color w:val="458CC3"/>
          <w:lang w:val="en-GB"/>
        </w:rPr>
        <w:t xml:space="preserve">alue </w:t>
      </w:r>
      <w:r w:rsidR="00A3413C">
        <w:rPr>
          <w:color w:val="458CC3"/>
          <w:lang w:val="en-GB"/>
        </w:rPr>
        <w:t xml:space="preserve">for the </w:t>
      </w:r>
      <w:r w:rsidR="00FE4D6C">
        <w:rPr>
          <w:color w:val="458CC3"/>
          <w:lang w:val="en-GB"/>
        </w:rPr>
        <w:t>applicants</w:t>
      </w:r>
    </w:p>
    <w:p w14:paraId="74B81CD5" w14:textId="36A13044" w:rsidR="008D2256" w:rsidRPr="00AF240B" w:rsidRDefault="00AF240B" w:rsidP="00AF240B">
      <w:pPr>
        <w:pStyle w:val="AufzhlungEbene1"/>
        <w:numPr>
          <w:ilvl w:val="0"/>
          <w:numId w:val="17"/>
        </w:numPr>
        <w:tabs>
          <w:tab w:val="clear" w:pos="709"/>
        </w:tabs>
        <w:spacing w:after="0"/>
        <w:rPr>
          <w:color w:val="458CC3"/>
          <w:lang w:val="en-GB"/>
        </w:rPr>
      </w:pPr>
      <w:r w:rsidRPr="00AF240B">
        <w:rPr>
          <w:color w:val="458CC3"/>
          <w:lang w:val="en-GB"/>
        </w:rPr>
        <w:t>Added value for young scientists and engineers</w:t>
      </w:r>
      <w:r w:rsidR="00C63422">
        <w:rPr>
          <w:color w:val="458CC3"/>
          <w:lang w:val="en-GB"/>
        </w:rPr>
        <w:t xml:space="preserve"> in Austria</w:t>
      </w:r>
    </w:p>
    <w:p w14:paraId="5DA475D7" w14:textId="7143E48E" w:rsidR="00D60CA9" w:rsidRPr="00AF240B" w:rsidRDefault="00AF240B" w:rsidP="00AF240B">
      <w:pPr>
        <w:pStyle w:val="AufzhlungEbene1"/>
        <w:numPr>
          <w:ilvl w:val="0"/>
          <w:numId w:val="17"/>
        </w:numPr>
        <w:tabs>
          <w:tab w:val="clear" w:pos="709"/>
        </w:tabs>
        <w:spacing w:after="0"/>
        <w:rPr>
          <w:color w:val="458CC3"/>
          <w:lang w:val="en-GB"/>
        </w:rPr>
      </w:pPr>
      <w:r w:rsidRPr="00AF240B">
        <w:rPr>
          <w:color w:val="458CC3"/>
          <w:lang w:val="en-GB"/>
        </w:rPr>
        <w:t xml:space="preserve">Added value </w:t>
      </w:r>
      <w:r w:rsidR="00BB5479">
        <w:rPr>
          <w:color w:val="458CC3"/>
          <w:lang w:val="en-GB"/>
        </w:rPr>
        <w:t xml:space="preserve">for the </w:t>
      </w:r>
      <w:r w:rsidRPr="00AF240B">
        <w:rPr>
          <w:color w:val="458CC3"/>
          <w:lang w:val="en-GB"/>
        </w:rPr>
        <w:t xml:space="preserve"> Austrian space strategy 2030+ and ESA</w:t>
      </w:r>
    </w:p>
    <w:p w14:paraId="6A43154B" w14:textId="77777777" w:rsidR="00D60CA9" w:rsidRPr="006C6D43" w:rsidRDefault="00D60CA9" w:rsidP="00D60CA9">
      <w:pPr>
        <w:rPr>
          <w:lang w:val="en-GB"/>
        </w:rPr>
      </w:pPr>
      <w:r w:rsidRPr="006C6D43">
        <w:rPr>
          <w:lang w:val="en-GB"/>
        </w:rPr>
        <w:t>&gt;Text&lt;</w:t>
      </w:r>
    </w:p>
    <w:p w14:paraId="68FB7B66" w14:textId="168C8386" w:rsidR="003142B1" w:rsidRPr="006C6D43" w:rsidRDefault="003B7C8E" w:rsidP="003B7C8E">
      <w:pPr>
        <w:rPr>
          <w:lang w:val="en-GB"/>
        </w:rPr>
      </w:pPr>
      <w:r w:rsidRPr="006C6D43">
        <w:rPr>
          <w:lang w:val="en-GB"/>
        </w:rPr>
        <w:br w:type="page"/>
      </w:r>
      <w:bookmarkStart w:id="13" w:name="_Toc414621752"/>
      <w:bookmarkStart w:id="14" w:name="_Toc415568379"/>
      <w:bookmarkStart w:id="15" w:name="_Toc415568488"/>
      <w:bookmarkStart w:id="16" w:name="_Toc415568597"/>
      <w:bookmarkStart w:id="17" w:name="_Toc416349685"/>
      <w:bookmarkStart w:id="18" w:name="_Toc416781002"/>
      <w:bookmarkStart w:id="19" w:name="_Toc417049351"/>
      <w:bookmarkStart w:id="20" w:name="_Toc414621753"/>
      <w:bookmarkStart w:id="21" w:name="_Toc415568380"/>
      <w:bookmarkStart w:id="22" w:name="_Toc415568489"/>
      <w:bookmarkStart w:id="23" w:name="_Toc415568598"/>
      <w:bookmarkStart w:id="24" w:name="_Toc416349686"/>
      <w:bookmarkStart w:id="25" w:name="_Toc416781003"/>
      <w:bookmarkStart w:id="26" w:name="_Toc417049352"/>
      <w:bookmarkStart w:id="27" w:name="_Toc291166263"/>
      <w:bookmarkStart w:id="28" w:name="_Toc291589158"/>
      <w:bookmarkStart w:id="29" w:name="_Toc414621754"/>
      <w:bookmarkStart w:id="30" w:name="_Toc415568381"/>
      <w:bookmarkStart w:id="31" w:name="_Toc415568490"/>
      <w:bookmarkStart w:id="32" w:name="_Toc415568599"/>
      <w:bookmarkStart w:id="33" w:name="_Toc416349687"/>
      <w:bookmarkStart w:id="34" w:name="_Toc416781004"/>
      <w:bookmarkStart w:id="35" w:name="_Toc417049353"/>
      <w:bookmarkStart w:id="36" w:name="_Toc414621755"/>
      <w:bookmarkStart w:id="37" w:name="_Toc415568382"/>
      <w:bookmarkStart w:id="38" w:name="_Toc415568491"/>
      <w:bookmarkStart w:id="39" w:name="_Toc415568600"/>
      <w:bookmarkStart w:id="40" w:name="_Toc416349688"/>
      <w:bookmarkStart w:id="41" w:name="_Toc416781005"/>
      <w:bookmarkStart w:id="42" w:name="_Toc417049354"/>
      <w:bookmarkStart w:id="43" w:name="_Toc414621756"/>
      <w:bookmarkStart w:id="44" w:name="_Toc415568383"/>
      <w:bookmarkStart w:id="45" w:name="_Toc415568492"/>
      <w:bookmarkStart w:id="46" w:name="_Toc415568601"/>
      <w:bookmarkStart w:id="47" w:name="_Toc416349689"/>
      <w:bookmarkStart w:id="48" w:name="_Toc416781006"/>
      <w:bookmarkStart w:id="49" w:name="_Toc417049355"/>
      <w:bookmarkStart w:id="50" w:name="_Toc414621757"/>
      <w:bookmarkStart w:id="51" w:name="_Toc415568384"/>
      <w:bookmarkStart w:id="52" w:name="_Toc415568493"/>
      <w:bookmarkStart w:id="53" w:name="_Toc415568602"/>
      <w:bookmarkStart w:id="54" w:name="_Toc416349690"/>
      <w:bookmarkStart w:id="55" w:name="_Toc416781007"/>
      <w:bookmarkStart w:id="56" w:name="_Toc417049356"/>
      <w:bookmarkStart w:id="57" w:name="_Toc414621759"/>
      <w:bookmarkStart w:id="58" w:name="_Toc415568386"/>
      <w:bookmarkStart w:id="59" w:name="_Toc415568495"/>
      <w:bookmarkStart w:id="60" w:name="_Toc415568604"/>
      <w:bookmarkStart w:id="61" w:name="_Toc416349692"/>
      <w:bookmarkStart w:id="62" w:name="_Toc416781009"/>
      <w:bookmarkStart w:id="63" w:name="_Toc417049358"/>
      <w:bookmarkStart w:id="64" w:name="_Toc17184624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51C0EB30" w14:textId="15D3B027" w:rsidR="003B7C8E" w:rsidRPr="006C6D43" w:rsidRDefault="007476AF" w:rsidP="00A05B20">
      <w:pPr>
        <w:pStyle w:val="berschrift1"/>
        <w:rPr>
          <w:lang w:val="en-GB"/>
        </w:rPr>
      </w:pPr>
      <w:bookmarkStart w:id="65" w:name="_Toc26341266"/>
      <w:bookmarkStart w:id="66" w:name="_Toc66779673"/>
      <w:bookmarkStart w:id="67" w:name="_Toc133586165"/>
      <w:r>
        <w:rPr>
          <w:lang w:val="en-GB"/>
        </w:rPr>
        <w:lastRenderedPageBreak/>
        <w:t>Q</w:t>
      </w:r>
      <w:bookmarkEnd w:id="65"/>
      <w:bookmarkEnd w:id="66"/>
      <w:r w:rsidR="00E66647">
        <w:rPr>
          <w:lang w:val="en-GB"/>
        </w:rPr>
        <w:t>bjectives of the ESA_Lab@</w:t>
      </w:r>
      <w:bookmarkEnd w:id="67"/>
    </w:p>
    <w:p w14:paraId="710B8446" w14:textId="1DD3ED99" w:rsidR="003B7C8E" w:rsidRPr="006C6D43" w:rsidRDefault="003B7C8E" w:rsidP="00502682">
      <w:pPr>
        <w:pStyle w:val="a"/>
        <w:rPr>
          <w:lang w:val="en-GB"/>
        </w:rPr>
      </w:pPr>
      <w:r w:rsidRPr="006C6D43">
        <w:rPr>
          <w:lang w:val="en-GB"/>
        </w:rPr>
        <w:t>_</w:t>
      </w:r>
    </w:p>
    <w:p w14:paraId="431B3F8F" w14:textId="5F9CB155" w:rsidR="00A3057B" w:rsidRPr="006C6D43" w:rsidRDefault="00EA6B6D" w:rsidP="00A3057B">
      <w:pPr>
        <w:pStyle w:val="berschrift2"/>
        <w:rPr>
          <w:lang w:val="en-GB"/>
        </w:rPr>
      </w:pPr>
      <w:bookmarkStart w:id="68" w:name="_Toc133586166"/>
      <w:r>
        <w:rPr>
          <w:lang w:val="en-GB"/>
        </w:rPr>
        <w:t>Motivation</w:t>
      </w:r>
      <w:bookmarkEnd w:id="68"/>
    </w:p>
    <w:p w14:paraId="396A2EE5" w14:textId="74B5AECD" w:rsidR="00BC5F96" w:rsidRDefault="0043625A" w:rsidP="00EA6B6D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CB236B" w:rsidRPr="006C6D43">
        <w:rPr>
          <w:color w:val="458CC3"/>
          <w:lang w:val="en-GB"/>
        </w:rPr>
        <w:t xml:space="preserve">escribe the </w:t>
      </w:r>
      <w:r w:rsidR="00EA6B6D">
        <w:rPr>
          <w:color w:val="458CC3"/>
          <w:lang w:val="en-GB"/>
        </w:rPr>
        <w:t>motivation for establishing an ESA_</w:t>
      </w:r>
      <w:r w:rsidR="00BC5F96">
        <w:rPr>
          <w:color w:val="458CC3"/>
          <w:lang w:val="en-GB"/>
        </w:rPr>
        <w:t>Lab@</w:t>
      </w:r>
      <w:r w:rsidR="00EA6B6D">
        <w:rPr>
          <w:color w:val="458CC3"/>
          <w:lang w:val="en-GB"/>
        </w:rPr>
        <w:t xml:space="preserve"> and its </w:t>
      </w:r>
      <w:r w:rsidR="00E357E2">
        <w:rPr>
          <w:color w:val="458CC3"/>
          <w:lang w:val="en-GB"/>
        </w:rPr>
        <w:t xml:space="preserve">specific </w:t>
      </w:r>
      <w:r w:rsidR="00EA6B6D">
        <w:rPr>
          <w:color w:val="458CC3"/>
          <w:lang w:val="en-GB"/>
        </w:rPr>
        <w:t>thematic orientation.</w:t>
      </w:r>
    </w:p>
    <w:p w14:paraId="5C9C7836" w14:textId="369A0867" w:rsidR="00A93D20" w:rsidRDefault="00EA6B6D" w:rsidP="00EA6B6D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Which potential gap can be filled</w:t>
      </w:r>
      <w:r w:rsidR="00DF3F52">
        <w:rPr>
          <w:color w:val="458CC3"/>
          <w:lang w:val="en-GB"/>
        </w:rPr>
        <w:t xml:space="preserve"> by establishing an ESA_Lab@</w:t>
      </w:r>
      <w:r>
        <w:rPr>
          <w:color w:val="458CC3"/>
          <w:lang w:val="en-GB"/>
        </w:rPr>
        <w:t>?</w:t>
      </w:r>
      <w:r w:rsidR="002B7C23">
        <w:rPr>
          <w:color w:val="458CC3"/>
          <w:lang w:val="en-GB"/>
        </w:rPr>
        <w:t xml:space="preserve"> </w:t>
      </w:r>
    </w:p>
    <w:p w14:paraId="7AC3E585" w14:textId="371116E1" w:rsidR="00B10B72" w:rsidRDefault="00A93D20" w:rsidP="00EA6B6D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Why is an ESA_Lab</w:t>
      </w:r>
      <w:r w:rsidR="00B10B72">
        <w:rPr>
          <w:color w:val="458CC3"/>
          <w:lang w:val="en-GB"/>
        </w:rPr>
        <w:t>@ the</w:t>
      </w:r>
      <w:r w:rsidR="003D35AD">
        <w:rPr>
          <w:color w:val="458CC3"/>
          <w:lang w:val="en-GB"/>
        </w:rPr>
        <w:t xml:space="preserve"> most appropriate</w:t>
      </w:r>
      <w:r w:rsidR="00B10B72">
        <w:rPr>
          <w:color w:val="458CC3"/>
          <w:lang w:val="en-GB"/>
        </w:rPr>
        <w:t xml:space="preserve"> instrument compared to other instruments?</w:t>
      </w:r>
    </w:p>
    <w:p w14:paraId="2BEF6648" w14:textId="1E83EF09" w:rsidR="00EA6B6D" w:rsidRDefault="002B7C23" w:rsidP="00EA6B6D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 xml:space="preserve">Why is the </w:t>
      </w:r>
      <w:r w:rsidRPr="004D7D39">
        <w:rPr>
          <w:color w:val="458CC3"/>
          <w:u w:val="single"/>
          <w:lang w:val="en-GB"/>
        </w:rPr>
        <w:t>chosen to</w:t>
      </w:r>
      <w:r w:rsidR="00E357E2" w:rsidRPr="004D7D39">
        <w:rPr>
          <w:color w:val="458CC3"/>
          <w:u w:val="single"/>
          <w:lang w:val="en-GB"/>
        </w:rPr>
        <w:t>pic</w:t>
      </w:r>
      <w:r w:rsidR="00E357E2">
        <w:rPr>
          <w:color w:val="458CC3"/>
          <w:lang w:val="en-GB"/>
        </w:rPr>
        <w:t xml:space="preserve"> relevant for ESA, </w:t>
      </w:r>
      <w:r w:rsidR="00F32A9F">
        <w:rPr>
          <w:color w:val="458CC3"/>
          <w:lang w:val="en-GB"/>
        </w:rPr>
        <w:t xml:space="preserve">for </w:t>
      </w:r>
      <w:r w:rsidR="00543FBA">
        <w:rPr>
          <w:color w:val="458CC3"/>
          <w:lang w:val="en-GB"/>
        </w:rPr>
        <w:t xml:space="preserve">the </w:t>
      </w:r>
      <w:r w:rsidR="00E357E2">
        <w:rPr>
          <w:color w:val="458CC3"/>
          <w:lang w:val="en-GB"/>
        </w:rPr>
        <w:t>applicant</w:t>
      </w:r>
      <w:r w:rsidR="00543FBA">
        <w:rPr>
          <w:color w:val="458CC3"/>
          <w:lang w:val="en-GB"/>
        </w:rPr>
        <w:t xml:space="preserve"> (and cooperation </w:t>
      </w:r>
      <w:r w:rsidR="00E357E2">
        <w:rPr>
          <w:color w:val="458CC3"/>
          <w:lang w:val="en-GB"/>
        </w:rPr>
        <w:t>partners</w:t>
      </w:r>
      <w:r w:rsidR="00543FBA">
        <w:rPr>
          <w:color w:val="458CC3"/>
          <w:lang w:val="en-GB"/>
        </w:rPr>
        <w:t>)</w:t>
      </w:r>
      <w:r>
        <w:rPr>
          <w:color w:val="458CC3"/>
          <w:lang w:val="en-GB"/>
        </w:rPr>
        <w:t xml:space="preserve"> a</w:t>
      </w:r>
      <w:r w:rsidR="00F32A9F">
        <w:rPr>
          <w:color w:val="458CC3"/>
          <w:lang w:val="en-GB"/>
        </w:rPr>
        <w:t xml:space="preserve">s well as in the context of </w:t>
      </w:r>
      <w:r w:rsidR="00B10B72">
        <w:rPr>
          <w:color w:val="458CC3"/>
          <w:lang w:val="en-GB"/>
        </w:rPr>
        <w:t xml:space="preserve">the </w:t>
      </w:r>
      <w:r>
        <w:rPr>
          <w:color w:val="458CC3"/>
          <w:lang w:val="en-GB"/>
        </w:rPr>
        <w:t>Austria</w:t>
      </w:r>
      <w:r w:rsidR="00B10B72">
        <w:rPr>
          <w:color w:val="458CC3"/>
          <w:lang w:val="en-GB"/>
        </w:rPr>
        <w:t xml:space="preserve">n space </w:t>
      </w:r>
      <w:r w:rsidR="00F32A9F">
        <w:rPr>
          <w:color w:val="458CC3"/>
          <w:lang w:val="en-GB"/>
        </w:rPr>
        <w:t>strategy 2030+</w:t>
      </w:r>
      <w:r>
        <w:rPr>
          <w:color w:val="458CC3"/>
          <w:lang w:val="en-GB"/>
        </w:rPr>
        <w:t>?</w:t>
      </w:r>
    </w:p>
    <w:p w14:paraId="47CC9BD4" w14:textId="22CCF568" w:rsidR="00EA6B6D" w:rsidRDefault="00EA6B6D" w:rsidP="00EA6B6D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 xml:space="preserve"> </w:t>
      </w:r>
    </w:p>
    <w:p w14:paraId="6A0C18FB" w14:textId="165A7339" w:rsidR="00A3057B" w:rsidRDefault="00A3057B" w:rsidP="00A3057B">
      <w:pPr>
        <w:rPr>
          <w:lang w:val="en-GB"/>
        </w:rPr>
      </w:pPr>
      <w:r w:rsidRPr="006C6D43">
        <w:rPr>
          <w:lang w:val="en-GB"/>
        </w:rPr>
        <w:t>&gt;Text&lt;</w:t>
      </w:r>
    </w:p>
    <w:p w14:paraId="2B9C0431" w14:textId="7E108B2B" w:rsidR="00BC5F96" w:rsidRPr="006C6D43" w:rsidRDefault="00BC5F96" w:rsidP="00BC5F96">
      <w:pPr>
        <w:pStyle w:val="berschrift2"/>
        <w:rPr>
          <w:lang w:val="en-GB"/>
        </w:rPr>
      </w:pPr>
      <w:bookmarkStart w:id="69" w:name="_Toc133586167"/>
      <w:r>
        <w:rPr>
          <w:lang w:val="en-GB"/>
        </w:rPr>
        <w:t>Objectives</w:t>
      </w:r>
      <w:r w:rsidR="00EA6B6D">
        <w:rPr>
          <w:lang w:val="en-GB"/>
        </w:rPr>
        <w:t xml:space="preserve"> and Output</w:t>
      </w:r>
      <w:bookmarkEnd w:id="69"/>
    </w:p>
    <w:p w14:paraId="00573B47" w14:textId="31948F4F" w:rsidR="00EA6B6D" w:rsidRDefault="00E357E2" w:rsidP="00EA6B6D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Pease d</w:t>
      </w:r>
      <w:r w:rsidR="00EA6B6D">
        <w:rPr>
          <w:color w:val="458CC3"/>
          <w:lang w:val="en-GB"/>
        </w:rPr>
        <w:t>escribe the objectives of the ESA_Lab@.</w:t>
      </w:r>
    </w:p>
    <w:p w14:paraId="11435D3F" w14:textId="29754458" w:rsidR="00A3057B" w:rsidRDefault="00EA6B6D" w:rsidP="00EA6B6D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 xml:space="preserve">What are </w:t>
      </w:r>
      <w:r w:rsidR="00DF3F52">
        <w:rPr>
          <w:color w:val="458CC3"/>
          <w:lang w:val="en-GB"/>
        </w:rPr>
        <w:t>expected</w:t>
      </w:r>
      <w:r>
        <w:rPr>
          <w:color w:val="458CC3"/>
          <w:lang w:val="en-GB"/>
        </w:rPr>
        <w:t xml:space="preserve"> outputs and outcomes?</w:t>
      </w:r>
      <w:r w:rsidR="00DF3F52">
        <w:rPr>
          <w:color w:val="458CC3"/>
          <w:lang w:val="en-GB"/>
        </w:rPr>
        <w:t xml:space="preserve"> In which time</w:t>
      </w:r>
      <w:r w:rsidR="00A96882">
        <w:rPr>
          <w:color w:val="458CC3"/>
          <w:lang w:val="en-GB"/>
        </w:rPr>
        <w:t xml:space="preserve"> period?</w:t>
      </w:r>
    </w:p>
    <w:p w14:paraId="3C297D04" w14:textId="77777777" w:rsidR="00EA6B6D" w:rsidRPr="006C6D43" w:rsidRDefault="00EA6B6D" w:rsidP="00EA6B6D">
      <w:pPr>
        <w:spacing w:after="0" w:line="240" w:lineRule="auto"/>
        <w:rPr>
          <w:color w:val="458CC3"/>
          <w:lang w:val="en-GB"/>
        </w:rPr>
      </w:pPr>
    </w:p>
    <w:p w14:paraId="69FCD5EC" w14:textId="737CD9B7" w:rsidR="002013A6" w:rsidRPr="006C6D43" w:rsidRDefault="00A3057B" w:rsidP="002013A6">
      <w:pPr>
        <w:rPr>
          <w:lang w:val="en-GB"/>
        </w:rPr>
      </w:pPr>
      <w:r w:rsidRPr="006C6D43">
        <w:rPr>
          <w:lang w:val="en-GB"/>
        </w:rPr>
        <w:t>&gt;Text&lt;</w:t>
      </w:r>
    </w:p>
    <w:p w14:paraId="3FE92309" w14:textId="2177FE9E" w:rsidR="00A3057B" w:rsidRPr="006C6D43" w:rsidRDefault="00DF3F52" w:rsidP="00A3057B">
      <w:pPr>
        <w:pStyle w:val="berschrift2"/>
        <w:rPr>
          <w:lang w:val="en-GB"/>
        </w:rPr>
      </w:pPr>
      <w:bookmarkStart w:id="70" w:name="_Toc133586168"/>
      <w:bookmarkStart w:id="71" w:name="_Toc26341270"/>
      <w:bookmarkStart w:id="72" w:name="_Toc66779677"/>
      <w:r>
        <w:rPr>
          <w:lang w:val="en-GB"/>
        </w:rPr>
        <w:t>Planned activities</w:t>
      </w:r>
      <w:bookmarkEnd w:id="70"/>
      <w:r w:rsidR="00CB236B" w:rsidRPr="006C6D43">
        <w:rPr>
          <w:lang w:val="en-GB"/>
        </w:rPr>
        <w:t xml:space="preserve"> </w:t>
      </w:r>
      <w:bookmarkEnd w:id="71"/>
      <w:bookmarkEnd w:id="72"/>
    </w:p>
    <w:p w14:paraId="7C98C105" w14:textId="0B577680" w:rsidR="00DF3F52" w:rsidRDefault="00E357E2" w:rsidP="00A3057B">
      <w:pPr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DF3F52">
        <w:rPr>
          <w:color w:val="458CC3"/>
          <w:lang w:val="en-GB"/>
        </w:rPr>
        <w:t>escribe the planned activities</w:t>
      </w:r>
      <w:r w:rsidR="00092B16">
        <w:rPr>
          <w:color w:val="458CC3"/>
          <w:lang w:val="en-GB"/>
        </w:rPr>
        <w:t xml:space="preserve"> to be</w:t>
      </w:r>
      <w:r w:rsidR="00DF3F52">
        <w:rPr>
          <w:color w:val="458CC3"/>
          <w:lang w:val="en-GB"/>
        </w:rPr>
        <w:t xml:space="preserve"> implemented via the ESA_Lab@, e.g.</w:t>
      </w:r>
      <w:r w:rsidR="00092B16">
        <w:rPr>
          <w:color w:val="458CC3"/>
          <w:lang w:val="en-GB"/>
        </w:rPr>
        <w:t xml:space="preserve"> o</w:t>
      </w:r>
      <w:r w:rsidR="00092B16" w:rsidRPr="00092B16">
        <w:rPr>
          <w:color w:val="458CC3"/>
          <w:lang w:val="en-GB"/>
        </w:rPr>
        <w:t xml:space="preserve">rganising and </w:t>
      </w:r>
      <w:r w:rsidR="00560EDB">
        <w:rPr>
          <w:color w:val="458CC3"/>
          <w:lang w:val="en-GB"/>
        </w:rPr>
        <w:t xml:space="preserve">conducting of </w:t>
      </w:r>
      <w:r w:rsidR="00092B16" w:rsidRPr="00092B16">
        <w:rPr>
          <w:color w:val="458CC3"/>
          <w:lang w:val="en-GB"/>
        </w:rPr>
        <w:t xml:space="preserve"> seminars, conferences </w:t>
      </w:r>
      <w:r w:rsidR="00560EDB">
        <w:rPr>
          <w:color w:val="458CC3"/>
          <w:lang w:val="en-GB"/>
        </w:rPr>
        <w:t xml:space="preserve">and/ </w:t>
      </w:r>
      <w:r w:rsidR="00092B16" w:rsidRPr="00092B16">
        <w:rPr>
          <w:color w:val="458CC3"/>
          <w:lang w:val="en-GB"/>
        </w:rPr>
        <w:t>or events</w:t>
      </w:r>
      <w:r w:rsidR="00092B16">
        <w:rPr>
          <w:color w:val="458CC3"/>
          <w:lang w:val="en-GB"/>
        </w:rPr>
        <w:t xml:space="preserve">, initiating and conducting </w:t>
      </w:r>
      <w:r w:rsidR="00560EDB">
        <w:rPr>
          <w:color w:val="458CC3"/>
          <w:lang w:val="en-GB"/>
        </w:rPr>
        <w:t xml:space="preserve">of </w:t>
      </w:r>
      <w:r w:rsidR="002B7C23">
        <w:rPr>
          <w:color w:val="458CC3"/>
          <w:lang w:val="en-GB"/>
        </w:rPr>
        <w:t xml:space="preserve"> </w:t>
      </w:r>
      <w:r w:rsidR="00092B16">
        <w:rPr>
          <w:color w:val="458CC3"/>
          <w:lang w:val="en-GB"/>
        </w:rPr>
        <w:t>research, development and</w:t>
      </w:r>
      <w:r w:rsidR="00560EDB">
        <w:rPr>
          <w:color w:val="458CC3"/>
          <w:lang w:val="en-GB"/>
        </w:rPr>
        <w:t>/or</w:t>
      </w:r>
      <w:r w:rsidR="00092B16">
        <w:rPr>
          <w:color w:val="458CC3"/>
          <w:lang w:val="en-GB"/>
        </w:rPr>
        <w:t xml:space="preserve"> demonstration projects, </w:t>
      </w:r>
      <w:r w:rsidR="002B7C23">
        <w:rPr>
          <w:color w:val="458CC3"/>
          <w:lang w:val="en-GB"/>
        </w:rPr>
        <w:t xml:space="preserve">use and exploitation of infrastructures, communication and dissemination activities, </w:t>
      </w:r>
      <w:r w:rsidR="00092B16">
        <w:rPr>
          <w:color w:val="458CC3"/>
          <w:lang w:val="en-GB"/>
        </w:rPr>
        <w:t>etc…</w:t>
      </w:r>
      <w:r w:rsidR="00DF3F52">
        <w:rPr>
          <w:color w:val="458CC3"/>
          <w:lang w:val="en-GB"/>
        </w:rPr>
        <w:t xml:space="preserve"> </w:t>
      </w:r>
    </w:p>
    <w:p w14:paraId="3569CE37" w14:textId="2FAD2570" w:rsidR="004B597E" w:rsidRDefault="004B597E" w:rsidP="00A3057B">
      <w:pPr>
        <w:rPr>
          <w:color w:val="458CC3"/>
          <w:lang w:val="en-GB"/>
        </w:rPr>
      </w:pPr>
      <w:r>
        <w:rPr>
          <w:color w:val="458CC3"/>
          <w:lang w:val="en-GB"/>
        </w:rPr>
        <w:t>Please describe the intended number of mobilised talent</w:t>
      </w:r>
    </w:p>
    <w:p w14:paraId="10799B50" w14:textId="31B789F6" w:rsidR="00A3057B" w:rsidRDefault="00A3057B" w:rsidP="00A3057B">
      <w:pPr>
        <w:rPr>
          <w:lang w:val="en-GB"/>
        </w:rPr>
      </w:pPr>
      <w:bookmarkStart w:id="73" w:name="_Toc430268854"/>
      <w:r w:rsidRPr="006C6D43">
        <w:rPr>
          <w:lang w:val="en-GB"/>
        </w:rPr>
        <w:t>&gt;Text&lt;</w:t>
      </w:r>
    </w:p>
    <w:p w14:paraId="63B02A68" w14:textId="6E397425" w:rsidR="00545D63" w:rsidRPr="00545D63" w:rsidRDefault="00545D63" w:rsidP="00545D63">
      <w:pPr>
        <w:pStyle w:val="berschrift1"/>
        <w:rPr>
          <w:lang w:val="en-GB"/>
        </w:rPr>
      </w:pPr>
      <w:bookmarkStart w:id="74" w:name="_Toc133586169"/>
      <w:r w:rsidRPr="00545D63">
        <w:rPr>
          <w:lang w:val="en-GB"/>
        </w:rPr>
        <w:t>Added value of ESA_Lab@ to participants</w:t>
      </w:r>
      <w:bookmarkEnd w:id="74"/>
    </w:p>
    <w:p w14:paraId="7857C77F" w14:textId="070A8AE0" w:rsidR="00545D63" w:rsidRPr="006C6D43" w:rsidRDefault="00545D63" w:rsidP="00545D63">
      <w:pPr>
        <w:pStyle w:val="berschrift2"/>
        <w:rPr>
          <w:lang w:val="en-GB"/>
        </w:rPr>
      </w:pPr>
      <w:bookmarkStart w:id="75" w:name="_Toc133586170"/>
      <w:r>
        <w:rPr>
          <w:lang w:val="en-GB"/>
        </w:rPr>
        <w:t>Added value t</w:t>
      </w:r>
      <w:r w:rsidRPr="00545D63">
        <w:rPr>
          <w:lang w:val="en-GB"/>
        </w:rPr>
        <w:t xml:space="preserve">o Austrian </w:t>
      </w:r>
      <w:r w:rsidR="003B0FF1">
        <w:rPr>
          <w:lang w:val="en-GB"/>
        </w:rPr>
        <w:t>University/University of A</w:t>
      </w:r>
      <w:r w:rsidR="005C4AA4">
        <w:rPr>
          <w:lang w:val="en-GB"/>
        </w:rPr>
        <w:t>ppl</w:t>
      </w:r>
      <w:r w:rsidR="003B0FF1">
        <w:rPr>
          <w:lang w:val="en-GB"/>
        </w:rPr>
        <w:t xml:space="preserve">ied </w:t>
      </w:r>
      <w:r w:rsidR="005C4AA4">
        <w:rPr>
          <w:lang w:val="en-GB"/>
        </w:rPr>
        <w:t>S</w:t>
      </w:r>
      <w:r w:rsidR="003B0FF1">
        <w:rPr>
          <w:lang w:val="en-GB"/>
        </w:rPr>
        <w:t xml:space="preserve">ciences (and </w:t>
      </w:r>
      <w:r w:rsidR="00141225">
        <w:rPr>
          <w:lang w:val="en-GB"/>
        </w:rPr>
        <w:t xml:space="preserve">cooperation group </w:t>
      </w:r>
      <w:r w:rsidR="006072D1">
        <w:rPr>
          <w:lang w:val="en-GB"/>
        </w:rPr>
        <w:t xml:space="preserve">(consortium) </w:t>
      </w:r>
      <w:r w:rsidRPr="00545D63">
        <w:rPr>
          <w:lang w:val="en-GB"/>
        </w:rPr>
        <w:t>partners</w:t>
      </w:r>
      <w:r w:rsidR="003B0FF1">
        <w:rPr>
          <w:lang w:val="en-GB"/>
        </w:rPr>
        <w:t>)</w:t>
      </w:r>
      <w:bookmarkEnd w:id="75"/>
    </w:p>
    <w:p w14:paraId="5EC44DB7" w14:textId="6719E2BB" w:rsidR="00115481" w:rsidRDefault="00115481" w:rsidP="00545D63">
      <w:pPr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545D63" w:rsidRPr="006C6D43">
        <w:rPr>
          <w:color w:val="458CC3"/>
          <w:lang w:val="en-GB"/>
        </w:rPr>
        <w:t>escribe</w:t>
      </w:r>
    </w:p>
    <w:p w14:paraId="631D349A" w14:textId="5F9D8E9D" w:rsidR="00115481" w:rsidRPr="00115481" w:rsidRDefault="00115481" w:rsidP="00115481">
      <w:pPr>
        <w:pStyle w:val="Listenabsatz"/>
        <w:numPr>
          <w:ilvl w:val="0"/>
          <w:numId w:val="20"/>
        </w:numPr>
        <w:rPr>
          <w:color w:val="458CC3"/>
          <w:lang w:val="en-GB"/>
        </w:rPr>
      </w:pPr>
      <w:r w:rsidRPr="00115481">
        <w:rPr>
          <w:color w:val="458CC3"/>
          <w:lang w:val="en-GB"/>
        </w:rPr>
        <w:t xml:space="preserve">Added value of </w:t>
      </w:r>
      <w:r w:rsidR="001F2A00">
        <w:rPr>
          <w:color w:val="458CC3"/>
          <w:lang w:val="en-GB"/>
        </w:rPr>
        <w:t xml:space="preserve">expert </w:t>
      </w:r>
      <w:r w:rsidRPr="00115481">
        <w:rPr>
          <w:color w:val="458CC3"/>
          <w:lang w:val="en-GB"/>
        </w:rPr>
        <w:t>feedback/advise</w:t>
      </w:r>
      <w:r w:rsidR="004D7D39">
        <w:rPr>
          <w:color w:val="458CC3"/>
          <w:lang w:val="en-GB"/>
        </w:rPr>
        <w:t>/network</w:t>
      </w:r>
      <w:r w:rsidRPr="00115481">
        <w:rPr>
          <w:color w:val="458CC3"/>
          <w:lang w:val="en-GB"/>
        </w:rPr>
        <w:t xml:space="preserve"> of ESA experts to planned activities</w:t>
      </w:r>
    </w:p>
    <w:p w14:paraId="7277EE08" w14:textId="39AE254E" w:rsidR="00115481" w:rsidRPr="00115481" w:rsidRDefault="00115481" w:rsidP="00115481">
      <w:pPr>
        <w:pStyle w:val="Listenabsatz"/>
        <w:numPr>
          <w:ilvl w:val="0"/>
          <w:numId w:val="20"/>
        </w:numPr>
        <w:rPr>
          <w:color w:val="458CC3"/>
          <w:lang w:val="en-GB"/>
        </w:rPr>
      </w:pPr>
      <w:r w:rsidRPr="00115481">
        <w:rPr>
          <w:color w:val="458CC3"/>
          <w:lang w:val="en-GB"/>
        </w:rPr>
        <w:t>Added value of access to ESA infrastructures</w:t>
      </w:r>
    </w:p>
    <w:p w14:paraId="7DF38CEF" w14:textId="373E467B" w:rsidR="00115481" w:rsidRPr="00115481" w:rsidRDefault="00115481" w:rsidP="00115481">
      <w:pPr>
        <w:pStyle w:val="Listenabsatz"/>
        <w:numPr>
          <w:ilvl w:val="0"/>
          <w:numId w:val="20"/>
        </w:numPr>
        <w:rPr>
          <w:color w:val="458CC3"/>
          <w:lang w:val="en-GB"/>
        </w:rPr>
      </w:pPr>
      <w:r w:rsidRPr="00115481">
        <w:rPr>
          <w:color w:val="458CC3"/>
          <w:lang w:val="en-GB"/>
        </w:rPr>
        <w:t xml:space="preserve">Added value of ESA label to planned activities for applicants </w:t>
      </w:r>
    </w:p>
    <w:p w14:paraId="3DBDDD62" w14:textId="1EE25901" w:rsidR="00115481" w:rsidRPr="00115481" w:rsidRDefault="00115481" w:rsidP="00115481">
      <w:pPr>
        <w:pStyle w:val="Listenabsatz"/>
        <w:numPr>
          <w:ilvl w:val="0"/>
          <w:numId w:val="20"/>
        </w:numPr>
        <w:rPr>
          <w:color w:val="458CC3"/>
          <w:lang w:val="en-GB"/>
        </w:rPr>
      </w:pPr>
      <w:r w:rsidRPr="00115481">
        <w:rPr>
          <w:color w:val="458CC3"/>
          <w:lang w:val="en-GB"/>
        </w:rPr>
        <w:lastRenderedPageBreak/>
        <w:t>Added value of ESA to stimulate interest in space and make space more visible to the younger audience addressable by applicants</w:t>
      </w:r>
    </w:p>
    <w:p w14:paraId="79C32DEF" w14:textId="4B68473B" w:rsidR="00545D63" w:rsidRPr="006C6D43" w:rsidRDefault="00545D63" w:rsidP="00545D63">
      <w:pPr>
        <w:rPr>
          <w:lang w:val="en-GB"/>
        </w:rPr>
      </w:pPr>
      <w:r w:rsidRPr="006C6D43">
        <w:rPr>
          <w:color w:val="458CC3"/>
          <w:lang w:val="en-GB"/>
        </w:rPr>
        <w:t xml:space="preserve"> </w:t>
      </w:r>
      <w:r w:rsidRPr="006C6D43">
        <w:rPr>
          <w:lang w:val="en-GB"/>
        </w:rPr>
        <w:t>&gt;Text&lt;</w:t>
      </w:r>
    </w:p>
    <w:p w14:paraId="1385F9A2" w14:textId="25C7D744" w:rsidR="00A84047" w:rsidRPr="00A279D0" w:rsidRDefault="00A84047" w:rsidP="00545D63">
      <w:pPr>
        <w:pStyle w:val="berschrift2"/>
        <w:rPr>
          <w:lang w:val="en-GB"/>
        </w:rPr>
      </w:pPr>
      <w:bookmarkStart w:id="76" w:name="_Toc133586171"/>
      <w:r>
        <w:rPr>
          <w:lang w:val="en-GB"/>
        </w:rPr>
        <w:t>Added value to Austrian space strategy 2030+ and ESA</w:t>
      </w:r>
      <w:bookmarkEnd w:id="76"/>
    </w:p>
    <w:p w14:paraId="33759269" w14:textId="724F1078" w:rsidR="00A279D0" w:rsidRPr="006C6D43" w:rsidRDefault="00A279D0" w:rsidP="00A279D0">
      <w:pPr>
        <w:pStyle w:val="berschrift3"/>
        <w:rPr>
          <w:lang w:val="en-GB"/>
        </w:rPr>
      </w:pPr>
      <w:bookmarkStart w:id="77" w:name="_Toc133586172"/>
      <w:r>
        <w:rPr>
          <w:lang w:val="en-GB"/>
        </w:rPr>
        <w:t>Austrian space strategy 2030+</w:t>
      </w:r>
      <w:bookmarkEnd w:id="77"/>
    </w:p>
    <w:p w14:paraId="7B69F32F" w14:textId="06A9FA1B" w:rsidR="00A279D0" w:rsidRDefault="00F84D4C" w:rsidP="00A279D0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A279D0" w:rsidRPr="00A279D0">
        <w:rPr>
          <w:color w:val="458CC3"/>
          <w:lang w:val="en-GB"/>
        </w:rPr>
        <w:t xml:space="preserve">escribe </w:t>
      </w:r>
      <w:r w:rsidR="00F46718">
        <w:rPr>
          <w:color w:val="458CC3"/>
          <w:lang w:val="en-GB"/>
        </w:rPr>
        <w:t xml:space="preserve">how the </w:t>
      </w:r>
      <w:r w:rsidR="00A84047" w:rsidRPr="00A279D0">
        <w:rPr>
          <w:color w:val="458CC3"/>
          <w:lang w:val="en-GB"/>
        </w:rPr>
        <w:t xml:space="preserve">planned activities </w:t>
      </w:r>
      <w:r w:rsidR="000B0118">
        <w:rPr>
          <w:color w:val="458CC3"/>
          <w:lang w:val="en-GB"/>
        </w:rPr>
        <w:t xml:space="preserve"> of</w:t>
      </w:r>
      <w:r w:rsidR="00F46718">
        <w:rPr>
          <w:color w:val="458CC3"/>
          <w:lang w:val="en-GB"/>
        </w:rPr>
        <w:t xml:space="preserve"> </w:t>
      </w:r>
      <w:r w:rsidR="00F46718" w:rsidRPr="008655FC">
        <w:rPr>
          <w:color w:val="458CC3"/>
          <w:lang w:val="en-GB"/>
        </w:rPr>
        <w:t>ESA_Lab</w:t>
      </w:r>
      <w:r w:rsidR="00F46718">
        <w:rPr>
          <w:color w:val="458CC3"/>
          <w:lang w:val="en-GB"/>
        </w:rPr>
        <w:t xml:space="preserve">@ will </w:t>
      </w:r>
      <w:r w:rsidR="00A84047" w:rsidRPr="00A279D0">
        <w:rPr>
          <w:color w:val="458CC3"/>
          <w:lang w:val="en-GB"/>
        </w:rPr>
        <w:t>support</w:t>
      </w:r>
      <w:r w:rsidR="00F46718">
        <w:rPr>
          <w:color w:val="458CC3"/>
          <w:lang w:val="en-GB"/>
        </w:rPr>
        <w:t xml:space="preserve"> </w:t>
      </w:r>
      <w:r w:rsidR="00A84047" w:rsidRPr="00A279D0">
        <w:rPr>
          <w:color w:val="458CC3"/>
          <w:lang w:val="en-GB"/>
        </w:rPr>
        <w:t xml:space="preserve"> the </w:t>
      </w:r>
      <w:r w:rsidR="00103950">
        <w:rPr>
          <w:color w:val="458CC3"/>
          <w:lang w:val="en-GB"/>
        </w:rPr>
        <w:t xml:space="preserve">implementation of the </w:t>
      </w:r>
      <w:r w:rsidR="00A84047" w:rsidRPr="00A279D0">
        <w:rPr>
          <w:color w:val="458CC3"/>
          <w:lang w:val="en-GB"/>
        </w:rPr>
        <w:t>goals of the Austrian Space Strategy 2030+</w:t>
      </w:r>
    </w:p>
    <w:p w14:paraId="6C06430B" w14:textId="05F3F77C" w:rsidR="00A84047" w:rsidRPr="00A84047" w:rsidRDefault="00A84047" w:rsidP="00A279D0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A84047">
        <w:rPr>
          <w:color w:val="458CC3"/>
          <w:lang w:val="en-GB"/>
        </w:rPr>
        <w:t>General</w:t>
      </w:r>
    </w:p>
    <w:p w14:paraId="449FF786" w14:textId="2E730740" w:rsidR="008655FC" w:rsidRDefault="00A84047" w:rsidP="008655FC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A84047">
        <w:rPr>
          <w:color w:val="458CC3"/>
          <w:lang w:val="en-GB"/>
        </w:rPr>
        <w:t>Goal 5 “Talent and diversity for space”</w:t>
      </w:r>
    </w:p>
    <w:p w14:paraId="0DE9F486" w14:textId="1B79413E" w:rsidR="008E45AC" w:rsidRDefault="008E45AC" w:rsidP="008655FC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Goals 3 “Scientific excellence” and 2 “Competitiveness”</w:t>
      </w:r>
    </w:p>
    <w:p w14:paraId="679574A8" w14:textId="77777777" w:rsidR="008655FC" w:rsidRPr="008655FC" w:rsidRDefault="008655FC" w:rsidP="008655FC">
      <w:pPr>
        <w:rPr>
          <w:lang w:val="en-GB"/>
        </w:rPr>
      </w:pPr>
      <w:r w:rsidRPr="008655FC">
        <w:rPr>
          <w:lang w:val="en-GB"/>
        </w:rPr>
        <w:t>&gt;Text&lt;</w:t>
      </w:r>
    </w:p>
    <w:p w14:paraId="3FF061DB" w14:textId="471B9177" w:rsidR="00A279D0" w:rsidRDefault="00A279D0" w:rsidP="00A279D0">
      <w:pPr>
        <w:spacing w:after="0" w:line="240" w:lineRule="auto"/>
        <w:rPr>
          <w:color w:val="458CC3"/>
          <w:lang w:val="en-GB"/>
        </w:rPr>
      </w:pPr>
    </w:p>
    <w:p w14:paraId="5E395CE9" w14:textId="69BDFC5B" w:rsidR="00A279D0" w:rsidRPr="006C6D43" w:rsidRDefault="00A279D0" w:rsidP="00A279D0">
      <w:pPr>
        <w:pStyle w:val="berschrift3"/>
        <w:rPr>
          <w:lang w:val="en-GB"/>
        </w:rPr>
      </w:pPr>
      <w:bookmarkStart w:id="78" w:name="_Toc133586173"/>
      <w:r>
        <w:rPr>
          <w:lang w:val="en-GB"/>
        </w:rPr>
        <w:t>ESA</w:t>
      </w:r>
      <w:bookmarkEnd w:id="78"/>
    </w:p>
    <w:p w14:paraId="09891DFC" w14:textId="28E52DD8" w:rsidR="00A84047" w:rsidRPr="00A279D0" w:rsidRDefault="004D7D39" w:rsidP="008655FC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A279D0" w:rsidRPr="00A279D0">
        <w:rPr>
          <w:color w:val="458CC3"/>
          <w:lang w:val="en-GB"/>
        </w:rPr>
        <w:t xml:space="preserve">escribe </w:t>
      </w:r>
      <w:r w:rsidR="008655FC">
        <w:rPr>
          <w:color w:val="458CC3"/>
          <w:lang w:val="en-GB"/>
        </w:rPr>
        <w:t xml:space="preserve">the </w:t>
      </w:r>
      <w:r w:rsidR="00A279D0" w:rsidRPr="00A279D0">
        <w:rPr>
          <w:color w:val="458CC3"/>
          <w:lang w:val="en-GB"/>
        </w:rPr>
        <w:t>a</w:t>
      </w:r>
      <w:r w:rsidR="00A84047" w:rsidRPr="00A279D0">
        <w:rPr>
          <w:color w:val="458CC3"/>
          <w:lang w:val="en-GB"/>
        </w:rPr>
        <w:t xml:space="preserve">dded value of planned activities </w:t>
      </w:r>
      <w:r w:rsidR="00103950">
        <w:rPr>
          <w:color w:val="458CC3"/>
          <w:lang w:val="en-GB"/>
        </w:rPr>
        <w:t xml:space="preserve">under </w:t>
      </w:r>
      <w:r w:rsidR="00103950" w:rsidRPr="008655FC">
        <w:rPr>
          <w:color w:val="458CC3"/>
          <w:lang w:val="en-GB"/>
        </w:rPr>
        <w:t>ESA_Lab</w:t>
      </w:r>
      <w:r w:rsidR="00103950">
        <w:rPr>
          <w:color w:val="458CC3"/>
          <w:lang w:val="en-GB"/>
        </w:rPr>
        <w:t xml:space="preserve">@ </w:t>
      </w:r>
      <w:r w:rsidR="00A84047" w:rsidRPr="00A279D0">
        <w:rPr>
          <w:color w:val="458CC3"/>
          <w:lang w:val="en-GB"/>
        </w:rPr>
        <w:t>for ESA</w:t>
      </w:r>
      <w:r w:rsidR="00703CCF">
        <w:rPr>
          <w:color w:val="458CC3"/>
          <w:lang w:val="en-GB"/>
        </w:rPr>
        <w:t xml:space="preserve"> in the following areas</w:t>
      </w:r>
      <w:r>
        <w:rPr>
          <w:color w:val="458CC3"/>
          <w:lang w:val="en-GB"/>
        </w:rPr>
        <w:t>:</w:t>
      </w:r>
    </w:p>
    <w:p w14:paraId="6C5003B1" w14:textId="7D888504" w:rsidR="00A84047" w:rsidRPr="00A84047" w:rsidRDefault="00A84047" w:rsidP="008655FC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A84047">
        <w:rPr>
          <w:color w:val="458CC3"/>
          <w:lang w:val="en-GB"/>
        </w:rPr>
        <w:t>Scientific</w:t>
      </w:r>
    </w:p>
    <w:p w14:paraId="54AA9183" w14:textId="46BC792F" w:rsidR="00A84047" w:rsidRPr="00A84047" w:rsidRDefault="00A84047" w:rsidP="008655FC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A84047">
        <w:rPr>
          <w:color w:val="458CC3"/>
          <w:lang w:val="en-GB"/>
        </w:rPr>
        <w:t>Technical</w:t>
      </w:r>
    </w:p>
    <w:p w14:paraId="2E9D444E" w14:textId="15A9DA57" w:rsidR="00A84047" w:rsidRPr="00A84047" w:rsidRDefault="00A84047" w:rsidP="008655FC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A84047">
        <w:rPr>
          <w:color w:val="458CC3"/>
          <w:lang w:val="en-GB"/>
        </w:rPr>
        <w:t>Network of experts</w:t>
      </w:r>
    </w:p>
    <w:p w14:paraId="62522586" w14:textId="1267CCBB" w:rsidR="00A84047" w:rsidRDefault="00A84047" w:rsidP="008655FC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A84047">
        <w:rPr>
          <w:color w:val="458CC3"/>
          <w:lang w:val="en-GB"/>
        </w:rPr>
        <w:t>Outreach</w:t>
      </w:r>
    </w:p>
    <w:p w14:paraId="205F87C5" w14:textId="4675DC73" w:rsidR="00A84047" w:rsidRDefault="008655FC" w:rsidP="008655FC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Describe</w:t>
      </w:r>
      <w:r w:rsidR="00A84047" w:rsidRPr="008655FC">
        <w:rPr>
          <w:color w:val="458CC3"/>
          <w:lang w:val="en-GB"/>
        </w:rPr>
        <w:t xml:space="preserve"> how the intended output of the ESA_Lab</w:t>
      </w:r>
      <w:r w:rsidR="004D7D39">
        <w:rPr>
          <w:color w:val="458CC3"/>
          <w:lang w:val="en-GB"/>
        </w:rPr>
        <w:t>@</w:t>
      </w:r>
      <w:r w:rsidR="00A84047" w:rsidRPr="008655FC">
        <w:rPr>
          <w:color w:val="458CC3"/>
          <w:lang w:val="en-GB"/>
        </w:rPr>
        <w:t xml:space="preserve"> activities would contribute to</w:t>
      </w:r>
      <w:r>
        <w:rPr>
          <w:color w:val="458CC3"/>
          <w:lang w:val="en-GB"/>
        </w:rPr>
        <w:t xml:space="preserve"> specific </w:t>
      </w:r>
      <w:r w:rsidR="00A84047" w:rsidRPr="008655FC">
        <w:rPr>
          <w:color w:val="458CC3"/>
          <w:lang w:val="en-GB"/>
        </w:rPr>
        <w:t xml:space="preserve">ESA activities and </w:t>
      </w:r>
      <w:r w:rsidR="005C4AA4">
        <w:rPr>
          <w:color w:val="458CC3"/>
          <w:lang w:val="en-GB"/>
        </w:rPr>
        <w:t>programmes</w:t>
      </w:r>
      <w:r>
        <w:rPr>
          <w:color w:val="458CC3"/>
          <w:lang w:val="en-GB"/>
        </w:rPr>
        <w:t xml:space="preserve">, particularly also with regard to </w:t>
      </w:r>
      <w:r w:rsidR="00A84047" w:rsidRPr="00A84047">
        <w:rPr>
          <w:color w:val="458CC3"/>
          <w:lang w:val="en-GB"/>
        </w:rPr>
        <w:t>Austrian contributions to ESA activities</w:t>
      </w:r>
    </w:p>
    <w:p w14:paraId="67E21724" w14:textId="77777777" w:rsidR="004D7D39" w:rsidRDefault="004D7D39" w:rsidP="008655FC">
      <w:pPr>
        <w:spacing w:after="0" w:line="240" w:lineRule="auto"/>
        <w:rPr>
          <w:color w:val="458CC3"/>
          <w:lang w:val="en-GB"/>
        </w:rPr>
      </w:pPr>
    </w:p>
    <w:p w14:paraId="53F5F309" w14:textId="77777777" w:rsidR="008655FC" w:rsidRPr="006C6D43" w:rsidRDefault="008655FC" w:rsidP="008655FC">
      <w:pPr>
        <w:rPr>
          <w:lang w:val="en-GB"/>
        </w:rPr>
      </w:pPr>
      <w:r w:rsidRPr="006C6D43">
        <w:rPr>
          <w:lang w:val="en-GB"/>
        </w:rPr>
        <w:t>&gt;Text&lt;</w:t>
      </w:r>
    </w:p>
    <w:p w14:paraId="4FB5FA95" w14:textId="77777777" w:rsidR="008655FC" w:rsidRDefault="008655FC" w:rsidP="008655FC">
      <w:pPr>
        <w:spacing w:after="0" w:line="240" w:lineRule="auto"/>
        <w:rPr>
          <w:color w:val="458CC3"/>
          <w:lang w:val="en-GB"/>
        </w:rPr>
      </w:pPr>
    </w:p>
    <w:p w14:paraId="1C284E33" w14:textId="3296F9C0" w:rsidR="008655FC" w:rsidRPr="006C6D43" w:rsidRDefault="00E0668B" w:rsidP="008655FC">
      <w:pPr>
        <w:pStyle w:val="berschrift3"/>
        <w:rPr>
          <w:lang w:val="en-GB"/>
        </w:rPr>
      </w:pPr>
      <w:bookmarkStart w:id="79" w:name="_Toc133586174"/>
      <w:r>
        <w:rPr>
          <w:lang w:val="en-GB"/>
        </w:rPr>
        <w:t xml:space="preserve">Connectivity to </w:t>
      </w:r>
      <w:r w:rsidR="008655FC">
        <w:rPr>
          <w:lang w:val="en-GB"/>
        </w:rPr>
        <w:t xml:space="preserve">ESA </w:t>
      </w:r>
      <w:r>
        <w:rPr>
          <w:lang w:val="en-GB"/>
        </w:rPr>
        <w:t>activities</w:t>
      </w:r>
      <w:r w:rsidR="005C4AA4">
        <w:rPr>
          <w:lang w:val="en-GB"/>
        </w:rPr>
        <w:t xml:space="preserve"> and programmes</w:t>
      </w:r>
      <w:bookmarkEnd w:id="79"/>
      <w:r w:rsidR="008655FC">
        <w:rPr>
          <w:lang w:val="en-GB"/>
        </w:rPr>
        <w:t xml:space="preserve"> </w:t>
      </w:r>
    </w:p>
    <w:p w14:paraId="0A3A005B" w14:textId="7A8E7E61" w:rsidR="008655FC" w:rsidRDefault="008655FC" w:rsidP="008655FC">
      <w:pPr>
        <w:spacing w:after="0" w:line="240" w:lineRule="auto"/>
        <w:rPr>
          <w:color w:val="458CC3"/>
          <w:lang w:val="en-GB"/>
        </w:rPr>
      </w:pPr>
    </w:p>
    <w:p w14:paraId="7FC5C62E" w14:textId="1BF1D5F3" w:rsidR="00545D63" w:rsidRDefault="008655FC" w:rsidP="008655FC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 xml:space="preserve">Please describe and show evidence, </w:t>
      </w:r>
      <w:r w:rsidR="004D7D39">
        <w:rPr>
          <w:color w:val="458CC3"/>
          <w:lang w:val="en-GB"/>
        </w:rPr>
        <w:t>that</w:t>
      </w:r>
      <w:r w:rsidR="00A84047" w:rsidRPr="00A84047">
        <w:rPr>
          <w:color w:val="458CC3"/>
          <w:lang w:val="en-GB"/>
        </w:rPr>
        <w:t xml:space="preserve"> </w:t>
      </w:r>
      <w:r w:rsidR="007A71C1">
        <w:rPr>
          <w:color w:val="458CC3"/>
          <w:lang w:val="en-GB"/>
        </w:rPr>
        <w:t xml:space="preserve">the </w:t>
      </w:r>
      <w:r w:rsidR="00A84047" w:rsidRPr="00A84047">
        <w:rPr>
          <w:color w:val="458CC3"/>
          <w:lang w:val="en-GB"/>
        </w:rPr>
        <w:t xml:space="preserve">planned activities </w:t>
      </w:r>
      <w:r w:rsidR="00B4378D">
        <w:rPr>
          <w:color w:val="458CC3"/>
          <w:lang w:val="en-GB"/>
        </w:rPr>
        <w:t>and</w:t>
      </w:r>
      <w:r w:rsidR="00A7503C">
        <w:rPr>
          <w:color w:val="458CC3"/>
          <w:lang w:val="en-GB"/>
        </w:rPr>
        <w:t xml:space="preserve"> </w:t>
      </w:r>
      <w:r w:rsidR="00B4378D">
        <w:rPr>
          <w:color w:val="458CC3"/>
          <w:lang w:val="en-GB"/>
        </w:rPr>
        <w:t xml:space="preserve">deliverables/results </w:t>
      </w:r>
      <w:r w:rsidR="007A71C1">
        <w:rPr>
          <w:color w:val="458CC3"/>
          <w:lang w:val="en-GB"/>
        </w:rPr>
        <w:t xml:space="preserve">foreseen under </w:t>
      </w:r>
      <w:r w:rsidR="007A71C1" w:rsidRPr="008655FC">
        <w:rPr>
          <w:color w:val="458CC3"/>
          <w:lang w:val="en-GB"/>
        </w:rPr>
        <w:t>ESA_Lab</w:t>
      </w:r>
      <w:r w:rsidR="007A71C1">
        <w:rPr>
          <w:color w:val="458CC3"/>
          <w:lang w:val="en-GB"/>
        </w:rPr>
        <w:t xml:space="preserve">@ </w:t>
      </w:r>
      <w:r w:rsidR="00A84047" w:rsidRPr="00A84047">
        <w:rPr>
          <w:color w:val="458CC3"/>
          <w:lang w:val="en-GB"/>
        </w:rPr>
        <w:t>are connectable to ESA</w:t>
      </w:r>
      <w:r w:rsidR="00B4378D">
        <w:rPr>
          <w:color w:val="458CC3"/>
          <w:lang w:val="en-GB"/>
        </w:rPr>
        <w:t xml:space="preserve"> activities </w:t>
      </w:r>
      <w:r w:rsidR="005C4AA4">
        <w:rPr>
          <w:color w:val="458CC3"/>
          <w:lang w:val="en-GB"/>
        </w:rPr>
        <w:t>and</w:t>
      </w:r>
      <w:r w:rsidR="00A7503C">
        <w:rPr>
          <w:color w:val="458CC3"/>
          <w:lang w:val="en-GB"/>
        </w:rPr>
        <w:t xml:space="preserve"> </w:t>
      </w:r>
      <w:r w:rsidR="005C4AA4">
        <w:rPr>
          <w:color w:val="458CC3"/>
          <w:lang w:val="en-GB"/>
        </w:rPr>
        <w:t>programmes</w:t>
      </w:r>
      <w:r w:rsidR="00F4434E">
        <w:rPr>
          <w:color w:val="458CC3"/>
          <w:lang w:val="en-GB"/>
        </w:rPr>
        <w:t xml:space="preserve"> </w:t>
      </w:r>
      <w:r w:rsidR="00B4378D">
        <w:rPr>
          <w:color w:val="458CC3"/>
          <w:lang w:val="en-GB"/>
        </w:rPr>
        <w:t xml:space="preserve">(e.g. </w:t>
      </w:r>
      <w:r w:rsidR="00DD0807">
        <w:rPr>
          <w:color w:val="458CC3"/>
          <w:lang w:val="en-GB"/>
        </w:rPr>
        <w:t>contribution to ESA conferences, workshops and publications,</w:t>
      </w:r>
      <w:r w:rsidR="00A7503C">
        <w:rPr>
          <w:color w:val="458CC3"/>
          <w:lang w:val="en-GB"/>
        </w:rPr>
        <w:t xml:space="preserve"> </w:t>
      </w:r>
      <w:r w:rsidR="0061093F">
        <w:rPr>
          <w:color w:val="458CC3"/>
          <w:lang w:val="en-GB"/>
        </w:rPr>
        <w:t xml:space="preserve">coordinated </w:t>
      </w:r>
      <w:r w:rsidR="00B4378D">
        <w:rPr>
          <w:color w:val="458CC3"/>
          <w:lang w:val="en-GB"/>
        </w:rPr>
        <w:t xml:space="preserve">methodological approach, broadening of </w:t>
      </w:r>
      <w:r w:rsidR="0061093F">
        <w:rPr>
          <w:color w:val="458CC3"/>
          <w:lang w:val="en-GB"/>
        </w:rPr>
        <w:t xml:space="preserve">ESA </w:t>
      </w:r>
      <w:r w:rsidR="00B4378D">
        <w:rPr>
          <w:color w:val="458CC3"/>
          <w:lang w:val="en-GB"/>
        </w:rPr>
        <w:t>data base</w:t>
      </w:r>
      <w:r w:rsidR="0061093F">
        <w:rPr>
          <w:color w:val="458CC3"/>
          <w:lang w:val="en-GB"/>
        </w:rPr>
        <w:t>s</w:t>
      </w:r>
      <w:r w:rsidR="00B4378D">
        <w:rPr>
          <w:color w:val="458CC3"/>
          <w:lang w:val="en-GB"/>
        </w:rPr>
        <w:t xml:space="preserve">, increasing number of use cases, potential follow up activities as ESA funded activities, </w:t>
      </w:r>
      <w:r w:rsidR="00ED7F25">
        <w:rPr>
          <w:color w:val="458CC3"/>
          <w:lang w:val="en-GB"/>
        </w:rPr>
        <w:t xml:space="preserve">fostering </w:t>
      </w:r>
      <w:r w:rsidR="00B4378D">
        <w:rPr>
          <w:color w:val="458CC3"/>
          <w:lang w:val="en-GB"/>
        </w:rPr>
        <w:t>t</w:t>
      </w:r>
      <w:r w:rsidR="00ED7F25">
        <w:rPr>
          <w:color w:val="458CC3"/>
          <w:lang w:val="en-GB"/>
        </w:rPr>
        <w:t>he use of</w:t>
      </w:r>
      <w:r w:rsidR="00B4378D">
        <w:rPr>
          <w:color w:val="458CC3"/>
          <w:lang w:val="en-GB"/>
        </w:rPr>
        <w:t xml:space="preserve"> ESA standards (ECSS)</w:t>
      </w:r>
      <w:r w:rsidR="0061093F">
        <w:rPr>
          <w:color w:val="458CC3"/>
          <w:lang w:val="en-GB"/>
        </w:rPr>
        <w:t>, contribution to requirements definitions,</w:t>
      </w:r>
      <w:r w:rsidR="00F4434E">
        <w:rPr>
          <w:color w:val="458CC3"/>
          <w:lang w:val="en-GB"/>
        </w:rPr>
        <w:t>…</w:t>
      </w:r>
      <w:r w:rsidR="0061093F">
        <w:rPr>
          <w:color w:val="458CC3"/>
          <w:lang w:val="en-GB"/>
        </w:rPr>
        <w:t>)</w:t>
      </w:r>
      <w:r w:rsidR="00545D63" w:rsidRPr="00A84047">
        <w:rPr>
          <w:color w:val="458CC3"/>
          <w:lang w:val="en-GB"/>
        </w:rPr>
        <w:t xml:space="preserve">. </w:t>
      </w:r>
    </w:p>
    <w:p w14:paraId="4F117CA8" w14:textId="77777777" w:rsidR="004D7D39" w:rsidRPr="00A84047" w:rsidRDefault="004D7D39" w:rsidP="008655FC">
      <w:pPr>
        <w:spacing w:after="0" w:line="240" w:lineRule="auto"/>
        <w:rPr>
          <w:color w:val="458CC3"/>
          <w:lang w:val="en-GB"/>
        </w:rPr>
      </w:pPr>
    </w:p>
    <w:p w14:paraId="6150DA08" w14:textId="49ADD2F3" w:rsidR="00545D63" w:rsidRDefault="00545D63" w:rsidP="00545D63">
      <w:pPr>
        <w:rPr>
          <w:lang w:val="en-GB"/>
        </w:rPr>
      </w:pPr>
      <w:r w:rsidRPr="006C6D43">
        <w:rPr>
          <w:lang w:val="en-GB"/>
        </w:rPr>
        <w:t>&gt;Text&lt;</w:t>
      </w:r>
    </w:p>
    <w:p w14:paraId="35E88126" w14:textId="4091AAD5" w:rsidR="005E0D78" w:rsidRPr="00A279D0" w:rsidRDefault="00A261F0" w:rsidP="00007569">
      <w:pPr>
        <w:pStyle w:val="berschrift1"/>
        <w:rPr>
          <w:lang w:val="en-GB"/>
        </w:rPr>
      </w:pPr>
      <w:bookmarkStart w:id="80" w:name="_Toc133586175"/>
      <w:r>
        <w:rPr>
          <w:lang w:val="en-GB"/>
        </w:rPr>
        <w:t>S</w:t>
      </w:r>
      <w:r w:rsidR="00592622">
        <w:rPr>
          <w:lang w:val="en-GB"/>
        </w:rPr>
        <w:t xml:space="preserve">uitability of </w:t>
      </w:r>
      <w:r w:rsidR="00007569">
        <w:rPr>
          <w:lang w:val="en-GB"/>
        </w:rPr>
        <w:t>ESA_Lab@</w:t>
      </w:r>
      <w:r w:rsidR="00592622">
        <w:rPr>
          <w:lang w:val="en-GB"/>
        </w:rPr>
        <w:t xml:space="preserve"> part</w:t>
      </w:r>
      <w:r w:rsidR="00007569">
        <w:rPr>
          <w:lang w:val="en-GB"/>
        </w:rPr>
        <w:t>ners</w:t>
      </w:r>
      <w:bookmarkEnd w:id="80"/>
    </w:p>
    <w:p w14:paraId="257FF017" w14:textId="0F31A2CD" w:rsidR="008C726C" w:rsidRDefault="008C726C" w:rsidP="00007569">
      <w:pPr>
        <w:pStyle w:val="berschrift2"/>
        <w:rPr>
          <w:lang w:val="en-GB"/>
        </w:rPr>
      </w:pPr>
      <w:bookmarkStart w:id="81" w:name="_Toc133586176"/>
      <w:r>
        <w:rPr>
          <w:lang w:val="en-GB"/>
        </w:rPr>
        <w:t>Contact details</w:t>
      </w:r>
      <w:bookmarkEnd w:id="81"/>
    </w:p>
    <w:p w14:paraId="0525A3AD" w14:textId="6C8B4D79" w:rsidR="008C726C" w:rsidRPr="00C37D51" w:rsidRDefault="008C726C" w:rsidP="00C37D51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 xml:space="preserve">Please </w:t>
      </w:r>
      <w:r w:rsidRPr="008C726C">
        <w:rPr>
          <w:color w:val="458CC3"/>
          <w:lang w:val="en-GB"/>
        </w:rPr>
        <w:t>provide the following contact details:</w:t>
      </w:r>
    </w:p>
    <w:p w14:paraId="0FD708A7" w14:textId="52E86EAC" w:rsidR="008C726C" w:rsidRDefault="008C726C" w:rsidP="00C37D51">
      <w:pPr>
        <w:spacing w:after="0" w:line="240" w:lineRule="auto"/>
        <w:rPr>
          <w:color w:val="458CC3"/>
          <w:lang w:val="en-GB"/>
        </w:rPr>
      </w:pPr>
    </w:p>
    <w:p w14:paraId="39EA96B3" w14:textId="7338AD0A" w:rsidR="008C726C" w:rsidRDefault="008C726C" w:rsidP="00C37D51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M</w:t>
      </w:r>
      <w:r w:rsidRPr="008C726C">
        <w:rPr>
          <w:color w:val="458CC3"/>
          <w:lang w:val="en-GB"/>
        </w:rPr>
        <w:t xml:space="preserve">anagement of the </w:t>
      </w:r>
      <w:r w:rsidR="005B70EE">
        <w:rPr>
          <w:color w:val="458CC3"/>
          <w:lang w:val="en-GB"/>
        </w:rPr>
        <w:t>U</w:t>
      </w:r>
      <w:r w:rsidRPr="008C726C">
        <w:rPr>
          <w:color w:val="458CC3"/>
          <w:lang w:val="en-GB"/>
        </w:rPr>
        <w:t>niversity</w:t>
      </w:r>
      <w:r>
        <w:rPr>
          <w:color w:val="458CC3"/>
          <w:lang w:val="en-GB"/>
        </w:rPr>
        <w:t xml:space="preserve"> or </w:t>
      </w:r>
      <w:r w:rsidR="005B70EE">
        <w:rPr>
          <w:color w:val="458CC3"/>
          <w:lang w:val="en-GB"/>
        </w:rPr>
        <w:t>U</w:t>
      </w:r>
      <w:r>
        <w:rPr>
          <w:color w:val="458CC3"/>
          <w:lang w:val="en-GB"/>
        </w:rPr>
        <w:t xml:space="preserve">niversity of </w:t>
      </w:r>
      <w:r w:rsidR="005B70EE">
        <w:rPr>
          <w:color w:val="458CC3"/>
          <w:lang w:val="en-GB"/>
        </w:rPr>
        <w:t>a</w:t>
      </w:r>
      <w:r>
        <w:rPr>
          <w:color w:val="458CC3"/>
          <w:lang w:val="en-GB"/>
        </w:rPr>
        <w:t>pplied sciences</w:t>
      </w:r>
    </w:p>
    <w:p w14:paraId="60535217" w14:textId="47CC3077" w:rsidR="005B70EE" w:rsidRDefault="005B70EE" w:rsidP="00C37D51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lastRenderedPageBreak/>
        <w:t>Management of Institute in charge of ESA_Lab@</w:t>
      </w:r>
    </w:p>
    <w:p w14:paraId="7F6C19BF" w14:textId="65D4F13A" w:rsidR="005B70EE" w:rsidRDefault="005B70EE" w:rsidP="00C37D51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Coordinator in charge of managing the ESA_Lab@</w:t>
      </w:r>
    </w:p>
    <w:p w14:paraId="5E769BB8" w14:textId="77777777" w:rsidR="005B70EE" w:rsidRPr="00C37D51" w:rsidRDefault="005B70EE" w:rsidP="00C37D51">
      <w:pPr>
        <w:spacing w:after="0" w:line="240" w:lineRule="auto"/>
        <w:rPr>
          <w:color w:val="458CC3"/>
          <w:lang w:val="en-GB"/>
        </w:rPr>
      </w:pPr>
    </w:p>
    <w:p w14:paraId="0CEF5C24" w14:textId="77777777" w:rsidR="008C726C" w:rsidRPr="00C37D51" w:rsidRDefault="008C726C" w:rsidP="00C37D51">
      <w:pPr>
        <w:spacing w:after="0" w:line="240" w:lineRule="auto"/>
        <w:rPr>
          <w:color w:val="458CC3"/>
          <w:lang w:val="en-GB"/>
        </w:rPr>
      </w:pPr>
    </w:p>
    <w:p w14:paraId="1377E82F" w14:textId="77777777" w:rsidR="008C726C" w:rsidRPr="00C37D51" w:rsidRDefault="008C726C" w:rsidP="00C37D51">
      <w:pPr>
        <w:spacing w:after="0" w:line="240" w:lineRule="auto"/>
        <w:rPr>
          <w:color w:val="458CC3"/>
          <w:lang w:val="en-GB"/>
        </w:rPr>
      </w:pPr>
    </w:p>
    <w:p w14:paraId="33AF608D" w14:textId="6C8DB57A" w:rsidR="005E0D78" w:rsidRPr="006C6D43" w:rsidRDefault="00347D26" w:rsidP="00007569">
      <w:pPr>
        <w:pStyle w:val="berschrift2"/>
        <w:rPr>
          <w:lang w:val="en-GB"/>
        </w:rPr>
      </w:pPr>
      <w:bookmarkStart w:id="82" w:name="_Toc133586177"/>
      <w:r>
        <w:rPr>
          <w:lang w:val="en-GB"/>
        </w:rPr>
        <w:t>Professional s</w:t>
      </w:r>
      <w:r w:rsidR="00592622">
        <w:rPr>
          <w:lang w:val="en-GB"/>
        </w:rPr>
        <w:t>kills and competencies</w:t>
      </w:r>
      <w:bookmarkEnd w:id="82"/>
    </w:p>
    <w:p w14:paraId="564DFF26" w14:textId="5326BB1A" w:rsidR="00347D26" w:rsidRPr="00347D26" w:rsidRDefault="004D7D39" w:rsidP="004D7D39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5E0D78" w:rsidRPr="00A279D0">
        <w:rPr>
          <w:color w:val="458CC3"/>
          <w:lang w:val="en-GB"/>
        </w:rPr>
        <w:t>escribe</w:t>
      </w:r>
      <w:r w:rsidR="00347D26">
        <w:rPr>
          <w:color w:val="458CC3"/>
          <w:lang w:val="en-GB"/>
        </w:rPr>
        <w:t xml:space="preserve"> </w:t>
      </w:r>
      <w:r w:rsidR="00347D26" w:rsidRPr="00347D26">
        <w:rPr>
          <w:color w:val="458CC3"/>
          <w:lang w:val="en-GB"/>
        </w:rPr>
        <w:t>the track record of applicant</w:t>
      </w:r>
      <w:r w:rsidR="005B70EE">
        <w:rPr>
          <w:color w:val="458CC3"/>
          <w:lang w:val="en-GB"/>
        </w:rPr>
        <w:t>(</w:t>
      </w:r>
      <w:r w:rsidR="00347D26" w:rsidRPr="00347D26">
        <w:rPr>
          <w:color w:val="458CC3"/>
          <w:lang w:val="en-GB"/>
        </w:rPr>
        <w:t>s</w:t>
      </w:r>
      <w:r w:rsidR="005B70EE">
        <w:rPr>
          <w:color w:val="458CC3"/>
          <w:lang w:val="en-GB"/>
        </w:rPr>
        <w:t>)</w:t>
      </w:r>
      <w:r w:rsidR="00347D26" w:rsidRPr="00347D26">
        <w:rPr>
          <w:color w:val="458CC3"/>
          <w:lang w:val="en-GB"/>
        </w:rPr>
        <w:t xml:space="preserve"> in the proposed field of activities</w:t>
      </w:r>
    </w:p>
    <w:p w14:paraId="09422CC6" w14:textId="5352FF2E" w:rsidR="00347D26" w:rsidRPr="00347D26" w:rsidRDefault="00347D26" w:rsidP="00347D26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347D26">
        <w:rPr>
          <w:color w:val="458CC3"/>
          <w:lang w:val="en-GB"/>
        </w:rPr>
        <w:t xml:space="preserve">(potentially) space </w:t>
      </w:r>
      <w:r w:rsidR="004D7D39">
        <w:rPr>
          <w:color w:val="458CC3"/>
          <w:lang w:val="en-GB"/>
        </w:rPr>
        <w:t>(</w:t>
      </w:r>
      <w:r w:rsidRPr="00347D26">
        <w:rPr>
          <w:color w:val="458CC3"/>
          <w:lang w:val="en-GB"/>
        </w:rPr>
        <w:t>relevant</w:t>
      </w:r>
      <w:r w:rsidR="004D7D39">
        <w:rPr>
          <w:color w:val="458CC3"/>
          <w:lang w:val="en-GB"/>
        </w:rPr>
        <w:t>)</w:t>
      </w:r>
      <w:r w:rsidRPr="00347D26">
        <w:rPr>
          <w:color w:val="458CC3"/>
          <w:lang w:val="en-GB"/>
        </w:rPr>
        <w:t xml:space="preserve"> projects</w:t>
      </w:r>
    </w:p>
    <w:p w14:paraId="26EF60A8" w14:textId="2D552F47" w:rsidR="00347D26" w:rsidRDefault="00347D26" w:rsidP="00347D26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347D26">
        <w:rPr>
          <w:color w:val="458CC3"/>
          <w:lang w:val="en-GB"/>
        </w:rPr>
        <w:t>selected publications</w:t>
      </w:r>
    </w:p>
    <w:p w14:paraId="380389D0" w14:textId="6786EBFE" w:rsidR="004D7D39" w:rsidRDefault="004D7D39" w:rsidP="00347D26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products</w:t>
      </w:r>
    </w:p>
    <w:p w14:paraId="3E184CEF" w14:textId="479A4BAE" w:rsidR="004D7D39" w:rsidRPr="00347D26" w:rsidRDefault="004D7D39" w:rsidP="00347D26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services</w:t>
      </w:r>
    </w:p>
    <w:p w14:paraId="4084626E" w14:textId="77777777" w:rsidR="00347D26" w:rsidRDefault="00347D26" w:rsidP="00347D26">
      <w:pPr>
        <w:spacing w:after="0" w:line="240" w:lineRule="auto"/>
        <w:rPr>
          <w:color w:val="458CC3"/>
          <w:lang w:val="en-GB"/>
        </w:rPr>
      </w:pPr>
      <w:r w:rsidRPr="00347D26">
        <w:rPr>
          <w:color w:val="458CC3"/>
          <w:lang w:val="en-GB"/>
        </w:rPr>
        <w:t xml:space="preserve"> </w:t>
      </w:r>
    </w:p>
    <w:p w14:paraId="78E8448D" w14:textId="69B8BAC9" w:rsidR="005E0D78" w:rsidRDefault="005E0D78" w:rsidP="00347D26">
      <w:pPr>
        <w:spacing w:after="0" w:line="240" w:lineRule="auto"/>
        <w:rPr>
          <w:lang w:val="en-GB"/>
        </w:rPr>
      </w:pPr>
      <w:r w:rsidRPr="008655FC">
        <w:rPr>
          <w:lang w:val="en-GB"/>
        </w:rPr>
        <w:t>&gt;Text&lt;</w:t>
      </w:r>
    </w:p>
    <w:p w14:paraId="6EE2999E" w14:textId="73BC875F" w:rsidR="00347D26" w:rsidRDefault="00347D26" w:rsidP="00347D26">
      <w:pPr>
        <w:spacing w:after="0" w:line="240" w:lineRule="auto"/>
        <w:rPr>
          <w:lang w:val="en-GB"/>
        </w:rPr>
      </w:pPr>
    </w:p>
    <w:p w14:paraId="0A43E911" w14:textId="2E24F381" w:rsidR="00347D26" w:rsidRPr="006C6D43" w:rsidRDefault="00347D26" w:rsidP="00007569">
      <w:pPr>
        <w:pStyle w:val="berschrift2"/>
        <w:rPr>
          <w:lang w:val="en-GB"/>
        </w:rPr>
      </w:pPr>
      <w:bookmarkStart w:id="83" w:name="_Toc133586178"/>
      <w:r>
        <w:rPr>
          <w:lang w:val="en-GB"/>
        </w:rPr>
        <w:t>Organisational skills and competencies</w:t>
      </w:r>
      <w:bookmarkEnd w:id="83"/>
    </w:p>
    <w:p w14:paraId="6A50DF1B" w14:textId="77777777" w:rsidR="00347D26" w:rsidRDefault="00347D26" w:rsidP="00347D26">
      <w:pPr>
        <w:spacing w:after="0" w:line="240" w:lineRule="auto"/>
        <w:rPr>
          <w:color w:val="458CC3"/>
          <w:lang w:val="en-GB"/>
        </w:rPr>
      </w:pPr>
      <w:r w:rsidRPr="00A279D0">
        <w:rPr>
          <w:color w:val="458CC3"/>
          <w:lang w:val="en-GB"/>
        </w:rPr>
        <w:t>Describe</w:t>
      </w:r>
      <w:r>
        <w:rPr>
          <w:color w:val="458CC3"/>
          <w:lang w:val="en-GB"/>
        </w:rPr>
        <w:t xml:space="preserve"> </w:t>
      </w:r>
    </w:p>
    <w:p w14:paraId="3B8BF5E9" w14:textId="0ED1D9F9" w:rsidR="00347D26" w:rsidRPr="00347D26" w:rsidRDefault="00347D26" w:rsidP="00347D26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competences</w:t>
      </w:r>
      <w:r w:rsidR="00EC4A93">
        <w:rPr>
          <w:color w:val="458CC3"/>
          <w:lang w:val="en-GB"/>
        </w:rPr>
        <w:t xml:space="preserve"> in research and development</w:t>
      </w:r>
      <w:r w:rsidR="006D2BD9">
        <w:rPr>
          <w:color w:val="458CC3"/>
          <w:lang w:val="en-GB"/>
        </w:rPr>
        <w:t>, science and technology</w:t>
      </w:r>
      <w:r w:rsidR="00EB320B">
        <w:rPr>
          <w:color w:val="458CC3"/>
          <w:lang w:val="en-GB"/>
        </w:rPr>
        <w:t>, including management</w:t>
      </w:r>
      <w:r w:rsidR="00EC4A93">
        <w:rPr>
          <w:color w:val="458CC3"/>
          <w:lang w:val="en-GB"/>
        </w:rPr>
        <w:t xml:space="preserve"> </w:t>
      </w:r>
    </w:p>
    <w:p w14:paraId="71F9FBDB" w14:textId="620500A1" w:rsidR="00347D26" w:rsidRPr="00347D26" w:rsidRDefault="00347D26" w:rsidP="00140573">
      <w:pPr>
        <w:pStyle w:val="Listenabsatz"/>
        <w:numPr>
          <w:ilvl w:val="1"/>
          <w:numId w:val="21"/>
        </w:numPr>
        <w:spacing w:after="0" w:line="240" w:lineRule="auto"/>
        <w:rPr>
          <w:color w:val="458CC3"/>
          <w:lang w:val="en-GB"/>
        </w:rPr>
      </w:pPr>
      <w:r w:rsidRPr="00347D26">
        <w:rPr>
          <w:color w:val="458CC3"/>
          <w:lang w:val="en-GB"/>
        </w:rPr>
        <w:t xml:space="preserve">experience in organising </w:t>
      </w:r>
      <w:r w:rsidR="00EC4A93">
        <w:rPr>
          <w:color w:val="458CC3"/>
          <w:lang w:val="en-GB"/>
        </w:rPr>
        <w:t xml:space="preserve">events, seminars, networks, </w:t>
      </w:r>
      <w:r w:rsidR="006D2BD9">
        <w:rPr>
          <w:color w:val="458CC3"/>
          <w:lang w:val="en-GB"/>
        </w:rPr>
        <w:t>outreach</w:t>
      </w:r>
    </w:p>
    <w:p w14:paraId="1E3FEABC" w14:textId="77777777" w:rsidR="00347D26" w:rsidRDefault="00347D26" w:rsidP="00347D26">
      <w:pPr>
        <w:spacing w:after="0" w:line="240" w:lineRule="auto"/>
        <w:rPr>
          <w:color w:val="458CC3"/>
          <w:lang w:val="en-GB"/>
        </w:rPr>
      </w:pPr>
      <w:r w:rsidRPr="00347D26">
        <w:rPr>
          <w:color w:val="458CC3"/>
          <w:lang w:val="en-GB"/>
        </w:rPr>
        <w:t xml:space="preserve"> </w:t>
      </w:r>
    </w:p>
    <w:p w14:paraId="151CF09D" w14:textId="77777777" w:rsidR="00347D26" w:rsidRDefault="00347D26" w:rsidP="00347D26">
      <w:pPr>
        <w:spacing w:after="0" w:line="240" w:lineRule="auto"/>
        <w:rPr>
          <w:lang w:val="en-GB"/>
        </w:rPr>
      </w:pPr>
      <w:r w:rsidRPr="008655FC">
        <w:rPr>
          <w:lang w:val="en-GB"/>
        </w:rPr>
        <w:t>&gt;Text&lt;</w:t>
      </w:r>
    </w:p>
    <w:p w14:paraId="22A22DB7" w14:textId="0157CC9B" w:rsidR="00347D26" w:rsidRDefault="00347D26" w:rsidP="00347D26">
      <w:pPr>
        <w:spacing w:after="0" w:line="240" w:lineRule="auto"/>
        <w:rPr>
          <w:lang w:val="en-GB"/>
        </w:rPr>
      </w:pPr>
    </w:p>
    <w:p w14:paraId="2051194C" w14:textId="250F6A4F" w:rsidR="00347D26" w:rsidRDefault="00347D26" w:rsidP="00347D26">
      <w:pPr>
        <w:spacing w:after="0" w:line="240" w:lineRule="auto"/>
        <w:rPr>
          <w:lang w:val="en-GB"/>
        </w:rPr>
      </w:pPr>
    </w:p>
    <w:p w14:paraId="66A87FD0" w14:textId="3761A506" w:rsidR="00EC4A93" w:rsidRDefault="00EC4A93" w:rsidP="00007569">
      <w:pPr>
        <w:pStyle w:val="berschrift2"/>
        <w:rPr>
          <w:lang w:val="en-GB"/>
        </w:rPr>
      </w:pPr>
      <w:bookmarkStart w:id="84" w:name="_Toc133586179"/>
      <w:r w:rsidRPr="00EC4A93">
        <w:rPr>
          <w:lang w:val="en-GB"/>
        </w:rPr>
        <w:t>Institutional anchoring of the activity at an Austrian University or University of Applied Sciences</w:t>
      </w:r>
      <w:bookmarkEnd w:id="84"/>
    </w:p>
    <w:p w14:paraId="16189802" w14:textId="5838B55B" w:rsidR="00EC4A93" w:rsidRDefault="00EC4A93" w:rsidP="00EC4A93">
      <w:pPr>
        <w:spacing w:after="0" w:line="240" w:lineRule="auto"/>
        <w:rPr>
          <w:lang w:val="en-GB"/>
        </w:rPr>
      </w:pPr>
    </w:p>
    <w:p w14:paraId="477E9FB5" w14:textId="60B1938E" w:rsidR="00EC4A93" w:rsidRPr="004E0394" w:rsidRDefault="004D7D39" w:rsidP="00EC4A93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4E0394" w:rsidRPr="004E0394">
        <w:rPr>
          <w:color w:val="458CC3"/>
          <w:lang w:val="en-GB"/>
        </w:rPr>
        <w:t>e</w:t>
      </w:r>
      <w:r w:rsidR="004E0394">
        <w:rPr>
          <w:color w:val="458CC3"/>
          <w:lang w:val="en-GB"/>
        </w:rPr>
        <w:t xml:space="preserve">scribe the institutional anchoring of the ESA_Lab@ activity at the University. Which measures </w:t>
      </w:r>
      <w:r w:rsidR="00EB320B">
        <w:rPr>
          <w:color w:val="458CC3"/>
          <w:lang w:val="en-GB"/>
        </w:rPr>
        <w:t xml:space="preserve">will </w:t>
      </w:r>
      <w:r w:rsidR="004E0394">
        <w:rPr>
          <w:color w:val="458CC3"/>
          <w:lang w:val="en-GB"/>
        </w:rPr>
        <w:t>ensure a long</w:t>
      </w:r>
      <w:r w:rsidR="005A1C13">
        <w:rPr>
          <w:color w:val="458CC3"/>
          <w:lang w:val="en-GB"/>
        </w:rPr>
        <w:t>er</w:t>
      </w:r>
      <w:r w:rsidR="003C2807">
        <w:rPr>
          <w:color w:val="458CC3"/>
          <w:lang w:val="en-GB"/>
        </w:rPr>
        <w:t>-</w:t>
      </w:r>
      <w:r w:rsidR="004E0394">
        <w:rPr>
          <w:color w:val="458CC3"/>
          <w:lang w:val="en-GB"/>
        </w:rPr>
        <w:t>term support of activities? Which in</w:t>
      </w:r>
      <w:r w:rsidR="00EC4A93" w:rsidRPr="004E0394">
        <w:rPr>
          <w:color w:val="458CC3"/>
          <w:lang w:val="en-GB"/>
        </w:rPr>
        <w:t xml:space="preserve">-kind contributions </w:t>
      </w:r>
      <w:r w:rsidR="003C2807">
        <w:rPr>
          <w:color w:val="458CC3"/>
          <w:lang w:val="en-GB"/>
        </w:rPr>
        <w:t xml:space="preserve">are foreseen </w:t>
      </w:r>
      <w:r w:rsidR="00EC4A93" w:rsidRPr="004E0394">
        <w:rPr>
          <w:color w:val="458CC3"/>
          <w:lang w:val="en-GB"/>
        </w:rPr>
        <w:t>by the University</w:t>
      </w:r>
      <w:r w:rsidR="004E0394">
        <w:rPr>
          <w:color w:val="458CC3"/>
          <w:lang w:val="en-GB"/>
        </w:rPr>
        <w:t>?</w:t>
      </w:r>
    </w:p>
    <w:p w14:paraId="27977A4D" w14:textId="77777777" w:rsidR="008848DE" w:rsidRPr="006C6D43" w:rsidRDefault="008848DE" w:rsidP="008848DE">
      <w:pPr>
        <w:rPr>
          <w:lang w:val="en-GB"/>
        </w:rPr>
      </w:pPr>
      <w:r w:rsidRPr="006C6D43">
        <w:rPr>
          <w:lang w:val="en-GB"/>
        </w:rPr>
        <w:t>&gt;Text&lt;</w:t>
      </w:r>
    </w:p>
    <w:p w14:paraId="2B506CE4" w14:textId="2EB36CA0" w:rsidR="004E0394" w:rsidRDefault="004E0394" w:rsidP="00EC4A93">
      <w:pPr>
        <w:spacing w:after="0" w:line="240" w:lineRule="auto"/>
        <w:rPr>
          <w:lang w:val="en-GB"/>
        </w:rPr>
      </w:pPr>
    </w:p>
    <w:p w14:paraId="7B367889" w14:textId="2F50CE66" w:rsidR="004E0394" w:rsidRDefault="005A1C13" w:rsidP="00007569">
      <w:pPr>
        <w:pStyle w:val="berschrift2"/>
        <w:rPr>
          <w:lang w:val="en-GB"/>
        </w:rPr>
      </w:pPr>
      <w:bookmarkStart w:id="85" w:name="_Toc133586180"/>
      <w:r>
        <w:rPr>
          <w:lang w:val="en-GB"/>
        </w:rPr>
        <w:t xml:space="preserve">Support by </w:t>
      </w:r>
      <w:r w:rsidR="006072D1">
        <w:rPr>
          <w:lang w:val="en-GB"/>
        </w:rPr>
        <w:t>cooperation group (</w:t>
      </w:r>
      <w:r w:rsidR="005C4AA4">
        <w:rPr>
          <w:lang w:val="en-GB"/>
        </w:rPr>
        <w:t>consortium</w:t>
      </w:r>
      <w:r w:rsidR="006072D1">
        <w:rPr>
          <w:lang w:val="en-GB"/>
        </w:rPr>
        <w:t>)</w:t>
      </w:r>
      <w:r>
        <w:rPr>
          <w:lang w:val="en-GB"/>
        </w:rPr>
        <w:t xml:space="preserve"> partners</w:t>
      </w:r>
      <w:bookmarkEnd w:id="85"/>
    </w:p>
    <w:p w14:paraId="5FC1ADC1" w14:textId="4A0ADCF2" w:rsidR="00EC4A93" w:rsidRDefault="004D7D39" w:rsidP="00EC4A93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5A1C13" w:rsidRPr="005A1C13">
        <w:rPr>
          <w:color w:val="458CC3"/>
          <w:lang w:val="en-GB"/>
        </w:rPr>
        <w:t xml:space="preserve">escribe </w:t>
      </w:r>
      <w:r w:rsidR="003C2807">
        <w:rPr>
          <w:color w:val="458CC3"/>
          <w:lang w:val="en-GB"/>
        </w:rPr>
        <w:t xml:space="preserve">the </w:t>
      </w:r>
      <w:r w:rsidR="005A1C13">
        <w:rPr>
          <w:color w:val="458CC3"/>
          <w:lang w:val="en-GB"/>
        </w:rPr>
        <w:t xml:space="preserve">support by </w:t>
      </w:r>
      <w:r w:rsidR="006072D1">
        <w:rPr>
          <w:color w:val="458CC3"/>
          <w:lang w:val="en-GB"/>
        </w:rPr>
        <w:t>cooperation group (</w:t>
      </w:r>
      <w:r w:rsidR="005C4AA4">
        <w:rPr>
          <w:color w:val="458CC3"/>
          <w:lang w:val="en-GB"/>
        </w:rPr>
        <w:t>consortium</w:t>
      </w:r>
      <w:r w:rsidR="006072D1">
        <w:rPr>
          <w:color w:val="458CC3"/>
          <w:lang w:val="en-GB"/>
        </w:rPr>
        <w:t>)</w:t>
      </w:r>
      <w:r w:rsidR="005A1C13">
        <w:rPr>
          <w:color w:val="458CC3"/>
          <w:lang w:val="en-GB"/>
        </w:rPr>
        <w:t xml:space="preserve"> partners, e.g. </w:t>
      </w:r>
      <w:r>
        <w:rPr>
          <w:color w:val="458CC3"/>
          <w:lang w:val="en-GB"/>
        </w:rPr>
        <w:t xml:space="preserve">organisational support, network, infrastructure, in-kind contributions, </w:t>
      </w:r>
      <w:r w:rsidR="005A1C13">
        <w:rPr>
          <w:color w:val="458CC3"/>
          <w:lang w:val="en-GB"/>
        </w:rPr>
        <w:t>financial contributions, etc…</w:t>
      </w:r>
      <w:r>
        <w:rPr>
          <w:color w:val="458CC3"/>
          <w:lang w:val="en-GB"/>
        </w:rPr>
        <w:t xml:space="preserve"> (for each partner)</w:t>
      </w:r>
    </w:p>
    <w:p w14:paraId="30DBB634" w14:textId="77777777" w:rsidR="008848DE" w:rsidRPr="006C6D43" w:rsidRDefault="008848DE" w:rsidP="008848DE">
      <w:pPr>
        <w:rPr>
          <w:lang w:val="en-GB"/>
        </w:rPr>
      </w:pPr>
      <w:r w:rsidRPr="006C6D43">
        <w:rPr>
          <w:lang w:val="en-GB"/>
        </w:rPr>
        <w:t>&gt;Text&lt;</w:t>
      </w:r>
    </w:p>
    <w:p w14:paraId="2EFB0BA8" w14:textId="4C612A84" w:rsidR="005A1C13" w:rsidRDefault="005A1C13" w:rsidP="00EC4A93">
      <w:pPr>
        <w:spacing w:after="0" w:line="240" w:lineRule="auto"/>
        <w:rPr>
          <w:color w:val="458CC3"/>
          <w:lang w:val="en-GB"/>
        </w:rPr>
      </w:pPr>
    </w:p>
    <w:p w14:paraId="46A8E990" w14:textId="5EB07C8F" w:rsidR="005A1C13" w:rsidRDefault="005A1C13" w:rsidP="00EC4A93">
      <w:pPr>
        <w:spacing w:after="0" w:line="240" w:lineRule="auto"/>
        <w:rPr>
          <w:color w:val="458CC3"/>
          <w:lang w:val="en-GB"/>
        </w:rPr>
      </w:pPr>
    </w:p>
    <w:p w14:paraId="6B506380" w14:textId="0A52F547" w:rsidR="005A1C13" w:rsidRDefault="005A1C13" w:rsidP="00007569">
      <w:pPr>
        <w:pStyle w:val="berschrift2"/>
        <w:rPr>
          <w:lang w:val="en-GB"/>
        </w:rPr>
      </w:pPr>
      <w:bookmarkStart w:id="86" w:name="_Toc133586181"/>
      <w:r>
        <w:rPr>
          <w:lang w:val="en-GB"/>
        </w:rPr>
        <w:t>A</w:t>
      </w:r>
      <w:r w:rsidR="00221EA3">
        <w:rPr>
          <w:lang w:val="en-GB"/>
        </w:rPr>
        <w:t xml:space="preserve">lignment with </w:t>
      </w:r>
      <w:r>
        <w:rPr>
          <w:lang w:val="en-GB"/>
        </w:rPr>
        <w:t>third party funding</w:t>
      </w:r>
      <w:bookmarkEnd w:id="86"/>
    </w:p>
    <w:p w14:paraId="312B7D4E" w14:textId="77777777" w:rsidR="005A1C13" w:rsidRPr="004E0394" w:rsidRDefault="005A1C13" w:rsidP="00EC4A93">
      <w:pPr>
        <w:spacing w:after="0" w:line="240" w:lineRule="auto"/>
        <w:rPr>
          <w:color w:val="458CC3"/>
          <w:lang w:val="en-GB"/>
        </w:rPr>
      </w:pPr>
    </w:p>
    <w:p w14:paraId="16E7DD69" w14:textId="3911D2A2" w:rsidR="008848DE" w:rsidRDefault="005A1C13" w:rsidP="00EC4A93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 xml:space="preserve">Describe </w:t>
      </w:r>
      <w:r w:rsidR="00221EA3">
        <w:rPr>
          <w:color w:val="458CC3"/>
          <w:lang w:val="en-GB"/>
        </w:rPr>
        <w:t xml:space="preserve">if and how the planned activities could be complemented by dedicated </w:t>
      </w:r>
      <w:r w:rsidR="004D7D39">
        <w:rPr>
          <w:color w:val="458CC3"/>
          <w:lang w:val="en-GB"/>
        </w:rPr>
        <w:t xml:space="preserve">public </w:t>
      </w:r>
      <w:r w:rsidR="00221EA3">
        <w:rPr>
          <w:color w:val="458CC3"/>
          <w:lang w:val="en-GB"/>
        </w:rPr>
        <w:t>funding activities on national and</w:t>
      </w:r>
      <w:r w:rsidR="00AE70E2">
        <w:rPr>
          <w:color w:val="458CC3"/>
          <w:lang w:val="en-GB"/>
        </w:rPr>
        <w:t>/ or</w:t>
      </w:r>
      <w:r w:rsidR="00221EA3">
        <w:rPr>
          <w:color w:val="458CC3"/>
          <w:lang w:val="en-GB"/>
        </w:rPr>
        <w:t xml:space="preserve"> European level. Are there intentions to direct funding applications on national and European level </w:t>
      </w:r>
      <w:r w:rsidR="00AE70E2">
        <w:rPr>
          <w:color w:val="458CC3"/>
          <w:lang w:val="en-GB"/>
        </w:rPr>
        <w:t xml:space="preserve">for </w:t>
      </w:r>
      <w:r w:rsidR="00221EA3">
        <w:rPr>
          <w:color w:val="458CC3"/>
          <w:lang w:val="en-GB"/>
        </w:rPr>
        <w:t>the topic(s</w:t>
      </w:r>
      <w:r w:rsidR="00AE70E2">
        <w:rPr>
          <w:color w:val="458CC3"/>
          <w:lang w:val="en-GB"/>
        </w:rPr>
        <w:t xml:space="preserve">)/activities </w:t>
      </w:r>
      <w:r w:rsidR="00221EA3">
        <w:rPr>
          <w:color w:val="458CC3"/>
          <w:lang w:val="en-GB"/>
        </w:rPr>
        <w:t xml:space="preserve"> of the planned ESA_Lab@? </w:t>
      </w:r>
    </w:p>
    <w:p w14:paraId="3AD12F4B" w14:textId="77777777" w:rsidR="008848DE" w:rsidRPr="006C6D43" w:rsidRDefault="008848DE" w:rsidP="008848DE">
      <w:pPr>
        <w:rPr>
          <w:lang w:val="en-GB"/>
        </w:rPr>
      </w:pPr>
      <w:r w:rsidRPr="006C6D43">
        <w:rPr>
          <w:lang w:val="en-GB"/>
        </w:rPr>
        <w:t>&gt;Text&lt;</w:t>
      </w:r>
    </w:p>
    <w:p w14:paraId="1551B6A3" w14:textId="77777777" w:rsidR="00221EA3" w:rsidRDefault="00221EA3" w:rsidP="00EC4A93">
      <w:pPr>
        <w:spacing w:after="0" w:line="240" w:lineRule="auto"/>
        <w:rPr>
          <w:color w:val="458CC3"/>
          <w:lang w:val="en-GB"/>
        </w:rPr>
      </w:pPr>
    </w:p>
    <w:p w14:paraId="576D3BA7" w14:textId="03465092" w:rsidR="00373154" w:rsidRPr="00A279D0" w:rsidRDefault="00373154" w:rsidP="00007569">
      <w:pPr>
        <w:pStyle w:val="berschrift1"/>
        <w:rPr>
          <w:lang w:val="en-GB"/>
        </w:rPr>
      </w:pPr>
      <w:bookmarkStart w:id="87" w:name="_Toc133586182"/>
      <w:r>
        <w:rPr>
          <w:lang w:val="en-GB"/>
        </w:rPr>
        <w:t>Quality of planning</w:t>
      </w:r>
      <w:bookmarkEnd w:id="87"/>
    </w:p>
    <w:p w14:paraId="79C0B2A5" w14:textId="660E7278" w:rsidR="00BE00B7" w:rsidRPr="00BE00B7" w:rsidRDefault="00BE00B7" w:rsidP="00BE00B7">
      <w:pPr>
        <w:pStyle w:val="berschrift2"/>
        <w:rPr>
          <w:lang w:val="en-GB"/>
        </w:rPr>
      </w:pPr>
      <w:bookmarkStart w:id="88" w:name="_Toc133586183"/>
      <w:r w:rsidRPr="00BE00B7">
        <w:rPr>
          <w:lang w:val="en-GB"/>
        </w:rPr>
        <w:t>Work plan, governance, schedule and milestones</w:t>
      </w:r>
      <w:bookmarkEnd w:id="88"/>
      <w:r w:rsidRPr="00BE00B7">
        <w:rPr>
          <w:lang w:val="en-GB"/>
        </w:rPr>
        <w:t xml:space="preserve"> </w:t>
      </w:r>
    </w:p>
    <w:p w14:paraId="42F9D94C" w14:textId="77777777" w:rsidR="00BE00B7" w:rsidRDefault="00BE00B7" w:rsidP="00373154">
      <w:pPr>
        <w:spacing w:after="0" w:line="240" w:lineRule="auto"/>
        <w:rPr>
          <w:color w:val="458CC3"/>
          <w:lang w:val="en-GB"/>
        </w:rPr>
      </w:pPr>
    </w:p>
    <w:p w14:paraId="7E641434" w14:textId="4A762A61" w:rsidR="00B548F0" w:rsidRDefault="00516898" w:rsidP="00B548F0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373154" w:rsidRPr="00A279D0">
        <w:rPr>
          <w:color w:val="458CC3"/>
          <w:lang w:val="en-GB"/>
        </w:rPr>
        <w:t>escribe</w:t>
      </w:r>
      <w:r w:rsidR="00B548F0">
        <w:rPr>
          <w:color w:val="458CC3"/>
          <w:lang w:val="en-GB"/>
        </w:rPr>
        <w:t xml:space="preserve"> </w:t>
      </w:r>
      <w:r w:rsidR="00D044C6" w:rsidRPr="00D044C6">
        <w:rPr>
          <w:color w:val="458CC3"/>
          <w:lang w:val="en-GB"/>
        </w:rPr>
        <w:t xml:space="preserve">the specific activities planned </w:t>
      </w:r>
      <w:r w:rsidR="00B548F0">
        <w:rPr>
          <w:color w:val="458CC3"/>
          <w:lang w:val="en-GB"/>
        </w:rPr>
        <w:t>of the ESA_Lab@ including (potential) milestones.</w:t>
      </w:r>
      <w:r w:rsidR="00B548F0" w:rsidRPr="00B548F0">
        <w:rPr>
          <w:color w:val="458CC3"/>
          <w:lang w:val="en-GB"/>
        </w:rPr>
        <w:t xml:space="preserve"> </w:t>
      </w:r>
    </w:p>
    <w:p w14:paraId="5AEDE0AE" w14:textId="0317B7F5" w:rsidR="00B548F0" w:rsidRDefault="00B548F0" w:rsidP="00B548F0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 xml:space="preserve">Which infrastructures will be provided </w:t>
      </w:r>
      <w:r w:rsidR="006874F0">
        <w:rPr>
          <w:color w:val="458CC3"/>
          <w:lang w:val="en-GB"/>
        </w:rPr>
        <w:t xml:space="preserve">by the applicant (and the </w:t>
      </w:r>
      <w:r w:rsidR="00543FBA">
        <w:rPr>
          <w:color w:val="458CC3"/>
          <w:lang w:val="en-GB"/>
        </w:rPr>
        <w:t>cooperation group (</w:t>
      </w:r>
      <w:r w:rsidR="006874F0">
        <w:rPr>
          <w:color w:val="458CC3"/>
          <w:lang w:val="en-GB"/>
        </w:rPr>
        <w:t>consortium</w:t>
      </w:r>
      <w:r w:rsidR="00543FBA">
        <w:rPr>
          <w:color w:val="458CC3"/>
          <w:lang w:val="en-GB"/>
        </w:rPr>
        <w:t>)</w:t>
      </w:r>
      <w:r w:rsidR="006874F0">
        <w:rPr>
          <w:color w:val="458CC3"/>
          <w:lang w:val="en-GB"/>
        </w:rPr>
        <w:t xml:space="preserve"> partners) </w:t>
      </w:r>
      <w:r>
        <w:rPr>
          <w:color w:val="458CC3"/>
          <w:lang w:val="en-GB"/>
        </w:rPr>
        <w:t>for the planned ESA_Lab@ activities?</w:t>
      </w:r>
    </w:p>
    <w:p w14:paraId="2FEA873F" w14:textId="7EEE4808" w:rsidR="00B548F0" w:rsidRDefault="00B548F0" w:rsidP="00373154">
      <w:pPr>
        <w:spacing w:after="0" w:line="240" w:lineRule="auto"/>
        <w:rPr>
          <w:color w:val="458CC3"/>
          <w:lang w:val="en-GB"/>
        </w:rPr>
      </w:pPr>
    </w:p>
    <w:p w14:paraId="25481918" w14:textId="59F76CA8" w:rsidR="00B548F0" w:rsidRDefault="00B548F0" w:rsidP="00B548F0">
      <w:pPr>
        <w:spacing w:after="0" w:line="240" w:lineRule="auto"/>
        <w:rPr>
          <w:color w:val="458CC3"/>
          <w:lang w:val="en-GB"/>
        </w:rPr>
      </w:pPr>
      <w:r>
        <w:rPr>
          <w:color w:val="458CC3"/>
          <w:lang w:val="en-GB"/>
        </w:rPr>
        <w:t>Please describe the planned management structure: Who will be coordinating the activities of the ESA_Lab@?</w:t>
      </w:r>
      <w:r w:rsidRPr="00B548F0">
        <w:rPr>
          <w:color w:val="458CC3"/>
          <w:lang w:val="en-GB"/>
        </w:rPr>
        <w:t xml:space="preserve"> </w:t>
      </w:r>
      <w:r>
        <w:rPr>
          <w:color w:val="458CC3"/>
          <w:lang w:val="en-GB"/>
        </w:rPr>
        <w:t>Who will be representing the ESA_Lab@ vis-à-vis ESA, FFG, public stakeholders and media.</w:t>
      </w:r>
    </w:p>
    <w:p w14:paraId="723E2DAE" w14:textId="050249E7" w:rsidR="00B548F0" w:rsidRDefault="00B548F0" w:rsidP="00B548F0">
      <w:pPr>
        <w:spacing w:after="0" w:line="240" w:lineRule="auto"/>
        <w:rPr>
          <w:color w:val="458CC3"/>
          <w:lang w:val="en-GB"/>
        </w:rPr>
      </w:pPr>
    </w:p>
    <w:p w14:paraId="70E8312F" w14:textId="77777777" w:rsidR="00B548F0" w:rsidRDefault="00B548F0" w:rsidP="00373154">
      <w:pPr>
        <w:spacing w:after="0" w:line="240" w:lineRule="auto"/>
        <w:rPr>
          <w:color w:val="458CC3"/>
          <w:lang w:val="en-GB"/>
        </w:rPr>
      </w:pPr>
    </w:p>
    <w:p w14:paraId="36983D89" w14:textId="77777777" w:rsidR="00BE00B7" w:rsidRDefault="00BE00B7" w:rsidP="00373154">
      <w:pPr>
        <w:spacing w:after="0" w:line="240" w:lineRule="auto"/>
        <w:rPr>
          <w:color w:val="458CC3"/>
          <w:lang w:val="en-GB"/>
        </w:rPr>
      </w:pPr>
    </w:p>
    <w:p w14:paraId="388AA45A" w14:textId="77777777" w:rsidR="004E020B" w:rsidRPr="006C6D43" w:rsidRDefault="004E020B" w:rsidP="004E020B">
      <w:pPr>
        <w:rPr>
          <w:lang w:val="en-GB"/>
        </w:rPr>
      </w:pPr>
      <w:bookmarkStart w:id="89" w:name="_Toc21522860"/>
      <w:bookmarkStart w:id="90" w:name="_Toc430158310"/>
      <w:bookmarkEnd w:id="64"/>
      <w:bookmarkEnd w:id="73"/>
      <w:r w:rsidRPr="006C6D43">
        <w:rPr>
          <w:lang w:val="en-GB"/>
        </w:rPr>
        <w:t>&gt;Text&lt;</w:t>
      </w:r>
    </w:p>
    <w:p w14:paraId="3454290E" w14:textId="56D82771" w:rsidR="00175DEE" w:rsidRPr="006C6D43" w:rsidRDefault="00533B23" w:rsidP="00533B23">
      <w:pPr>
        <w:pStyle w:val="berschrift2"/>
        <w:rPr>
          <w:lang w:val="en-GB"/>
        </w:rPr>
      </w:pPr>
      <w:bookmarkStart w:id="91" w:name="_Toc133586184"/>
      <w:bookmarkEnd w:id="89"/>
      <w:r>
        <w:rPr>
          <w:lang w:val="en-GB"/>
        </w:rPr>
        <w:t>Resources</w:t>
      </w:r>
      <w:bookmarkEnd w:id="91"/>
    </w:p>
    <w:p w14:paraId="402CC153" w14:textId="5E187AAB" w:rsidR="00F8164C" w:rsidRPr="006C6D43" w:rsidRDefault="00533B23" w:rsidP="00F8164C">
      <w:pPr>
        <w:rPr>
          <w:color w:val="458CC3"/>
          <w:lang w:val="en-GB"/>
        </w:rPr>
      </w:pPr>
      <w:bookmarkStart w:id="92" w:name="_Toc430158305"/>
      <w:bookmarkStart w:id="93" w:name="_Toc21522862"/>
      <w:bookmarkEnd w:id="90"/>
      <w:r>
        <w:rPr>
          <w:color w:val="458CC3"/>
          <w:lang w:val="en-GB"/>
        </w:rPr>
        <w:t xml:space="preserve">Please describe </w:t>
      </w:r>
      <w:r w:rsidR="00F8164C" w:rsidRPr="006C6D43">
        <w:rPr>
          <w:color w:val="458CC3"/>
          <w:lang w:val="en-GB"/>
        </w:rPr>
        <w:t xml:space="preserve">the </w:t>
      </w:r>
      <w:r>
        <w:rPr>
          <w:color w:val="458CC3"/>
          <w:lang w:val="en-GB"/>
        </w:rPr>
        <w:t xml:space="preserve">approximate amount/volume of </w:t>
      </w:r>
      <w:r w:rsidR="00F8164C" w:rsidRPr="006C6D43">
        <w:rPr>
          <w:color w:val="458CC3"/>
          <w:lang w:val="en-GB"/>
        </w:rPr>
        <w:t>personnel</w:t>
      </w:r>
      <w:r>
        <w:rPr>
          <w:color w:val="458CC3"/>
          <w:lang w:val="en-GB"/>
        </w:rPr>
        <w:t xml:space="preserve">, in-kind contributions and provision of </w:t>
      </w:r>
      <w:r w:rsidR="00F8164C" w:rsidRPr="006C6D43">
        <w:rPr>
          <w:color w:val="458CC3"/>
          <w:lang w:val="en-GB"/>
        </w:rPr>
        <w:t>infrastructure</w:t>
      </w:r>
      <w:r>
        <w:rPr>
          <w:color w:val="458CC3"/>
          <w:lang w:val="en-GB"/>
        </w:rPr>
        <w:t xml:space="preserve"> intended to run the ESA_Lab@.</w:t>
      </w:r>
    </w:p>
    <w:p w14:paraId="0C948455" w14:textId="333B8738" w:rsidR="00F8164C" w:rsidRDefault="00F8164C" w:rsidP="00F8164C">
      <w:pPr>
        <w:rPr>
          <w:lang w:val="en-GB"/>
        </w:rPr>
      </w:pPr>
      <w:r w:rsidRPr="006C6D43">
        <w:rPr>
          <w:lang w:val="en-GB"/>
        </w:rPr>
        <w:t>&gt;Text&lt;</w:t>
      </w:r>
    </w:p>
    <w:p w14:paraId="58A37C0A" w14:textId="397D4556" w:rsidR="000714FE" w:rsidRPr="006C6D43" w:rsidRDefault="00F551F9" w:rsidP="00F551F9">
      <w:pPr>
        <w:pStyle w:val="berschrift1"/>
        <w:rPr>
          <w:lang w:val="en-GB"/>
        </w:rPr>
      </w:pPr>
      <w:bookmarkStart w:id="94" w:name="_Toc414620791"/>
      <w:bookmarkStart w:id="95" w:name="_Toc414620986"/>
      <w:bookmarkStart w:id="96" w:name="_Toc414621122"/>
      <w:bookmarkStart w:id="97" w:name="_Toc414621258"/>
      <w:bookmarkStart w:id="98" w:name="_Toc414621394"/>
      <w:bookmarkStart w:id="99" w:name="_Toc414621530"/>
      <w:bookmarkStart w:id="100" w:name="_Toc414621646"/>
      <w:bookmarkStart w:id="101" w:name="_Toc414621859"/>
      <w:bookmarkStart w:id="102" w:name="_Toc415568476"/>
      <w:bookmarkStart w:id="103" w:name="_Toc415568585"/>
      <w:bookmarkStart w:id="104" w:name="_Toc415568694"/>
      <w:bookmarkStart w:id="105" w:name="_Toc416349837"/>
      <w:bookmarkStart w:id="106" w:name="_Toc416781154"/>
      <w:bookmarkStart w:id="107" w:name="_Toc417049503"/>
      <w:bookmarkStart w:id="108" w:name="_Toc133586185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F551F9">
        <w:rPr>
          <w:lang w:val="en-GB"/>
        </w:rPr>
        <w:t>Suitability of communication approach</w:t>
      </w:r>
      <w:bookmarkEnd w:id="108"/>
    </w:p>
    <w:p w14:paraId="12DA6447" w14:textId="51EC1FF9" w:rsidR="000714FE" w:rsidRPr="006C6D43" w:rsidRDefault="000714FE" w:rsidP="00502682">
      <w:pPr>
        <w:pStyle w:val="a"/>
        <w:rPr>
          <w:lang w:val="en-GB"/>
        </w:rPr>
      </w:pPr>
      <w:r w:rsidRPr="006C6D43">
        <w:rPr>
          <w:lang w:val="en-GB"/>
        </w:rPr>
        <w:t>_</w:t>
      </w:r>
    </w:p>
    <w:p w14:paraId="1E95EC72" w14:textId="77777777" w:rsidR="008848DE" w:rsidRDefault="008848DE" w:rsidP="00F551F9">
      <w:pPr>
        <w:rPr>
          <w:color w:val="458CC3"/>
          <w:lang w:val="en-GB"/>
        </w:rPr>
      </w:pPr>
    </w:p>
    <w:p w14:paraId="270ABA63" w14:textId="68D9669D" w:rsidR="00F551F9" w:rsidRPr="006C6D43" w:rsidRDefault="007C5C7E" w:rsidP="00F551F9">
      <w:pPr>
        <w:pStyle w:val="berschrift2"/>
        <w:rPr>
          <w:lang w:val="en-GB"/>
        </w:rPr>
      </w:pPr>
      <w:bookmarkStart w:id="109" w:name="_Toc133586186"/>
      <w:r>
        <w:rPr>
          <w:lang w:val="en-GB"/>
        </w:rPr>
        <w:lastRenderedPageBreak/>
        <w:t>C</w:t>
      </w:r>
      <w:r w:rsidR="00E50CEF">
        <w:rPr>
          <w:lang w:val="en-GB"/>
        </w:rPr>
        <w:t>ommunication</w:t>
      </w:r>
      <w:r>
        <w:rPr>
          <w:lang w:val="en-GB"/>
        </w:rPr>
        <w:t xml:space="preserve"> strategy</w:t>
      </w:r>
      <w:r w:rsidR="00E50CEF">
        <w:rPr>
          <w:lang w:val="en-GB"/>
        </w:rPr>
        <w:t xml:space="preserve"> and dissemination activities</w:t>
      </w:r>
      <w:bookmarkEnd w:id="109"/>
      <w:r w:rsidR="00E50CEF">
        <w:rPr>
          <w:lang w:val="en-GB"/>
        </w:rPr>
        <w:t xml:space="preserve"> </w:t>
      </w:r>
    </w:p>
    <w:p w14:paraId="302E7024" w14:textId="1B3E6C58" w:rsidR="007C5C7E" w:rsidRPr="006C6D43" w:rsidRDefault="007C5C7E" w:rsidP="007C5C7E">
      <w:pPr>
        <w:rPr>
          <w:color w:val="458CC3"/>
          <w:lang w:val="en-GB"/>
        </w:rPr>
      </w:pPr>
      <w:r>
        <w:rPr>
          <w:color w:val="458CC3"/>
          <w:lang w:val="en-GB"/>
        </w:rPr>
        <w:t>Please describe the planned</w:t>
      </w:r>
      <w:r w:rsidRPr="00F551F9">
        <w:rPr>
          <w:color w:val="458CC3"/>
          <w:lang w:val="en-GB"/>
        </w:rPr>
        <w:t xml:space="preserve"> communication </w:t>
      </w:r>
      <w:r w:rsidR="00D52F82">
        <w:rPr>
          <w:color w:val="458CC3"/>
          <w:lang w:val="en-GB"/>
        </w:rPr>
        <w:t xml:space="preserve">strategy </w:t>
      </w:r>
      <w:r w:rsidRPr="00F551F9">
        <w:rPr>
          <w:color w:val="458CC3"/>
          <w:lang w:val="en-GB"/>
        </w:rPr>
        <w:t>and dissemination activities</w:t>
      </w:r>
      <w:r w:rsidR="00D52F82">
        <w:rPr>
          <w:color w:val="458CC3"/>
          <w:lang w:val="en-GB"/>
        </w:rPr>
        <w:t>.</w:t>
      </w:r>
    </w:p>
    <w:p w14:paraId="73E835B3" w14:textId="17A1B53B" w:rsidR="006C6D43" w:rsidRPr="006C6D43" w:rsidRDefault="00FA5BE8" w:rsidP="00F551F9">
      <w:pPr>
        <w:rPr>
          <w:color w:val="458CC3"/>
          <w:lang w:val="en-GB"/>
        </w:rPr>
      </w:pPr>
      <w:r>
        <w:rPr>
          <w:color w:val="458CC3"/>
          <w:lang w:val="en-GB"/>
        </w:rPr>
        <w:t>Please d</w:t>
      </w:r>
      <w:r w:rsidR="008848DE">
        <w:rPr>
          <w:color w:val="458CC3"/>
          <w:lang w:val="en-GB"/>
        </w:rPr>
        <w:t>escribe the planned</w:t>
      </w:r>
      <w:r w:rsidR="00F551F9" w:rsidRPr="00F551F9">
        <w:rPr>
          <w:color w:val="458CC3"/>
          <w:lang w:val="en-GB"/>
        </w:rPr>
        <w:t xml:space="preserve"> procedure to align communication and dissemination activities with BMK, FFG and ESA</w:t>
      </w:r>
      <w:r w:rsidR="008848DE">
        <w:rPr>
          <w:color w:val="458CC3"/>
          <w:lang w:val="en-GB"/>
        </w:rPr>
        <w:t xml:space="preserve">. </w:t>
      </w:r>
      <w:r w:rsidR="006C6D43" w:rsidRPr="006C6D43">
        <w:rPr>
          <w:color w:val="458CC3"/>
          <w:lang w:val="en-GB"/>
        </w:rPr>
        <w:t xml:space="preserve"> </w:t>
      </w:r>
    </w:p>
    <w:p w14:paraId="67F0FED3" w14:textId="77777777" w:rsidR="00B4005B" w:rsidRPr="006C6D43" w:rsidRDefault="00B4005B" w:rsidP="00B4005B">
      <w:pPr>
        <w:rPr>
          <w:lang w:val="en-GB"/>
        </w:rPr>
      </w:pPr>
      <w:r w:rsidRPr="006C6D43">
        <w:rPr>
          <w:lang w:val="en-GB"/>
        </w:rPr>
        <w:t>&gt;Text&lt;</w:t>
      </w:r>
    </w:p>
    <w:p w14:paraId="24E546AA" w14:textId="3750DCF5" w:rsidR="006C3A4C" w:rsidRDefault="006C3A4C" w:rsidP="006C3A4C">
      <w:pPr>
        <w:rPr>
          <w:lang w:val="en-GB"/>
        </w:rPr>
      </w:pPr>
    </w:p>
    <w:p w14:paraId="34397D98" w14:textId="77777777" w:rsidR="006C3A4C" w:rsidRPr="006C6D43" w:rsidRDefault="006C3A4C" w:rsidP="006C3A4C">
      <w:pPr>
        <w:rPr>
          <w:lang w:val="en-GB"/>
        </w:rPr>
      </w:pPr>
    </w:p>
    <w:sectPr w:rsidR="006C3A4C" w:rsidRPr="006C6D43" w:rsidSect="00A261F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213" w:bottom="737" w:left="1304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0705" w14:textId="77777777" w:rsidR="004E6259" w:rsidRDefault="004E6259" w:rsidP="006651B7">
      <w:pPr>
        <w:spacing w:line="240" w:lineRule="auto"/>
      </w:pPr>
      <w:r>
        <w:separator/>
      </w:r>
    </w:p>
    <w:p w14:paraId="29272CC0" w14:textId="77777777" w:rsidR="004E6259" w:rsidRDefault="004E6259"/>
  </w:endnote>
  <w:endnote w:type="continuationSeparator" w:id="0">
    <w:p w14:paraId="32AD08F9" w14:textId="77777777" w:rsidR="004E6259" w:rsidRDefault="004E6259" w:rsidP="006651B7">
      <w:pPr>
        <w:spacing w:line="240" w:lineRule="auto"/>
      </w:pPr>
      <w:r>
        <w:continuationSeparator/>
      </w:r>
    </w:p>
    <w:p w14:paraId="333E08C8" w14:textId="77777777" w:rsidR="004E6259" w:rsidRDefault="004E6259"/>
  </w:endnote>
  <w:endnote w:type="continuationNotice" w:id="1">
    <w:p w14:paraId="52D87E6E" w14:textId="77777777" w:rsidR="004E6259" w:rsidRDefault="004E6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62F66E" w14:textId="77777777" w:rsidR="00CB236B" w:rsidRDefault="00CB236B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947A7B" w14:textId="77777777" w:rsidR="00CB236B" w:rsidRDefault="00CB236B" w:rsidP="0045517C">
    <w:pPr>
      <w:pStyle w:val="Fuzeile"/>
      <w:ind w:right="360" w:firstLine="360"/>
    </w:pPr>
  </w:p>
  <w:p w14:paraId="772B9414" w14:textId="77777777" w:rsidR="00CB236B" w:rsidRDefault="00CB23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07C6" w14:textId="5B1A53CA" w:rsidR="00CB236B" w:rsidRPr="00A90564" w:rsidRDefault="00CB236B" w:rsidP="005E30E0">
    <w:pPr>
      <w:pStyle w:val="Kopf-undFuzeile"/>
    </w:pP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F64297">
      <w:t>03.05.2023</w:t>
    </w:r>
    <w:r>
      <w:fldChar w:fldCharType="end"/>
    </w:r>
    <w:r w:rsidRPr="000E6321">
      <w:ptab w:relativeTo="margin" w:alignment="right" w:leader="none"/>
    </w:r>
    <w:r w:rsidR="00682B47">
      <w:t>Page</w:t>
    </w:r>
    <w:r w:rsidRPr="00787822">
      <w:t xml:space="preserve">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D1390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7D1390"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461A" w14:textId="77777777" w:rsidR="00CB236B" w:rsidRPr="00787822" w:rsidRDefault="00CB236B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6F20" w14:textId="77777777" w:rsidR="004E6259" w:rsidRDefault="004E6259" w:rsidP="006651B7">
      <w:pPr>
        <w:spacing w:line="240" w:lineRule="auto"/>
      </w:pPr>
      <w:r>
        <w:separator/>
      </w:r>
    </w:p>
  </w:footnote>
  <w:footnote w:type="continuationSeparator" w:id="0">
    <w:p w14:paraId="21CDB8A4" w14:textId="77777777" w:rsidR="004E6259" w:rsidRDefault="004E6259" w:rsidP="006651B7">
      <w:pPr>
        <w:spacing w:line="240" w:lineRule="auto"/>
      </w:pPr>
      <w:r>
        <w:continuationSeparator/>
      </w:r>
    </w:p>
    <w:p w14:paraId="6C312D10" w14:textId="77777777" w:rsidR="004E6259" w:rsidRDefault="004E6259"/>
  </w:footnote>
  <w:footnote w:type="continuationNotice" w:id="1">
    <w:p w14:paraId="0B349E80" w14:textId="77777777" w:rsidR="004E6259" w:rsidRDefault="004E6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B861" w14:textId="59BAFD36" w:rsidR="00CB236B" w:rsidRPr="00B22A61" w:rsidRDefault="00A261F0" w:rsidP="00A261F0">
    <w:pPr>
      <w:tabs>
        <w:tab w:val="center" w:pos="3965"/>
      </w:tabs>
      <w:rPr>
        <w:b/>
        <w:bCs/>
        <w:color w:val="E3032E"/>
        <w:sz w:val="40"/>
        <w:szCs w:val="48"/>
      </w:rPr>
    </w:pPr>
    <w:r w:rsidRPr="00DD5602">
      <w:rPr>
        <w:noProof/>
        <w:lang w:eastAsia="de-AT"/>
      </w:rPr>
      <w:drawing>
        <wp:anchor distT="0" distB="0" distL="114300" distR="114300" simplePos="0" relativeHeight="251659266" behindDoc="0" locked="0" layoutInCell="1" allowOverlap="1" wp14:anchorId="6D0FC247" wp14:editId="5CD79CE7">
          <wp:simplePos x="0" y="0"/>
          <wp:positionH relativeFrom="column">
            <wp:posOffset>2502807</wp:posOffset>
          </wp:positionH>
          <wp:positionV relativeFrom="paragraph">
            <wp:posOffset>-383383</wp:posOffset>
          </wp:positionV>
          <wp:extent cx="1410632" cy="697692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32" cy="69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90" behindDoc="0" locked="0" layoutInCell="1" allowOverlap="1" wp14:anchorId="701B9118" wp14:editId="46C68C83">
          <wp:simplePos x="0" y="0"/>
          <wp:positionH relativeFrom="column">
            <wp:posOffset>-15141</wp:posOffset>
          </wp:positionH>
          <wp:positionV relativeFrom="paragraph">
            <wp:posOffset>-383227</wp:posOffset>
          </wp:positionV>
          <wp:extent cx="1850400" cy="66600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K_Logo_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36B" w:rsidRPr="00B22A61">
      <w:rPr>
        <w:b/>
        <w:bCs/>
        <w:noProof/>
        <w:color w:val="E3032E"/>
        <w:sz w:val="40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6F28AB49" wp14:editId="4AC67952">
          <wp:simplePos x="0" y="0"/>
          <wp:positionH relativeFrom="rightMargin">
            <wp:posOffset>-1329690</wp:posOffset>
          </wp:positionH>
          <wp:positionV relativeFrom="topMargin">
            <wp:posOffset>330835</wp:posOffset>
          </wp:positionV>
          <wp:extent cx="1270635" cy="513080"/>
          <wp:effectExtent l="0" t="0" r="571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5F47" w14:textId="77777777" w:rsidR="00CB236B" w:rsidRDefault="00CB236B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5E2751E3" wp14:editId="257D5BB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553444AF" wp14:editId="513BD92C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1D4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3E5500"/>
    <w:multiLevelType w:val="multilevel"/>
    <w:tmpl w:val="E2F206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03405"/>
    <w:multiLevelType w:val="multilevel"/>
    <w:tmpl w:val="241A86DC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  <w:color w:val="44546A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D692D"/>
    <w:multiLevelType w:val="hybridMultilevel"/>
    <w:tmpl w:val="48425C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541D6"/>
    <w:multiLevelType w:val="multilevel"/>
    <w:tmpl w:val="E2F206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DF78B3"/>
    <w:multiLevelType w:val="multilevel"/>
    <w:tmpl w:val="E2F206B6"/>
    <w:numStyleLink w:val="UnorderedList"/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5B9BD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6C7509"/>
    <w:multiLevelType w:val="multilevel"/>
    <w:tmpl w:val="E2F206B6"/>
    <w:numStyleLink w:val="UnorderedList"/>
  </w:abstractNum>
  <w:abstractNum w:abstractNumId="12" w15:restartNumberingAfterBreak="0">
    <w:nsid w:val="520E35FA"/>
    <w:multiLevelType w:val="multilevel"/>
    <w:tmpl w:val="E2F206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D254FF"/>
    <w:multiLevelType w:val="hybridMultilevel"/>
    <w:tmpl w:val="1CBCA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50D7C"/>
    <w:multiLevelType w:val="multilevel"/>
    <w:tmpl w:val="E2F206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4CE008A"/>
    <w:multiLevelType w:val="multilevel"/>
    <w:tmpl w:val="E2F206B6"/>
    <w:numStyleLink w:val="UnorderedList"/>
  </w:abstractNum>
  <w:abstractNum w:abstractNumId="16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E5EDA"/>
    <w:multiLevelType w:val="multilevel"/>
    <w:tmpl w:val="E2F206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9" w15:restartNumberingAfterBreak="0">
    <w:nsid w:val="737D4DFA"/>
    <w:multiLevelType w:val="hybridMultilevel"/>
    <w:tmpl w:val="678848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2A571D"/>
    <w:multiLevelType w:val="multilevel"/>
    <w:tmpl w:val="E2F206B6"/>
    <w:numStyleLink w:val="UnorderedList"/>
  </w:abstractNum>
  <w:num w:numId="1">
    <w:abstractNumId w:val="20"/>
  </w:num>
  <w:num w:numId="2">
    <w:abstractNumId w:val="9"/>
  </w:num>
  <w:num w:numId="3">
    <w:abstractNumId w:val="16"/>
  </w:num>
  <w:num w:numId="4">
    <w:abstractNumId w:val="5"/>
  </w:num>
  <w:num w:numId="5">
    <w:abstractNumId w:val="0"/>
  </w:num>
  <w:num w:numId="6">
    <w:abstractNumId w:val="18"/>
  </w:num>
  <w:num w:numId="7">
    <w:abstractNumId w:val="2"/>
  </w:num>
  <w:num w:numId="8">
    <w:abstractNumId w:val="10"/>
  </w:num>
  <w:num w:numId="9">
    <w:abstractNumId w:val="4"/>
    <w:lvlOverride w:ilvl="0">
      <w:lvl w:ilvl="0"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firstLine="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21"/>
  </w:num>
  <w:num w:numId="13">
    <w:abstractNumId w:val="11"/>
  </w:num>
  <w:num w:numId="14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5">
    <w:abstractNumId w:val="4"/>
    <w:lvlOverride w:ilvl="0">
      <w:lvl w:ilvl="0"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44546A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2"/>
  </w:num>
  <w:num w:numId="18">
    <w:abstractNumId w:val="7"/>
  </w:num>
  <w:num w:numId="19">
    <w:abstractNumId w:val="14"/>
  </w:num>
  <w:num w:numId="20">
    <w:abstractNumId w:val="13"/>
  </w:num>
  <w:num w:numId="21">
    <w:abstractNumId w:val="6"/>
  </w:num>
  <w:num w:numId="22">
    <w:abstractNumId w:val="19"/>
  </w:num>
  <w:num w:numId="23">
    <w:abstractNumId w:val="4"/>
    <w:lvlOverride w:ilvl="0">
      <w:lvl w:ilvl="0"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firstLine="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5"/>
  </w:num>
  <w:num w:numId="25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6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7420"/>
    <w:rsid w:val="00007569"/>
    <w:rsid w:val="00013974"/>
    <w:rsid w:val="00017DE1"/>
    <w:rsid w:val="00042C62"/>
    <w:rsid w:val="0005613B"/>
    <w:rsid w:val="000629F0"/>
    <w:rsid w:val="000714FE"/>
    <w:rsid w:val="000743C9"/>
    <w:rsid w:val="00080C26"/>
    <w:rsid w:val="00092B16"/>
    <w:rsid w:val="0009495D"/>
    <w:rsid w:val="00096848"/>
    <w:rsid w:val="000A143D"/>
    <w:rsid w:val="000B0118"/>
    <w:rsid w:val="000B1224"/>
    <w:rsid w:val="000C5480"/>
    <w:rsid w:val="000D2D00"/>
    <w:rsid w:val="000D59EF"/>
    <w:rsid w:val="000D7CA3"/>
    <w:rsid w:val="000E2E9B"/>
    <w:rsid w:val="000E6321"/>
    <w:rsid w:val="000E71F9"/>
    <w:rsid w:val="000F2727"/>
    <w:rsid w:val="000F282A"/>
    <w:rsid w:val="00102354"/>
    <w:rsid w:val="00103950"/>
    <w:rsid w:val="00105283"/>
    <w:rsid w:val="00115481"/>
    <w:rsid w:val="001245F3"/>
    <w:rsid w:val="00130875"/>
    <w:rsid w:val="00135800"/>
    <w:rsid w:val="00141225"/>
    <w:rsid w:val="00142079"/>
    <w:rsid w:val="00145314"/>
    <w:rsid w:val="00145613"/>
    <w:rsid w:val="00146318"/>
    <w:rsid w:val="00146658"/>
    <w:rsid w:val="0015017E"/>
    <w:rsid w:val="001619DE"/>
    <w:rsid w:val="00172B53"/>
    <w:rsid w:val="001737A2"/>
    <w:rsid w:val="00173F55"/>
    <w:rsid w:val="00175DEE"/>
    <w:rsid w:val="001805EF"/>
    <w:rsid w:val="0018513A"/>
    <w:rsid w:val="001A3753"/>
    <w:rsid w:val="001A3E5C"/>
    <w:rsid w:val="001B19B6"/>
    <w:rsid w:val="001B487F"/>
    <w:rsid w:val="001C00A7"/>
    <w:rsid w:val="001C651C"/>
    <w:rsid w:val="001D16F3"/>
    <w:rsid w:val="001D7D25"/>
    <w:rsid w:val="001F2A00"/>
    <w:rsid w:val="001F4C6A"/>
    <w:rsid w:val="002013A6"/>
    <w:rsid w:val="00201E85"/>
    <w:rsid w:val="00203BD1"/>
    <w:rsid w:val="002119A8"/>
    <w:rsid w:val="00221EA3"/>
    <w:rsid w:val="002268D4"/>
    <w:rsid w:val="00234606"/>
    <w:rsid w:val="002352D1"/>
    <w:rsid w:val="00242C79"/>
    <w:rsid w:val="0025192A"/>
    <w:rsid w:val="00252C32"/>
    <w:rsid w:val="00254DC7"/>
    <w:rsid w:val="00263021"/>
    <w:rsid w:val="00264AFC"/>
    <w:rsid w:val="0028534B"/>
    <w:rsid w:val="002903F5"/>
    <w:rsid w:val="002A3463"/>
    <w:rsid w:val="002B30F1"/>
    <w:rsid w:val="002B45B6"/>
    <w:rsid w:val="002B7C23"/>
    <w:rsid w:val="002C61FD"/>
    <w:rsid w:val="002D1571"/>
    <w:rsid w:val="002D7B9A"/>
    <w:rsid w:val="002E3254"/>
    <w:rsid w:val="002E620B"/>
    <w:rsid w:val="002E64C8"/>
    <w:rsid w:val="002E664D"/>
    <w:rsid w:val="002F6D1E"/>
    <w:rsid w:val="002F7F4F"/>
    <w:rsid w:val="003041C1"/>
    <w:rsid w:val="003142B1"/>
    <w:rsid w:val="00315895"/>
    <w:rsid w:val="00315A58"/>
    <w:rsid w:val="003309AF"/>
    <w:rsid w:val="00334BDC"/>
    <w:rsid w:val="0034425A"/>
    <w:rsid w:val="00346952"/>
    <w:rsid w:val="00346AEF"/>
    <w:rsid w:val="00347D26"/>
    <w:rsid w:val="003502A1"/>
    <w:rsid w:val="00357145"/>
    <w:rsid w:val="00360BBA"/>
    <w:rsid w:val="00371200"/>
    <w:rsid w:val="00373154"/>
    <w:rsid w:val="0038123E"/>
    <w:rsid w:val="00381BC1"/>
    <w:rsid w:val="0039485B"/>
    <w:rsid w:val="003A48DD"/>
    <w:rsid w:val="003A62D3"/>
    <w:rsid w:val="003A7D6A"/>
    <w:rsid w:val="003B0FF1"/>
    <w:rsid w:val="003B7C8E"/>
    <w:rsid w:val="003C2807"/>
    <w:rsid w:val="003C2900"/>
    <w:rsid w:val="003C4569"/>
    <w:rsid w:val="003C4C4F"/>
    <w:rsid w:val="003C571C"/>
    <w:rsid w:val="003D1F0F"/>
    <w:rsid w:val="003D35AD"/>
    <w:rsid w:val="003D4B6F"/>
    <w:rsid w:val="003F5852"/>
    <w:rsid w:val="004002D2"/>
    <w:rsid w:val="00405DF6"/>
    <w:rsid w:val="00406FEE"/>
    <w:rsid w:val="004103B0"/>
    <w:rsid w:val="004179D4"/>
    <w:rsid w:val="004240BD"/>
    <w:rsid w:val="00426AA6"/>
    <w:rsid w:val="0043461C"/>
    <w:rsid w:val="0043625A"/>
    <w:rsid w:val="00441013"/>
    <w:rsid w:val="00443223"/>
    <w:rsid w:val="00444224"/>
    <w:rsid w:val="00446C2D"/>
    <w:rsid w:val="004510ED"/>
    <w:rsid w:val="00452A7C"/>
    <w:rsid w:val="0045517C"/>
    <w:rsid w:val="00462721"/>
    <w:rsid w:val="004670C7"/>
    <w:rsid w:val="00492FDF"/>
    <w:rsid w:val="004A16AA"/>
    <w:rsid w:val="004A2952"/>
    <w:rsid w:val="004B45E3"/>
    <w:rsid w:val="004B523C"/>
    <w:rsid w:val="004B597E"/>
    <w:rsid w:val="004C16F9"/>
    <w:rsid w:val="004C2533"/>
    <w:rsid w:val="004C5C6A"/>
    <w:rsid w:val="004C68E9"/>
    <w:rsid w:val="004D236D"/>
    <w:rsid w:val="004D7D39"/>
    <w:rsid w:val="004E020B"/>
    <w:rsid w:val="004E0394"/>
    <w:rsid w:val="004E6259"/>
    <w:rsid w:val="004F5E84"/>
    <w:rsid w:val="005010EE"/>
    <w:rsid w:val="00502682"/>
    <w:rsid w:val="005044A9"/>
    <w:rsid w:val="00511707"/>
    <w:rsid w:val="00515156"/>
    <w:rsid w:val="00515AE4"/>
    <w:rsid w:val="00516898"/>
    <w:rsid w:val="00516926"/>
    <w:rsid w:val="00517DCF"/>
    <w:rsid w:val="005305EC"/>
    <w:rsid w:val="00533B23"/>
    <w:rsid w:val="00543FBA"/>
    <w:rsid w:val="00545D63"/>
    <w:rsid w:val="00550BEB"/>
    <w:rsid w:val="00553648"/>
    <w:rsid w:val="00560EDB"/>
    <w:rsid w:val="00576516"/>
    <w:rsid w:val="005805E2"/>
    <w:rsid w:val="00584409"/>
    <w:rsid w:val="005866F4"/>
    <w:rsid w:val="0059099F"/>
    <w:rsid w:val="00590EAC"/>
    <w:rsid w:val="00592622"/>
    <w:rsid w:val="005A1C13"/>
    <w:rsid w:val="005A21B5"/>
    <w:rsid w:val="005A3584"/>
    <w:rsid w:val="005A74A1"/>
    <w:rsid w:val="005B2D1B"/>
    <w:rsid w:val="005B6AA0"/>
    <w:rsid w:val="005B70EE"/>
    <w:rsid w:val="005B7F86"/>
    <w:rsid w:val="005C4AA4"/>
    <w:rsid w:val="005D1CFD"/>
    <w:rsid w:val="005D34DC"/>
    <w:rsid w:val="005D53E2"/>
    <w:rsid w:val="005E045F"/>
    <w:rsid w:val="005E0D78"/>
    <w:rsid w:val="005E30E0"/>
    <w:rsid w:val="005E4715"/>
    <w:rsid w:val="005F058D"/>
    <w:rsid w:val="005F5DDB"/>
    <w:rsid w:val="006072D1"/>
    <w:rsid w:val="0060742C"/>
    <w:rsid w:val="0061093F"/>
    <w:rsid w:val="00614BD3"/>
    <w:rsid w:val="006266F7"/>
    <w:rsid w:val="00633347"/>
    <w:rsid w:val="006361A0"/>
    <w:rsid w:val="0064171F"/>
    <w:rsid w:val="00644FF9"/>
    <w:rsid w:val="006651B7"/>
    <w:rsid w:val="006753CF"/>
    <w:rsid w:val="006820B6"/>
    <w:rsid w:val="00682B47"/>
    <w:rsid w:val="00683AB3"/>
    <w:rsid w:val="006874F0"/>
    <w:rsid w:val="0068752F"/>
    <w:rsid w:val="00691F49"/>
    <w:rsid w:val="006A07EB"/>
    <w:rsid w:val="006A32F0"/>
    <w:rsid w:val="006A7186"/>
    <w:rsid w:val="006C2DA3"/>
    <w:rsid w:val="006C35F1"/>
    <w:rsid w:val="006C3A4C"/>
    <w:rsid w:val="006C6D43"/>
    <w:rsid w:val="006C78BB"/>
    <w:rsid w:val="006D2BD9"/>
    <w:rsid w:val="006D315F"/>
    <w:rsid w:val="006E21C7"/>
    <w:rsid w:val="006E2341"/>
    <w:rsid w:val="006E520F"/>
    <w:rsid w:val="006F3AA5"/>
    <w:rsid w:val="006F6E1C"/>
    <w:rsid w:val="00703181"/>
    <w:rsid w:val="007037AE"/>
    <w:rsid w:val="00703CCF"/>
    <w:rsid w:val="007061EB"/>
    <w:rsid w:val="007129C9"/>
    <w:rsid w:val="007147EF"/>
    <w:rsid w:val="00725C64"/>
    <w:rsid w:val="007260CA"/>
    <w:rsid w:val="00726837"/>
    <w:rsid w:val="00727F4C"/>
    <w:rsid w:val="00736E0A"/>
    <w:rsid w:val="00737D3F"/>
    <w:rsid w:val="00746E8C"/>
    <w:rsid w:val="007476AF"/>
    <w:rsid w:val="00752F16"/>
    <w:rsid w:val="0075310D"/>
    <w:rsid w:val="00763E4F"/>
    <w:rsid w:val="007750EE"/>
    <w:rsid w:val="00777D38"/>
    <w:rsid w:val="0078284C"/>
    <w:rsid w:val="00787822"/>
    <w:rsid w:val="007A506E"/>
    <w:rsid w:val="007A71C1"/>
    <w:rsid w:val="007B418F"/>
    <w:rsid w:val="007B66D9"/>
    <w:rsid w:val="007B6D9C"/>
    <w:rsid w:val="007C4807"/>
    <w:rsid w:val="007C5C7E"/>
    <w:rsid w:val="007D0F55"/>
    <w:rsid w:val="007D1390"/>
    <w:rsid w:val="007D248B"/>
    <w:rsid w:val="007E17AB"/>
    <w:rsid w:val="007F09B5"/>
    <w:rsid w:val="007F2BA1"/>
    <w:rsid w:val="008121CA"/>
    <w:rsid w:val="00813385"/>
    <w:rsid w:val="00821DC4"/>
    <w:rsid w:val="008270CC"/>
    <w:rsid w:val="008332AE"/>
    <w:rsid w:val="00834527"/>
    <w:rsid w:val="00835DC2"/>
    <w:rsid w:val="00843728"/>
    <w:rsid w:val="00844B7C"/>
    <w:rsid w:val="00847AB6"/>
    <w:rsid w:val="0085061D"/>
    <w:rsid w:val="008655FC"/>
    <w:rsid w:val="00871333"/>
    <w:rsid w:val="00883D56"/>
    <w:rsid w:val="008848DE"/>
    <w:rsid w:val="008A4B50"/>
    <w:rsid w:val="008C4169"/>
    <w:rsid w:val="008C726C"/>
    <w:rsid w:val="008C790A"/>
    <w:rsid w:val="008D2256"/>
    <w:rsid w:val="008D7173"/>
    <w:rsid w:val="008E37B7"/>
    <w:rsid w:val="008E45AC"/>
    <w:rsid w:val="008F0796"/>
    <w:rsid w:val="008F4B8C"/>
    <w:rsid w:val="008F64A7"/>
    <w:rsid w:val="00913A6A"/>
    <w:rsid w:val="009245B1"/>
    <w:rsid w:val="0093046B"/>
    <w:rsid w:val="00972FB4"/>
    <w:rsid w:val="00992B3B"/>
    <w:rsid w:val="00996CE6"/>
    <w:rsid w:val="009A1F71"/>
    <w:rsid w:val="009A37EC"/>
    <w:rsid w:val="009A404F"/>
    <w:rsid w:val="009A771D"/>
    <w:rsid w:val="009B25BB"/>
    <w:rsid w:val="009B6FB7"/>
    <w:rsid w:val="009C7B77"/>
    <w:rsid w:val="009C7C18"/>
    <w:rsid w:val="009E0F0E"/>
    <w:rsid w:val="009F359B"/>
    <w:rsid w:val="00A05B20"/>
    <w:rsid w:val="00A10B16"/>
    <w:rsid w:val="00A12133"/>
    <w:rsid w:val="00A210CD"/>
    <w:rsid w:val="00A23367"/>
    <w:rsid w:val="00A255E6"/>
    <w:rsid w:val="00A261F0"/>
    <w:rsid w:val="00A279D0"/>
    <w:rsid w:val="00A3057B"/>
    <w:rsid w:val="00A3347C"/>
    <w:rsid w:val="00A33B1E"/>
    <w:rsid w:val="00A3413C"/>
    <w:rsid w:val="00A35D04"/>
    <w:rsid w:val="00A37A33"/>
    <w:rsid w:val="00A52698"/>
    <w:rsid w:val="00A6055B"/>
    <w:rsid w:val="00A61CF6"/>
    <w:rsid w:val="00A65473"/>
    <w:rsid w:val="00A7503C"/>
    <w:rsid w:val="00A81E21"/>
    <w:rsid w:val="00A824F4"/>
    <w:rsid w:val="00A8356E"/>
    <w:rsid w:val="00A84047"/>
    <w:rsid w:val="00A90564"/>
    <w:rsid w:val="00A93D20"/>
    <w:rsid w:val="00A96882"/>
    <w:rsid w:val="00AB1372"/>
    <w:rsid w:val="00AC0ABA"/>
    <w:rsid w:val="00AD12FA"/>
    <w:rsid w:val="00AD2B6C"/>
    <w:rsid w:val="00AE70E2"/>
    <w:rsid w:val="00AF240B"/>
    <w:rsid w:val="00AF4171"/>
    <w:rsid w:val="00B052BE"/>
    <w:rsid w:val="00B062A6"/>
    <w:rsid w:val="00B10B72"/>
    <w:rsid w:val="00B16A3C"/>
    <w:rsid w:val="00B22A61"/>
    <w:rsid w:val="00B32F11"/>
    <w:rsid w:val="00B362D7"/>
    <w:rsid w:val="00B4005B"/>
    <w:rsid w:val="00B43062"/>
    <w:rsid w:val="00B4378D"/>
    <w:rsid w:val="00B53608"/>
    <w:rsid w:val="00B548F0"/>
    <w:rsid w:val="00B56469"/>
    <w:rsid w:val="00B564E2"/>
    <w:rsid w:val="00B679D1"/>
    <w:rsid w:val="00B71443"/>
    <w:rsid w:val="00B72034"/>
    <w:rsid w:val="00B7639F"/>
    <w:rsid w:val="00B773B8"/>
    <w:rsid w:val="00B963C1"/>
    <w:rsid w:val="00BA70DF"/>
    <w:rsid w:val="00BB5479"/>
    <w:rsid w:val="00BC5F96"/>
    <w:rsid w:val="00BE00B7"/>
    <w:rsid w:val="00BF04C5"/>
    <w:rsid w:val="00BF06DB"/>
    <w:rsid w:val="00BF483F"/>
    <w:rsid w:val="00BF5A6C"/>
    <w:rsid w:val="00C05875"/>
    <w:rsid w:val="00C0652D"/>
    <w:rsid w:val="00C0748F"/>
    <w:rsid w:val="00C104B3"/>
    <w:rsid w:val="00C12BFB"/>
    <w:rsid w:val="00C1783F"/>
    <w:rsid w:val="00C244BA"/>
    <w:rsid w:val="00C37D51"/>
    <w:rsid w:val="00C449D9"/>
    <w:rsid w:val="00C528CE"/>
    <w:rsid w:val="00C63422"/>
    <w:rsid w:val="00C6737F"/>
    <w:rsid w:val="00C75207"/>
    <w:rsid w:val="00C84787"/>
    <w:rsid w:val="00C865F7"/>
    <w:rsid w:val="00C913A0"/>
    <w:rsid w:val="00C93332"/>
    <w:rsid w:val="00CA7D4F"/>
    <w:rsid w:val="00CB236B"/>
    <w:rsid w:val="00CC2B16"/>
    <w:rsid w:val="00CC3501"/>
    <w:rsid w:val="00CD3C71"/>
    <w:rsid w:val="00CD6DB2"/>
    <w:rsid w:val="00CE1F7F"/>
    <w:rsid w:val="00CE45FD"/>
    <w:rsid w:val="00CF7205"/>
    <w:rsid w:val="00CF7AF9"/>
    <w:rsid w:val="00D0279B"/>
    <w:rsid w:val="00D03FF3"/>
    <w:rsid w:val="00D044C6"/>
    <w:rsid w:val="00D05580"/>
    <w:rsid w:val="00D10A9A"/>
    <w:rsid w:val="00D30D31"/>
    <w:rsid w:val="00D32411"/>
    <w:rsid w:val="00D32A01"/>
    <w:rsid w:val="00D336DD"/>
    <w:rsid w:val="00D34FFF"/>
    <w:rsid w:val="00D37EC4"/>
    <w:rsid w:val="00D45DFE"/>
    <w:rsid w:val="00D52F82"/>
    <w:rsid w:val="00D535AD"/>
    <w:rsid w:val="00D60CA9"/>
    <w:rsid w:val="00D65034"/>
    <w:rsid w:val="00D66F6B"/>
    <w:rsid w:val="00D7108A"/>
    <w:rsid w:val="00D76616"/>
    <w:rsid w:val="00D8195E"/>
    <w:rsid w:val="00D81C66"/>
    <w:rsid w:val="00D81DBF"/>
    <w:rsid w:val="00D82A06"/>
    <w:rsid w:val="00D90E39"/>
    <w:rsid w:val="00DA4632"/>
    <w:rsid w:val="00DA7A3C"/>
    <w:rsid w:val="00DB34E8"/>
    <w:rsid w:val="00DB55D6"/>
    <w:rsid w:val="00DB6505"/>
    <w:rsid w:val="00DB71C7"/>
    <w:rsid w:val="00DD047A"/>
    <w:rsid w:val="00DD0807"/>
    <w:rsid w:val="00DD1149"/>
    <w:rsid w:val="00DD285D"/>
    <w:rsid w:val="00DD5602"/>
    <w:rsid w:val="00DE035C"/>
    <w:rsid w:val="00DE5999"/>
    <w:rsid w:val="00DE6C21"/>
    <w:rsid w:val="00DF0E00"/>
    <w:rsid w:val="00DF3F52"/>
    <w:rsid w:val="00DF6A0E"/>
    <w:rsid w:val="00E0668B"/>
    <w:rsid w:val="00E16AFD"/>
    <w:rsid w:val="00E2064E"/>
    <w:rsid w:val="00E20822"/>
    <w:rsid w:val="00E357E2"/>
    <w:rsid w:val="00E44FF7"/>
    <w:rsid w:val="00E50CEF"/>
    <w:rsid w:val="00E62663"/>
    <w:rsid w:val="00E65D6B"/>
    <w:rsid w:val="00E66647"/>
    <w:rsid w:val="00E755B3"/>
    <w:rsid w:val="00E77748"/>
    <w:rsid w:val="00E828B5"/>
    <w:rsid w:val="00E82A5B"/>
    <w:rsid w:val="00E942E7"/>
    <w:rsid w:val="00E96F20"/>
    <w:rsid w:val="00EA5E4D"/>
    <w:rsid w:val="00EA6B6D"/>
    <w:rsid w:val="00EB320B"/>
    <w:rsid w:val="00EC4A93"/>
    <w:rsid w:val="00ED669C"/>
    <w:rsid w:val="00ED7F25"/>
    <w:rsid w:val="00EE1E65"/>
    <w:rsid w:val="00EE5D35"/>
    <w:rsid w:val="00F03367"/>
    <w:rsid w:val="00F06AB1"/>
    <w:rsid w:val="00F20447"/>
    <w:rsid w:val="00F21176"/>
    <w:rsid w:val="00F30BD7"/>
    <w:rsid w:val="00F32A9F"/>
    <w:rsid w:val="00F33C1A"/>
    <w:rsid w:val="00F4434E"/>
    <w:rsid w:val="00F46718"/>
    <w:rsid w:val="00F551F9"/>
    <w:rsid w:val="00F606A0"/>
    <w:rsid w:val="00F63169"/>
    <w:rsid w:val="00F63D13"/>
    <w:rsid w:val="00F64297"/>
    <w:rsid w:val="00F65C89"/>
    <w:rsid w:val="00F73CCF"/>
    <w:rsid w:val="00F8164C"/>
    <w:rsid w:val="00F84D4C"/>
    <w:rsid w:val="00F90931"/>
    <w:rsid w:val="00F942B6"/>
    <w:rsid w:val="00FA0C7C"/>
    <w:rsid w:val="00FA254B"/>
    <w:rsid w:val="00FA34C3"/>
    <w:rsid w:val="00FA4A00"/>
    <w:rsid w:val="00FA5BE8"/>
    <w:rsid w:val="00FB5A84"/>
    <w:rsid w:val="00FC042B"/>
    <w:rsid w:val="00FC1ACA"/>
    <w:rsid w:val="00FC3319"/>
    <w:rsid w:val="00FD011D"/>
    <w:rsid w:val="00FE19FB"/>
    <w:rsid w:val="00FE4D6C"/>
    <w:rsid w:val="00FE7C20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61015"/>
  <w15:chartTrackingRefBased/>
  <w15:docId w15:val="{C4E86D06-9E2D-497C-AEDE-3CB269E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622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5B20"/>
    <w:pPr>
      <w:keepNext/>
      <w:keepLines/>
      <w:numPr>
        <w:numId w:val="14"/>
      </w:numPr>
      <w:spacing w:before="1100" w:line="280" w:lineRule="atLeast"/>
      <w:outlineLvl w:val="0"/>
    </w:pPr>
    <w:rPr>
      <w:rFonts w:asciiTheme="majorHAnsi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0F55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05B20"/>
    <w:rPr>
      <w:rFonts w:asciiTheme="majorHAnsi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502682"/>
    <w:pPr>
      <w:spacing w:after="480" w:line="240" w:lineRule="exact"/>
    </w:pPr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502682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D0F55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02682"/>
    <w:pPr>
      <w:spacing w:after="0" w:line="240" w:lineRule="auto"/>
    </w:pPr>
    <w:rPr>
      <w:i/>
      <w:iCs/>
      <w:color w:val="auto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qFormat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F2727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272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0F2727"/>
    <w:rPr>
      <w:sz w:val="16"/>
      <w:szCs w:val="16"/>
    </w:rPr>
  </w:style>
  <w:style w:type="table" w:styleId="Gritternetztabelle6farbig">
    <w:name w:val="Grid Table 6 Colorful"/>
    <w:basedOn w:val="NormaleTabelle"/>
    <w:uiPriority w:val="51"/>
    <w:rsid w:val="002E64C8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Liste-Akzent1">
    <w:name w:val="Light List Accent 1"/>
    <w:basedOn w:val="NormaleTabelle"/>
    <w:uiPriority w:val="61"/>
    <w:rsid w:val="005E471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717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20B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20B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ll.ffg.at/Cockpit/Tutorial-Hilf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oIESALab@ffg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C87B400-76FA-44FE-A989-0CE0031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10</Pages>
  <Words>1338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Pb Industrienahe Dissertationen</vt:lpstr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Industrienahe Dissertationen</dc:title>
  <dc:subject/>
  <dc:creator>FFG</dc:creator>
  <cp:keywords/>
  <dc:description/>
  <cp:lastModifiedBy>Daniel Jokovic</cp:lastModifiedBy>
  <cp:revision>3</cp:revision>
  <cp:lastPrinted>2019-07-26T08:22:00Z</cp:lastPrinted>
  <dcterms:created xsi:type="dcterms:W3CDTF">2023-05-03T06:10:00Z</dcterms:created>
  <dcterms:modified xsi:type="dcterms:W3CDTF">2023-05-03T06:47:00Z</dcterms:modified>
</cp:coreProperties>
</file>