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5F543" w14:textId="1704FA5C" w:rsidR="0034744F" w:rsidRDefault="0034744F" w:rsidP="00727A83">
      <w:pPr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</w:rPr>
      </w:pPr>
      <w:r w:rsidRPr="0034744F"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</w:rPr>
        <w:t>Expedition Zu</w:t>
      </w:r>
      <w:r w:rsidR="00261C66"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</w:rPr>
        <w:t xml:space="preserve">kunft </w:t>
      </w:r>
      <w:r w:rsidR="00A47C22"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</w:rPr>
        <w:t>– CHALLENGE wASSER &amp; BODEN</w:t>
      </w:r>
    </w:p>
    <w:p w14:paraId="26CF722F" w14:textId="0BC759A0" w:rsidR="00727A83" w:rsidRPr="006108AA" w:rsidRDefault="00727A83" w:rsidP="00727A83">
      <w:r w:rsidRPr="006108AA">
        <w:rPr>
          <w:noProof/>
          <w:lang w:eastAsia="de-AT"/>
        </w:rPr>
        <mc:AlternateContent>
          <mc:Choice Requires="wps">
            <w:drawing>
              <wp:inline distT="0" distB="0" distL="0" distR="0" wp14:anchorId="3BDA4F44" wp14:editId="198A7B69">
                <wp:extent cx="359410" cy="0"/>
                <wp:effectExtent l="0" t="19050" r="21590" b="19050"/>
                <wp:docPr id="9" name="Gerade Verbindung 2" descr="gerade rote Lini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A8B802" id="Gerade Verbindung 2" o:spid="_x0000_s1026" alt="gerade rote Li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" strokecolor="#e4032e [3204]" strokeweight="2.5pt">
                <v:stroke joinstyle="miter"/>
                <w10:anchorlock/>
              </v:line>
            </w:pict>
          </mc:Fallback>
        </mc:AlternateContent>
      </w:r>
    </w:p>
    <w:p w14:paraId="1B8F66A8" w14:textId="13FB8169" w:rsidR="0034744F" w:rsidRDefault="00847A40" w:rsidP="0034744F">
      <w:r>
        <w:t>Erzählen</w:t>
      </w:r>
      <w:r w:rsidR="003A3AE7">
        <w:t xml:space="preserve"> Sie </w:t>
      </w:r>
      <w:r>
        <w:t>uns</w:t>
      </w:r>
      <w:r w:rsidR="003A3AE7">
        <w:t xml:space="preserve"> mehr zu Ihrer Vision und Wirkung Ihres </w:t>
      </w:r>
      <w:r>
        <w:t xml:space="preserve">geplanten </w:t>
      </w:r>
      <w:r w:rsidR="003A3AE7">
        <w:t>Vorhabens</w:t>
      </w:r>
      <w:r>
        <w:t xml:space="preserve"> und laden Sie das Template in Ihrem Antrag im </w:t>
      </w:r>
      <w:proofErr w:type="spellStart"/>
      <w:r>
        <w:t>eCall</w:t>
      </w:r>
      <w:proofErr w:type="spellEnd"/>
      <w:r>
        <w:t xml:space="preserve"> hoch. </w:t>
      </w:r>
    </w:p>
    <w:p w14:paraId="187DA78D" w14:textId="2A394CA9" w:rsidR="00261C66" w:rsidRPr="006046F2" w:rsidRDefault="00261C66" w:rsidP="0034744F">
      <w:pPr>
        <w:rPr>
          <w:color w:val="auto"/>
        </w:rPr>
      </w:pPr>
      <w:r w:rsidRPr="006046F2">
        <w:rPr>
          <w:color w:val="auto"/>
        </w:rPr>
        <w:t xml:space="preserve">Wir ersuchen um </w:t>
      </w:r>
      <w:r w:rsidRPr="006046F2">
        <w:rPr>
          <w:b/>
          <w:color w:val="auto"/>
        </w:rPr>
        <w:t>kurze und prägnante Ausführungen</w:t>
      </w:r>
      <w:r w:rsidRPr="006046F2">
        <w:rPr>
          <w:color w:val="auto"/>
        </w:rPr>
        <w:t xml:space="preserve"> </w:t>
      </w:r>
      <w:r w:rsidR="00BB221E" w:rsidRPr="006046F2">
        <w:rPr>
          <w:color w:val="auto"/>
        </w:rPr>
        <w:t>zu den Fragestellungen.</w:t>
      </w:r>
    </w:p>
    <w:p w14:paraId="11703923" w14:textId="77133218" w:rsidR="00A47C22" w:rsidRPr="00A47C22" w:rsidRDefault="006046F2" w:rsidP="00A47C22">
      <w:pPr>
        <w:pStyle w:val="Flietext"/>
      </w:pPr>
      <w:r>
        <w:t xml:space="preserve">Antragsnummer und </w:t>
      </w:r>
      <w:bookmarkStart w:id="0" w:name="_GoBack"/>
      <w:bookmarkEnd w:id="0"/>
      <w:r w:rsidR="00261C66" w:rsidRPr="00A47C22">
        <w:t xml:space="preserve">Projekttitel: </w:t>
      </w:r>
    </w:p>
    <w:p w14:paraId="1F6041ED" w14:textId="7262101E" w:rsidR="00BB221E" w:rsidRPr="00A47C22" w:rsidRDefault="00BB221E" w:rsidP="00A47C22">
      <w:pPr>
        <w:pStyle w:val="Flietext"/>
      </w:pPr>
    </w:p>
    <w:tbl>
      <w:tblPr>
        <w:tblStyle w:val="Tabellenraster"/>
        <w:tblW w:w="5000" w:type="pct"/>
        <w:tblBorders>
          <w:top w:val="single" w:sz="4" w:space="0" w:color="E4032E" w:themeColor="accent1"/>
          <w:left w:val="single" w:sz="4" w:space="0" w:color="E4032E" w:themeColor="accent1"/>
          <w:bottom w:val="single" w:sz="4" w:space="0" w:color="E4032E" w:themeColor="accent1"/>
          <w:right w:val="single" w:sz="4" w:space="0" w:color="E4032E" w:themeColor="accent1"/>
          <w:insideH w:val="single" w:sz="6" w:space="0" w:color="E4032E" w:themeColor="accent1"/>
          <w:insideV w:val="single" w:sz="6" w:space="0" w:color="E4032E" w:themeColor="accent1"/>
        </w:tblBorders>
        <w:tblLook w:val="04A0" w:firstRow="1" w:lastRow="0" w:firstColumn="1" w:lastColumn="0" w:noHBand="0" w:noVBand="1"/>
        <w:tblDescription w:val="Die Tabelle hat vier Fragestellungen zur Challenge Wasser und Boden, die mit Anworten zu befüllen ist."/>
      </w:tblPr>
      <w:tblGrid>
        <w:gridCol w:w="3983"/>
        <w:gridCol w:w="3830"/>
        <w:gridCol w:w="3929"/>
        <w:gridCol w:w="3954"/>
      </w:tblGrid>
      <w:tr w:rsidR="0034744F" w:rsidRPr="0034744F" w14:paraId="7B3E740D" w14:textId="77777777" w:rsidTr="00A47C22">
        <w:trPr>
          <w:trHeight w:val="519"/>
          <w:tblHeader/>
        </w:trPr>
        <w:tc>
          <w:tcPr>
            <w:tcW w:w="3983" w:type="dxa"/>
            <w:tcBorders>
              <w:top w:val="single" w:sz="4" w:space="0" w:color="E4032E" w:themeColor="accent1"/>
              <w:bottom w:val="single" w:sz="6" w:space="0" w:color="E4032E" w:themeColor="accent1"/>
            </w:tcBorders>
            <w:shd w:val="clear" w:color="auto" w:fill="E4032E" w:themeFill="accent1"/>
          </w:tcPr>
          <w:p w14:paraId="60F2822A" w14:textId="77777777" w:rsidR="00A47C22" w:rsidRPr="00A47C22" w:rsidRDefault="00A47C22" w:rsidP="00A47C22">
            <w:pPr>
              <w:spacing w:after="0"/>
              <w:jc w:val="center"/>
              <w:rPr>
                <w:b/>
                <w:color w:val="FFFFFF" w:themeColor="background1"/>
                <w:sz w:val="28"/>
              </w:rPr>
            </w:pPr>
            <w:r w:rsidRPr="00A47C22">
              <w:rPr>
                <w:b/>
                <w:color w:val="FFFFFF" w:themeColor="background1"/>
                <w:sz w:val="28"/>
              </w:rPr>
              <w:t>VISION</w:t>
            </w:r>
          </w:p>
          <w:p w14:paraId="13E08360" w14:textId="1CB4D8EB" w:rsidR="0034744F" w:rsidRPr="0034744F" w:rsidRDefault="0034744F" w:rsidP="00A47C22">
            <w:pPr>
              <w:spacing w:after="0"/>
              <w:jc w:val="center"/>
              <w:rPr>
                <w:b/>
                <w:color w:val="FFFFFF" w:themeColor="background1"/>
                <w:sz w:val="24"/>
              </w:rPr>
            </w:pPr>
            <w:r w:rsidRPr="0034744F">
              <w:rPr>
                <w:b/>
                <w:color w:val="FFFFFF" w:themeColor="background1"/>
                <w:sz w:val="24"/>
              </w:rPr>
              <w:t>Was will ich erreichen?</w:t>
            </w:r>
          </w:p>
        </w:tc>
        <w:tc>
          <w:tcPr>
            <w:tcW w:w="3830" w:type="dxa"/>
            <w:tcBorders>
              <w:top w:val="single" w:sz="4" w:space="0" w:color="E4032E" w:themeColor="accent1"/>
              <w:bottom w:val="single" w:sz="6" w:space="0" w:color="E4032E" w:themeColor="accent1"/>
            </w:tcBorders>
            <w:shd w:val="clear" w:color="auto" w:fill="E4032E" w:themeFill="accent1"/>
          </w:tcPr>
          <w:p w14:paraId="73847B44" w14:textId="482F6F06" w:rsidR="00A47C22" w:rsidRPr="00A47C22" w:rsidRDefault="00A47C22" w:rsidP="00A47C22">
            <w:pPr>
              <w:spacing w:after="0"/>
              <w:jc w:val="center"/>
              <w:rPr>
                <w:b/>
                <w:color w:val="FFFFFF" w:themeColor="background1"/>
                <w:sz w:val="28"/>
                <w:lang w:val="de-DE"/>
              </w:rPr>
            </w:pPr>
            <w:r w:rsidRPr="00A47C22">
              <w:rPr>
                <w:b/>
                <w:color w:val="FFFFFF" w:themeColor="background1"/>
                <w:sz w:val="28"/>
                <w:lang w:val="de-DE"/>
              </w:rPr>
              <w:t>LÖSUNGSWEG</w:t>
            </w:r>
          </w:p>
          <w:p w14:paraId="271CB55F" w14:textId="188CFAF6" w:rsidR="0034744F" w:rsidRPr="0034744F" w:rsidRDefault="0034744F" w:rsidP="00A47C22">
            <w:pPr>
              <w:spacing w:after="0"/>
              <w:jc w:val="center"/>
              <w:rPr>
                <w:b/>
                <w:color w:val="FFFFFF" w:themeColor="background1"/>
                <w:sz w:val="24"/>
                <w:lang w:val="de-DE"/>
              </w:rPr>
            </w:pPr>
            <w:r w:rsidRPr="0034744F">
              <w:rPr>
                <w:b/>
                <w:color w:val="FFFFFF" w:themeColor="background1"/>
                <w:sz w:val="24"/>
                <w:lang w:val="de-DE"/>
              </w:rPr>
              <w:t>Wie mache ich das?</w:t>
            </w:r>
          </w:p>
        </w:tc>
        <w:tc>
          <w:tcPr>
            <w:tcW w:w="3929" w:type="dxa"/>
            <w:tcBorders>
              <w:top w:val="single" w:sz="4" w:space="0" w:color="E4032E" w:themeColor="accent1"/>
              <w:bottom w:val="single" w:sz="6" w:space="0" w:color="E4032E" w:themeColor="accent1"/>
            </w:tcBorders>
            <w:shd w:val="clear" w:color="auto" w:fill="E4032E" w:themeFill="accent1"/>
          </w:tcPr>
          <w:p w14:paraId="6F2B27C4" w14:textId="7C4D9965" w:rsidR="00A47C22" w:rsidRPr="00A47C22" w:rsidRDefault="00A47C22" w:rsidP="00A47C22">
            <w:pPr>
              <w:spacing w:after="0"/>
              <w:jc w:val="center"/>
              <w:rPr>
                <w:b/>
                <w:color w:val="FFFFFF" w:themeColor="background1"/>
                <w:sz w:val="28"/>
                <w:lang w:val="de-DE"/>
              </w:rPr>
            </w:pPr>
            <w:r w:rsidRPr="00A47C22">
              <w:rPr>
                <w:b/>
                <w:color w:val="FFFFFF" w:themeColor="background1"/>
                <w:sz w:val="28"/>
                <w:lang w:val="de-DE"/>
              </w:rPr>
              <w:t>ZIELGRUPPE</w:t>
            </w:r>
          </w:p>
          <w:p w14:paraId="1366B988" w14:textId="23FE55B8" w:rsidR="0034744F" w:rsidRPr="0034744F" w:rsidRDefault="0034744F" w:rsidP="00A47C22">
            <w:pPr>
              <w:spacing w:after="0"/>
              <w:jc w:val="center"/>
              <w:rPr>
                <w:b/>
                <w:color w:val="FFFFFF" w:themeColor="background1"/>
                <w:sz w:val="24"/>
                <w:lang w:val="de-DE"/>
              </w:rPr>
            </w:pPr>
            <w:r w:rsidRPr="0034744F">
              <w:rPr>
                <w:b/>
                <w:color w:val="FFFFFF" w:themeColor="background1"/>
                <w:sz w:val="24"/>
                <w:lang w:val="de-DE"/>
              </w:rPr>
              <w:t>Wen kümmert das?</w:t>
            </w:r>
          </w:p>
        </w:tc>
        <w:tc>
          <w:tcPr>
            <w:tcW w:w="3954" w:type="dxa"/>
            <w:tcBorders>
              <w:top w:val="single" w:sz="4" w:space="0" w:color="E4032E" w:themeColor="accent1"/>
              <w:bottom w:val="single" w:sz="6" w:space="0" w:color="E4032E" w:themeColor="accent1"/>
            </w:tcBorders>
            <w:shd w:val="clear" w:color="auto" w:fill="E4032E" w:themeFill="accent1"/>
          </w:tcPr>
          <w:p w14:paraId="15805696" w14:textId="3AAA3B1F" w:rsidR="00A47C22" w:rsidRPr="00A47C22" w:rsidRDefault="00A47C22" w:rsidP="00A47C22">
            <w:pPr>
              <w:spacing w:after="0"/>
              <w:jc w:val="center"/>
              <w:rPr>
                <w:b/>
                <w:color w:val="FFFFFF" w:themeColor="background1"/>
                <w:sz w:val="28"/>
                <w:lang w:val="de-DE"/>
              </w:rPr>
            </w:pPr>
            <w:r w:rsidRPr="00A47C22">
              <w:rPr>
                <w:b/>
                <w:color w:val="FFFFFF" w:themeColor="background1"/>
                <w:sz w:val="28"/>
                <w:lang w:val="de-DE"/>
              </w:rPr>
              <w:t>WIRKUNG</w:t>
            </w:r>
          </w:p>
          <w:p w14:paraId="66E85CD6" w14:textId="5CADE03C" w:rsidR="0034744F" w:rsidRPr="0034744F" w:rsidRDefault="0034744F" w:rsidP="00A47C22">
            <w:pPr>
              <w:spacing w:after="0"/>
              <w:jc w:val="center"/>
              <w:rPr>
                <w:b/>
                <w:color w:val="FFFFFF" w:themeColor="background1"/>
                <w:sz w:val="24"/>
                <w:lang w:val="de-DE"/>
              </w:rPr>
            </w:pPr>
            <w:r w:rsidRPr="0034744F">
              <w:rPr>
                <w:b/>
                <w:color w:val="FFFFFF" w:themeColor="background1"/>
                <w:sz w:val="24"/>
                <w:lang w:val="de-DE"/>
              </w:rPr>
              <w:t>Was verändert sich dadurch?</w:t>
            </w:r>
          </w:p>
        </w:tc>
      </w:tr>
      <w:tr w:rsidR="0034744F" w14:paraId="190E66CD" w14:textId="77777777" w:rsidTr="006046F2">
        <w:trPr>
          <w:trHeight w:val="5301"/>
        </w:trPr>
        <w:tc>
          <w:tcPr>
            <w:tcW w:w="3983" w:type="dxa"/>
            <w:tcBorders>
              <w:top w:val="single" w:sz="6" w:space="0" w:color="E4032E" w:themeColor="accent1"/>
            </w:tcBorders>
          </w:tcPr>
          <w:p w14:paraId="25F70FA9" w14:textId="6FEC0E12" w:rsidR="0034744F" w:rsidRPr="00BB221E" w:rsidRDefault="0034744F" w:rsidP="00506030">
            <w:pPr>
              <w:spacing w:after="0"/>
              <w:rPr>
                <w:color w:val="auto"/>
              </w:rPr>
            </w:pPr>
          </w:p>
        </w:tc>
        <w:tc>
          <w:tcPr>
            <w:tcW w:w="3830" w:type="dxa"/>
            <w:tcBorders>
              <w:top w:val="single" w:sz="6" w:space="0" w:color="E4032E" w:themeColor="accent1"/>
            </w:tcBorders>
          </w:tcPr>
          <w:p w14:paraId="12208078" w14:textId="143A0697" w:rsidR="0034744F" w:rsidRPr="00BB221E" w:rsidRDefault="0034744F" w:rsidP="00506030">
            <w:pPr>
              <w:spacing w:after="0"/>
              <w:rPr>
                <w:color w:val="auto"/>
              </w:rPr>
            </w:pPr>
          </w:p>
        </w:tc>
        <w:tc>
          <w:tcPr>
            <w:tcW w:w="3929" w:type="dxa"/>
            <w:tcBorders>
              <w:top w:val="single" w:sz="6" w:space="0" w:color="E4032E" w:themeColor="accent1"/>
            </w:tcBorders>
          </w:tcPr>
          <w:p w14:paraId="03ED264F" w14:textId="144B5C10" w:rsidR="0034744F" w:rsidRPr="00BB221E" w:rsidRDefault="0034744F" w:rsidP="00506030">
            <w:pPr>
              <w:spacing w:after="0"/>
              <w:rPr>
                <w:color w:val="auto"/>
              </w:rPr>
            </w:pPr>
          </w:p>
        </w:tc>
        <w:tc>
          <w:tcPr>
            <w:tcW w:w="3954" w:type="dxa"/>
            <w:tcBorders>
              <w:top w:val="single" w:sz="6" w:space="0" w:color="E4032E" w:themeColor="accent1"/>
            </w:tcBorders>
          </w:tcPr>
          <w:p w14:paraId="3BE34658" w14:textId="77A0EB43" w:rsidR="0034744F" w:rsidRPr="00BB221E" w:rsidRDefault="0034744F" w:rsidP="00506030">
            <w:pPr>
              <w:spacing w:after="0"/>
              <w:rPr>
                <w:color w:val="auto"/>
              </w:rPr>
            </w:pPr>
          </w:p>
        </w:tc>
      </w:tr>
    </w:tbl>
    <w:p w14:paraId="2005067F" w14:textId="028B9353" w:rsidR="005D0369" w:rsidRPr="00A47C22" w:rsidRDefault="00A47C22" w:rsidP="00A47C22">
      <w:pPr>
        <w:rPr>
          <w:sz w:val="14"/>
        </w:rPr>
      </w:pPr>
      <w:r w:rsidRPr="00A47C22">
        <w:rPr>
          <w:sz w:val="14"/>
        </w:rPr>
        <w:t xml:space="preserve">Tabelle </w:t>
      </w:r>
      <w:r w:rsidRPr="00A47C22">
        <w:rPr>
          <w:sz w:val="14"/>
        </w:rPr>
        <w:fldChar w:fldCharType="begin"/>
      </w:r>
      <w:r w:rsidRPr="00A47C22">
        <w:rPr>
          <w:sz w:val="14"/>
        </w:rPr>
        <w:instrText xml:space="preserve"> SEQ Tabelle \* ARABIC </w:instrText>
      </w:r>
      <w:r w:rsidRPr="00A47C22">
        <w:rPr>
          <w:sz w:val="14"/>
        </w:rPr>
        <w:fldChar w:fldCharType="separate"/>
      </w:r>
      <w:r w:rsidRPr="00A47C22">
        <w:rPr>
          <w:noProof/>
          <w:sz w:val="14"/>
        </w:rPr>
        <w:t>1</w:t>
      </w:r>
      <w:r w:rsidRPr="00A47C22">
        <w:rPr>
          <w:noProof/>
          <w:sz w:val="14"/>
        </w:rPr>
        <w:fldChar w:fldCharType="end"/>
      </w:r>
      <w:r w:rsidRPr="00A47C22">
        <w:rPr>
          <w:sz w:val="14"/>
        </w:rPr>
        <w:t xml:space="preserve">: Challenge Wasser </w:t>
      </w:r>
      <w:r w:rsidR="0095316C">
        <w:rPr>
          <w:sz w:val="14"/>
        </w:rPr>
        <w:t>&amp;</w:t>
      </w:r>
      <w:r w:rsidRPr="00A47C22">
        <w:rPr>
          <w:sz w:val="14"/>
        </w:rPr>
        <w:t xml:space="preserve"> Boden</w:t>
      </w:r>
    </w:p>
    <w:sectPr w:rsidR="005D0369" w:rsidRPr="00A47C22" w:rsidSect="004177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1418" w:right="567" w:bottom="1134" w:left="56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6E9AA" w14:textId="77777777" w:rsidR="00881352" w:rsidRDefault="00881352" w:rsidP="006651B7">
      <w:pPr>
        <w:spacing w:line="240" w:lineRule="auto"/>
      </w:pPr>
      <w:r>
        <w:separator/>
      </w:r>
    </w:p>
    <w:p w14:paraId="577EFF44" w14:textId="77777777" w:rsidR="00881352" w:rsidRDefault="00881352"/>
  </w:endnote>
  <w:endnote w:type="continuationSeparator" w:id="0">
    <w:p w14:paraId="13B08246" w14:textId="77777777" w:rsidR="00881352" w:rsidRDefault="00881352" w:rsidP="006651B7">
      <w:pPr>
        <w:spacing w:line="240" w:lineRule="auto"/>
      </w:pPr>
      <w:r>
        <w:continuationSeparator/>
      </w:r>
    </w:p>
    <w:p w14:paraId="758280A2" w14:textId="77777777" w:rsidR="00881352" w:rsidRDefault="00881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04E71E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32318A8" w14:textId="77777777" w:rsidR="00FF3183" w:rsidRDefault="00FF3183" w:rsidP="0045517C">
    <w:pPr>
      <w:pStyle w:val="Fuzeile"/>
      <w:ind w:right="360" w:firstLine="360"/>
    </w:pPr>
  </w:p>
  <w:p w14:paraId="7475A5B1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28C8" w14:textId="77777777" w:rsidR="009415B2" w:rsidRDefault="009415B2" w:rsidP="009415B2">
    <w:pPr>
      <w:pStyle w:val="Fuzeile"/>
      <w:ind w:right="360"/>
    </w:pPr>
    <w:r>
      <w:rPr>
        <w:noProof/>
        <w:lang w:eastAsia="de-AT"/>
      </w:rPr>
      <mc:AlternateContent>
        <mc:Choice Requires="wps">
          <w:drawing>
            <wp:inline distT="0" distB="0" distL="0" distR="0" wp14:anchorId="072EC970" wp14:editId="18C4F0E3">
              <wp:extent cx="9306963" cy="36214"/>
              <wp:effectExtent l="0" t="0" r="27940" b="20955"/>
              <wp:docPr id="4" name="Gerade Verbindung 4" descr="gerade graue Linie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06963" cy="3621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4667F5E" id="Gerade Verbindung 4" o:spid="_x0000_s1026" alt="gerade graue Li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2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" strokecolor="#7f7f7f [1612]" strokeweight=".5pt">
              <v:stroke joinstyle="miter"/>
              <w10:anchorlock/>
            </v:line>
          </w:pict>
        </mc:Fallback>
      </mc:AlternateContent>
    </w:r>
  </w:p>
  <w:p w14:paraId="0EB141FF" w14:textId="77777777" w:rsidR="009415B2" w:rsidRDefault="009415B2" w:rsidP="009415B2">
    <w:pPr>
      <w:pStyle w:val="Fuzeile"/>
      <w:ind w:right="360"/>
    </w:pPr>
  </w:p>
  <w:sdt>
    <w:sdtPr>
      <w:rPr>
        <w:rStyle w:val="Seitenzahl"/>
        <w:lang w:val="en-GB"/>
      </w:rPr>
      <w:id w:val="-18463929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13D9619" w14:textId="73E9EF9D" w:rsidR="009415B2" w:rsidRPr="00163A4E" w:rsidRDefault="00D3368D" w:rsidP="009415B2">
        <w:pPr>
          <w:pStyle w:val="Fuzeile"/>
          <w:framePr w:wrap="none" w:vAnchor="text" w:hAnchor="page" w:x="10170" w:y="-2"/>
          <w:jc w:val="right"/>
          <w:rPr>
            <w:rStyle w:val="Seitenzahl"/>
            <w:lang w:val="en-GB"/>
          </w:rPr>
        </w:pPr>
        <w:r>
          <w:rPr>
            <w:rStyle w:val="Seitenzahl"/>
            <w:lang w:val="en-GB"/>
          </w:rPr>
          <w:t>Seite</w:t>
        </w:r>
        <w:r w:rsidR="009415B2" w:rsidRPr="00163A4E">
          <w:rPr>
            <w:rStyle w:val="Seitenzahl"/>
            <w:lang w:val="en-GB"/>
          </w:rPr>
          <w:t xml:space="preserve"> </w:t>
        </w:r>
        <w:r w:rsidR="009415B2" w:rsidRPr="00163A4E">
          <w:rPr>
            <w:rStyle w:val="Seitenzahl"/>
            <w:lang w:val="en-GB"/>
          </w:rPr>
          <w:fldChar w:fldCharType="begin"/>
        </w:r>
        <w:r w:rsidR="009415B2" w:rsidRPr="00163A4E">
          <w:rPr>
            <w:rStyle w:val="Seitenzahl"/>
            <w:lang w:val="en-GB"/>
          </w:rPr>
          <w:instrText xml:space="preserve"> PAGE </w:instrText>
        </w:r>
        <w:r w:rsidR="009415B2" w:rsidRPr="00163A4E">
          <w:rPr>
            <w:rStyle w:val="Seitenzahl"/>
            <w:lang w:val="en-GB"/>
          </w:rPr>
          <w:fldChar w:fldCharType="separate"/>
        </w:r>
        <w:r w:rsidR="006046F2">
          <w:rPr>
            <w:rStyle w:val="Seitenzahl"/>
            <w:noProof/>
            <w:lang w:val="en-GB"/>
          </w:rPr>
          <w:t>1</w:t>
        </w:r>
        <w:r w:rsidR="009415B2" w:rsidRPr="00163A4E">
          <w:rPr>
            <w:rStyle w:val="Seitenzahl"/>
            <w:lang w:val="en-GB"/>
          </w:rPr>
          <w:fldChar w:fldCharType="end"/>
        </w:r>
        <w:r w:rsidR="009415B2" w:rsidRPr="00163A4E">
          <w:rPr>
            <w:rStyle w:val="Seitenzahl"/>
            <w:lang w:val="en-GB"/>
          </w:rPr>
          <w:t>/</w:t>
        </w:r>
        <w:r w:rsidR="009415B2" w:rsidRPr="00163A4E">
          <w:rPr>
            <w:rStyle w:val="Seitenzahl"/>
            <w:lang w:val="en-GB"/>
          </w:rPr>
          <w:fldChar w:fldCharType="begin"/>
        </w:r>
        <w:r w:rsidR="009415B2" w:rsidRPr="00163A4E">
          <w:rPr>
            <w:rStyle w:val="Seitenzahl"/>
            <w:lang w:val="en-GB"/>
          </w:rPr>
          <w:instrText xml:space="preserve"> NUMPAGES  \* MERGEFORMAT </w:instrText>
        </w:r>
        <w:r w:rsidR="009415B2" w:rsidRPr="00163A4E">
          <w:rPr>
            <w:rStyle w:val="Seitenzahl"/>
            <w:lang w:val="en-GB"/>
          </w:rPr>
          <w:fldChar w:fldCharType="separate"/>
        </w:r>
        <w:r w:rsidR="006046F2">
          <w:rPr>
            <w:rStyle w:val="Seitenzahl"/>
            <w:noProof/>
            <w:lang w:val="en-GB"/>
          </w:rPr>
          <w:t>1</w:t>
        </w:r>
        <w:r w:rsidR="009415B2" w:rsidRPr="00163A4E">
          <w:rPr>
            <w:rStyle w:val="Seitenzahl"/>
            <w:lang w:val="en-GB"/>
          </w:rPr>
          <w:fldChar w:fldCharType="end"/>
        </w:r>
      </w:p>
    </w:sdtContent>
  </w:sdt>
  <w:p w14:paraId="72B41B57" w14:textId="05E5DE22" w:rsidR="00FF3183" w:rsidRPr="00D3368D" w:rsidRDefault="00D3368D" w:rsidP="00D3368D">
    <w:pPr>
      <w:pStyle w:val="Fuzeile"/>
      <w:ind w:right="360"/>
    </w:pPr>
    <w:r>
      <w:t>Österreichische Forschungsförderungsgesellschaft mbH, Sensengasse 1, A-1090 Wien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C1D1C" w14:textId="77777777" w:rsidR="00FF3183" w:rsidRPr="00787822" w:rsidRDefault="00FF3183" w:rsidP="008929F8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2A323" w14:textId="77777777" w:rsidR="00881352" w:rsidRDefault="00881352" w:rsidP="006651B7">
      <w:pPr>
        <w:spacing w:line="240" w:lineRule="auto"/>
      </w:pPr>
      <w:r>
        <w:separator/>
      </w:r>
    </w:p>
  </w:footnote>
  <w:footnote w:type="continuationSeparator" w:id="0">
    <w:p w14:paraId="582AAA52" w14:textId="77777777" w:rsidR="00881352" w:rsidRDefault="00881352" w:rsidP="006651B7">
      <w:pPr>
        <w:spacing w:line="240" w:lineRule="auto"/>
      </w:pPr>
      <w:r>
        <w:continuationSeparator/>
      </w:r>
    </w:p>
    <w:p w14:paraId="77D4F73C" w14:textId="77777777" w:rsidR="00881352" w:rsidRDefault="008813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B953" w14:textId="4E2E56A4" w:rsidR="00FF3183" w:rsidRDefault="00476D8A" w:rsidP="00602168">
    <w:pPr>
      <w:jc w:val="right"/>
    </w:pPr>
    <w:r w:rsidRPr="004754C0">
      <w:rPr>
        <w:b/>
        <w:noProof/>
        <w:sz w:val="28"/>
        <w:lang w:eastAsia="de-AT"/>
      </w:rPr>
      <w:drawing>
        <wp:anchor distT="0" distB="0" distL="114300" distR="114300" simplePos="0" relativeHeight="251659264" behindDoc="0" locked="0" layoutInCell="1" allowOverlap="1" wp14:anchorId="62BEA041" wp14:editId="6192B3DC">
          <wp:simplePos x="0" y="0"/>
          <wp:positionH relativeFrom="column">
            <wp:posOffset>6805094</wp:posOffset>
          </wp:positionH>
          <wp:positionV relativeFrom="paragraph">
            <wp:posOffset>-186294</wp:posOffset>
          </wp:positionV>
          <wp:extent cx="1789774" cy="722532"/>
          <wp:effectExtent l="0" t="0" r="1270" b="1905"/>
          <wp:wrapNone/>
          <wp:docPr id="2" name="Grafik 2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74" cy="72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2FCB" w14:textId="77777777" w:rsidR="00FF3183" w:rsidRDefault="00FF3183" w:rsidP="00602168">
    <w:pPr>
      <w:tabs>
        <w:tab w:val="left" w:pos="500"/>
        <w:tab w:val="right" w:pos="7930"/>
      </w:tabs>
      <w:jc w:val="right"/>
    </w:pPr>
    <w:r>
      <w:rPr>
        <w:noProof/>
        <w:lang w:eastAsia="de-AT"/>
      </w:rPr>
      <w:drawing>
        <wp:inline distT="0" distB="0" distL="0" distR="0" wp14:anchorId="7CBBFE1F" wp14:editId="5310E758">
          <wp:extent cx="1693069" cy="684000"/>
          <wp:effectExtent l="0" t="0" r="0" b="1905"/>
          <wp:docPr id="15" name="Grafik 15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06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403"/>
    <w:multiLevelType w:val="hybridMultilevel"/>
    <w:tmpl w:val="ABF2D558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6C27E9"/>
    <w:multiLevelType w:val="multilevel"/>
    <w:tmpl w:val="B964BC8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2" w15:restartNumberingAfterBreak="0">
    <w:nsid w:val="03090E7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A3302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7B4A52"/>
    <w:multiLevelType w:val="hybridMultilevel"/>
    <w:tmpl w:val="E8EE9DDE"/>
    <w:lvl w:ilvl="0" w:tplc="6BC03F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4C7C"/>
    <w:multiLevelType w:val="multilevel"/>
    <w:tmpl w:val="E2F206B6"/>
    <w:numStyleLink w:val="UnorderedList"/>
  </w:abstractNum>
  <w:abstractNum w:abstractNumId="6" w15:restartNumberingAfterBreak="0">
    <w:nsid w:val="0E7D79F9"/>
    <w:multiLevelType w:val="hybridMultilevel"/>
    <w:tmpl w:val="54DE3D94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1E296F"/>
    <w:multiLevelType w:val="multilevel"/>
    <w:tmpl w:val="241CD28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29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9" w15:restartNumberingAfterBreak="0">
    <w:nsid w:val="13182276"/>
    <w:multiLevelType w:val="multilevel"/>
    <w:tmpl w:val="33721116"/>
    <w:numStyleLink w:val="OrderedList"/>
  </w:abstractNum>
  <w:abstractNum w:abstractNumId="10" w15:restartNumberingAfterBreak="0">
    <w:nsid w:val="136A7226"/>
    <w:multiLevelType w:val="hybridMultilevel"/>
    <w:tmpl w:val="B9905914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F27FF"/>
    <w:multiLevelType w:val="hybridMultilevel"/>
    <w:tmpl w:val="1620158A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03405"/>
    <w:multiLevelType w:val="multilevel"/>
    <w:tmpl w:val="9392BDD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B8444E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376B55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DE931A7"/>
    <w:multiLevelType w:val="multilevel"/>
    <w:tmpl w:val="A3AA4D1C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>
      <w:start w:val="1"/>
      <w:numFmt w:val="bullet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E072E"/>
    <w:multiLevelType w:val="hybridMultilevel"/>
    <w:tmpl w:val="335A6BF8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C3046"/>
    <w:multiLevelType w:val="multilevel"/>
    <w:tmpl w:val="9D4E54F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8" w15:restartNumberingAfterBreak="0">
    <w:nsid w:val="28086E91"/>
    <w:multiLevelType w:val="hybridMultilevel"/>
    <w:tmpl w:val="0734CB8A"/>
    <w:lvl w:ilvl="0" w:tplc="1F9ABF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B7A1AB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4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C9F0F19"/>
    <w:multiLevelType w:val="multilevel"/>
    <w:tmpl w:val="E2F206B6"/>
    <w:numStyleLink w:val="UnorderedList"/>
  </w:abstractNum>
  <w:abstractNum w:abstractNumId="2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74FF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3A61714"/>
    <w:multiLevelType w:val="hybridMultilevel"/>
    <w:tmpl w:val="21947B76"/>
    <w:lvl w:ilvl="0" w:tplc="1F9ABF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7DC27B1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222A3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9F701F"/>
    <w:multiLevelType w:val="multilevel"/>
    <w:tmpl w:val="33721116"/>
    <w:numStyleLink w:val="OrderedList"/>
  </w:abstractNum>
  <w:abstractNum w:abstractNumId="29" w15:restartNumberingAfterBreak="0">
    <w:nsid w:val="5E4C4C42"/>
    <w:multiLevelType w:val="hybridMultilevel"/>
    <w:tmpl w:val="A89E5E46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E6CD8"/>
    <w:multiLevelType w:val="hybridMultilevel"/>
    <w:tmpl w:val="CE4A92AA"/>
    <w:lvl w:ilvl="0" w:tplc="ED68430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34412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DA1055C"/>
    <w:multiLevelType w:val="multilevel"/>
    <w:tmpl w:val="D45A413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3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5" w15:restartNumberingAfterBreak="0">
    <w:nsid w:val="765B5FF8"/>
    <w:multiLevelType w:val="hybridMultilevel"/>
    <w:tmpl w:val="0158E5E4"/>
    <w:lvl w:ilvl="0" w:tplc="0407000F">
      <w:start w:val="1"/>
      <w:numFmt w:val="decimal"/>
      <w:lvlText w:val="%1."/>
      <w:lvlJc w:val="left"/>
      <w:pPr>
        <w:ind w:left="1425" w:hanging="360"/>
      </w:pPr>
      <w:rPr>
        <w:rFonts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AD51CD"/>
    <w:multiLevelType w:val="multilevel"/>
    <w:tmpl w:val="E2F206B6"/>
    <w:numStyleLink w:val="UnorderedList"/>
  </w:abstractNum>
  <w:abstractNum w:abstractNumId="38" w15:restartNumberingAfterBreak="0">
    <w:nsid w:val="7B8739B6"/>
    <w:multiLevelType w:val="multilevel"/>
    <w:tmpl w:val="E2F206B6"/>
    <w:numStyleLink w:val="UnorderedList"/>
  </w:abstractNum>
  <w:abstractNum w:abstractNumId="39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20"/>
  </w:num>
  <w:num w:numId="3">
    <w:abstractNumId w:val="22"/>
  </w:num>
  <w:num w:numId="4">
    <w:abstractNumId w:val="30"/>
  </w:num>
  <w:num w:numId="5">
    <w:abstractNumId w:val="15"/>
  </w:num>
  <w:num w:numId="6">
    <w:abstractNumId w:val="4"/>
  </w:num>
  <w:num w:numId="7">
    <w:abstractNumId w:val="34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6"/>
  </w:num>
  <w:num w:numId="11">
    <w:abstractNumId w:val="7"/>
  </w:num>
  <w:num w:numId="12">
    <w:abstractNumId w:val="37"/>
  </w:num>
  <w:num w:numId="13">
    <w:abstractNumId w:val="5"/>
  </w:num>
  <w:num w:numId="14">
    <w:abstractNumId w:val="38"/>
  </w:num>
  <w:num w:numId="15">
    <w:abstractNumId w:val="21"/>
  </w:num>
  <w:num w:numId="16">
    <w:abstractNumId w:val="26"/>
  </w:num>
  <w:num w:numId="17">
    <w:abstractNumId w:val="28"/>
  </w:num>
  <w:num w:numId="18">
    <w:abstractNumId w:val="9"/>
  </w:num>
  <w:num w:numId="19">
    <w:abstractNumId w:val="12"/>
  </w:num>
  <w:num w:numId="20">
    <w:abstractNumId w:val="6"/>
  </w:num>
  <w:num w:numId="21">
    <w:abstractNumId w:val="35"/>
  </w:num>
  <w:num w:numId="22">
    <w:abstractNumId w:val="0"/>
  </w:num>
  <w:num w:numId="23">
    <w:abstractNumId w:val="18"/>
  </w:num>
  <w:num w:numId="24">
    <w:abstractNumId w:val="16"/>
  </w:num>
  <w:num w:numId="25">
    <w:abstractNumId w:val="24"/>
  </w:num>
  <w:num w:numId="26">
    <w:abstractNumId w:val="29"/>
  </w:num>
  <w:num w:numId="27">
    <w:abstractNumId w:val="25"/>
  </w:num>
  <w:num w:numId="28">
    <w:abstractNumId w:val="11"/>
  </w:num>
  <w:num w:numId="29">
    <w:abstractNumId w:val="10"/>
  </w:num>
  <w:num w:numId="30">
    <w:abstractNumId w:val="14"/>
  </w:num>
  <w:num w:numId="31">
    <w:abstractNumId w:val="13"/>
  </w:num>
  <w:num w:numId="32">
    <w:abstractNumId w:val="1"/>
  </w:num>
  <w:num w:numId="33">
    <w:abstractNumId w:val="19"/>
  </w:num>
  <w:num w:numId="34">
    <w:abstractNumId w:val="8"/>
  </w:num>
  <w:num w:numId="35">
    <w:abstractNumId w:val="17"/>
  </w:num>
  <w:num w:numId="36">
    <w:abstractNumId w:val="27"/>
  </w:num>
  <w:num w:numId="37">
    <w:abstractNumId w:val="3"/>
  </w:num>
  <w:num w:numId="38">
    <w:abstractNumId w:val="33"/>
  </w:num>
  <w:num w:numId="39">
    <w:abstractNumId w:val="32"/>
  </w:num>
  <w:num w:numId="40">
    <w:abstractNumId w:val="23"/>
  </w:num>
  <w:num w:numId="4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52"/>
    <w:rsid w:val="00017DE1"/>
    <w:rsid w:val="0005613B"/>
    <w:rsid w:val="0009495D"/>
    <w:rsid w:val="00096848"/>
    <w:rsid w:val="000A143D"/>
    <w:rsid w:val="000B1224"/>
    <w:rsid w:val="000C5480"/>
    <w:rsid w:val="000E6321"/>
    <w:rsid w:val="000E71F9"/>
    <w:rsid w:val="000F1714"/>
    <w:rsid w:val="00102354"/>
    <w:rsid w:val="001245F3"/>
    <w:rsid w:val="00124B42"/>
    <w:rsid w:val="00130875"/>
    <w:rsid w:val="00131D2F"/>
    <w:rsid w:val="00135800"/>
    <w:rsid w:val="00142079"/>
    <w:rsid w:val="00145314"/>
    <w:rsid w:val="00145613"/>
    <w:rsid w:val="00146318"/>
    <w:rsid w:val="0015017E"/>
    <w:rsid w:val="001619DE"/>
    <w:rsid w:val="00163A4E"/>
    <w:rsid w:val="00176F48"/>
    <w:rsid w:val="001805EF"/>
    <w:rsid w:val="001A3753"/>
    <w:rsid w:val="001A3E5C"/>
    <w:rsid w:val="001D16F3"/>
    <w:rsid w:val="001D4800"/>
    <w:rsid w:val="001D7D25"/>
    <w:rsid w:val="001E6A44"/>
    <w:rsid w:val="001F4C6A"/>
    <w:rsid w:val="00201E85"/>
    <w:rsid w:val="00210FE2"/>
    <w:rsid w:val="002119A8"/>
    <w:rsid w:val="00212AE3"/>
    <w:rsid w:val="00215E17"/>
    <w:rsid w:val="00234606"/>
    <w:rsid w:val="002352D1"/>
    <w:rsid w:val="00242C79"/>
    <w:rsid w:val="0025192A"/>
    <w:rsid w:val="00252C32"/>
    <w:rsid w:val="002617AA"/>
    <w:rsid w:val="00261C66"/>
    <w:rsid w:val="00263517"/>
    <w:rsid w:val="002A3463"/>
    <w:rsid w:val="002B45B6"/>
    <w:rsid w:val="002D6871"/>
    <w:rsid w:val="002E664D"/>
    <w:rsid w:val="002F6D1E"/>
    <w:rsid w:val="003152FD"/>
    <w:rsid w:val="00315A58"/>
    <w:rsid w:val="003309AF"/>
    <w:rsid w:val="00346AEF"/>
    <w:rsid w:val="0034744F"/>
    <w:rsid w:val="003502A1"/>
    <w:rsid w:val="003507F6"/>
    <w:rsid w:val="0039485B"/>
    <w:rsid w:val="00397FF6"/>
    <w:rsid w:val="003A3AE7"/>
    <w:rsid w:val="003A62D3"/>
    <w:rsid w:val="003A7D6A"/>
    <w:rsid w:val="003B7399"/>
    <w:rsid w:val="003C4569"/>
    <w:rsid w:val="003C4C4F"/>
    <w:rsid w:val="003C571C"/>
    <w:rsid w:val="003D4B6F"/>
    <w:rsid w:val="003F5852"/>
    <w:rsid w:val="004002D2"/>
    <w:rsid w:val="00405DF6"/>
    <w:rsid w:val="004103B0"/>
    <w:rsid w:val="004177B7"/>
    <w:rsid w:val="004240BD"/>
    <w:rsid w:val="00426AA6"/>
    <w:rsid w:val="00446C2D"/>
    <w:rsid w:val="004510ED"/>
    <w:rsid w:val="0045517C"/>
    <w:rsid w:val="00455647"/>
    <w:rsid w:val="00456C87"/>
    <w:rsid w:val="00462721"/>
    <w:rsid w:val="00476D8A"/>
    <w:rsid w:val="00492FDF"/>
    <w:rsid w:val="004B45E3"/>
    <w:rsid w:val="004B523C"/>
    <w:rsid w:val="004C5C6A"/>
    <w:rsid w:val="004E392D"/>
    <w:rsid w:val="004E399E"/>
    <w:rsid w:val="005010EE"/>
    <w:rsid w:val="00506030"/>
    <w:rsid w:val="00511707"/>
    <w:rsid w:val="00515AE4"/>
    <w:rsid w:val="00516926"/>
    <w:rsid w:val="005305EC"/>
    <w:rsid w:val="00546AFD"/>
    <w:rsid w:val="00550BEB"/>
    <w:rsid w:val="005633E0"/>
    <w:rsid w:val="00563DA5"/>
    <w:rsid w:val="005805E2"/>
    <w:rsid w:val="005866F4"/>
    <w:rsid w:val="00590EAC"/>
    <w:rsid w:val="005A3584"/>
    <w:rsid w:val="005A74A1"/>
    <w:rsid w:val="005B2D1B"/>
    <w:rsid w:val="005B6AA0"/>
    <w:rsid w:val="005D0369"/>
    <w:rsid w:val="005D1CFD"/>
    <w:rsid w:val="005D34DC"/>
    <w:rsid w:val="005E045F"/>
    <w:rsid w:val="005E30E0"/>
    <w:rsid w:val="00602168"/>
    <w:rsid w:val="006046F2"/>
    <w:rsid w:val="006108AA"/>
    <w:rsid w:val="00614BD3"/>
    <w:rsid w:val="006266F7"/>
    <w:rsid w:val="00633347"/>
    <w:rsid w:val="0063369F"/>
    <w:rsid w:val="0064171F"/>
    <w:rsid w:val="00644FF9"/>
    <w:rsid w:val="00660854"/>
    <w:rsid w:val="00662549"/>
    <w:rsid w:val="006651B7"/>
    <w:rsid w:val="006753CF"/>
    <w:rsid w:val="00681CE7"/>
    <w:rsid w:val="006820B6"/>
    <w:rsid w:val="00687BF0"/>
    <w:rsid w:val="00691F49"/>
    <w:rsid w:val="006A07EB"/>
    <w:rsid w:val="006A32F0"/>
    <w:rsid w:val="006B2B3C"/>
    <w:rsid w:val="006B3A84"/>
    <w:rsid w:val="006B5D80"/>
    <w:rsid w:val="006C2DA3"/>
    <w:rsid w:val="006C35F1"/>
    <w:rsid w:val="006D315F"/>
    <w:rsid w:val="006E21C7"/>
    <w:rsid w:val="006E520F"/>
    <w:rsid w:val="006F3AA5"/>
    <w:rsid w:val="006F6083"/>
    <w:rsid w:val="007037AE"/>
    <w:rsid w:val="007129C9"/>
    <w:rsid w:val="00725C64"/>
    <w:rsid w:val="0072770D"/>
    <w:rsid w:val="00727A83"/>
    <w:rsid w:val="00727F4C"/>
    <w:rsid w:val="00736E0A"/>
    <w:rsid w:val="00743BAA"/>
    <w:rsid w:val="0074604B"/>
    <w:rsid w:val="00750BCA"/>
    <w:rsid w:val="0075631F"/>
    <w:rsid w:val="007750EE"/>
    <w:rsid w:val="00777D38"/>
    <w:rsid w:val="00782643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07ADE"/>
    <w:rsid w:val="008121CA"/>
    <w:rsid w:val="00821DC4"/>
    <w:rsid w:val="008270CC"/>
    <w:rsid w:val="008332AE"/>
    <w:rsid w:val="00834527"/>
    <w:rsid w:val="00835DC2"/>
    <w:rsid w:val="00844B7C"/>
    <w:rsid w:val="00847A40"/>
    <w:rsid w:val="00847AB6"/>
    <w:rsid w:val="0085061D"/>
    <w:rsid w:val="00881352"/>
    <w:rsid w:val="00883D56"/>
    <w:rsid w:val="008929F8"/>
    <w:rsid w:val="00894925"/>
    <w:rsid w:val="008A4B50"/>
    <w:rsid w:val="008C1C93"/>
    <w:rsid w:val="008C4169"/>
    <w:rsid w:val="008C790A"/>
    <w:rsid w:val="008E37B7"/>
    <w:rsid w:val="008F64A7"/>
    <w:rsid w:val="00913A6A"/>
    <w:rsid w:val="00913F33"/>
    <w:rsid w:val="009245B1"/>
    <w:rsid w:val="009415B2"/>
    <w:rsid w:val="0095316C"/>
    <w:rsid w:val="0096103F"/>
    <w:rsid w:val="00992B3B"/>
    <w:rsid w:val="009A37EC"/>
    <w:rsid w:val="009A404F"/>
    <w:rsid w:val="009A771D"/>
    <w:rsid w:val="009B25BB"/>
    <w:rsid w:val="009B6FB7"/>
    <w:rsid w:val="009C7B9B"/>
    <w:rsid w:val="009C7C18"/>
    <w:rsid w:val="009D4305"/>
    <w:rsid w:val="009E0F0E"/>
    <w:rsid w:val="009F359B"/>
    <w:rsid w:val="00A0771E"/>
    <w:rsid w:val="00A12133"/>
    <w:rsid w:val="00A210CD"/>
    <w:rsid w:val="00A23367"/>
    <w:rsid w:val="00A255E6"/>
    <w:rsid w:val="00A3347C"/>
    <w:rsid w:val="00A33B1E"/>
    <w:rsid w:val="00A4578B"/>
    <w:rsid w:val="00A47C22"/>
    <w:rsid w:val="00A52698"/>
    <w:rsid w:val="00A6164A"/>
    <w:rsid w:val="00A61A39"/>
    <w:rsid w:val="00A61CF6"/>
    <w:rsid w:val="00A824F4"/>
    <w:rsid w:val="00A90564"/>
    <w:rsid w:val="00AD12FA"/>
    <w:rsid w:val="00AD6D73"/>
    <w:rsid w:val="00AE63EA"/>
    <w:rsid w:val="00AF4171"/>
    <w:rsid w:val="00AF56B6"/>
    <w:rsid w:val="00B052BE"/>
    <w:rsid w:val="00B062A6"/>
    <w:rsid w:val="00B16A3C"/>
    <w:rsid w:val="00B43062"/>
    <w:rsid w:val="00B53608"/>
    <w:rsid w:val="00B564E2"/>
    <w:rsid w:val="00B679D1"/>
    <w:rsid w:val="00B71443"/>
    <w:rsid w:val="00B758D0"/>
    <w:rsid w:val="00B773B8"/>
    <w:rsid w:val="00B77FB9"/>
    <w:rsid w:val="00B940BD"/>
    <w:rsid w:val="00B95731"/>
    <w:rsid w:val="00B963C1"/>
    <w:rsid w:val="00BA5455"/>
    <w:rsid w:val="00BA70DF"/>
    <w:rsid w:val="00BB221E"/>
    <w:rsid w:val="00BF04C5"/>
    <w:rsid w:val="00BF06DB"/>
    <w:rsid w:val="00C104B3"/>
    <w:rsid w:val="00C12BFB"/>
    <w:rsid w:val="00C273FB"/>
    <w:rsid w:val="00C521DA"/>
    <w:rsid w:val="00C528CE"/>
    <w:rsid w:val="00C6737F"/>
    <w:rsid w:val="00C75207"/>
    <w:rsid w:val="00C83EB5"/>
    <w:rsid w:val="00C93332"/>
    <w:rsid w:val="00CA04DE"/>
    <w:rsid w:val="00CA7D4F"/>
    <w:rsid w:val="00CB761C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8D"/>
    <w:rsid w:val="00D336DD"/>
    <w:rsid w:val="00D37EC4"/>
    <w:rsid w:val="00D44B26"/>
    <w:rsid w:val="00D45DFE"/>
    <w:rsid w:val="00D535AD"/>
    <w:rsid w:val="00D65034"/>
    <w:rsid w:val="00D81C66"/>
    <w:rsid w:val="00D81DBF"/>
    <w:rsid w:val="00D82A06"/>
    <w:rsid w:val="00D875BC"/>
    <w:rsid w:val="00DA7A3C"/>
    <w:rsid w:val="00DB6505"/>
    <w:rsid w:val="00DD1149"/>
    <w:rsid w:val="00DD285D"/>
    <w:rsid w:val="00DF0E00"/>
    <w:rsid w:val="00DF3D1E"/>
    <w:rsid w:val="00DF6A0E"/>
    <w:rsid w:val="00E16AFD"/>
    <w:rsid w:val="00E2064E"/>
    <w:rsid w:val="00E20822"/>
    <w:rsid w:val="00E62663"/>
    <w:rsid w:val="00E65D6B"/>
    <w:rsid w:val="00E828B5"/>
    <w:rsid w:val="00E91D97"/>
    <w:rsid w:val="00EA5E4D"/>
    <w:rsid w:val="00EB71D8"/>
    <w:rsid w:val="00EC74C6"/>
    <w:rsid w:val="00ED27C7"/>
    <w:rsid w:val="00ED2908"/>
    <w:rsid w:val="00EE1E65"/>
    <w:rsid w:val="00EE5D35"/>
    <w:rsid w:val="00F01876"/>
    <w:rsid w:val="00F03367"/>
    <w:rsid w:val="00F26B66"/>
    <w:rsid w:val="00F30BD7"/>
    <w:rsid w:val="00F33C1A"/>
    <w:rsid w:val="00F63169"/>
    <w:rsid w:val="00F63D13"/>
    <w:rsid w:val="00F65C89"/>
    <w:rsid w:val="00F73CCF"/>
    <w:rsid w:val="00F757E0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9C8852"/>
  <w15:chartTrackingRefBased/>
  <w15:docId w15:val="{2D7CE4B3-FA36-469B-82F7-D62195C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5E17"/>
    <w:pPr>
      <w:tabs>
        <w:tab w:val="left" w:pos="1418"/>
      </w:tabs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15B2"/>
    <w:pPr>
      <w:keepNext/>
      <w:keepLines/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15B2"/>
    <w:pPr>
      <w:spacing w:before="44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9415B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415B2"/>
    <w:pPr>
      <w:outlineLvl w:val="3"/>
    </w:p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15B2"/>
    <w:pPr>
      <w:tabs>
        <w:tab w:val="clear" w:pos="1418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5B2"/>
    <w:rPr>
      <w:rFonts w:cs="Times New Roman (Textkörper CS)"/>
      <w:color w:val="000000" w:themeColor="text1"/>
      <w:spacing w:val="4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415B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415B2"/>
    <w:rPr>
      <w:rFonts w:cs="Times New Roman (Textkörper CS)"/>
      <w:color w:val="000000" w:themeColor="text1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415B2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604B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4032E" w:themeColor="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15B2"/>
    <w:rPr>
      <w:rFonts w:cs="Times New Roman (Textkörper CS)"/>
      <w:color w:val="000000" w:themeColor="text1"/>
      <w:spacing w:val="4"/>
      <w:sz w:val="22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5" w:themeColor="accent1" w:themeTint="66"/>
        <w:left w:val="single" w:sz="4" w:space="0" w:color="FD90A5" w:themeColor="accent1" w:themeTint="66"/>
        <w:bottom w:val="single" w:sz="4" w:space="0" w:color="FD90A5" w:themeColor="accent1" w:themeTint="66"/>
        <w:right w:val="single" w:sz="4" w:space="0" w:color="FD90A5" w:themeColor="accent1" w:themeTint="66"/>
        <w:insideH w:val="single" w:sz="4" w:space="0" w:color="FD90A5" w:themeColor="accent1" w:themeTint="66"/>
        <w:insideV w:val="single" w:sz="4" w:space="0" w:color="FD90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4032E" w:themeColor="accent1"/>
        <w:left w:val="single" w:sz="4" w:space="0" w:color="E4032E" w:themeColor="accent1"/>
        <w:bottom w:val="single" w:sz="4" w:space="0" w:color="E4032E" w:themeColor="accent1"/>
        <w:right w:val="single" w:sz="4" w:space="0" w:color="E4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4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4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32E" w:themeColor="accent1"/>
          <w:right w:val="single" w:sz="4" w:space="0" w:color="E4032E" w:themeColor="accent1"/>
        </w:tcBorders>
      </w:tcPr>
    </w:tblStylePr>
    <w:tblStylePr w:type="band1Horz">
      <w:tblPr/>
      <w:tcPr>
        <w:tcBorders>
          <w:top w:val="single" w:sz="4" w:space="0" w:color="E4032E" w:themeColor="accent1"/>
          <w:bottom w:val="single" w:sz="4" w:space="0" w:color="E4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32E" w:themeColor="accent1"/>
          <w:left w:val="nil"/>
        </w:tcBorders>
      </w:tcPr>
    </w:tblStylePr>
    <w:tblStylePr w:type="swCell">
      <w:tblPr/>
      <w:tcPr>
        <w:tcBorders>
          <w:top w:val="double" w:sz="4" w:space="0" w:color="E4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styleId="Listenabsatz">
    <w:name w:val="List Paragraph"/>
    <w:basedOn w:val="Standard"/>
    <w:uiPriority w:val="34"/>
    <w:rsid w:val="006B5D80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546AFD"/>
    <w:pPr>
      <w:numPr>
        <w:numId w:val="5"/>
      </w:numPr>
      <w:ind w:left="851" w:hanging="284"/>
    </w:pPr>
  </w:style>
  <w:style w:type="paragraph" w:customStyle="1" w:styleId="NummerierungEbene1">
    <w:name w:val="Nummerierung Ebene 1"/>
    <w:basedOn w:val="Standard"/>
    <w:qFormat/>
    <w:rsid w:val="00546AFD"/>
    <w:pPr>
      <w:numPr>
        <w:numId w:val="2"/>
      </w:numPr>
      <w:ind w:left="851"/>
    </w:pPr>
  </w:style>
  <w:style w:type="paragraph" w:customStyle="1" w:styleId="Funoten">
    <w:name w:val="Fußnoten"/>
    <w:basedOn w:val="Funotentext"/>
    <w:link w:val="FunotenZchn"/>
    <w:rsid w:val="00F63D13"/>
    <w:pPr>
      <w:spacing w:after="0"/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61C66"/>
    <w:rPr>
      <w:color w:val="808080"/>
    </w:rPr>
  </w:style>
  <w:style w:type="paragraph" w:customStyle="1" w:styleId="Flietext">
    <w:name w:val="Fließtext"/>
    <w:basedOn w:val="Standard"/>
    <w:autoRedefine/>
    <w:qFormat/>
    <w:rsid w:val="00A47C22"/>
    <w:pPr>
      <w:tabs>
        <w:tab w:val="clear" w:pos="1418"/>
      </w:tabs>
      <w:spacing w:before="120" w:after="100" w:line="240" w:lineRule="auto"/>
    </w:pPr>
    <w:rPr>
      <w:b/>
    </w:rPr>
  </w:style>
  <w:style w:type="paragraph" w:styleId="Beschriftung">
    <w:name w:val="caption"/>
    <w:basedOn w:val="Standard"/>
    <w:next w:val="Standard"/>
    <w:uiPriority w:val="35"/>
    <w:unhideWhenUsed/>
    <w:rsid w:val="00BB221E"/>
    <w:pPr>
      <w:spacing w:after="200" w:line="240" w:lineRule="auto"/>
    </w:pPr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FG\brand\Axxxx_Pxxxx_gb_NB_Word-Vorlagencheck%202021\Vorlagen%20beigestellt\Teil%202\Dokument_LEER_mitLogo_EN_B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D4"/>
    <w:rsid w:val="00B61087"/>
    <w:rsid w:val="00F9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02D4"/>
    <w:rPr>
      <w:color w:val="808080"/>
    </w:rPr>
  </w:style>
  <w:style w:type="paragraph" w:customStyle="1" w:styleId="BA6532AC5B08475E904FBC98CD0FE7B2">
    <w:name w:val="BA6532AC5B08475E904FBC98CD0FE7B2"/>
    <w:rsid w:val="00F902D4"/>
  </w:style>
  <w:style w:type="paragraph" w:customStyle="1" w:styleId="F107820228584E3DBCCACA83C39F6FA2">
    <w:name w:val="F107820228584E3DBCCACA83C39F6FA2"/>
    <w:rsid w:val="00F902D4"/>
  </w:style>
  <w:style w:type="paragraph" w:customStyle="1" w:styleId="74F910A411ED4C52AF29A02EF5886121">
    <w:name w:val="74F910A411ED4C52AF29A02EF5886121"/>
    <w:rsid w:val="00F902D4"/>
  </w:style>
  <w:style w:type="paragraph" w:customStyle="1" w:styleId="ACF9849945524AA19F1D9C1FE9D7785B">
    <w:name w:val="ACF9849945524AA19F1D9C1FE9D7785B"/>
    <w:rsid w:val="00F902D4"/>
  </w:style>
  <w:style w:type="paragraph" w:customStyle="1" w:styleId="AAA67B824F054F40AB6AB64116FCF325">
    <w:name w:val="AAA67B824F054F40AB6AB64116FCF325"/>
    <w:rsid w:val="00F90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4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3B8335"/>
      </a:accent5>
      <a:accent6>
        <a:srgbClr val="F28B4E"/>
      </a:accent6>
      <a:hlink>
        <a:srgbClr val="E4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{B18C313F-21E8-4EFA-8495-FD383694EB38}</b:Guid>
    <b:Title>Erstellen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A40D3980-EAD5-44FD-B99B-F5D6B2E9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Dokument_LEER_mitLogo_EN_BF.dotx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Challenge Wasser und Boden</vt:lpstr>
    </vt:vector>
  </TitlesOfParts>
  <Manager/>
  <Company>FFG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Wasser und Boden</dc:title>
  <dc:subject/>
  <dc:creator>FFG</dc:creator>
  <cp:keywords/>
  <dc:description/>
  <cp:lastModifiedBy>Julia Bader</cp:lastModifiedBy>
  <cp:revision>8</cp:revision>
  <cp:lastPrinted>2020-12-14T14:40:00Z</cp:lastPrinted>
  <dcterms:created xsi:type="dcterms:W3CDTF">2024-03-05T12:38:00Z</dcterms:created>
  <dcterms:modified xsi:type="dcterms:W3CDTF">2024-03-05T12:46:00Z</dcterms:modified>
</cp:coreProperties>
</file>